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E" w:rsidRDefault="007C184E" w:rsidP="000801D3">
      <w:pPr>
        <w:pStyle w:val="Title"/>
      </w:pPr>
    </w:p>
    <w:p w:rsidR="007C184E" w:rsidRDefault="007C184E" w:rsidP="000801D3">
      <w:pPr>
        <w:pStyle w:val="Title"/>
      </w:pPr>
    </w:p>
    <w:p w:rsidR="007C184E" w:rsidRDefault="007C184E" w:rsidP="000801D3">
      <w:pPr>
        <w:pStyle w:val="Title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5" o:title=""/>
            <w10:wrap type="square"/>
          </v:shape>
        </w:pict>
      </w:r>
    </w:p>
    <w:p w:rsidR="007C184E" w:rsidRDefault="007C184E" w:rsidP="000801D3">
      <w:pPr>
        <w:pStyle w:val="Title"/>
        <w:rPr>
          <w:lang w:val="ru-RU"/>
        </w:rPr>
      </w:pPr>
      <w:r>
        <w:t>ЛИСИЧАНСЬКА МІСЬКА РАДА</w:t>
      </w:r>
    </w:p>
    <w:p w:rsidR="007C184E" w:rsidRDefault="007C184E" w:rsidP="000801D3">
      <w:pPr>
        <w:pStyle w:val="Title"/>
      </w:pPr>
      <w:r>
        <w:t>ВИКОНАВЧИЙ КОМІТЕТ</w:t>
      </w:r>
    </w:p>
    <w:p w:rsidR="007C184E" w:rsidRDefault="007C184E" w:rsidP="000801D3">
      <w:pPr>
        <w:jc w:val="center"/>
        <w:rPr>
          <w:b/>
          <w:sz w:val="28"/>
        </w:rPr>
      </w:pPr>
    </w:p>
    <w:p w:rsidR="007C184E" w:rsidRDefault="007C184E" w:rsidP="000801D3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7C184E" w:rsidRDefault="007C184E" w:rsidP="000801D3">
      <w:pPr>
        <w:jc w:val="center"/>
        <w:rPr>
          <w:b/>
          <w:sz w:val="28"/>
        </w:rPr>
      </w:pPr>
    </w:p>
    <w:p w:rsidR="007C184E" w:rsidRPr="00795C67" w:rsidRDefault="007C184E" w:rsidP="000801D3">
      <w:pPr>
        <w:jc w:val="both"/>
        <w:rPr>
          <w:sz w:val="28"/>
          <w:lang w:val="ru-RU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18”"/>
        </w:smartTagPr>
        <w:r w:rsidRPr="00795C67">
          <w:rPr>
            <w:sz w:val="28"/>
            <w:lang w:val="ru-RU"/>
          </w:rPr>
          <w:t>18</w:t>
        </w:r>
        <w:r>
          <w:rPr>
            <w:sz w:val="28"/>
          </w:rPr>
          <w:t>”</w:t>
        </w:r>
      </w:smartTag>
      <w:r w:rsidRPr="00795C67">
        <w:rPr>
          <w:sz w:val="28"/>
          <w:lang w:val="ru-RU"/>
        </w:rPr>
        <w:t xml:space="preserve"> 08</w:t>
      </w:r>
      <w:r>
        <w:rPr>
          <w:sz w:val="28"/>
        </w:rPr>
        <w:t>.201</w:t>
      </w:r>
      <w:r>
        <w:rPr>
          <w:sz w:val="28"/>
          <w:lang w:val="ru-RU"/>
        </w:rPr>
        <w:t>5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795C67">
        <w:rPr>
          <w:sz w:val="28"/>
          <w:lang w:val="ru-RU"/>
        </w:rPr>
        <w:t xml:space="preserve"> 256</w:t>
      </w:r>
    </w:p>
    <w:p w:rsidR="007C184E" w:rsidRDefault="007C184E" w:rsidP="000801D3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7C184E" w:rsidRDefault="007C184E" w:rsidP="000801D3">
      <w:pPr>
        <w:jc w:val="both"/>
        <w:rPr>
          <w:sz w:val="28"/>
        </w:rPr>
      </w:pPr>
    </w:p>
    <w:p w:rsidR="007C184E" w:rsidRDefault="007C184E" w:rsidP="000801D3">
      <w:pPr>
        <w:jc w:val="both"/>
        <w:rPr>
          <w:b/>
          <w:sz w:val="28"/>
        </w:rPr>
      </w:pPr>
      <w:r>
        <w:rPr>
          <w:b/>
          <w:sz w:val="28"/>
        </w:rPr>
        <w:t>Про внесення змін до складу</w:t>
      </w:r>
    </w:p>
    <w:p w:rsidR="007C184E" w:rsidRDefault="007C184E" w:rsidP="000801D3">
      <w:pPr>
        <w:jc w:val="both"/>
        <w:rPr>
          <w:b/>
          <w:sz w:val="28"/>
        </w:rPr>
      </w:pPr>
      <w:r>
        <w:rPr>
          <w:b/>
          <w:sz w:val="28"/>
        </w:rPr>
        <w:t>місцевої комісії з питань</w:t>
      </w:r>
    </w:p>
    <w:p w:rsidR="007C184E" w:rsidRDefault="007C184E" w:rsidP="000801D3">
      <w:pPr>
        <w:jc w:val="both"/>
        <w:rPr>
          <w:b/>
          <w:sz w:val="28"/>
        </w:rPr>
      </w:pPr>
      <w:r>
        <w:rPr>
          <w:b/>
          <w:sz w:val="28"/>
        </w:rPr>
        <w:t>техногенно-екологічної безпеки</w:t>
      </w:r>
    </w:p>
    <w:p w:rsidR="007C184E" w:rsidRDefault="007C184E" w:rsidP="000801D3">
      <w:pPr>
        <w:jc w:val="both"/>
        <w:rPr>
          <w:b/>
          <w:sz w:val="28"/>
        </w:rPr>
      </w:pPr>
      <w:r>
        <w:rPr>
          <w:b/>
          <w:sz w:val="28"/>
        </w:rPr>
        <w:t>і надзвичайних ситуацій</w:t>
      </w:r>
    </w:p>
    <w:p w:rsidR="007C184E" w:rsidRPr="006404DB" w:rsidRDefault="007C184E" w:rsidP="000801D3">
      <w:pPr>
        <w:jc w:val="both"/>
        <w:rPr>
          <w:b/>
          <w:sz w:val="28"/>
        </w:rPr>
      </w:pPr>
      <w:r>
        <w:rPr>
          <w:b/>
          <w:sz w:val="28"/>
        </w:rPr>
        <w:t>та Положення про неї</w:t>
      </w:r>
    </w:p>
    <w:p w:rsidR="007C184E" w:rsidRPr="006E0694" w:rsidRDefault="007C184E" w:rsidP="000801D3">
      <w:pPr>
        <w:jc w:val="both"/>
        <w:rPr>
          <w:b/>
          <w:sz w:val="28"/>
        </w:rPr>
      </w:pPr>
    </w:p>
    <w:p w:rsidR="007C184E" w:rsidRPr="002D6651" w:rsidRDefault="007C184E" w:rsidP="000801D3">
      <w:pPr>
        <w:ind w:firstLine="748"/>
        <w:jc w:val="both"/>
        <w:rPr>
          <w:sz w:val="28"/>
        </w:rPr>
      </w:pPr>
      <w:r>
        <w:rPr>
          <w:bCs/>
          <w:sz w:val="28"/>
        </w:rPr>
        <w:t>На виконання Кодексу цивільного захисту України, відповідно до постанови Кабінету Міністрів України від 1</w:t>
      </w:r>
      <w:r w:rsidRPr="007932A2">
        <w:rPr>
          <w:bCs/>
          <w:sz w:val="28"/>
        </w:rPr>
        <w:t>7</w:t>
      </w:r>
      <w:r>
        <w:rPr>
          <w:bCs/>
          <w:sz w:val="28"/>
        </w:rPr>
        <w:t>.0</w:t>
      </w:r>
      <w:r w:rsidRPr="007932A2">
        <w:rPr>
          <w:bCs/>
          <w:sz w:val="28"/>
        </w:rPr>
        <w:t>6</w:t>
      </w:r>
      <w:r>
        <w:rPr>
          <w:bCs/>
          <w:sz w:val="28"/>
        </w:rPr>
        <w:t>.201</w:t>
      </w:r>
      <w:r w:rsidRPr="007932A2">
        <w:rPr>
          <w:bCs/>
          <w:sz w:val="28"/>
        </w:rPr>
        <w:t>5</w:t>
      </w:r>
      <w:r>
        <w:rPr>
          <w:bCs/>
          <w:sz w:val="28"/>
        </w:rPr>
        <w:t xml:space="preserve"> № </w:t>
      </w:r>
      <w:r w:rsidRPr="007932A2">
        <w:rPr>
          <w:bCs/>
          <w:sz w:val="28"/>
        </w:rPr>
        <w:t>409«Про т</w:t>
      </w:r>
      <w:r w:rsidRPr="007633CE">
        <w:rPr>
          <w:sz w:val="28"/>
          <w:szCs w:val="28"/>
          <w:lang w:eastAsia="uk-UA"/>
        </w:rPr>
        <w:t>ипове положення про регіональну та місцеву комісію з питань техногенно-екологічної безпеки і надзвичайних ситуацій</w:t>
      </w:r>
      <w:r w:rsidRPr="007932A2">
        <w:rPr>
          <w:sz w:val="28"/>
          <w:szCs w:val="28"/>
          <w:lang w:eastAsia="uk-UA"/>
        </w:rPr>
        <w:t>»</w:t>
      </w:r>
      <w:r>
        <w:rPr>
          <w:sz w:val="28"/>
        </w:rPr>
        <w:t xml:space="preserve">, </w:t>
      </w:r>
      <w:r w:rsidRPr="00E1625D">
        <w:rPr>
          <w:sz w:val="28"/>
        </w:rPr>
        <w:t>керу</w:t>
      </w:r>
      <w:r>
        <w:rPr>
          <w:sz w:val="28"/>
        </w:rPr>
        <w:t xml:space="preserve">ючись </w:t>
      </w:r>
      <w:r>
        <w:rPr>
          <w:sz w:val="28"/>
          <w:szCs w:val="28"/>
        </w:rPr>
        <w:t xml:space="preserve">ст. 52 Закону України «Про місцеве самоврядування в Україні», </w:t>
      </w:r>
      <w:r>
        <w:rPr>
          <w:sz w:val="28"/>
        </w:rPr>
        <w:t>виконком Лисичанської міської ради</w:t>
      </w:r>
    </w:p>
    <w:p w:rsidR="007C184E" w:rsidRPr="006E0694" w:rsidRDefault="007C184E" w:rsidP="000801D3">
      <w:pPr>
        <w:jc w:val="both"/>
        <w:rPr>
          <w:sz w:val="28"/>
        </w:rPr>
      </w:pPr>
    </w:p>
    <w:p w:rsidR="007C184E" w:rsidRPr="007C471A" w:rsidRDefault="007C184E" w:rsidP="000801D3">
      <w:pPr>
        <w:jc w:val="both"/>
        <w:rPr>
          <w:b/>
          <w:bCs/>
          <w:iCs/>
          <w:sz w:val="28"/>
        </w:rPr>
      </w:pPr>
      <w:r w:rsidRPr="007C471A">
        <w:rPr>
          <w:b/>
          <w:bCs/>
          <w:iCs/>
          <w:sz w:val="28"/>
        </w:rPr>
        <w:t>ВИРІШИВ:</w:t>
      </w:r>
    </w:p>
    <w:p w:rsidR="007C184E" w:rsidRPr="007C471A" w:rsidRDefault="007C184E" w:rsidP="000801D3">
      <w:pPr>
        <w:jc w:val="both"/>
        <w:rPr>
          <w:sz w:val="28"/>
        </w:rPr>
      </w:pPr>
      <w:r>
        <w:rPr>
          <w:sz w:val="28"/>
        </w:rPr>
        <w:tab/>
      </w:r>
    </w:p>
    <w:p w:rsidR="007C184E" w:rsidRDefault="007C184E" w:rsidP="000801D3">
      <w:pPr>
        <w:pStyle w:val="Heading2"/>
        <w:jc w:val="both"/>
        <w:rPr>
          <w:b w:val="0"/>
        </w:rPr>
      </w:pPr>
      <w:r>
        <w:rPr>
          <w:b w:val="0"/>
        </w:rPr>
        <w:tab/>
      </w:r>
      <w:r w:rsidRPr="00885CF8">
        <w:rPr>
          <w:b w:val="0"/>
        </w:rPr>
        <w:t xml:space="preserve">1. </w:t>
      </w:r>
      <w:r>
        <w:rPr>
          <w:b w:val="0"/>
        </w:rPr>
        <w:t>Внести зміни та затвердити:</w:t>
      </w:r>
    </w:p>
    <w:p w:rsidR="007C184E" w:rsidRDefault="007C184E" w:rsidP="000801D3">
      <w:pPr>
        <w:pStyle w:val="Heading2"/>
        <w:ind w:firstLine="720"/>
        <w:jc w:val="both"/>
        <w:rPr>
          <w:b w:val="0"/>
        </w:rPr>
      </w:pPr>
      <w:r>
        <w:rPr>
          <w:b w:val="0"/>
        </w:rPr>
        <w:t xml:space="preserve"> - у новому посадовому складі </w:t>
      </w:r>
      <w:r w:rsidRPr="00885CF8">
        <w:rPr>
          <w:b w:val="0"/>
        </w:rPr>
        <w:t xml:space="preserve"> міс</w:t>
      </w:r>
      <w:r>
        <w:rPr>
          <w:b w:val="0"/>
        </w:rPr>
        <w:t>цеву</w:t>
      </w:r>
      <w:r w:rsidRPr="007C471A">
        <w:rPr>
          <w:b w:val="0"/>
        </w:rPr>
        <w:t xml:space="preserve"> ком</w:t>
      </w:r>
      <w:r w:rsidRPr="00885CF8">
        <w:rPr>
          <w:b w:val="0"/>
        </w:rPr>
        <w:t>ісі</w:t>
      </w:r>
      <w:r>
        <w:rPr>
          <w:b w:val="0"/>
        </w:rPr>
        <w:t>ю</w:t>
      </w:r>
      <w:r w:rsidRPr="00885CF8">
        <w:rPr>
          <w:b w:val="0"/>
        </w:rPr>
        <w:t xml:space="preserve">з питань техногенно-екологічної безпеки </w:t>
      </w:r>
      <w:r>
        <w:rPr>
          <w:b w:val="0"/>
        </w:rPr>
        <w:t>та</w:t>
      </w:r>
      <w:r w:rsidRPr="00885CF8">
        <w:rPr>
          <w:b w:val="0"/>
        </w:rPr>
        <w:t xml:space="preserve"> надзвичайних ситуацій </w:t>
      </w:r>
      <w:r>
        <w:rPr>
          <w:b w:val="0"/>
        </w:rPr>
        <w:t>(додається );</w:t>
      </w:r>
    </w:p>
    <w:p w:rsidR="007C184E" w:rsidRDefault="007C184E" w:rsidP="000801D3">
      <w:pPr>
        <w:jc w:val="both"/>
        <w:rPr>
          <w:sz w:val="28"/>
          <w:szCs w:val="28"/>
        </w:rPr>
      </w:pPr>
      <w:r w:rsidRPr="00972335">
        <w:rPr>
          <w:sz w:val="28"/>
          <w:szCs w:val="28"/>
        </w:rPr>
        <w:tab/>
      </w:r>
      <w:r>
        <w:rPr>
          <w:sz w:val="28"/>
          <w:szCs w:val="28"/>
        </w:rPr>
        <w:t xml:space="preserve">- оновлене </w:t>
      </w:r>
      <w:r w:rsidRPr="00972335">
        <w:rPr>
          <w:sz w:val="28"/>
          <w:szCs w:val="28"/>
        </w:rPr>
        <w:t>положення про міс</w:t>
      </w:r>
      <w:r>
        <w:rPr>
          <w:sz w:val="28"/>
          <w:szCs w:val="28"/>
        </w:rPr>
        <w:t>цев</w:t>
      </w:r>
      <w:r w:rsidRPr="00972335">
        <w:rPr>
          <w:sz w:val="28"/>
          <w:szCs w:val="28"/>
        </w:rPr>
        <w:t>у комісію з питань техногенно-екологічної безпеки та надзвичайних ситуацій (додається);</w:t>
      </w:r>
    </w:p>
    <w:p w:rsidR="007C184E" w:rsidRDefault="007C184E" w:rsidP="000801D3">
      <w:pPr>
        <w:jc w:val="both"/>
        <w:rPr>
          <w:sz w:val="28"/>
          <w:szCs w:val="28"/>
        </w:rPr>
      </w:pPr>
    </w:p>
    <w:p w:rsidR="007C184E" w:rsidRPr="00B4513B" w:rsidRDefault="007C184E" w:rsidP="000801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</w:rPr>
        <w:t>Вважати   таким,   що   втратили   чинність   рішення    виконавчого</w:t>
      </w:r>
    </w:p>
    <w:p w:rsidR="007C184E" w:rsidRDefault="007C184E" w:rsidP="000801D3">
      <w:pPr>
        <w:jc w:val="both"/>
        <w:rPr>
          <w:sz w:val="28"/>
        </w:rPr>
      </w:pPr>
      <w:r>
        <w:rPr>
          <w:sz w:val="28"/>
        </w:rPr>
        <w:t xml:space="preserve">комітету міської ради від </w:t>
      </w:r>
      <w:r w:rsidRPr="007932A2">
        <w:rPr>
          <w:sz w:val="28"/>
        </w:rPr>
        <w:t>03</w:t>
      </w:r>
      <w:r>
        <w:rPr>
          <w:sz w:val="28"/>
        </w:rPr>
        <w:t>.</w:t>
      </w:r>
      <w:r w:rsidRPr="007932A2">
        <w:rPr>
          <w:sz w:val="28"/>
        </w:rPr>
        <w:t>03</w:t>
      </w:r>
      <w:r>
        <w:rPr>
          <w:sz w:val="28"/>
        </w:rPr>
        <w:t>.201</w:t>
      </w:r>
      <w:r w:rsidRPr="007932A2">
        <w:rPr>
          <w:sz w:val="28"/>
        </w:rPr>
        <w:t>5</w:t>
      </w:r>
      <w:r>
        <w:rPr>
          <w:sz w:val="28"/>
        </w:rPr>
        <w:t xml:space="preserve"> № 5</w:t>
      </w:r>
      <w:r w:rsidRPr="007932A2">
        <w:rPr>
          <w:sz w:val="28"/>
        </w:rPr>
        <w:t>9</w:t>
      </w:r>
      <w:r>
        <w:rPr>
          <w:sz w:val="28"/>
        </w:rPr>
        <w:t xml:space="preserve"> та від 2</w:t>
      </w:r>
      <w:r w:rsidRPr="007932A2">
        <w:rPr>
          <w:sz w:val="28"/>
        </w:rPr>
        <w:t>1</w:t>
      </w:r>
      <w:r>
        <w:rPr>
          <w:sz w:val="28"/>
        </w:rPr>
        <w:t>.</w:t>
      </w:r>
      <w:r w:rsidRPr="007932A2">
        <w:rPr>
          <w:sz w:val="28"/>
        </w:rPr>
        <w:t>07</w:t>
      </w:r>
      <w:r>
        <w:rPr>
          <w:sz w:val="28"/>
        </w:rPr>
        <w:t>.201</w:t>
      </w:r>
      <w:r w:rsidRPr="007932A2">
        <w:rPr>
          <w:sz w:val="28"/>
        </w:rPr>
        <w:t>5</w:t>
      </w:r>
      <w:r>
        <w:rPr>
          <w:sz w:val="28"/>
        </w:rPr>
        <w:t xml:space="preserve"> № </w:t>
      </w:r>
      <w:r w:rsidRPr="007932A2">
        <w:rPr>
          <w:sz w:val="28"/>
        </w:rPr>
        <w:t>226</w:t>
      </w:r>
      <w:r w:rsidRPr="001F0131">
        <w:rPr>
          <w:sz w:val="28"/>
        </w:rPr>
        <w:t>.</w:t>
      </w:r>
    </w:p>
    <w:p w:rsidR="007C184E" w:rsidRDefault="007C184E" w:rsidP="000801D3">
      <w:pPr>
        <w:ind w:left="705"/>
        <w:jc w:val="both"/>
        <w:rPr>
          <w:sz w:val="28"/>
        </w:rPr>
      </w:pPr>
    </w:p>
    <w:p w:rsidR="007C184E" w:rsidRDefault="007C184E" w:rsidP="000801D3">
      <w:pPr>
        <w:tabs>
          <w:tab w:val="num" w:pos="-348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Відділу з питань внутрішньої політики, зв’язкам з громадськістю та засобами масової інформації міської ради забезпечити оприлюднення даного рішення на офіційному сайті Лисичанської міської ради.  </w:t>
      </w:r>
    </w:p>
    <w:p w:rsidR="007C184E" w:rsidRPr="00A551B0" w:rsidRDefault="007C184E" w:rsidP="000801D3">
      <w:pPr>
        <w:ind w:firstLine="709"/>
        <w:jc w:val="both"/>
        <w:rPr>
          <w:sz w:val="28"/>
        </w:rPr>
      </w:pPr>
    </w:p>
    <w:p w:rsidR="007C184E" w:rsidRPr="00D93D5C" w:rsidRDefault="007C184E" w:rsidP="000801D3">
      <w:pPr>
        <w:ind w:firstLine="709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>. Контроль за виконанням  цього рішення покласти на керуючого справами  Кірсанова І.М.</w:t>
      </w:r>
    </w:p>
    <w:p w:rsidR="007C184E" w:rsidRDefault="007C184E" w:rsidP="000801D3">
      <w:pPr>
        <w:jc w:val="both"/>
        <w:rPr>
          <w:sz w:val="28"/>
        </w:rPr>
      </w:pPr>
    </w:p>
    <w:p w:rsidR="007C184E" w:rsidRDefault="007C184E" w:rsidP="000801D3">
      <w:pPr>
        <w:pStyle w:val="Heading1"/>
        <w:ind w:left="0"/>
        <w:rPr>
          <w:bCs/>
          <w:sz w:val="28"/>
          <w:szCs w:val="28"/>
          <w:lang w:val="ru-RU"/>
        </w:rPr>
      </w:pPr>
    </w:p>
    <w:p w:rsidR="007C184E" w:rsidRPr="006E0694" w:rsidRDefault="007C184E" w:rsidP="000801D3">
      <w:pPr>
        <w:pStyle w:val="Heading1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</w:t>
      </w:r>
      <w:r w:rsidRPr="006E0694">
        <w:rPr>
          <w:bCs/>
          <w:sz w:val="28"/>
          <w:szCs w:val="28"/>
        </w:rPr>
        <w:t>іськ</w:t>
      </w:r>
      <w:r>
        <w:rPr>
          <w:bCs/>
          <w:sz w:val="28"/>
          <w:szCs w:val="28"/>
        </w:rPr>
        <w:t>оїради</w:t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М.Л. Власов</w:t>
      </w:r>
    </w:p>
    <w:p w:rsidR="007C184E" w:rsidRDefault="007C184E" w:rsidP="000801D3">
      <w:pPr>
        <w:jc w:val="both"/>
        <w:rPr>
          <w:sz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  <w:lang w:val="ru-RU"/>
        </w:rPr>
      </w:pPr>
    </w:p>
    <w:p w:rsidR="007C184E" w:rsidRPr="007932A2" w:rsidRDefault="007C184E" w:rsidP="000801D3">
      <w:pPr>
        <w:rPr>
          <w:lang w:val="ru-RU"/>
        </w:rPr>
      </w:pPr>
    </w:p>
    <w:p w:rsidR="007C184E" w:rsidRPr="00221172" w:rsidRDefault="007C184E" w:rsidP="000801D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221172">
        <w:rPr>
          <w:b w:val="0"/>
          <w:sz w:val="28"/>
          <w:szCs w:val="28"/>
        </w:rPr>
        <w:t>одаток</w:t>
      </w:r>
    </w:p>
    <w:p w:rsidR="007C184E" w:rsidRPr="00221172" w:rsidRDefault="007C184E" w:rsidP="000801D3">
      <w:pPr>
        <w:ind w:left="5103"/>
        <w:jc w:val="both"/>
        <w:rPr>
          <w:sz w:val="28"/>
          <w:szCs w:val="28"/>
        </w:rPr>
      </w:pPr>
      <w:r w:rsidRPr="00221172">
        <w:rPr>
          <w:sz w:val="28"/>
          <w:szCs w:val="28"/>
        </w:rPr>
        <w:t>до рішення виконкому</w:t>
      </w:r>
    </w:p>
    <w:p w:rsidR="007C184E" w:rsidRPr="00221172" w:rsidRDefault="007C184E" w:rsidP="000801D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від «18» 08</w:t>
      </w:r>
      <w:r>
        <w:rPr>
          <w:sz w:val="28"/>
          <w:szCs w:val="28"/>
          <w:lang w:val="ru-RU"/>
        </w:rPr>
        <w:t>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>15 р. № 256</w:t>
      </w:r>
    </w:p>
    <w:p w:rsidR="007C184E" w:rsidRDefault="007C184E" w:rsidP="000801D3">
      <w:pPr>
        <w:jc w:val="center"/>
        <w:rPr>
          <w:b/>
          <w:sz w:val="28"/>
          <w:szCs w:val="28"/>
        </w:rPr>
      </w:pPr>
    </w:p>
    <w:p w:rsidR="007C184E" w:rsidRDefault="007C184E" w:rsidP="000801D3">
      <w:pPr>
        <w:jc w:val="center"/>
        <w:rPr>
          <w:b/>
          <w:sz w:val="28"/>
          <w:szCs w:val="28"/>
        </w:rPr>
      </w:pPr>
    </w:p>
    <w:p w:rsidR="007C184E" w:rsidRDefault="007C184E" w:rsidP="000801D3">
      <w:pPr>
        <w:jc w:val="center"/>
        <w:rPr>
          <w:b/>
          <w:sz w:val="28"/>
          <w:szCs w:val="28"/>
        </w:rPr>
      </w:pPr>
    </w:p>
    <w:p w:rsidR="007C184E" w:rsidRDefault="007C184E" w:rsidP="000801D3">
      <w:pPr>
        <w:jc w:val="center"/>
        <w:rPr>
          <w:b/>
          <w:sz w:val="28"/>
          <w:szCs w:val="28"/>
        </w:rPr>
      </w:pPr>
    </w:p>
    <w:p w:rsidR="007C184E" w:rsidRPr="0006519F" w:rsidRDefault="007C184E" w:rsidP="0008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7C184E" w:rsidRPr="00221172" w:rsidRDefault="007C184E" w:rsidP="000801D3">
      <w:pPr>
        <w:jc w:val="center"/>
        <w:rPr>
          <w:sz w:val="28"/>
          <w:szCs w:val="28"/>
        </w:rPr>
      </w:pPr>
      <w:r w:rsidRPr="00221172">
        <w:rPr>
          <w:sz w:val="28"/>
          <w:szCs w:val="28"/>
        </w:rPr>
        <w:t>міс</w:t>
      </w:r>
      <w:r>
        <w:rPr>
          <w:sz w:val="28"/>
          <w:szCs w:val="28"/>
        </w:rPr>
        <w:t>цев</w:t>
      </w:r>
      <w:r w:rsidRPr="00221172">
        <w:rPr>
          <w:sz w:val="28"/>
          <w:szCs w:val="28"/>
        </w:rPr>
        <w:t xml:space="preserve">ої  комісії з питань техногенно-екологічної безпеки </w:t>
      </w:r>
    </w:p>
    <w:p w:rsidR="007C184E" w:rsidRPr="00221172" w:rsidRDefault="007C184E" w:rsidP="000801D3">
      <w:pPr>
        <w:jc w:val="center"/>
        <w:rPr>
          <w:sz w:val="28"/>
          <w:szCs w:val="28"/>
        </w:rPr>
      </w:pPr>
      <w:r w:rsidRPr="00221172">
        <w:rPr>
          <w:sz w:val="28"/>
          <w:szCs w:val="28"/>
        </w:rPr>
        <w:t xml:space="preserve">та надзвичайних ситуацій </w:t>
      </w:r>
    </w:p>
    <w:tbl>
      <w:tblPr>
        <w:tblW w:w="0" w:type="auto"/>
        <w:tblLook w:val="01E0"/>
      </w:tblPr>
      <w:tblGrid>
        <w:gridCol w:w="9571"/>
      </w:tblGrid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Секретар</w:t>
            </w:r>
            <w:r w:rsidRPr="00573BC8">
              <w:rPr>
                <w:sz w:val="28"/>
                <w:szCs w:val="28"/>
              </w:rPr>
              <w:t xml:space="preserve"> місько</w:t>
            </w:r>
            <w:r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рад</w:t>
            </w:r>
            <w:r w:rsidRPr="00573BC8"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>Власов Михайло Львович</w:t>
            </w:r>
            <w:r w:rsidRPr="00573BC8">
              <w:rPr>
                <w:sz w:val="28"/>
                <w:szCs w:val="28"/>
              </w:rPr>
              <w:t xml:space="preserve"> - </w:t>
            </w:r>
            <w:r w:rsidRPr="00573BC8">
              <w:rPr>
                <w:b/>
                <w:sz w:val="28"/>
                <w:szCs w:val="28"/>
              </w:rPr>
              <w:t>голова комісії</w:t>
            </w:r>
            <w:r w:rsidRPr="00573BC8">
              <w:rPr>
                <w:sz w:val="28"/>
                <w:szCs w:val="28"/>
              </w:rPr>
              <w:t>;</w:t>
            </w: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управління з виконання політики міської ради в галузі ЖКГ – </w:t>
            </w:r>
            <w:r w:rsidRPr="00573BC8">
              <w:rPr>
                <w:b/>
                <w:sz w:val="28"/>
                <w:szCs w:val="28"/>
              </w:rPr>
              <w:t>перший заступник голови комісії</w:t>
            </w:r>
            <w:r w:rsidRPr="00573BC8">
              <w:rPr>
                <w:sz w:val="28"/>
                <w:szCs w:val="28"/>
              </w:rPr>
              <w:t>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Лисичанського міського управління ГУ ДСНС України у Луганській області -  </w:t>
            </w:r>
            <w:r w:rsidRPr="00573BC8">
              <w:rPr>
                <w:b/>
                <w:sz w:val="28"/>
                <w:szCs w:val="28"/>
              </w:rPr>
              <w:t>заступник голови комісії</w:t>
            </w:r>
            <w:r w:rsidRPr="00573BC8">
              <w:rPr>
                <w:sz w:val="28"/>
                <w:szCs w:val="28"/>
              </w:rPr>
              <w:t xml:space="preserve"> (за згодою);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головний спеціаліст відділу мобілізаційної, режимно-секретної роботи та цивільного захисту міської ради - </w:t>
            </w:r>
            <w:r w:rsidRPr="00573BC8">
              <w:rPr>
                <w:b/>
                <w:sz w:val="28"/>
                <w:szCs w:val="28"/>
              </w:rPr>
              <w:t xml:space="preserve"> секретар комісії</w:t>
            </w:r>
            <w:r w:rsidRPr="00573BC8">
              <w:rPr>
                <w:sz w:val="28"/>
                <w:szCs w:val="28"/>
              </w:rPr>
              <w:t>.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center"/>
              <w:rPr>
                <w:b/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center"/>
              <w:rPr>
                <w:b/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73BC8">
              <w:rPr>
                <w:b/>
                <w:sz w:val="28"/>
                <w:szCs w:val="28"/>
              </w:rPr>
              <w:t>Члени комісії:</w:t>
            </w:r>
          </w:p>
          <w:p w:rsidR="007C184E" w:rsidRPr="00573BC8" w:rsidRDefault="007C184E" w:rsidP="00E377EB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міжрайонного управління по експлуатації газового господарства філії ПАТ «Луганськгаз» (за згодою);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управління капітального будівництва міської ради;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управління економіки міської ради;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Лисичанського міськрайонного управління Головного управління Держсанепідслужби у Луганській області, головний державний  санітарний лікар м. Лисичанська та Попаснянського району (за згодою); 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b/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заступник начальника міського відділу ГУ МВС України в Луганській області, начальник міліції громадської безпеки (за згодою);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F518A5">
              <w:rPr>
                <w:sz w:val="28"/>
                <w:szCs w:val="28"/>
              </w:rPr>
              <w:t>начальник с</w:t>
            </w:r>
            <w:r>
              <w:rPr>
                <w:sz w:val="28"/>
                <w:szCs w:val="28"/>
              </w:rPr>
              <w:t xml:space="preserve">танційної дільниці № 3 станційного цеху Комбінованого центру телекомунікацій № </w:t>
            </w:r>
            <w:smartTag w:uri="urn:schemas-microsoft-com:office:smarttags" w:element="metricconverter">
              <w:smartTagPr>
                <w:attr w:name="ProductID" w:val="342 м"/>
              </w:smartTagPr>
              <w:r>
                <w:rPr>
                  <w:sz w:val="28"/>
                  <w:szCs w:val="28"/>
                </w:rPr>
                <w:t>342 м</w:t>
              </w:r>
            </w:smartTag>
            <w:r>
              <w:rPr>
                <w:sz w:val="28"/>
                <w:szCs w:val="28"/>
              </w:rPr>
              <w:t>. Сєвєродонецька</w:t>
            </w:r>
            <w:r w:rsidRPr="00573BC8">
              <w:rPr>
                <w:sz w:val="28"/>
                <w:szCs w:val="28"/>
              </w:rPr>
              <w:t xml:space="preserve"> (за згодою);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фінансового управління міської ради;</w:t>
            </w: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Комунальної установи</w:t>
            </w:r>
            <w:r w:rsidRPr="00573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</w:t>
            </w:r>
            <w:r w:rsidRPr="000E514D">
              <w:rPr>
                <w:color w:val="000000"/>
                <w:sz w:val="28"/>
                <w:szCs w:val="28"/>
              </w:rPr>
              <w:t>ериторіальн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E514D">
              <w:rPr>
                <w:color w:val="000000"/>
                <w:sz w:val="28"/>
                <w:szCs w:val="28"/>
              </w:rPr>
              <w:t xml:space="preserve"> медичн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E514D">
              <w:rPr>
                <w:color w:val="000000"/>
                <w:sz w:val="28"/>
                <w:szCs w:val="28"/>
              </w:rPr>
              <w:t xml:space="preserve"> об’єднання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0E514D">
              <w:rPr>
                <w:color w:val="000000"/>
                <w:sz w:val="28"/>
                <w:szCs w:val="28"/>
              </w:rPr>
              <w:t>м. Лисичанськ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3BC8">
              <w:rPr>
                <w:sz w:val="28"/>
                <w:szCs w:val="28"/>
              </w:rPr>
              <w:t>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РЕМ ТОВ «Луганське енергетичне об’єднання» (за згодою);</w:t>
            </w:r>
          </w:p>
        </w:tc>
      </w:tr>
      <w:tr w:rsidR="007C184E" w:rsidRPr="00573BC8" w:rsidTr="00E377EB">
        <w:tc>
          <w:tcPr>
            <w:tcW w:w="9571" w:type="dxa"/>
          </w:tcPr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</w:p>
          <w:p w:rsidR="007C184E" w:rsidRPr="00573BC8" w:rsidRDefault="007C184E" w:rsidP="00E37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Лисичанського міського військового комісаріату</w:t>
            </w:r>
            <w:r w:rsidRPr="00573BC8">
              <w:rPr>
                <w:sz w:val="28"/>
                <w:szCs w:val="28"/>
              </w:rPr>
              <w:t xml:space="preserve"> (за згодою).</w:t>
            </w:r>
          </w:p>
          <w:p w:rsidR="007C184E" w:rsidRPr="00573BC8" w:rsidRDefault="007C184E" w:rsidP="00E377EB">
            <w:pPr>
              <w:ind w:right="2976"/>
              <w:jc w:val="both"/>
              <w:rPr>
                <w:b/>
                <w:sz w:val="28"/>
                <w:szCs w:val="28"/>
              </w:rPr>
            </w:pPr>
          </w:p>
          <w:p w:rsidR="007C184E" w:rsidRDefault="007C184E" w:rsidP="00E377EB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7C184E" w:rsidRPr="00573BC8" w:rsidRDefault="007C184E" w:rsidP="00E377EB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7C184E" w:rsidRPr="00573BC8" w:rsidRDefault="007C184E" w:rsidP="00E377EB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573BC8">
              <w:rPr>
                <w:b/>
                <w:sz w:val="28"/>
                <w:szCs w:val="28"/>
              </w:rPr>
              <w:t xml:space="preserve">Керуючий справами                                                     І.М. Кірсанов           </w:t>
            </w:r>
          </w:p>
          <w:p w:rsidR="007C184E" w:rsidRPr="00573BC8" w:rsidRDefault="007C184E" w:rsidP="00E377EB">
            <w:pPr>
              <w:ind w:left="3540" w:hanging="3540"/>
              <w:jc w:val="both"/>
              <w:rPr>
                <w:b/>
                <w:sz w:val="28"/>
              </w:rPr>
            </w:pPr>
          </w:p>
          <w:p w:rsidR="007C184E" w:rsidRDefault="007C184E" w:rsidP="00E377EB">
            <w:pPr>
              <w:ind w:left="3540" w:hanging="3540"/>
              <w:jc w:val="both"/>
              <w:rPr>
                <w:b/>
                <w:sz w:val="28"/>
              </w:rPr>
            </w:pPr>
          </w:p>
          <w:p w:rsidR="007C184E" w:rsidRPr="00573BC8" w:rsidRDefault="007C184E" w:rsidP="00E377EB">
            <w:pPr>
              <w:ind w:left="3540" w:hanging="3540"/>
              <w:jc w:val="both"/>
              <w:rPr>
                <w:b/>
                <w:sz w:val="28"/>
              </w:rPr>
            </w:pPr>
          </w:p>
          <w:p w:rsidR="007C184E" w:rsidRPr="00FB0F7F" w:rsidRDefault="007C184E" w:rsidP="00E377EB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Начальник відділу мобілізаційної,</w:t>
            </w:r>
          </w:p>
          <w:p w:rsidR="007C184E" w:rsidRPr="00FB0F7F" w:rsidRDefault="007C184E" w:rsidP="00E377EB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режимно-секретної роботи та</w:t>
            </w:r>
          </w:p>
          <w:p w:rsidR="007C184E" w:rsidRPr="00FB0F7F" w:rsidRDefault="007C184E" w:rsidP="00E377EB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цивільного захисту</w:t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  <w:t>В.А. Агафонов</w:t>
            </w:r>
          </w:p>
          <w:p w:rsidR="007C184E" w:rsidRPr="00573BC8" w:rsidRDefault="007C184E" w:rsidP="00E377EB">
            <w:pPr>
              <w:ind w:right="8504"/>
              <w:jc w:val="right"/>
              <w:rPr>
                <w:sz w:val="28"/>
                <w:szCs w:val="28"/>
              </w:rPr>
            </w:pPr>
          </w:p>
        </w:tc>
      </w:tr>
    </w:tbl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>
      <w:pPr>
        <w:pStyle w:val="Heading1"/>
        <w:rPr>
          <w:b w:val="0"/>
          <w:sz w:val="28"/>
          <w:szCs w:val="28"/>
        </w:rPr>
      </w:pPr>
    </w:p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Default="007C184E" w:rsidP="000801D3"/>
    <w:p w:rsidR="007C184E" w:rsidRPr="000C096A" w:rsidRDefault="007C184E" w:rsidP="000801D3"/>
    <w:p w:rsidR="007C184E" w:rsidRPr="000C096A" w:rsidRDefault="007C184E" w:rsidP="000801D3"/>
    <w:p w:rsidR="007C184E" w:rsidRPr="00221172" w:rsidRDefault="007C184E" w:rsidP="000801D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221172">
        <w:rPr>
          <w:b w:val="0"/>
          <w:sz w:val="28"/>
          <w:szCs w:val="28"/>
        </w:rPr>
        <w:t>одаток</w:t>
      </w:r>
    </w:p>
    <w:p w:rsidR="007C184E" w:rsidRPr="00221172" w:rsidRDefault="007C184E" w:rsidP="000801D3">
      <w:pPr>
        <w:ind w:left="5103"/>
        <w:jc w:val="both"/>
        <w:rPr>
          <w:sz w:val="28"/>
          <w:szCs w:val="28"/>
        </w:rPr>
      </w:pPr>
      <w:r w:rsidRPr="00221172">
        <w:rPr>
          <w:sz w:val="28"/>
          <w:szCs w:val="28"/>
        </w:rPr>
        <w:t>до рішення виконкому</w:t>
      </w:r>
    </w:p>
    <w:p w:rsidR="007C184E" w:rsidRPr="00744103" w:rsidRDefault="007C184E" w:rsidP="000801D3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08</w:t>
      </w:r>
      <w:r>
        <w:rPr>
          <w:sz w:val="28"/>
          <w:szCs w:val="28"/>
        </w:rPr>
        <w:t>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>15 р. №</w:t>
      </w:r>
      <w:r>
        <w:rPr>
          <w:sz w:val="28"/>
          <w:szCs w:val="28"/>
          <w:lang w:val="ru-RU"/>
        </w:rPr>
        <w:t xml:space="preserve"> 256</w:t>
      </w:r>
    </w:p>
    <w:p w:rsidR="007C184E" w:rsidRDefault="007C184E" w:rsidP="000801D3">
      <w:pPr>
        <w:pStyle w:val="Title"/>
        <w:jc w:val="left"/>
      </w:pPr>
    </w:p>
    <w:p w:rsidR="007C184E" w:rsidRDefault="007C184E" w:rsidP="000801D3">
      <w:pPr>
        <w:pStyle w:val="Title"/>
      </w:pPr>
    </w:p>
    <w:p w:rsidR="007C184E" w:rsidRPr="00F31B7F" w:rsidRDefault="007C184E" w:rsidP="000801D3">
      <w:pPr>
        <w:pStyle w:val="Title"/>
      </w:pPr>
      <w:r w:rsidRPr="00F31B7F">
        <w:t>П</w:t>
      </w:r>
      <w:r>
        <w:t>ОЛОЖЕННЯ</w:t>
      </w:r>
    </w:p>
    <w:p w:rsidR="007C184E" w:rsidRDefault="007C184E" w:rsidP="000801D3">
      <w:pPr>
        <w:jc w:val="center"/>
        <w:rPr>
          <w:b/>
          <w:sz w:val="28"/>
        </w:rPr>
      </w:pPr>
      <w:r>
        <w:rPr>
          <w:b/>
          <w:sz w:val="28"/>
        </w:rPr>
        <w:t xml:space="preserve">про місцеву комісію з питань техногенно-екологічної безпеки </w:t>
      </w:r>
    </w:p>
    <w:p w:rsidR="007C184E" w:rsidRDefault="007C184E" w:rsidP="000801D3">
      <w:pPr>
        <w:jc w:val="center"/>
        <w:rPr>
          <w:b/>
          <w:sz w:val="28"/>
        </w:rPr>
      </w:pPr>
      <w:r>
        <w:rPr>
          <w:b/>
          <w:sz w:val="28"/>
        </w:rPr>
        <w:t>та надзвичайних ситуацій</w:t>
      </w:r>
    </w:p>
    <w:p w:rsidR="007C184E" w:rsidRDefault="007C184E" w:rsidP="000801D3">
      <w:pPr>
        <w:jc w:val="center"/>
        <w:rPr>
          <w:sz w:val="28"/>
        </w:rPr>
      </w:pPr>
    </w:p>
    <w:p w:rsidR="007C184E" w:rsidRDefault="007C184E" w:rsidP="000801D3">
      <w:pPr>
        <w:jc w:val="center"/>
        <w:rPr>
          <w:sz w:val="28"/>
        </w:rPr>
      </w:pPr>
    </w:p>
    <w:p w:rsidR="007C184E" w:rsidRPr="00C41449" w:rsidRDefault="007C184E" w:rsidP="000801D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  <w:t>1. Місцева</w:t>
      </w:r>
      <w:r w:rsidRPr="00C41449">
        <w:rPr>
          <w:sz w:val="28"/>
          <w:szCs w:val="28"/>
        </w:rPr>
        <w:t xml:space="preserve"> комісія з питань техногенно-екологічної безпеки та надзвичайних ситуацій (далі – </w:t>
      </w:r>
      <w:r>
        <w:rPr>
          <w:sz w:val="28"/>
          <w:szCs w:val="28"/>
        </w:rPr>
        <w:t>к</w:t>
      </w:r>
      <w:r w:rsidRPr="00C41449">
        <w:rPr>
          <w:sz w:val="28"/>
          <w:szCs w:val="28"/>
        </w:rPr>
        <w:t xml:space="preserve">омісія) є постійно діючим органом, </w:t>
      </w:r>
      <w:r>
        <w:rPr>
          <w:sz w:val="28"/>
          <w:szCs w:val="28"/>
        </w:rPr>
        <w:t>я</w:t>
      </w:r>
      <w:r w:rsidRPr="00C41449">
        <w:rPr>
          <w:sz w:val="28"/>
          <w:szCs w:val="28"/>
        </w:rPr>
        <w:t xml:space="preserve">кий </w:t>
      </w:r>
      <w:r>
        <w:rPr>
          <w:sz w:val="28"/>
          <w:szCs w:val="28"/>
        </w:rPr>
        <w:t xml:space="preserve">утворюється виконавчим комітетом Лисичанської ради </w:t>
      </w:r>
      <w:r w:rsidRPr="007633CE">
        <w:rPr>
          <w:sz w:val="28"/>
          <w:szCs w:val="28"/>
          <w:lang w:eastAsia="uk-UA"/>
        </w:rPr>
        <w:t xml:space="preserve">для координації діяльності, органів місцевого самоврядування, </w:t>
      </w:r>
      <w:r>
        <w:rPr>
          <w:sz w:val="28"/>
          <w:szCs w:val="28"/>
          <w:lang w:eastAsia="uk-UA"/>
        </w:rPr>
        <w:t xml:space="preserve">органів виконавчої влади, </w:t>
      </w:r>
      <w:r w:rsidRPr="007633CE">
        <w:rPr>
          <w:sz w:val="28"/>
          <w:szCs w:val="28"/>
          <w:lang w:eastAsia="uk-UA"/>
        </w:rPr>
        <w:t>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7C184E" w:rsidRDefault="007C184E" w:rsidP="000801D3">
      <w:pPr>
        <w:pStyle w:val="BodyText"/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 xml:space="preserve"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</w:t>
      </w:r>
      <w:r>
        <w:rPr>
          <w:sz w:val="28"/>
          <w:szCs w:val="28"/>
          <w:lang w:eastAsia="uk-UA"/>
        </w:rPr>
        <w:t xml:space="preserve">та обласної </w:t>
      </w:r>
      <w:r w:rsidRPr="007633CE">
        <w:rPr>
          <w:sz w:val="28"/>
          <w:szCs w:val="28"/>
          <w:lang w:eastAsia="uk-UA"/>
        </w:rPr>
        <w:t>комісії з питань техногенно-екологічної безпеки та надзвичайних ситуацій</w:t>
      </w:r>
      <w:r>
        <w:rPr>
          <w:sz w:val="28"/>
          <w:szCs w:val="28"/>
          <w:lang w:eastAsia="uk-UA"/>
        </w:rPr>
        <w:t xml:space="preserve"> та</w:t>
      </w:r>
      <w:r w:rsidRPr="007633CE">
        <w:rPr>
          <w:sz w:val="28"/>
          <w:szCs w:val="28"/>
          <w:lang w:eastAsia="uk-UA"/>
        </w:rPr>
        <w:t xml:space="preserve"> цим Положенням.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3. Основними завданнями комісії є: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1) координація діяльності органів місцевого самоврядування, підприємств, установ та організацій, пов’язаної із: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функціонуванням територіальної підсистеми єдиної системи цивільного захисту;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забезпеченням реалізації вимог техногенної та пожежної безпеки;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навчанням населення діям у надзвичайній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визначенням меж зони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організацією та здійсненням: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заходів з евакуації (у разі потреби);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забезпеченням: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живучості об’єктів національної економіки та державного управління під час реагування на надзвичайну ситуацію;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безпеки та сталої роботи транспортної інфраструктури, послуг поштового зв’язку та всіх видів електричного зв’язку;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санітарного та епідемічного благополуччя населення;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портів, мостів, шляхопроводів тощо;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2) визначення шляхів та способів вирішення проблемних питань, що виникають під час: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функціонування територіальної підсистеми єдиної державної системи цивільного захисту та її ланок;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здійснення заходів: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щодо соціального захисту населення, що постраждало внаслідок виникнення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- щодо медичного та біологічного захисту населення у разі виникнення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7633CE">
        <w:rPr>
          <w:sz w:val="28"/>
          <w:szCs w:val="28"/>
          <w:lang w:eastAsia="uk-UA"/>
        </w:rPr>
        <w:t>) підвищення ефективності органів місцевого самоврядування, підприємств, установ та організацій під час реагування на надзвичайну ситуацію.</w:t>
      </w:r>
    </w:p>
    <w:p w:rsidR="007C184E" w:rsidRDefault="007C184E" w:rsidP="000801D3">
      <w:pPr>
        <w:jc w:val="both"/>
        <w:rPr>
          <w:sz w:val="28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</w:rPr>
        <w:tab/>
      </w:r>
      <w:r w:rsidRPr="007633CE">
        <w:rPr>
          <w:sz w:val="28"/>
          <w:szCs w:val="28"/>
          <w:lang w:eastAsia="uk-UA"/>
        </w:rPr>
        <w:t>4. Комісія відповідно до покладених на неї завдань: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1) у режимі повсякденної діяльності: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здійснює координацію діяльності органів виконавчої влади та органів місцевого самоврядування щодо 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2) у режимі підвищеної готовності: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забезпечує координацію заходів щодо запобігання виникненню надзвичайної ситуації місцевого рівня;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3) у режимі надзвичайної ситуації: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забезпечує координацію, організацію робіт та взаємодію органів управління, сил та засобів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організовує роботу з локалізації або ліквідації надзвичайної ситуації місцевого рівня;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4) у режимі надзвичайного стану: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5) проводить моніторинг стану виконання органами місцевого самоврядування покладених на них завдань;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6) 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7C184E" w:rsidRDefault="007C184E" w:rsidP="000801D3">
      <w:pPr>
        <w:jc w:val="both"/>
        <w:rPr>
          <w:sz w:val="28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5. Комісія має право: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залучати у разі потреби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системи цивільного захисту відповідної ланки такої підсистеми;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заслуховувати інформацію керівниківмісцевих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компетенції, і давати їм відповідні доручення;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одержувати від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 (за погодженням з їх керівниками);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7C184E" w:rsidRPr="0047690D" w:rsidRDefault="007C184E" w:rsidP="000801D3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eastAsia="uk-UA"/>
        </w:rPr>
      </w:pPr>
      <w:r w:rsidRPr="0047690D">
        <w:rPr>
          <w:b/>
          <w:sz w:val="28"/>
          <w:szCs w:val="28"/>
          <w:lang w:eastAsia="uk-UA"/>
        </w:rPr>
        <w:t>6. Головою комісії є керівник органу, який її утворив.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Роботою комісії керує її голова, а за відсутності голови — за його дорученням перший заступник та за відсутності першого заступника — заступник голови.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Засідання комісії веде голова, а за його відсутності — перший заступник голови.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Посадовий склад комісії затверджується органом, який її утворив, на основі пропозицій 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Персональний склад комісії затверджується головою комісії.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Голова комісії організовує її роботу за допомогою секретаріату.</w:t>
      </w:r>
    </w:p>
    <w:p w:rsidR="007C184E" w:rsidRPr="009579CC" w:rsidRDefault="007C184E" w:rsidP="000801D3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eastAsia="uk-UA"/>
        </w:rPr>
      </w:pPr>
      <w:r w:rsidRPr="009579CC">
        <w:rPr>
          <w:b/>
          <w:sz w:val="28"/>
          <w:szCs w:val="28"/>
          <w:lang w:eastAsia="uk-UA"/>
        </w:rPr>
        <w:t>7. Голова комісії має право: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приймати в межах повноважень комісії рішення щодо реагування на надзвичайну ситуацію;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7C184E" w:rsidRDefault="007C184E" w:rsidP="000801D3">
      <w:pPr>
        <w:ind w:firstLine="851"/>
        <w:jc w:val="both"/>
        <w:rPr>
          <w:sz w:val="28"/>
        </w:rPr>
      </w:pPr>
    </w:p>
    <w:p w:rsidR="007C184E" w:rsidRDefault="007C184E" w:rsidP="000801D3">
      <w:pPr>
        <w:ind w:firstLine="851"/>
        <w:jc w:val="both"/>
        <w:rPr>
          <w:sz w:val="28"/>
        </w:rPr>
      </w:pPr>
      <w:r>
        <w:rPr>
          <w:sz w:val="28"/>
        </w:rPr>
        <w:t>8. Робочим органом (секретаріатом) комісії, що здійснює її організацію, інформаційне та методичне забезпечення є відділ з питань мобілізаційної, режимно-секретної роботи та цивільного захисту Лисичанської міської ради.</w:t>
      </w:r>
    </w:p>
    <w:p w:rsidR="007C184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9. Комісія проводить засідання на постійній основі.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10. Рішення комісії, прийняті у межах її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відповідної адміністративно-територіальної одиниці.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11. За членами комісії на час виконання завдань зберігається заробітна плата за основним місцем роботи.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орган, який утворив відповідну комісію.</w:t>
      </w:r>
    </w:p>
    <w:p w:rsidR="007C184E" w:rsidRPr="007633CE" w:rsidRDefault="007C184E" w:rsidP="000801D3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uk-UA"/>
        </w:rPr>
      </w:pPr>
      <w:r w:rsidRPr="007633CE">
        <w:rPr>
          <w:sz w:val="28"/>
          <w:szCs w:val="28"/>
          <w:lang w:eastAsia="uk-UA"/>
        </w:rPr>
        <w:t xml:space="preserve">13. </w:t>
      </w:r>
      <w:r>
        <w:rPr>
          <w:sz w:val="28"/>
          <w:szCs w:val="28"/>
          <w:lang w:eastAsia="uk-UA"/>
        </w:rPr>
        <w:t>М</w:t>
      </w:r>
      <w:r w:rsidRPr="007633CE">
        <w:rPr>
          <w:sz w:val="28"/>
          <w:szCs w:val="28"/>
          <w:lang w:eastAsia="uk-UA"/>
        </w:rPr>
        <w:t>ісцева комісія має бланк із зображенням Державного Герба України і своїм найменуванням.</w:t>
      </w:r>
    </w:p>
    <w:p w:rsidR="007C184E" w:rsidRDefault="007C184E" w:rsidP="000801D3">
      <w:pPr>
        <w:jc w:val="both"/>
        <w:rPr>
          <w:sz w:val="28"/>
        </w:rPr>
      </w:pPr>
    </w:p>
    <w:p w:rsidR="007C184E" w:rsidRDefault="007C184E" w:rsidP="000801D3">
      <w:pPr>
        <w:rPr>
          <w:b/>
          <w:sz w:val="28"/>
          <w:szCs w:val="28"/>
        </w:rPr>
      </w:pPr>
    </w:p>
    <w:p w:rsidR="007C184E" w:rsidRPr="001E6F4C" w:rsidRDefault="007C184E" w:rsidP="000801D3">
      <w:pPr>
        <w:rPr>
          <w:b/>
          <w:sz w:val="28"/>
          <w:szCs w:val="28"/>
        </w:rPr>
      </w:pPr>
      <w:r w:rsidRPr="001E6F4C">
        <w:rPr>
          <w:b/>
          <w:sz w:val="28"/>
          <w:szCs w:val="28"/>
        </w:rPr>
        <w:t>Керуючий справами</w:t>
      </w:r>
      <w:r w:rsidRPr="001E6F4C">
        <w:rPr>
          <w:b/>
          <w:sz w:val="28"/>
          <w:szCs w:val="28"/>
        </w:rPr>
        <w:tab/>
      </w:r>
      <w:r w:rsidRPr="001E6F4C">
        <w:rPr>
          <w:b/>
          <w:sz w:val="28"/>
          <w:szCs w:val="28"/>
        </w:rPr>
        <w:tab/>
      </w:r>
      <w:r w:rsidRPr="001E6F4C">
        <w:rPr>
          <w:b/>
          <w:sz w:val="28"/>
          <w:szCs w:val="28"/>
        </w:rPr>
        <w:tab/>
      </w:r>
      <w:r w:rsidRPr="001E6F4C">
        <w:rPr>
          <w:b/>
          <w:sz w:val="28"/>
          <w:szCs w:val="28"/>
        </w:rPr>
        <w:tab/>
      </w:r>
      <w:r w:rsidRPr="001E6F4C">
        <w:rPr>
          <w:b/>
          <w:sz w:val="28"/>
          <w:szCs w:val="28"/>
        </w:rPr>
        <w:tab/>
      </w:r>
      <w:r w:rsidRPr="001E6F4C">
        <w:rPr>
          <w:b/>
          <w:sz w:val="28"/>
          <w:szCs w:val="28"/>
        </w:rPr>
        <w:tab/>
      </w:r>
      <w:r w:rsidRPr="001E6F4C">
        <w:rPr>
          <w:b/>
          <w:sz w:val="28"/>
          <w:szCs w:val="28"/>
        </w:rPr>
        <w:tab/>
        <w:t>І.М. Кірсанов</w:t>
      </w: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ind w:left="3540" w:hanging="3540"/>
        <w:jc w:val="both"/>
        <w:rPr>
          <w:b/>
          <w:sz w:val="28"/>
        </w:rPr>
      </w:pPr>
    </w:p>
    <w:p w:rsidR="007C184E" w:rsidRDefault="007C184E" w:rsidP="000801D3">
      <w:pPr>
        <w:ind w:left="3540" w:hanging="3540"/>
        <w:jc w:val="both"/>
        <w:rPr>
          <w:b/>
          <w:sz w:val="28"/>
        </w:rPr>
      </w:pPr>
    </w:p>
    <w:p w:rsidR="007C184E" w:rsidRPr="00FB0F7F" w:rsidRDefault="007C184E" w:rsidP="000801D3">
      <w:pPr>
        <w:ind w:left="3540" w:hanging="3540"/>
        <w:jc w:val="both"/>
        <w:rPr>
          <w:sz w:val="28"/>
        </w:rPr>
      </w:pPr>
      <w:r w:rsidRPr="00FB0F7F">
        <w:rPr>
          <w:sz w:val="28"/>
        </w:rPr>
        <w:t>Начальник відділу мобілізаційної,</w:t>
      </w:r>
    </w:p>
    <w:p w:rsidR="007C184E" w:rsidRPr="00FB0F7F" w:rsidRDefault="007C184E" w:rsidP="000801D3">
      <w:pPr>
        <w:ind w:left="3540" w:hanging="3540"/>
        <w:jc w:val="both"/>
        <w:rPr>
          <w:sz w:val="28"/>
        </w:rPr>
      </w:pPr>
      <w:r w:rsidRPr="00FB0F7F">
        <w:rPr>
          <w:sz w:val="28"/>
        </w:rPr>
        <w:t>режимно-секретної роботи та</w:t>
      </w:r>
    </w:p>
    <w:p w:rsidR="007C184E" w:rsidRPr="00FB0F7F" w:rsidRDefault="007C184E" w:rsidP="000801D3">
      <w:pPr>
        <w:ind w:left="3540" w:hanging="3540"/>
        <w:jc w:val="both"/>
        <w:rPr>
          <w:sz w:val="28"/>
        </w:rPr>
      </w:pPr>
      <w:r w:rsidRPr="00FB0F7F">
        <w:rPr>
          <w:sz w:val="28"/>
        </w:rPr>
        <w:t>цивільного захисту</w:t>
      </w:r>
      <w:r>
        <w:rPr>
          <w:sz w:val="28"/>
        </w:rPr>
        <w:tab/>
      </w:r>
      <w:r w:rsidRPr="00FB0F7F">
        <w:rPr>
          <w:sz w:val="28"/>
        </w:rPr>
        <w:tab/>
      </w:r>
      <w:r w:rsidRPr="00FB0F7F">
        <w:rPr>
          <w:sz w:val="28"/>
        </w:rPr>
        <w:tab/>
      </w:r>
      <w:r w:rsidRPr="00FB0F7F">
        <w:rPr>
          <w:sz w:val="28"/>
        </w:rPr>
        <w:tab/>
      </w:r>
      <w:r w:rsidRPr="00FB0F7F">
        <w:rPr>
          <w:sz w:val="28"/>
        </w:rPr>
        <w:tab/>
      </w:r>
      <w:r w:rsidRPr="00FB0F7F">
        <w:rPr>
          <w:sz w:val="28"/>
        </w:rPr>
        <w:tab/>
        <w:t>В.А. Агафонов</w:t>
      </w:r>
    </w:p>
    <w:p w:rsidR="007C184E" w:rsidRDefault="007C184E" w:rsidP="000801D3">
      <w:pPr>
        <w:jc w:val="both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p w:rsidR="007C184E" w:rsidRDefault="007C184E" w:rsidP="000801D3">
      <w:pPr>
        <w:jc w:val="center"/>
        <w:rPr>
          <w:sz w:val="28"/>
          <w:szCs w:val="28"/>
        </w:rPr>
      </w:pPr>
    </w:p>
    <w:sectPr w:rsidR="007C184E" w:rsidSect="00194D41">
      <w:pgSz w:w="11907" w:h="16840" w:code="9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21D"/>
    <w:multiLevelType w:val="hybridMultilevel"/>
    <w:tmpl w:val="44E21E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6C2424"/>
    <w:multiLevelType w:val="hybridMultilevel"/>
    <w:tmpl w:val="F766A80E"/>
    <w:lvl w:ilvl="0" w:tplc="13E474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C0A28F8"/>
    <w:multiLevelType w:val="hybridMultilevel"/>
    <w:tmpl w:val="51DC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93CFE"/>
    <w:multiLevelType w:val="hybridMultilevel"/>
    <w:tmpl w:val="68F61892"/>
    <w:lvl w:ilvl="0" w:tplc="0652D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5085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04B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666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7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128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38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508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22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9D05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AA590D"/>
    <w:multiLevelType w:val="hybridMultilevel"/>
    <w:tmpl w:val="6ED0B5B0"/>
    <w:lvl w:ilvl="0" w:tplc="9BD81A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72242"/>
    <w:multiLevelType w:val="hybridMultilevel"/>
    <w:tmpl w:val="0E2060C2"/>
    <w:lvl w:ilvl="0" w:tplc="A25AC2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88C737E"/>
    <w:multiLevelType w:val="hybridMultilevel"/>
    <w:tmpl w:val="08CCF9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D3"/>
    <w:rsid w:val="0000032E"/>
    <w:rsid w:val="000016BB"/>
    <w:rsid w:val="00002C07"/>
    <w:rsid w:val="00002D33"/>
    <w:rsid w:val="000047CC"/>
    <w:rsid w:val="00004C5F"/>
    <w:rsid w:val="00007274"/>
    <w:rsid w:val="00010102"/>
    <w:rsid w:val="0001015D"/>
    <w:rsid w:val="0001046B"/>
    <w:rsid w:val="0001149F"/>
    <w:rsid w:val="0001258D"/>
    <w:rsid w:val="000126A6"/>
    <w:rsid w:val="00012780"/>
    <w:rsid w:val="00012A83"/>
    <w:rsid w:val="00012DE7"/>
    <w:rsid w:val="00012F0A"/>
    <w:rsid w:val="000145DF"/>
    <w:rsid w:val="00014FB8"/>
    <w:rsid w:val="00016DA9"/>
    <w:rsid w:val="00017CDC"/>
    <w:rsid w:val="00017F6E"/>
    <w:rsid w:val="00020568"/>
    <w:rsid w:val="00020A82"/>
    <w:rsid w:val="000237F1"/>
    <w:rsid w:val="00025056"/>
    <w:rsid w:val="000263AE"/>
    <w:rsid w:val="000267F2"/>
    <w:rsid w:val="000268B0"/>
    <w:rsid w:val="000278F8"/>
    <w:rsid w:val="00032A2A"/>
    <w:rsid w:val="00033709"/>
    <w:rsid w:val="00035D4B"/>
    <w:rsid w:val="00041BFD"/>
    <w:rsid w:val="0004457B"/>
    <w:rsid w:val="00045315"/>
    <w:rsid w:val="00047191"/>
    <w:rsid w:val="0005167E"/>
    <w:rsid w:val="00052F3E"/>
    <w:rsid w:val="0005419D"/>
    <w:rsid w:val="0005509E"/>
    <w:rsid w:val="0005608E"/>
    <w:rsid w:val="00056D8C"/>
    <w:rsid w:val="00057021"/>
    <w:rsid w:val="00057B86"/>
    <w:rsid w:val="00061A2D"/>
    <w:rsid w:val="00064870"/>
    <w:rsid w:val="0006519F"/>
    <w:rsid w:val="00065211"/>
    <w:rsid w:val="0007024B"/>
    <w:rsid w:val="00071A56"/>
    <w:rsid w:val="00071A5E"/>
    <w:rsid w:val="00072D9A"/>
    <w:rsid w:val="00073D4E"/>
    <w:rsid w:val="00074F11"/>
    <w:rsid w:val="000801D3"/>
    <w:rsid w:val="000813CB"/>
    <w:rsid w:val="00081505"/>
    <w:rsid w:val="00081C64"/>
    <w:rsid w:val="000830E2"/>
    <w:rsid w:val="00083892"/>
    <w:rsid w:val="000905DD"/>
    <w:rsid w:val="000943FC"/>
    <w:rsid w:val="00094573"/>
    <w:rsid w:val="00096E5C"/>
    <w:rsid w:val="00096F00"/>
    <w:rsid w:val="000A3BA7"/>
    <w:rsid w:val="000A5186"/>
    <w:rsid w:val="000A7080"/>
    <w:rsid w:val="000B2B5A"/>
    <w:rsid w:val="000B3393"/>
    <w:rsid w:val="000B384A"/>
    <w:rsid w:val="000B6FFF"/>
    <w:rsid w:val="000B7DF9"/>
    <w:rsid w:val="000C06E5"/>
    <w:rsid w:val="000C096A"/>
    <w:rsid w:val="000C34B7"/>
    <w:rsid w:val="000C5234"/>
    <w:rsid w:val="000D0539"/>
    <w:rsid w:val="000D094E"/>
    <w:rsid w:val="000D0CBE"/>
    <w:rsid w:val="000D16D1"/>
    <w:rsid w:val="000D567D"/>
    <w:rsid w:val="000D5C0D"/>
    <w:rsid w:val="000D6638"/>
    <w:rsid w:val="000D7798"/>
    <w:rsid w:val="000E514D"/>
    <w:rsid w:val="000E568B"/>
    <w:rsid w:val="000E64FC"/>
    <w:rsid w:val="000E6E2A"/>
    <w:rsid w:val="000E7D6F"/>
    <w:rsid w:val="000F0094"/>
    <w:rsid w:val="000F04B4"/>
    <w:rsid w:val="000F1083"/>
    <w:rsid w:val="000F13F1"/>
    <w:rsid w:val="000F2DCC"/>
    <w:rsid w:val="000F3F81"/>
    <w:rsid w:val="000F43A6"/>
    <w:rsid w:val="000F63E2"/>
    <w:rsid w:val="00100817"/>
    <w:rsid w:val="001008DF"/>
    <w:rsid w:val="00104820"/>
    <w:rsid w:val="00104926"/>
    <w:rsid w:val="00106114"/>
    <w:rsid w:val="00110C32"/>
    <w:rsid w:val="00111996"/>
    <w:rsid w:val="0011317D"/>
    <w:rsid w:val="00113218"/>
    <w:rsid w:val="00113B88"/>
    <w:rsid w:val="00114E9A"/>
    <w:rsid w:val="001171AD"/>
    <w:rsid w:val="00117209"/>
    <w:rsid w:val="001176B1"/>
    <w:rsid w:val="00120034"/>
    <w:rsid w:val="00120B24"/>
    <w:rsid w:val="00122DBF"/>
    <w:rsid w:val="001238B0"/>
    <w:rsid w:val="00125738"/>
    <w:rsid w:val="00126136"/>
    <w:rsid w:val="00132BD2"/>
    <w:rsid w:val="001330C5"/>
    <w:rsid w:val="00136EC8"/>
    <w:rsid w:val="001372E6"/>
    <w:rsid w:val="00137EA8"/>
    <w:rsid w:val="001422F7"/>
    <w:rsid w:val="0014382C"/>
    <w:rsid w:val="00144E6C"/>
    <w:rsid w:val="00144E7C"/>
    <w:rsid w:val="001457F2"/>
    <w:rsid w:val="00150D94"/>
    <w:rsid w:val="00152897"/>
    <w:rsid w:val="00157DEA"/>
    <w:rsid w:val="00160EED"/>
    <w:rsid w:val="00161072"/>
    <w:rsid w:val="0016110E"/>
    <w:rsid w:val="00163803"/>
    <w:rsid w:val="00163A4F"/>
    <w:rsid w:val="00164AC8"/>
    <w:rsid w:val="0016745D"/>
    <w:rsid w:val="00167A7E"/>
    <w:rsid w:val="00170645"/>
    <w:rsid w:val="00173279"/>
    <w:rsid w:val="00175BCA"/>
    <w:rsid w:val="00176DC6"/>
    <w:rsid w:val="0018061D"/>
    <w:rsid w:val="00180FD6"/>
    <w:rsid w:val="001823E4"/>
    <w:rsid w:val="001825BD"/>
    <w:rsid w:val="00183407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90BD8"/>
    <w:rsid w:val="00191779"/>
    <w:rsid w:val="00192536"/>
    <w:rsid w:val="00194D41"/>
    <w:rsid w:val="00196558"/>
    <w:rsid w:val="001965E3"/>
    <w:rsid w:val="001A0342"/>
    <w:rsid w:val="001A358C"/>
    <w:rsid w:val="001A3ABE"/>
    <w:rsid w:val="001A4489"/>
    <w:rsid w:val="001A4732"/>
    <w:rsid w:val="001A5A62"/>
    <w:rsid w:val="001A655E"/>
    <w:rsid w:val="001A7E81"/>
    <w:rsid w:val="001B0EDD"/>
    <w:rsid w:val="001B1862"/>
    <w:rsid w:val="001B2D95"/>
    <w:rsid w:val="001B47CF"/>
    <w:rsid w:val="001B47F8"/>
    <w:rsid w:val="001B4879"/>
    <w:rsid w:val="001B4993"/>
    <w:rsid w:val="001B580C"/>
    <w:rsid w:val="001B6372"/>
    <w:rsid w:val="001B7663"/>
    <w:rsid w:val="001B7CED"/>
    <w:rsid w:val="001C19B7"/>
    <w:rsid w:val="001C7C83"/>
    <w:rsid w:val="001D0074"/>
    <w:rsid w:val="001D24DE"/>
    <w:rsid w:val="001D5F39"/>
    <w:rsid w:val="001D6431"/>
    <w:rsid w:val="001E0E40"/>
    <w:rsid w:val="001E1342"/>
    <w:rsid w:val="001E1EDC"/>
    <w:rsid w:val="001E3C47"/>
    <w:rsid w:val="001E3F98"/>
    <w:rsid w:val="001E5707"/>
    <w:rsid w:val="001E6022"/>
    <w:rsid w:val="001E6F4C"/>
    <w:rsid w:val="001E79C2"/>
    <w:rsid w:val="001F0131"/>
    <w:rsid w:val="001F0B9E"/>
    <w:rsid w:val="001F116E"/>
    <w:rsid w:val="001F133E"/>
    <w:rsid w:val="001F1904"/>
    <w:rsid w:val="001F2144"/>
    <w:rsid w:val="001F34BD"/>
    <w:rsid w:val="001F3EA7"/>
    <w:rsid w:val="001F432E"/>
    <w:rsid w:val="001F5214"/>
    <w:rsid w:val="001F5680"/>
    <w:rsid w:val="001F639F"/>
    <w:rsid w:val="00201A13"/>
    <w:rsid w:val="00201DF6"/>
    <w:rsid w:val="0020466D"/>
    <w:rsid w:val="002063DD"/>
    <w:rsid w:val="00212455"/>
    <w:rsid w:val="00213DCC"/>
    <w:rsid w:val="0021443D"/>
    <w:rsid w:val="00221172"/>
    <w:rsid w:val="00221638"/>
    <w:rsid w:val="0022231F"/>
    <w:rsid w:val="00222815"/>
    <w:rsid w:val="002238B5"/>
    <w:rsid w:val="0022678C"/>
    <w:rsid w:val="00227E49"/>
    <w:rsid w:val="00230192"/>
    <w:rsid w:val="00232A90"/>
    <w:rsid w:val="00233DF9"/>
    <w:rsid w:val="00235325"/>
    <w:rsid w:val="00235C81"/>
    <w:rsid w:val="00236ACF"/>
    <w:rsid w:val="0023767C"/>
    <w:rsid w:val="00237A7D"/>
    <w:rsid w:val="00240495"/>
    <w:rsid w:val="00240623"/>
    <w:rsid w:val="00241340"/>
    <w:rsid w:val="002418CF"/>
    <w:rsid w:val="00241A54"/>
    <w:rsid w:val="002427CE"/>
    <w:rsid w:val="00243C56"/>
    <w:rsid w:val="002450EF"/>
    <w:rsid w:val="00245B65"/>
    <w:rsid w:val="0024661C"/>
    <w:rsid w:val="00246D18"/>
    <w:rsid w:val="00251223"/>
    <w:rsid w:val="002530B3"/>
    <w:rsid w:val="002539F0"/>
    <w:rsid w:val="00255123"/>
    <w:rsid w:val="00255A36"/>
    <w:rsid w:val="00255BB3"/>
    <w:rsid w:val="00255CBD"/>
    <w:rsid w:val="002617FB"/>
    <w:rsid w:val="00261C9F"/>
    <w:rsid w:val="00263CB7"/>
    <w:rsid w:val="002640E0"/>
    <w:rsid w:val="0026438C"/>
    <w:rsid w:val="00266043"/>
    <w:rsid w:val="002669B3"/>
    <w:rsid w:val="002675E9"/>
    <w:rsid w:val="002707E1"/>
    <w:rsid w:val="002734FE"/>
    <w:rsid w:val="002735EA"/>
    <w:rsid w:val="00273E51"/>
    <w:rsid w:val="002761BB"/>
    <w:rsid w:val="002805F0"/>
    <w:rsid w:val="002808F4"/>
    <w:rsid w:val="00280EB7"/>
    <w:rsid w:val="00281823"/>
    <w:rsid w:val="00281FA3"/>
    <w:rsid w:val="00282F2D"/>
    <w:rsid w:val="002838E0"/>
    <w:rsid w:val="002875F1"/>
    <w:rsid w:val="002927BE"/>
    <w:rsid w:val="002939D1"/>
    <w:rsid w:val="00293FDC"/>
    <w:rsid w:val="00294842"/>
    <w:rsid w:val="00294DAA"/>
    <w:rsid w:val="00295057"/>
    <w:rsid w:val="0029750A"/>
    <w:rsid w:val="002A120A"/>
    <w:rsid w:val="002A2921"/>
    <w:rsid w:val="002A46F2"/>
    <w:rsid w:val="002A473B"/>
    <w:rsid w:val="002A75E7"/>
    <w:rsid w:val="002A78E4"/>
    <w:rsid w:val="002B2CD0"/>
    <w:rsid w:val="002B658F"/>
    <w:rsid w:val="002B7EF7"/>
    <w:rsid w:val="002C03FE"/>
    <w:rsid w:val="002C2DCC"/>
    <w:rsid w:val="002C4874"/>
    <w:rsid w:val="002C5180"/>
    <w:rsid w:val="002C560E"/>
    <w:rsid w:val="002C5E53"/>
    <w:rsid w:val="002C746F"/>
    <w:rsid w:val="002C7FD9"/>
    <w:rsid w:val="002D0917"/>
    <w:rsid w:val="002D14B2"/>
    <w:rsid w:val="002D1695"/>
    <w:rsid w:val="002D172C"/>
    <w:rsid w:val="002D1950"/>
    <w:rsid w:val="002D433C"/>
    <w:rsid w:val="002D47B3"/>
    <w:rsid w:val="002D526E"/>
    <w:rsid w:val="002D6651"/>
    <w:rsid w:val="002E17B9"/>
    <w:rsid w:val="002E20A7"/>
    <w:rsid w:val="002E4717"/>
    <w:rsid w:val="002E4BF9"/>
    <w:rsid w:val="002E4CE5"/>
    <w:rsid w:val="002E680A"/>
    <w:rsid w:val="002E6DF7"/>
    <w:rsid w:val="002E6F06"/>
    <w:rsid w:val="002E7624"/>
    <w:rsid w:val="002F0182"/>
    <w:rsid w:val="002F0689"/>
    <w:rsid w:val="002F0864"/>
    <w:rsid w:val="002F0EB1"/>
    <w:rsid w:val="002F1E34"/>
    <w:rsid w:val="002F438F"/>
    <w:rsid w:val="002F6913"/>
    <w:rsid w:val="002F7840"/>
    <w:rsid w:val="00301195"/>
    <w:rsid w:val="00301757"/>
    <w:rsid w:val="00301A8E"/>
    <w:rsid w:val="003021BB"/>
    <w:rsid w:val="003054DE"/>
    <w:rsid w:val="00305EA4"/>
    <w:rsid w:val="00305EE1"/>
    <w:rsid w:val="00306A80"/>
    <w:rsid w:val="00307206"/>
    <w:rsid w:val="00310166"/>
    <w:rsid w:val="003120BD"/>
    <w:rsid w:val="00313E36"/>
    <w:rsid w:val="00313E3B"/>
    <w:rsid w:val="0031448D"/>
    <w:rsid w:val="0031524A"/>
    <w:rsid w:val="003152EC"/>
    <w:rsid w:val="00315B3D"/>
    <w:rsid w:val="00316446"/>
    <w:rsid w:val="00321325"/>
    <w:rsid w:val="00324FE9"/>
    <w:rsid w:val="0032645F"/>
    <w:rsid w:val="00332B55"/>
    <w:rsid w:val="003330B1"/>
    <w:rsid w:val="0033352F"/>
    <w:rsid w:val="00333B7F"/>
    <w:rsid w:val="003369A2"/>
    <w:rsid w:val="00336FBD"/>
    <w:rsid w:val="003408DE"/>
    <w:rsid w:val="00342C10"/>
    <w:rsid w:val="00344830"/>
    <w:rsid w:val="00345C96"/>
    <w:rsid w:val="00346BCA"/>
    <w:rsid w:val="00351FA7"/>
    <w:rsid w:val="00352910"/>
    <w:rsid w:val="00352CBB"/>
    <w:rsid w:val="003539ED"/>
    <w:rsid w:val="00355718"/>
    <w:rsid w:val="00356714"/>
    <w:rsid w:val="003609D0"/>
    <w:rsid w:val="00360C72"/>
    <w:rsid w:val="0036202E"/>
    <w:rsid w:val="00362D16"/>
    <w:rsid w:val="003655B7"/>
    <w:rsid w:val="003658A3"/>
    <w:rsid w:val="0036724E"/>
    <w:rsid w:val="003679C7"/>
    <w:rsid w:val="00372FAF"/>
    <w:rsid w:val="00373486"/>
    <w:rsid w:val="00374CD5"/>
    <w:rsid w:val="00376690"/>
    <w:rsid w:val="00382048"/>
    <w:rsid w:val="003821AF"/>
    <w:rsid w:val="00382C67"/>
    <w:rsid w:val="00382C98"/>
    <w:rsid w:val="003915B4"/>
    <w:rsid w:val="00393605"/>
    <w:rsid w:val="003943D2"/>
    <w:rsid w:val="00397A77"/>
    <w:rsid w:val="00397FB1"/>
    <w:rsid w:val="003A18B8"/>
    <w:rsid w:val="003A2A63"/>
    <w:rsid w:val="003A45EB"/>
    <w:rsid w:val="003A4C40"/>
    <w:rsid w:val="003A5505"/>
    <w:rsid w:val="003A7429"/>
    <w:rsid w:val="003A7A2E"/>
    <w:rsid w:val="003A7C33"/>
    <w:rsid w:val="003B04C2"/>
    <w:rsid w:val="003B0727"/>
    <w:rsid w:val="003B1055"/>
    <w:rsid w:val="003B1611"/>
    <w:rsid w:val="003B20B3"/>
    <w:rsid w:val="003B61B8"/>
    <w:rsid w:val="003B6E54"/>
    <w:rsid w:val="003B784E"/>
    <w:rsid w:val="003C0FB9"/>
    <w:rsid w:val="003C10DF"/>
    <w:rsid w:val="003C1844"/>
    <w:rsid w:val="003C2037"/>
    <w:rsid w:val="003C25A7"/>
    <w:rsid w:val="003C2670"/>
    <w:rsid w:val="003C435B"/>
    <w:rsid w:val="003C4A62"/>
    <w:rsid w:val="003C5775"/>
    <w:rsid w:val="003C78FC"/>
    <w:rsid w:val="003D0DF4"/>
    <w:rsid w:val="003D0EC7"/>
    <w:rsid w:val="003D2794"/>
    <w:rsid w:val="003D2A51"/>
    <w:rsid w:val="003D339B"/>
    <w:rsid w:val="003D436E"/>
    <w:rsid w:val="003E1546"/>
    <w:rsid w:val="003E3E77"/>
    <w:rsid w:val="003E5CBE"/>
    <w:rsid w:val="003E5CE4"/>
    <w:rsid w:val="003E5D31"/>
    <w:rsid w:val="003E6069"/>
    <w:rsid w:val="003E6512"/>
    <w:rsid w:val="003E6B78"/>
    <w:rsid w:val="003E7D29"/>
    <w:rsid w:val="003F022E"/>
    <w:rsid w:val="003F2510"/>
    <w:rsid w:val="003F4A26"/>
    <w:rsid w:val="003F5437"/>
    <w:rsid w:val="003F5A78"/>
    <w:rsid w:val="003F645F"/>
    <w:rsid w:val="00401168"/>
    <w:rsid w:val="00407647"/>
    <w:rsid w:val="00407D83"/>
    <w:rsid w:val="004107A9"/>
    <w:rsid w:val="00411385"/>
    <w:rsid w:val="00411748"/>
    <w:rsid w:val="004117A8"/>
    <w:rsid w:val="00412255"/>
    <w:rsid w:val="00413029"/>
    <w:rsid w:val="00413DF7"/>
    <w:rsid w:val="00414A56"/>
    <w:rsid w:val="00417EC9"/>
    <w:rsid w:val="00425A80"/>
    <w:rsid w:val="00427A19"/>
    <w:rsid w:val="00427F62"/>
    <w:rsid w:val="004319D3"/>
    <w:rsid w:val="00431D93"/>
    <w:rsid w:val="00432C98"/>
    <w:rsid w:val="00432FC6"/>
    <w:rsid w:val="00436E31"/>
    <w:rsid w:val="0044003A"/>
    <w:rsid w:val="00441CB2"/>
    <w:rsid w:val="004440EB"/>
    <w:rsid w:val="0044451A"/>
    <w:rsid w:val="00444918"/>
    <w:rsid w:val="00446AFE"/>
    <w:rsid w:val="00446B14"/>
    <w:rsid w:val="00446B47"/>
    <w:rsid w:val="00447285"/>
    <w:rsid w:val="004472EC"/>
    <w:rsid w:val="00447C60"/>
    <w:rsid w:val="00452642"/>
    <w:rsid w:val="004531CA"/>
    <w:rsid w:val="00454232"/>
    <w:rsid w:val="004556CE"/>
    <w:rsid w:val="0046151B"/>
    <w:rsid w:val="004626DA"/>
    <w:rsid w:val="00466F82"/>
    <w:rsid w:val="00467A8A"/>
    <w:rsid w:val="004712F5"/>
    <w:rsid w:val="00473736"/>
    <w:rsid w:val="00473C28"/>
    <w:rsid w:val="00474DE9"/>
    <w:rsid w:val="00474EC4"/>
    <w:rsid w:val="0047690D"/>
    <w:rsid w:val="00476A5B"/>
    <w:rsid w:val="0048372D"/>
    <w:rsid w:val="00483952"/>
    <w:rsid w:val="00483F16"/>
    <w:rsid w:val="00484731"/>
    <w:rsid w:val="0048543F"/>
    <w:rsid w:val="004877C6"/>
    <w:rsid w:val="00490CF0"/>
    <w:rsid w:val="00492079"/>
    <w:rsid w:val="00493312"/>
    <w:rsid w:val="00495E80"/>
    <w:rsid w:val="00496BE5"/>
    <w:rsid w:val="00497C0D"/>
    <w:rsid w:val="004A053C"/>
    <w:rsid w:val="004A0A75"/>
    <w:rsid w:val="004A32D9"/>
    <w:rsid w:val="004A3BF9"/>
    <w:rsid w:val="004A4FBB"/>
    <w:rsid w:val="004A5475"/>
    <w:rsid w:val="004B0500"/>
    <w:rsid w:val="004B16E7"/>
    <w:rsid w:val="004B1B8D"/>
    <w:rsid w:val="004B26B8"/>
    <w:rsid w:val="004B384B"/>
    <w:rsid w:val="004B3FEE"/>
    <w:rsid w:val="004B5D07"/>
    <w:rsid w:val="004B5E31"/>
    <w:rsid w:val="004B6258"/>
    <w:rsid w:val="004B7362"/>
    <w:rsid w:val="004C01B9"/>
    <w:rsid w:val="004C1020"/>
    <w:rsid w:val="004C24FA"/>
    <w:rsid w:val="004C2594"/>
    <w:rsid w:val="004C3F54"/>
    <w:rsid w:val="004C4D06"/>
    <w:rsid w:val="004C556F"/>
    <w:rsid w:val="004C5609"/>
    <w:rsid w:val="004C6B9F"/>
    <w:rsid w:val="004C77DF"/>
    <w:rsid w:val="004C7BD0"/>
    <w:rsid w:val="004D0D93"/>
    <w:rsid w:val="004D2FE3"/>
    <w:rsid w:val="004D41C2"/>
    <w:rsid w:val="004D4B68"/>
    <w:rsid w:val="004D548C"/>
    <w:rsid w:val="004D744B"/>
    <w:rsid w:val="004D745F"/>
    <w:rsid w:val="004E2445"/>
    <w:rsid w:val="004E380E"/>
    <w:rsid w:val="004E5F1A"/>
    <w:rsid w:val="004E613F"/>
    <w:rsid w:val="004E7F50"/>
    <w:rsid w:val="004F00A1"/>
    <w:rsid w:val="004F548E"/>
    <w:rsid w:val="00501375"/>
    <w:rsid w:val="0050158E"/>
    <w:rsid w:val="005044D7"/>
    <w:rsid w:val="00504B5C"/>
    <w:rsid w:val="00504D89"/>
    <w:rsid w:val="00504EF9"/>
    <w:rsid w:val="00507EF5"/>
    <w:rsid w:val="00510DA5"/>
    <w:rsid w:val="00511AF8"/>
    <w:rsid w:val="00511B52"/>
    <w:rsid w:val="005131A3"/>
    <w:rsid w:val="00514624"/>
    <w:rsid w:val="00514C47"/>
    <w:rsid w:val="00522F23"/>
    <w:rsid w:val="00523A9C"/>
    <w:rsid w:val="005266B6"/>
    <w:rsid w:val="00526832"/>
    <w:rsid w:val="00526B7C"/>
    <w:rsid w:val="00526BAE"/>
    <w:rsid w:val="005302AD"/>
    <w:rsid w:val="0053473A"/>
    <w:rsid w:val="00536004"/>
    <w:rsid w:val="0054107D"/>
    <w:rsid w:val="00541DF5"/>
    <w:rsid w:val="00543770"/>
    <w:rsid w:val="00543973"/>
    <w:rsid w:val="00546377"/>
    <w:rsid w:val="00547E44"/>
    <w:rsid w:val="00551F6E"/>
    <w:rsid w:val="00553301"/>
    <w:rsid w:val="00556357"/>
    <w:rsid w:val="00556A95"/>
    <w:rsid w:val="00556E10"/>
    <w:rsid w:val="00557162"/>
    <w:rsid w:val="00562ACC"/>
    <w:rsid w:val="005630C0"/>
    <w:rsid w:val="00566663"/>
    <w:rsid w:val="005709E6"/>
    <w:rsid w:val="00571AF2"/>
    <w:rsid w:val="005723C0"/>
    <w:rsid w:val="00572B80"/>
    <w:rsid w:val="0057379F"/>
    <w:rsid w:val="00573BC8"/>
    <w:rsid w:val="0057510E"/>
    <w:rsid w:val="00575778"/>
    <w:rsid w:val="00576304"/>
    <w:rsid w:val="00576913"/>
    <w:rsid w:val="00576FEA"/>
    <w:rsid w:val="00577A2E"/>
    <w:rsid w:val="00582A4D"/>
    <w:rsid w:val="00584008"/>
    <w:rsid w:val="00584F1C"/>
    <w:rsid w:val="00586B68"/>
    <w:rsid w:val="00586D21"/>
    <w:rsid w:val="00590CA1"/>
    <w:rsid w:val="005910B7"/>
    <w:rsid w:val="005913DF"/>
    <w:rsid w:val="00591705"/>
    <w:rsid w:val="00592CB6"/>
    <w:rsid w:val="00592F97"/>
    <w:rsid w:val="005951A9"/>
    <w:rsid w:val="005962A5"/>
    <w:rsid w:val="005A023C"/>
    <w:rsid w:val="005A08A7"/>
    <w:rsid w:val="005A28D2"/>
    <w:rsid w:val="005A320C"/>
    <w:rsid w:val="005A3342"/>
    <w:rsid w:val="005A51EB"/>
    <w:rsid w:val="005A580F"/>
    <w:rsid w:val="005A5A06"/>
    <w:rsid w:val="005A7BD0"/>
    <w:rsid w:val="005A7F55"/>
    <w:rsid w:val="005B434A"/>
    <w:rsid w:val="005B4C00"/>
    <w:rsid w:val="005B5745"/>
    <w:rsid w:val="005B6365"/>
    <w:rsid w:val="005B6F00"/>
    <w:rsid w:val="005B7155"/>
    <w:rsid w:val="005B73D5"/>
    <w:rsid w:val="005B7FF8"/>
    <w:rsid w:val="005C17CD"/>
    <w:rsid w:val="005C6DE5"/>
    <w:rsid w:val="005C72F1"/>
    <w:rsid w:val="005C7529"/>
    <w:rsid w:val="005C7CB2"/>
    <w:rsid w:val="005D3A71"/>
    <w:rsid w:val="005D5CF3"/>
    <w:rsid w:val="005D5F01"/>
    <w:rsid w:val="005D6143"/>
    <w:rsid w:val="005D6687"/>
    <w:rsid w:val="005D67D6"/>
    <w:rsid w:val="005D6BEE"/>
    <w:rsid w:val="005D6E5D"/>
    <w:rsid w:val="005D711B"/>
    <w:rsid w:val="005E13D8"/>
    <w:rsid w:val="005E2B0A"/>
    <w:rsid w:val="005E4D9B"/>
    <w:rsid w:val="005E570C"/>
    <w:rsid w:val="005E6608"/>
    <w:rsid w:val="005E7FAE"/>
    <w:rsid w:val="005F0DAA"/>
    <w:rsid w:val="005F1CE0"/>
    <w:rsid w:val="005F24C5"/>
    <w:rsid w:val="005F4211"/>
    <w:rsid w:val="005F46B7"/>
    <w:rsid w:val="005F4947"/>
    <w:rsid w:val="005F56A9"/>
    <w:rsid w:val="005F63C5"/>
    <w:rsid w:val="005F71E6"/>
    <w:rsid w:val="005F7BCC"/>
    <w:rsid w:val="00601D3E"/>
    <w:rsid w:val="0060202B"/>
    <w:rsid w:val="00603B1F"/>
    <w:rsid w:val="00605433"/>
    <w:rsid w:val="006057B0"/>
    <w:rsid w:val="00605C3C"/>
    <w:rsid w:val="00607FC2"/>
    <w:rsid w:val="006106CE"/>
    <w:rsid w:val="0061120B"/>
    <w:rsid w:val="006120F8"/>
    <w:rsid w:val="00615A0F"/>
    <w:rsid w:val="0061760B"/>
    <w:rsid w:val="00617D0E"/>
    <w:rsid w:val="00617EDA"/>
    <w:rsid w:val="00620964"/>
    <w:rsid w:val="006228D1"/>
    <w:rsid w:val="00622EC0"/>
    <w:rsid w:val="00623491"/>
    <w:rsid w:val="0062351B"/>
    <w:rsid w:val="0062582D"/>
    <w:rsid w:val="00625BB4"/>
    <w:rsid w:val="006304AD"/>
    <w:rsid w:val="00634669"/>
    <w:rsid w:val="00636836"/>
    <w:rsid w:val="00636A98"/>
    <w:rsid w:val="0063701A"/>
    <w:rsid w:val="006374C0"/>
    <w:rsid w:val="006404DB"/>
    <w:rsid w:val="006412CC"/>
    <w:rsid w:val="00642DC4"/>
    <w:rsid w:val="0064461F"/>
    <w:rsid w:val="00644E2F"/>
    <w:rsid w:val="0064506F"/>
    <w:rsid w:val="006459CE"/>
    <w:rsid w:val="00646360"/>
    <w:rsid w:val="006466E5"/>
    <w:rsid w:val="00646F59"/>
    <w:rsid w:val="0065051E"/>
    <w:rsid w:val="0065163E"/>
    <w:rsid w:val="00651717"/>
    <w:rsid w:val="00653902"/>
    <w:rsid w:val="006546CA"/>
    <w:rsid w:val="00655C84"/>
    <w:rsid w:val="00656761"/>
    <w:rsid w:val="00656E70"/>
    <w:rsid w:val="00657955"/>
    <w:rsid w:val="006579E4"/>
    <w:rsid w:val="0066244C"/>
    <w:rsid w:val="00663E44"/>
    <w:rsid w:val="00664B98"/>
    <w:rsid w:val="00664BE5"/>
    <w:rsid w:val="00666D0D"/>
    <w:rsid w:val="006740A7"/>
    <w:rsid w:val="00675691"/>
    <w:rsid w:val="00675A99"/>
    <w:rsid w:val="0067611F"/>
    <w:rsid w:val="00677D70"/>
    <w:rsid w:val="0068081A"/>
    <w:rsid w:val="006808A8"/>
    <w:rsid w:val="0068229E"/>
    <w:rsid w:val="006825AC"/>
    <w:rsid w:val="00682B93"/>
    <w:rsid w:val="00682E2C"/>
    <w:rsid w:val="00685C8F"/>
    <w:rsid w:val="006876A4"/>
    <w:rsid w:val="006876FC"/>
    <w:rsid w:val="006877F6"/>
    <w:rsid w:val="00690980"/>
    <w:rsid w:val="00693A2E"/>
    <w:rsid w:val="00693C65"/>
    <w:rsid w:val="00694BFC"/>
    <w:rsid w:val="00694CCA"/>
    <w:rsid w:val="00694DB2"/>
    <w:rsid w:val="006A2CF0"/>
    <w:rsid w:val="006A3929"/>
    <w:rsid w:val="006A4205"/>
    <w:rsid w:val="006A54E9"/>
    <w:rsid w:val="006A66E6"/>
    <w:rsid w:val="006A6886"/>
    <w:rsid w:val="006A7C3D"/>
    <w:rsid w:val="006A7E5D"/>
    <w:rsid w:val="006B1273"/>
    <w:rsid w:val="006B2320"/>
    <w:rsid w:val="006B23C7"/>
    <w:rsid w:val="006B23E4"/>
    <w:rsid w:val="006B37AF"/>
    <w:rsid w:val="006B50BD"/>
    <w:rsid w:val="006B6087"/>
    <w:rsid w:val="006B66B8"/>
    <w:rsid w:val="006C2DC0"/>
    <w:rsid w:val="006C496B"/>
    <w:rsid w:val="006C5CDA"/>
    <w:rsid w:val="006C74C4"/>
    <w:rsid w:val="006C7DE8"/>
    <w:rsid w:val="006D2154"/>
    <w:rsid w:val="006D2949"/>
    <w:rsid w:val="006D4EB8"/>
    <w:rsid w:val="006D5FA2"/>
    <w:rsid w:val="006E0694"/>
    <w:rsid w:val="006E1153"/>
    <w:rsid w:val="006E2915"/>
    <w:rsid w:val="006E3C10"/>
    <w:rsid w:val="006E405B"/>
    <w:rsid w:val="006E4121"/>
    <w:rsid w:val="006E754B"/>
    <w:rsid w:val="006F01C0"/>
    <w:rsid w:val="006F03CE"/>
    <w:rsid w:val="006F095E"/>
    <w:rsid w:val="006F2594"/>
    <w:rsid w:val="006F2C1A"/>
    <w:rsid w:val="006F3CE5"/>
    <w:rsid w:val="006F4E6D"/>
    <w:rsid w:val="006F63B9"/>
    <w:rsid w:val="006F7249"/>
    <w:rsid w:val="006F77AB"/>
    <w:rsid w:val="006F7A98"/>
    <w:rsid w:val="0070112C"/>
    <w:rsid w:val="0070115B"/>
    <w:rsid w:val="00702F0C"/>
    <w:rsid w:val="007078DC"/>
    <w:rsid w:val="00710742"/>
    <w:rsid w:val="00710A5F"/>
    <w:rsid w:val="007115E2"/>
    <w:rsid w:val="00711BA5"/>
    <w:rsid w:val="00712307"/>
    <w:rsid w:val="00712320"/>
    <w:rsid w:val="007133ED"/>
    <w:rsid w:val="00714E2D"/>
    <w:rsid w:val="00715329"/>
    <w:rsid w:val="007176EB"/>
    <w:rsid w:val="00722EB5"/>
    <w:rsid w:val="00724263"/>
    <w:rsid w:val="00724B25"/>
    <w:rsid w:val="0072581B"/>
    <w:rsid w:val="00726EE2"/>
    <w:rsid w:val="00734899"/>
    <w:rsid w:val="00734AA8"/>
    <w:rsid w:val="00735C71"/>
    <w:rsid w:val="00736AD1"/>
    <w:rsid w:val="007379B7"/>
    <w:rsid w:val="00741743"/>
    <w:rsid w:val="00742306"/>
    <w:rsid w:val="0074340F"/>
    <w:rsid w:val="00743A33"/>
    <w:rsid w:val="00744103"/>
    <w:rsid w:val="00746725"/>
    <w:rsid w:val="0074695A"/>
    <w:rsid w:val="0075119C"/>
    <w:rsid w:val="00751BA5"/>
    <w:rsid w:val="00751D0F"/>
    <w:rsid w:val="00751D2E"/>
    <w:rsid w:val="007521CD"/>
    <w:rsid w:val="00755BD6"/>
    <w:rsid w:val="0075654B"/>
    <w:rsid w:val="007568DF"/>
    <w:rsid w:val="007609AB"/>
    <w:rsid w:val="007618A2"/>
    <w:rsid w:val="007628C1"/>
    <w:rsid w:val="007633CE"/>
    <w:rsid w:val="0076427F"/>
    <w:rsid w:val="0076685B"/>
    <w:rsid w:val="007669D5"/>
    <w:rsid w:val="00771313"/>
    <w:rsid w:val="00772BB6"/>
    <w:rsid w:val="00772E8E"/>
    <w:rsid w:val="0077474C"/>
    <w:rsid w:val="00783C4D"/>
    <w:rsid w:val="0078721D"/>
    <w:rsid w:val="00787DC1"/>
    <w:rsid w:val="00790BC3"/>
    <w:rsid w:val="007932A2"/>
    <w:rsid w:val="00793C47"/>
    <w:rsid w:val="007959F4"/>
    <w:rsid w:val="00795C67"/>
    <w:rsid w:val="007A5F5A"/>
    <w:rsid w:val="007A72B1"/>
    <w:rsid w:val="007B0CBD"/>
    <w:rsid w:val="007B3754"/>
    <w:rsid w:val="007B3E3E"/>
    <w:rsid w:val="007B4AB0"/>
    <w:rsid w:val="007B682B"/>
    <w:rsid w:val="007B718C"/>
    <w:rsid w:val="007B7531"/>
    <w:rsid w:val="007C0713"/>
    <w:rsid w:val="007C0A7A"/>
    <w:rsid w:val="007C184E"/>
    <w:rsid w:val="007C3995"/>
    <w:rsid w:val="007C44E1"/>
    <w:rsid w:val="007C471A"/>
    <w:rsid w:val="007C5868"/>
    <w:rsid w:val="007D19CA"/>
    <w:rsid w:val="007D343B"/>
    <w:rsid w:val="007D54B3"/>
    <w:rsid w:val="007E0D97"/>
    <w:rsid w:val="007E0F47"/>
    <w:rsid w:val="007E4C3C"/>
    <w:rsid w:val="007E51BB"/>
    <w:rsid w:val="007E57E1"/>
    <w:rsid w:val="007E5C54"/>
    <w:rsid w:val="007E5E30"/>
    <w:rsid w:val="007F1200"/>
    <w:rsid w:val="007F1E86"/>
    <w:rsid w:val="007F26F7"/>
    <w:rsid w:val="007F2A41"/>
    <w:rsid w:val="007F4A1E"/>
    <w:rsid w:val="007F5BF3"/>
    <w:rsid w:val="007F61F1"/>
    <w:rsid w:val="007F6636"/>
    <w:rsid w:val="007F6A42"/>
    <w:rsid w:val="007F6B64"/>
    <w:rsid w:val="007F71FE"/>
    <w:rsid w:val="007F7427"/>
    <w:rsid w:val="00801378"/>
    <w:rsid w:val="008021D0"/>
    <w:rsid w:val="00802742"/>
    <w:rsid w:val="00802F60"/>
    <w:rsid w:val="00803A44"/>
    <w:rsid w:val="0080426A"/>
    <w:rsid w:val="00804A0C"/>
    <w:rsid w:val="00805163"/>
    <w:rsid w:val="008066FC"/>
    <w:rsid w:val="008106D9"/>
    <w:rsid w:val="008117A9"/>
    <w:rsid w:val="008126E2"/>
    <w:rsid w:val="00814232"/>
    <w:rsid w:val="00815CA6"/>
    <w:rsid w:val="008179BB"/>
    <w:rsid w:val="008202D1"/>
    <w:rsid w:val="0082056E"/>
    <w:rsid w:val="008237A3"/>
    <w:rsid w:val="00823E79"/>
    <w:rsid w:val="008251CE"/>
    <w:rsid w:val="00825231"/>
    <w:rsid w:val="0083071D"/>
    <w:rsid w:val="008307AB"/>
    <w:rsid w:val="00834857"/>
    <w:rsid w:val="00835E54"/>
    <w:rsid w:val="00836943"/>
    <w:rsid w:val="008371A8"/>
    <w:rsid w:val="00837A45"/>
    <w:rsid w:val="0084134B"/>
    <w:rsid w:val="00841D8A"/>
    <w:rsid w:val="00842001"/>
    <w:rsid w:val="008432F1"/>
    <w:rsid w:val="0084427B"/>
    <w:rsid w:val="008456BA"/>
    <w:rsid w:val="008463A5"/>
    <w:rsid w:val="00846A11"/>
    <w:rsid w:val="00847E85"/>
    <w:rsid w:val="008510DF"/>
    <w:rsid w:val="00853D47"/>
    <w:rsid w:val="0085498F"/>
    <w:rsid w:val="0085581C"/>
    <w:rsid w:val="008566B3"/>
    <w:rsid w:val="00857423"/>
    <w:rsid w:val="00860CF3"/>
    <w:rsid w:val="008629FA"/>
    <w:rsid w:val="00864EA5"/>
    <w:rsid w:val="00865241"/>
    <w:rsid w:val="00867462"/>
    <w:rsid w:val="00867AEA"/>
    <w:rsid w:val="00870208"/>
    <w:rsid w:val="00870C2F"/>
    <w:rsid w:val="00871915"/>
    <w:rsid w:val="00875CD7"/>
    <w:rsid w:val="008761CC"/>
    <w:rsid w:val="008814A7"/>
    <w:rsid w:val="008836E4"/>
    <w:rsid w:val="0088413F"/>
    <w:rsid w:val="00884F36"/>
    <w:rsid w:val="00885CF8"/>
    <w:rsid w:val="0088617F"/>
    <w:rsid w:val="00886539"/>
    <w:rsid w:val="00887048"/>
    <w:rsid w:val="00887EA2"/>
    <w:rsid w:val="00887EE8"/>
    <w:rsid w:val="00892771"/>
    <w:rsid w:val="00892B6A"/>
    <w:rsid w:val="0089386D"/>
    <w:rsid w:val="008954CD"/>
    <w:rsid w:val="008A0AE0"/>
    <w:rsid w:val="008A1604"/>
    <w:rsid w:val="008A286F"/>
    <w:rsid w:val="008A38B5"/>
    <w:rsid w:val="008A3EE6"/>
    <w:rsid w:val="008A4600"/>
    <w:rsid w:val="008A5B4B"/>
    <w:rsid w:val="008A72A5"/>
    <w:rsid w:val="008A7E38"/>
    <w:rsid w:val="008A7FAC"/>
    <w:rsid w:val="008B0500"/>
    <w:rsid w:val="008B355F"/>
    <w:rsid w:val="008B4A3C"/>
    <w:rsid w:val="008B532B"/>
    <w:rsid w:val="008C0219"/>
    <w:rsid w:val="008C0F37"/>
    <w:rsid w:val="008C28EB"/>
    <w:rsid w:val="008C2B57"/>
    <w:rsid w:val="008C35C9"/>
    <w:rsid w:val="008C51F9"/>
    <w:rsid w:val="008C5695"/>
    <w:rsid w:val="008C5E03"/>
    <w:rsid w:val="008C5F9B"/>
    <w:rsid w:val="008C68C9"/>
    <w:rsid w:val="008C7476"/>
    <w:rsid w:val="008C77D6"/>
    <w:rsid w:val="008D1C3C"/>
    <w:rsid w:val="008D3FAA"/>
    <w:rsid w:val="008D4397"/>
    <w:rsid w:val="008D5D51"/>
    <w:rsid w:val="008D78AD"/>
    <w:rsid w:val="008E104B"/>
    <w:rsid w:val="008E1132"/>
    <w:rsid w:val="008E2A63"/>
    <w:rsid w:val="008E2AA4"/>
    <w:rsid w:val="008E445A"/>
    <w:rsid w:val="008E481B"/>
    <w:rsid w:val="008E5605"/>
    <w:rsid w:val="008E782D"/>
    <w:rsid w:val="008F0CE4"/>
    <w:rsid w:val="008F1172"/>
    <w:rsid w:val="008F1354"/>
    <w:rsid w:val="008F144F"/>
    <w:rsid w:val="008F17EC"/>
    <w:rsid w:val="008F3590"/>
    <w:rsid w:val="008F49D1"/>
    <w:rsid w:val="008F5700"/>
    <w:rsid w:val="008F5FE8"/>
    <w:rsid w:val="008F7179"/>
    <w:rsid w:val="008F7576"/>
    <w:rsid w:val="008F7C59"/>
    <w:rsid w:val="00900D76"/>
    <w:rsid w:val="0090405F"/>
    <w:rsid w:val="00904B8F"/>
    <w:rsid w:val="009051A0"/>
    <w:rsid w:val="00905259"/>
    <w:rsid w:val="00906173"/>
    <w:rsid w:val="00906F12"/>
    <w:rsid w:val="00907CB4"/>
    <w:rsid w:val="0091077A"/>
    <w:rsid w:val="009154D3"/>
    <w:rsid w:val="009163AC"/>
    <w:rsid w:val="00916948"/>
    <w:rsid w:val="0091738A"/>
    <w:rsid w:val="00920615"/>
    <w:rsid w:val="00920E5B"/>
    <w:rsid w:val="009215D6"/>
    <w:rsid w:val="009220EA"/>
    <w:rsid w:val="00922B6B"/>
    <w:rsid w:val="00923966"/>
    <w:rsid w:val="009262D3"/>
    <w:rsid w:val="00927098"/>
    <w:rsid w:val="00927EC8"/>
    <w:rsid w:val="00930676"/>
    <w:rsid w:val="009306C1"/>
    <w:rsid w:val="00931086"/>
    <w:rsid w:val="00932806"/>
    <w:rsid w:val="00933F3E"/>
    <w:rsid w:val="00934326"/>
    <w:rsid w:val="00934587"/>
    <w:rsid w:val="0093537D"/>
    <w:rsid w:val="00935DCF"/>
    <w:rsid w:val="00935F17"/>
    <w:rsid w:val="00937108"/>
    <w:rsid w:val="00941619"/>
    <w:rsid w:val="00941B35"/>
    <w:rsid w:val="00943238"/>
    <w:rsid w:val="00943257"/>
    <w:rsid w:val="0094585B"/>
    <w:rsid w:val="00946BFC"/>
    <w:rsid w:val="00947E2D"/>
    <w:rsid w:val="0095219F"/>
    <w:rsid w:val="009530DC"/>
    <w:rsid w:val="00953194"/>
    <w:rsid w:val="009579CC"/>
    <w:rsid w:val="009616A2"/>
    <w:rsid w:val="0096180D"/>
    <w:rsid w:val="00961FBC"/>
    <w:rsid w:val="009624F3"/>
    <w:rsid w:val="00963712"/>
    <w:rsid w:val="00964AF4"/>
    <w:rsid w:val="009720FD"/>
    <w:rsid w:val="00972335"/>
    <w:rsid w:val="00973C98"/>
    <w:rsid w:val="00974B3A"/>
    <w:rsid w:val="00974D57"/>
    <w:rsid w:val="00977537"/>
    <w:rsid w:val="00977B4B"/>
    <w:rsid w:val="009805F9"/>
    <w:rsid w:val="009819CA"/>
    <w:rsid w:val="009820A6"/>
    <w:rsid w:val="00984DC2"/>
    <w:rsid w:val="00985154"/>
    <w:rsid w:val="00985896"/>
    <w:rsid w:val="00985FB4"/>
    <w:rsid w:val="00986A92"/>
    <w:rsid w:val="0099059A"/>
    <w:rsid w:val="009909E3"/>
    <w:rsid w:val="009933A8"/>
    <w:rsid w:val="009934E2"/>
    <w:rsid w:val="009937C5"/>
    <w:rsid w:val="00995935"/>
    <w:rsid w:val="00996BCB"/>
    <w:rsid w:val="009A0127"/>
    <w:rsid w:val="009A0803"/>
    <w:rsid w:val="009A0FC6"/>
    <w:rsid w:val="009A5817"/>
    <w:rsid w:val="009A5E7B"/>
    <w:rsid w:val="009A7B9D"/>
    <w:rsid w:val="009B1D9F"/>
    <w:rsid w:val="009B2B93"/>
    <w:rsid w:val="009B4313"/>
    <w:rsid w:val="009B43C7"/>
    <w:rsid w:val="009B4859"/>
    <w:rsid w:val="009B514C"/>
    <w:rsid w:val="009B59FE"/>
    <w:rsid w:val="009B6531"/>
    <w:rsid w:val="009B70E7"/>
    <w:rsid w:val="009B7B8D"/>
    <w:rsid w:val="009C1405"/>
    <w:rsid w:val="009C35DD"/>
    <w:rsid w:val="009C5F20"/>
    <w:rsid w:val="009D018E"/>
    <w:rsid w:val="009D32A9"/>
    <w:rsid w:val="009D72F0"/>
    <w:rsid w:val="009E2162"/>
    <w:rsid w:val="009E430B"/>
    <w:rsid w:val="009E43BB"/>
    <w:rsid w:val="009E5E1D"/>
    <w:rsid w:val="009E5E69"/>
    <w:rsid w:val="009E60C8"/>
    <w:rsid w:val="009F263B"/>
    <w:rsid w:val="009F274F"/>
    <w:rsid w:val="009F2CFE"/>
    <w:rsid w:val="009F2D14"/>
    <w:rsid w:val="009F3BC9"/>
    <w:rsid w:val="009F41E2"/>
    <w:rsid w:val="009F5DFF"/>
    <w:rsid w:val="00A01655"/>
    <w:rsid w:val="00A02315"/>
    <w:rsid w:val="00A023FC"/>
    <w:rsid w:val="00A02D76"/>
    <w:rsid w:val="00A05598"/>
    <w:rsid w:val="00A060DD"/>
    <w:rsid w:val="00A06733"/>
    <w:rsid w:val="00A069BA"/>
    <w:rsid w:val="00A12AF9"/>
    <w:rsid w:val="00A12CE9"/>
    <w:rsid w:val="00A17FE0"/>
    <w:rsid w:val="00A20DE1"/>
    <w:rsid w:val="00A2117D"/>
    <w:rsid w:val="00A2138A"/>
    <w:rsid w:val="00A214E0"/>
    <w:rsid w:val="00A217B5"/>
    <w:rsid w:val="00A235D3"/>
    <w:rsid w:val="00A2406F"/>
    <w:rsid w:val="00A240A4"/>
    <w:rsid w:val="00A242DE"/>
    <w:rsid w:val="00A25E2E"/>
    <w:rsid w:val="00A26134"/>
    <w:rsid w:val="00A2639E"/>
    <w:rsid w:val="00A30026"/>
    <w:rsid w:val="00A3185D"/>
    <w:rsid w:val="00A31F56"/>
    <w:rsid w:val="00A33A44"/>
    <w:rsid w:val="00A34606"/>
    <w:rsid w:val="00A348C1"/>
    <w:rsid w:val="00A355C1"/>
    <w:rsid w:val="00A35E64"/>
    <w:rsid w:val="00A415C2"/>
    <w:rsid w:val="00A416EC"/>
    <w:rsid w:val="00A41EDB"/>
    <w:rsid w:val="00A425DF"/>
    <w:rsid w:val="00A42996"/>
    <w:rsid w:val="00A44135"/>
    <w:rsid w:val="00A442CC"/>
    <w:rsid w:val="00A47940"/>
    <w:rsid w:val="00A52085"/>
    <w:rsid w:val="00A5484A"/>
    <w:rsid w:val="00A54C1D"/>
    <w:rsid w:val="00A551B0"/>
    <w:rsid w:val="00A55EBF"/>
    <w:rsid w:val="00A56FD8"/>
    <w:rsid w:val="00A57C15"/>
    <w:rsid w:val="00A60D7A"/>
    <w:rsid w:val="00A610EC"/>
    <w:rsid w:val="00A616A5"/>
    <w:rsid w:val="00A6194E"/>
    <w:rsid w:val="00A61A1E"/>
    <w:rsid w:val="00A61D67"/>
    <w:rsid w:val="00A62C12"/>
    <w:rsid w:val="00A63814"/>
    <w:rsid w:val="00A66ED6"/>
    <w:rsid w:val="00A70612"/>
    <w:rsid w:val="00A70855"/>
    <w:rsid w:val="00A756ED"/>
    <w:rsid w:val="00A75A89"/>
    <w:rsid w:val="00A8077F"/>
    <w:rsid w:val="00A81943"/>
    <w:rsid w:val="00A8355C"/>
    <w:rsid w:val="00A83878"/>
    <w:rsid w:val="00A8479F"/>
    <w:rsid w:val="00A84D8C"/>
    <w:rsid w:val="00A876A4"/>
    <w:rsid w:val="00A87D90"/>
    <w:rsid w:val="00A91F22"/>
    <w:rsid w:val="00A923F6"/>
    <w:rsid w:val="00A9254A"/>
    <w:rsid w:val="00A93D5B"/>
    <w:rsid w:val="00A94657"/>
    <w:rsid w:val="00A94673"/>
    <w:rsid w:val="00A946C4"/>
    <w:rsid w:val="00A94BA7"/>
    <w:rsid w:val="00A96733"/>
    <w:rsid w:val="00A977E2"/>
    <w:rsid w:val="00AA0076"/>
    <w:rsid w:val="00AA5530"/>
    <w:rsid w:val="00AA7354"/>
    <w:rsid w:val="00AA78A1"/>
    <w:rsid w:val="00AB08F3"/>
    <w:rsid w:val="00AB0D8B"/>
    <w:rsid w:val="00AB2408"/>
    <w:rsid w:val="00AB2EEF"/>
    <w:rsid w:val="00AB323E"/>
    <w:rsid w:val="00AB5BE8"/>
    <w:rsid w:val="00AB6517"/>
    <w:rsid w:val="00AB6CBC"/>
    <w:rsid w:val="00AB700B"/>
    <w:rsid w:val="00AC089E"/>
    <w:rsid w:val="00AC13B7"/>
    <w:rsid w:val="00AC2DAC"/>
    <w:rsid w:val="00AC510E"/>
    <w:rsid w:val="00AC5A12"/>
    <w:rsid w:val="00AC653D"/>
    <w:rsid w:val="00AD08D9"/>
    <w:rsid w:val="00AD225C"/>
    <w:rsid w:val="00AD3AD2"/>
    <w:rsid w:val="00AD3EBB"/>
    <w:rsid w:val="00AD54D0"/>
    <w:rsid w:val="00AD5861"/>
    <w:rsid w:val="00AD709D"/>
    <w:rsid w:val="00AE1264"/>
    <w:rsid w:val="00AE2F50"/>
    <w:rsid w:val="00AE3EA4"/>
    <w:rsid w:val="00AE409A"/>
    <w:rsid w:val="00AE531D"/>
    <w:rsid w:val="00AE533B"/>
    <w:rsid w:val="00AE5C76"/>
    <w:rsid w:val="00AE6313"/>
    <w:rsid w:val="00AE6433"/>
    <w:rsid w:val="00AE70D8"/>
    <w:rsid w:val="00AF0C73"/>
    <w:rsid w:val="00AF1040"/>
    <w:rsid w:val="00AF22AA"/>
    <w:rsid w:val="00AF3CC8"/>
    <w:rsid w:val="00AF553A"/>
    <w:rsid w:val="00AF5BF3"/>
    <w:rsid w:val="00AF64AA"/>
    <w:rsid w:val="00B001E4"/>
    <w:rsid w:val="00B00435"/>
    <w:rsid w:val="00B0092E"/>
    <w:rsid w:val="00B00C14"/>
    <w:rsid w:val="00B00C60"/>
    <w:rsid w:val="00B011B5"/>
    <w:rsid w:val="00B01832"/>
    <w:rsid w:val="00B04605"/>
    <w:rsid w:val="00B04AEA"/>
    <w:rsid w:val="00B0784F"/>
    <w:rsid w:val="00B1007D"/>
    <w:rsid w:val="00B10384"/>
    <w:rsid w:val="00B11EE4"/>
    <w:rsid w:val="00B127F6"/>
    <w:rsid w:val="00B13851"/>
    <w:rsid w:val="00B141A1"/>
    <w:rsid w:val="00B153C8"/>
    <w:rsid w:val="00B15479"/>
    <w:rsid w:val="00B157E5"/>
    <w:rsid w:val="00B22761"/>
    <w:rsid w:val="00B22E5A"/>
    <w:rsid w:val="00B22F33"/>
    <w:rsid w:val="00B247C2"/>
    <w:rsid w:val="00B25E30"/>
    <w:rsid w:val="00B25F0A"/>
    <w:rsid w:val="00B30B22"/>
    <w:rsid w:val="00B3182F"/>
    <w:rsid w:val="00B31EF7"/>
    <w:rsid w:val="00B33BF2"/>
    <w:rsid w:val="00B345BC"/>
    <w:rsid w:val="00B34CFD"/>
    <w:rsid w:val="00B368ED"/>
    <w:rsid w:val="00B4037E"/>
    <w:rsid w:val="00B43777"/>
    <w:rsid w:val="00B438F6"/>
    <w:rsid w:val="00B43ADF"/>
    <w:rsid w:val="00B4513B"/>
    <w:rsid w:val="00B46202"/>
    <w:rsid w:val="00B4742A"/>
    <w:rsid w:val="00B4759C"/>
    <w:rsid w:val="00B52A0B"/>
    <w:rsid w:val="00B52D37"/>
    <w:rsid w:val="00B531BC"/>
    <w:rsid w:val="00B60BE9"/>
    <w:rsid w:val="00B6273A"/>
    <w:rsid w:val="00B64525"/>
    <w:rsid w:val="00B67AB8"/>
    <w:rsid w:val="00B70BFF"/>
    <w:rsid w:val="00B71918"/>
    <w:rsid w:val="00B71D70"/>
    <w:rsid w:val="00B729CE"/>
    <w:rsid w:val="00B763E9"/>
    <w:rsid w:val="00B76495"/>
    <w:rsid w:val="00B77D86"/>
    <w:rsid w:val="00B806B4"/>
    <w:rsid w:val="00B809A2"/>
    <w:rsid w:val="00B81504"/>
    <w:rsid w:val="00B83DC1"/>
    <w:rsid w:val="00B8445A"/>
    <w:rsid w:val="00B84F40"/>
    <w:rsid w:val="00B853A3"/>
    <w:rsid w:val="00B853E8"/>
    <w:rsid w:val="00B85641"/>
    <w:rsid w:val="00B858B7"/>
    <w:rsid w:val="00B90D9C"/>
    <w:rsid w:val="00B91DD6"/>
    <w:rsid w:val="00B927EE"/>
    <w:rsid w:val="00B92B36"/>
    <w:rsid w:val="00BA0877"/>
    <w:rsid w:val="00BA0C33"/>
    <w:rsid w:val="00BA2588"/>
    <w:rsid w:val="00BA5CA7"/>
    <w:rsid w:val="00BA5E35"/>
    <w:rsid w:val="00BB083C"/>
    <w:rsid w:val="00BB2056"/>
    <w:rsid w:val="00BB35F5"/>
    <w:rsid w:val="00BB5DA6"/>
    <w:rsid w:val="00BB728A"/>
    <w:rsid w:val="00BC0003"/>
    <w:rsid w:val="00BC34F3"/>
    <w:rsid w:val="00BC37CF"/>
    <w:rsid w:val="00BC38E3"/>
    <w:rsid w:val="00BC3BB7"/>
    <w:rsid w:val="00BC45CE"/>
    <w:rsid w:val="00BC4C03"/>
    <w:rsid w:val="00BC7337"/>
    <w:rsid w:val="00BD016D"/>
    <w:rsid w:val="00BD14DC"/>
    <w:rsid w:val="00BD15F2"/>
    <w:rsid w:val="00BD212A"/>
    <w:rsid w:val="00BD23AE"/>
    <w:rsid w:val="00BD2ECD"/>
    <w:rsid w:val="00BD3924"/>
    <w:rsid w:val="00BD3CE9"/>
    <w:rsid w:val="00BD4F81"/>
    <w:rsid w:val="00BD5D3E"/>
    <w:rsid w:val="00BD6380"/>
    <w:rsid w:val="00BD7862"/>
    <w:rsid w:val="00BD78C7"/>
    <w:rsid w:val="00BE0CF2"/>
    <w:rsid w:val="00BE1083"/>
    <w:rsid w:val="00BE3147"/>
    <w:rsid w:val="00BF0BBC"/>
    <w:rsid w:val="00BF15BF"/>
    <w:rsid w:val="00BF1714"/>
    <w:rsid w:val="00BF3341"/>
    <w:rsid w:val="00BF44BF"/>
    <w:rsid w:val="00BF62C3"/>
    <w:rsid w:val="00BF67CB"/>
    <w:rsid w:val="00BF6E0F"/>
    <w:rsid w:val="00C0041F"/>
    <w:rsid w:val="00C00F44"/>
    <w:rsid w:val="00C031CA"/>
    <w:rsid w:val="00C04107"/>
    <w:rsid w:val="00C04712"/>
    <w:rsid w:val="00C04AF1"/>
    <w:rsid w:val="00C12498"/>
    <w:rsid w:val="00C12C12"/>
    <w:rsid w:val="00C1471B"/>
    <w:rsid w:val="00C15A99"/>
    <w:rsid w:val="00C173C5"/>
    <w:rsid w:val="00C22535"/>
    <w:rsid w:val="00C229C9"/>
    <w:rsid w:val="00C23413"/>
    <w:rsid w:val="00C239BA"/>
    <w:rsid w:val="00C363DB"/>
    <w:rsid w:val="00C4051F"/>
    <w:rsid w:val="00C41449"/>
    <w:rsid w:val="00C43AC7"/>
    <w:rsid w:val="00C43AF6"/>
    <w:rsid w:val="00C44D8B"/>
    <w:rsid w:val="00C5098A"/>
    <w:rsid w:val="00C50CC1"/>
    <w:rsid w:val="00C51309"/>
    <w:rsid w:val="00C53DAB"/>
    <w:rsid w:val="00C55670"/>
    <w:rsid w:val="00C625A7"/>
    <w:rsid w:val="00C633F6"/>
    <w:rsid w:val="00C66522"/>
    <w:rsid w:val="00C665F9"/>
    <w:rsid w:val="00C679C4"/>
    <w:rsid w:val="00C70D63"/>
    <w:rsid w:val="00C712DA"/>
    <w:rsid w:val="00C7144B"/>
    <w:rsid w:val="00C71CAB"/>
    <w:rsid w:val="00C72395"/>
    <w:rsid w:val="00C74A60"/>
    <w:rsid w:val="00C74FAE"/>
    <w:rsid w:val="00C75290"/>
    <w:rsid w:val="00C75947"/>
    <w:rsid w:val="00C7627B"/>
    <w:rsid w:val="00C77240"/>
    <w:rsid w:val="00C77E5C"/>
    <w:rsid w:val="00C81015"/>
    <w:rsid w:val="00C810DC"/>
    <w:rsid w:val="00C81995"/>
    <w:rsid w:val="00C8252D"/>
    <w:rsid w:val="00C82D8D"/>
    <w:rsid w:val="00C84E04"/>
    <w:rsid w:val="00C85386"/>
    <w:rsid w:val="00C85A21"/>
    <w:rsid w:val="00C876C3"/>
    <w:rsid w:val="00C87F4E"/>
    <w:rsid w:val="00C909A8"/>
    <w:rsid w:val="00C90E82"/>
    <w:rsid w:val="00C91805"/>
    <w:rsid w:val="00C91F45"/>
    <w:rsid w:val="00C93677"/>
    <w:rsid w:val="00C93D3D"/>
    <w:rsid w:val="00C955A0"/>
    <w:rsid w:val="00CA1045"/>
    <w:rsid w:val="00CA356E"/>
    <w:rsid w:val="00CA4DE2"/>
    <w:rsid w:val="00CA678E"/>
    <w:rsid w:val="00CA7E59"/>
    <w:rsid w:val="00CB42A2"/>
    <w:rsid w:val="00CB4C2B"/>
    <w:rsid w:val="00CB70D4"/>
    <w:rsid w:val="00CB7840"/>
    <w:rsid w:val="00CC164E"/>
    <w:rsid w:val="00CC1AD0"/>
    <w:rsid w:val="00CC6C53"/>
    <w:rsid w:val="00CC6ECF"/>
    <w:rsid w:val="00CD0695"/>
    <w:rsid w:val="00CD08BA"/>
    <w:rsid w:val="00CD0AB8"/>
    <w:rsid w:val="00CD1E5A"/>
    <w:rsid w:val="00CD3C33"/>
    <w:rsid w:val="00CD587E"/>
    <w:rsid w:val="00CD6651"/>
    <w:rsid w:val="00CD753F"/>
    <w:rsid w:val="00CE1EB0"/>
    <w:rsid w:val="00CE3611"/>
    <w:rsid w:val="00CE3708"/>
    <w:rsid w:val="00CE677B"/>
    <w:rsid w:val="00CE6D13"/>
    <w:rsid w:val="00CF0C1B"/>
    <w:rsid w:val="00CF5079"/>
    <w:rsid w:val="00CF6F99"/>
    <w:rsid w:val="00D00800"/>
    <w:rsid w:val="00D01B06"/>
    <w:rsid w:val="00D01D74"/>
    <w:rsid w:val="00D026C5"/>
    <w:rsid w:val="00D02A67"/>
    <w:rsid w:val="00D04C19"/>
    <w:rsid w:val="00D055AC"/>
    <w:rsid w:val="00D06003"/>
    <w:rsid w:val="00D0604D"/>
    <w:rsid w:val="00D06250"/>
    <w:rsid w:val="00D07BF5"/>
    <w:rsid w:val="00D10171"/>
    <w:rsid w:val="00D1163F"/>
    <w:rsid w:val="00D120DF"/>
    <w:rsid w:val="00D1250D"/>
    <w:rsid w:val="00D146B4"/>
    <w:rsid w:val="00D14CE8"/>
    <w:rsid w:val="00D156AB"/>
    <w:rsid w:val="00D16276"/>
    <w:rsid w:val="00D16409"/>
    <w:rsid w:val="00D175D4"/>
    <w:rsid w:val="00D213A0"/>
    <w:rsid w:val="00D2292B"/>
    <w:rsid w:val="00D22C89"/>
    <w:rsid w:val="00D25D8B"/>
    <w:rsid w:val="00D26C83"/>
    <w:rsid w:val="00D30383"/>
    <w:rsid w:val="00D30756"/>
    <w:rsid w:val="00D308BA"/>
    <w:rsid w:val="00D324C2"/>
    <w:rsid w:val="00D336BE"/>
    <w:rsid w:val="00D34E9B"/>
    <w:rsid w:val="00D36114"/>
    <w:rsid w:val="00D37253"/>
    <w:rsid w:val="00D37EF9"/>
    <w:rsid w:val="00D401C2"/>
    <w:rsid w:val="00D4124F"/>
    <w:rsid w:val="00D419FF"/>
    <w:rsid w:val="00D4380E"/>
    <w:rsid w:val="00D446EA"/>
    <w:rsid w:val="00D4518D"/>
    <w:rsid w:val="00D455D1"/>
    <w:rsid w:val="00D45D50"/>
    <w:rsid w:val="00D45D98"/>
    <w:rsid w:val="00D46515"/>
    <w:rsid w:val="00D46726"/>
    <w:rsid w:val="00D512F3"/>
    <w:rsid w:val="00D53A6B"/>
    <w:rsid w:val="00D54096"/>
    <w:rsid w:val="00D54563"/>
    <w:rsid w:val="00D565C4"/>
    <w:rsid w:val="00D57F9D"/>
    <w:rsid w:val="00D60FAB"/>
    <w:rsid w:val="00D63BD6"/>
    <w:rsid w:val="00D63E38"/>
    <w:rsid w:val="00D64B97"/>
    <w:rsid w:val="00D67B63"/>
    <w:rsid w:val="00D71133"/>
    <w:rsid w:val="00D748D0"/>
    <w:rsid w:val="00D75B71"/>
    <w:rsid w:val="00D75BB9"/>
    <w:rsid w:val="00D762FA"/>
    <w:rsid w:val="00D7658B"/>
    <w:rsid w:val="00D77040"/>
    <w:rsid w:val="00D77E5E"/>
    <w:rsid w:val="00D77FE1"/>
    <w:rsid w:val="00D80ABF"/>
    <w:rsid w:val="00D81C6E"/>
    <w:rsid w:val="00D84027"/>
    <w:rsid w:val="00D84DD8"/>
    <w:rsid w:val="00D84E73"/>
    <w:rsid w:val="00D84EF6"/>
    <w:rsid w:val="00D90909"/>
    <w:rsid w:val="00D90C01"/>
    <w:rsid w:val="00D91E0A"/>
    <w:rsid w:val="00D93053"/>
    <w:rsid w:val="00D93715"/>
    <w:rsid w:val="00D93D5C"/>
    <w:rsid w:val="00D94671"/>
    <w:rsid w:val="00D947EF"/>
    <w:rsid w:val="00D96D45"/>
    <w:rsid w:val="00D97DC6"/>
    <w:rsid w:val="00DA1239"/>
    <w:rsid w:val="00DA1FC0"/>
    <w:rsid w:val="00DA2C4E"/>
    <w:rsid w:val="00DA31F6"/>
    <w:rsid w:val="00DA3337"/>
    <w:rsid w:val="00DA5887"/>
    <w:rsid w:val="00DA6CF2"/>
    <w:rsid w:val="00DA6D2B"/>
    <w:rsid w:val="00DA73F5"/>
    <w:rsid w:val="00DB2A79"/>
    <w:rsid w:val="00DB2F45"/>
    <w:rsid w:val="00DB593C"/>
    <w:rsid w:val="00DB67B4"/>
    <w:rsid w:val="00DC031F"/>
    <w:rsid w:val="00DC20CD"/>
    <w:rsid w:val="00DC2216"/>
    <w:rsid w:val="00DC443D"/>
    <w:rsid w:val="00DC4FC9"/>
    <w:rsid w:val="00DC52B2"/>
    <w:rsid w:val="00DC544D"/>
    <w:rsid w:val="00DC54D8"/>
    <w:rsid w:val="00DD20D6"/>
    <w:rsid w:val="00DD357B"/>
    <w:rsid w:val="00DD49BA"/>
    <w:rsid w:val="00DD5C72"/>
    <w:rsid w:val="00DD6A78"/>
    <w:rsid w:val="00DE07A5"/>
    <w:rsid w:val="00DE1A79"/>
    <w:rsid w:val="00DE3E6D"/>
    <w:rsid w:val="00DE4595"/>
    <w:rsid w:val="00DE60BC"/>
    <w:rsid w:val="00DE6280"/>
    <w:rsid w:val="00DE6A95"/>
    <w:rsid w:val="00DF341C"/>
    <w:rsid w:val="00DF6A0A"/>
    <w:rsid w:val="00DF6A5E"/>
    <w:rsid w:val="00E01613"/>
    <w:rsid w:val="00E0161C"/>
    <w:rsid w:val="00E05024"/>
    <w:rsid w:val="00E068D3"/>
    <w:rsid w:val="00E06FAD"/>
    <w:rsid w:val="00E07474"/>
    <w:rsid w:val="00E07A98"/>
    <w:rsid w:val="00E10D94"/>
    <w:rsid w:val="00E112C2"/>
    <w:rsid w:val="00E1207D"/>
    <w:rsid w:val="00E13269"/>
    <w:rsid w:val="00E1625D"/>
    <w:rsid w:val="00E172CE"/>
    <w:rsid w:val="00E21ABD"/>
    <w:rsid w:val="00E24A11"/>
    <w:rsid w:val="00E30C5C"/>
    <w:rsid w:val="00E327A3"/>
    <w:rsid w:val="00E32CEE"/>
    <w:rsid w:val="00E34734"/>
    <w:rsid w:val="00E36C1A"/>
    <w:rsid w:val="00E3707C"/>
    <w:rsid w:val="00E377EB"/>
    <w:rsid w:val="00E4323A"/>
    <w:rsid w:val="00E43660"/>
    <w:rsid w:val="00E44874"/>
    <w:rsid w:val="00E452B8"/>
    <w:rsid w:val="00E46117"/>
    <w:rsid w:val="00E46660"/>
    <w:rsid w:val="00E508AD"/>
    <w:rsid w:val="00E51A2B"/>
    <w:rsid w:val="00E53904"/>
    <w:rsid w:val="00E53F3F"/>
    <w:rsid w:val="00E542C1"/>
    <w:rsid w:val="00E542ED"/>
    <w:rsid w:val="00E54595"/>
    <w:rsid w:val="00E55C6C"/>
    <w:rsid w:val="00E60D4D"/>
    <w:rsid w:val="00E62F9F"/>
    <w:rsid w:val="00E64412"/>
    <w:rsid w:val="00E645D3"/>
    <w:rsid w:val="00E64ECE"/>
    <w:rsid w:val="00E66ADC"/>
    <w:rsid w:val="00E66B6A"/>
    <w:rsid w:val="00E67D36"/>
    <w:rsid w:val="00E70EBE"/>
    <w:rsid w:val="00E71B1B"/>
    <w:rsid w:val="00E71D1B"/>
    <w:rsid w:val="00E71D36"/>
    <w:rsid w:val="00E72330"/>
    <w:rsid w:val="00E72417"/>
    <w:rsid w:val="00E72500"/>
    <w:rsid w:val="00E727A0"/>
    <w:rsid w:val="00E72DDD"/>
    <w:rsid w:val="00E7487B"/>
    <w:rsid w:val="00E755A9"/>
    <w:rsid w:val="00E7714C"/>
    <w:rsid w:val="00E8275D"/>
    <w:rsid w:val="00E86D61"/>
    <w:rsid w:val="00E91B72"/>
    <w:rsid w:val="00E9264A"/>
    <w:rsid w:val="00E93F8D"/>
    <w:rsid w:val="00E94AA2"/>
    <w:rsid w:val="00E954B2"/>
    <w:rsid w:val="00EA1332"/>
    <w:rsid w:val="00EA3772"/>
    <w:rsid w:val="00EA3FA1"/>
    <w:rsid w:val="00EA4FCC"/>
    <w:rsid w:val="00EA66F8"/>
    <w:rsid w:val="00EA689C"/>
    <w:rsid w:val="00EB0142"/>
    <w:rsid w:val="00EB09AF"/>
    <w:rsid w:val="00EB0A92"/>
    <w:rsid w:val="00EB22CF"/>
    <w:rsid w:val="00EB329D"/>
    <w:rsid w:val="00EB35E1"/>
    <w:rsid w:val="00EB4811"/>
    <w:rsid w:val="00EB500B"/>
    <w:rsid w:val="00EB6B01"/>
    <w:rsid w:val="00EB6D63"/>
    <w:rsid w:val="00EC0010"/>
    <w:rsid w:val="00EC12D2"/>
    <w:rsid w:val="00EC2510"/>
    <w:rsid w:val="00EC448A"/>
    <w:rsid w:val="00EC53A9"/>
    <w:rsid w:val="00EC7C44"/>
    <w:rsid w:val="00ED0940"/>
    <w:rsid w:val="00ED1772"/>
    <w:rsid w:val="00ED57D4"/>
    <w:rsid w:val="00ED5C88"/>
    <w:rsid w:val="00ED7ED1"/>
    <w:rsid w:val="00EE0074"/>
    <w:rsid w:val="00EE5028"/>
    <w:rsid w:val="00EF1640"/>
    <w:rsid w:val="00EF2053"/>
    <w:rsid w:val="00EF3360"/>
    <w:rsid w:val="00EF4416"/>
    <w:rsid w:val="00EF450E"/>
    <w:rsid w:val="00EF45DB"/>
    <w:rsid w:val="00EF499F"/>
    <w:rsid w:val="00EF6B1A"/>
    <w:rsid w:val="00EF7C2F"/>
    <w:rsid w:val="00F00CDD"/>
    <w:rsid w:val="00F025E4"/>
    <w:rsid w:val="00F0387E"/>
    <w:rsid w:val="00F045A6"/>
    <w:rsid w:val="00F05C49"/>
    <w:rsid w:val="00F1002F"/>
    <w:rsid w:val="00F11285"/>
    <w:rsid w:val="00F12A79"/>
    <w:rsid w:val="00F142C7"/>
    <w:rsid w:val="00F1545D"/>
    <w:rsid w:val="00F15F36"/>
    <w:rsid w:val="00F16078"/>
    <w:rsid w:val="00F162A9"/>
    <w:rsid w:val="00F16F20"/>
    <w:rsid w:val="00F23910"/>
    <w:rsid w:val="00F2593F"/>
    <w:rsid w:val="00F26E3A"/>
    <w:rsid w:val="00F30299"/>
    <w:rsid w:val="00F30D7D"/>
    <w:rsid w:val="00F31B7F"/>
    <w:rsid w:val="00F32DC4"/>
    <w:rsid w:val="00F33B66"/>
    <w:rsid w:val="00F33D5E"/>
    <w:rsid w:val="00F35EF4"/>
    <w:rsid w:val="00F3635F"/>
    <w:rsid w:val="00F36A28"/>
    <w:rsid w:val="00F37448"/>
    <w:rsid w:val="00F41E45"/>
    <w:rsid w:val="00F43848"/>
    <w:rsid w:val="00F43EED"/>
    <w:rsid w:val="00F43F4D"/>
    <w:rsid w:val="00F448D3"/>
    <w:rsid w:val="00F44B5A"/>
    <w:rsid w:val="00F44C14"/>
    <w:rsid w:val="00F46E33"/>
    <w:rsid w:val="00F518A5"/>
    <w:rsid w:val="00F55160"/>
    <w:rsid w:val="00F55920"/>
    <w:rsid w:val="00F562B7"/>
    <w:rsid w:val="00F600B4"/>
    <w:rsid w:val="00F606C1"/>
    <w:rsid w:val="00F60A7D"/>
    <w:rsid w:val="00F613D7"/>
    <w:rsid w:val="00F639DC"/>
    <w:rsid w:val="00F67A13"/>
    <w:rsid w:val="00F72D43"/>
    <w:rsid w:val="00F73AD9"/>
    <w:rsid w:val="00F74852"/>
    <w:rsid w:val="00F74F2E"/>
    <w:rsid w:val="00F7569D"/>
    <w:rsid w:val="00F76D4C"/>
    <w:rsid w:val="00F7739A"/>
    <w:rsid w:val="00F77C13"/>
    <w:rsid w:val="00F81036"/>
    <w:rsid w:val="00F845C7"/>
    <w:rsid w:val="00F85AFC"/>
    <w:rsid w:val="00F86964"/>
    <w:rsid w:val="00F86A85"/>
    <w:rsid w:val="00F86F88"/>
    <w:rsid w:val="00F900E6"/>
    <w:rsid w:val="00F91829"/>
    <w:rsid w:val="00F924CE"/>
    <w:rsid w:val="00F92F2E"/>
    <w:rsid w:val="00F92F5D"/>
    <w:rsid w:val="00F96D01"/>
    <w:rsid w:val="00F9731D"/>
    <w:rsid w:val="00FA0306"/>
    <w:rsid w:val="00FA1DB8"/>
    <w:rsid w:val="00FA241C"/>
    <w:rsid w:val="00FA429A"/>
    <w:rsid w:val="00FA6711"/>
    <w:rsid w:val="00FA7C82"/>
    <w:rsid w:val="00FA7ED8"/>
    <w:rsid w:val="00FB0419"/>
    <w:rsid w:val="00FB053F"/>
    <w:rsid w:val="00FB09AE"/>
    <w:rsid w:val="00FB0F7F"/>
    <w:rsid w:val="00FB1CD2"/>
    <w:rsid w:val="00FB373A"/>
    <w:rsid w:val="00FB4B07"/>
    <w:rsid w:val="00FB5BBD"/>
    <w:rsid w:val="00FB7CBB"/>
    <w:rsid w:val="00FC2131"/>
    <w:rsid w:val="00FC31E8"/>
    <w:rsid w:val="00FC3C6A"/>
    <w:rsid w:val="00FC4EA7"/>
    <w:rsid w:val="00FC507A"/>
    <w:rsid w:val="00FC68F5"/>
    <w:rsid w:val="00FC70EF"/>
    <w:rsid w:val="00FD0C21"/>
    <w:rsid w:val="00FD22CE"/>
    <w:rsid w:val="00FD3170"/>
    <w:rsid w:val="00FD6BF5"/>
    <w:rsid w:val="00FD7687"/>
    <w:rsid w:val="00FE1691"/>
    <w:rsid w:val="00FE31F6"/>
    <w:rsid w:val="00FE3E0B"/>
    <w:rsid w:val="00FE42FD"/>
    <w:rsid w:val="00FE5D91"/>
    <w:rsid w:val="00FE5E3E"/>
    <w:rsid w:val="00FE7F91"/>
    <w:rsid w:val="00FF07B9"/>
    <w:rsid w:val="00FF11EF"/>
    <w:rsid w:val="00FF19AC"/>
    <w:rsid w:val="00FF1C44"/>
    <w:rsid w:val="00FF33CF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3"/>
    <w:rPr>
      <w:rFonts w:ascii="Times New Roman" w:eastAsia="Times New Roman" w:hAnsi="Times New Roman"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1D3"/>
    <w:pPr>
      <w:keepNext/>
      <w:ind w:left="510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1D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1D3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1D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1D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1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801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01D3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0801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0801D3"/>
    <w:rPr>
      <w:rFonts w:ascii="Verdana" w:hAnsi="Verdana" w:cs="Verdana"/>
      <w:sz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801D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801D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0801D3"/>
    <w:pPr>
      <w:ind w:left="3553" w:hanging="2805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01D3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801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01D3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801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2507</Words>
  <Characters>14295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9</cp:revision>
  <dcterms:created xsi:type="dcterms:W3CDTF">2015-08-06T11:19:00Z</dcterms:created>
  <dcterms:modified xsi:type="dcterms:W3CDTF">2015-08-26T11:57:00Z</dcterms:modified>
</cp:coreProperties>
</file>