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A7" w:rsidRDefault="00D346A7" w:rsidP="005B38FD">
      <w:pPr>
        <w:pStyle w:val="Title"/>
      </w:pPr>
    </w:p>
    <w:p w:rsidR="00D346A7" w:rsidRDefault="00D346A7" w:rsidP="005B38FD">
      <w:pPr>
        <w:pStyle w:val="Title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25pt;margin-top:-39.15pt;width:41.2pt;height:53.6pt;z-index:251658240;visibility:visible">
            <v:imagedata r:id="rId5" o:title=""/>
            <w10:wrap type="square"/>
          </v:shape>
        </w:pict>
      </w:r>
    </w:p>
    <w:p w:rsidR="00D346A7" w:rsidRDefault="00D346A7" w:rsidP="005B38FD">
      <w:pPr>
        <w:pStyle w:val="Title"/>
        <w:rPr>
          <w:lang w:val="ru-RU"/>
        </w:rPr>
      </w:pPr>
      <w:r>
        <w:t>ЛИСИЧАНСЬКА МІСЬКА РАДА</w:t>
      </w:r>
    </w:p>
    <w:p w:rsidR="00D346A7" w:rsidRDefault="00D346A7" w:rsidP="005B38FD">
      <w:pPr>
        <w:pStyle w:val="Title"/>
      </w:pPr>
      <w:r>
        <w:t>ВИКОНАВЧИЙ КОМІТЕТ</w:t>
      </w:r>
    </w:p>
    <w:p w:rsidR="00D346A7" w:rsidRDefault="00D346A7" w:rsidP="005B38FD">
      <w:pPr>
        <w:jc w:val="center"/>
        <w:rPr>
          <w:b/>
          <w:sz w:val="28"/>
        </w:rPr>
      </w:pPr>
    </w:p>
    <w:p w:rsidR="00D346A7" w:rsidRDefault="00D346A7" w:rsidP="005B38FD">
      <w:pPr>
        <w:jc w:val="center"/>
        <w:rPr>
          <w:b/>
          <w:sz w:val="28"/>
        </w:rPr>
      </w:pPr>
    </w:p>
    <w:p w:rsidR="00D346A7" w:rsidRDefault="00D346A7" w:rsidP="005B38FD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D346A7" w:rsidRDefault="00D346A7" w:rsidP="005B38FD">
      <w:pPr>
        <w:jc w:val="center"/>
        <w:rPr>
          <w:b/>
          <w:sz w:val="28"/>
        </w:rPr>
      </w:pPr>
    </w:p>
    <w:p w:rsidR="00D346A7" w:rsidRPr="00AB3D38" w:rsidRDefault="00D346A7" w:rsidP="005B38FD">
      <w:pPr>
        <w:jc w:val="both"/>
        <w:rPr>
          <w:sz w:val="28"/>
          <w:lang w:val="ru-RU"/>
        </w:rPr>
      </w:pPr>
      <w:r>
        <w:rPr>
          <w:sz w:val="28"/>
        </w:rPr>
        <w:t>“</w:t>
      </w:r>
      <w:r>
        <w:rPr>
          <w:sz w:val="28"/>
          <w:lang w:val="ru-RU"/>
        </w:rPr>
        <w:t>16</w:t>
      </w:r>
      <w:r>
        <w:rPr>
          <w:sz w:val="28"/>
        </w:rPr>
        <w:t>”</w:t>
      </w:r>
      <w:r>
        <w:rPr>
          <w:sz w:val="28"/>
          <w:lang w:val="ru-RU"/>
        </w:rPr>
        <w:t>11</w:t>
      </w:r>
      <w:r>
        <w:rPr>
          <w:sz w:val="28"/>
        </w:rPr>
        <w:t>.2015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ru-RU"/>
        </w:rPr>
        <w:t xml:space="preserve"> 401</w:t>
      </w:r>
    </w:p>
    <w:p w:rsidR="00D346A7" w:rsidRDefault="00D346A7" w:rsidP="005B38FD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D346A7" w:rsidRDefault="00D346A7" w:rsidP="005B38FD">
      <w:pPr>
        <w:jc w:val="both"/>
        <w:rPr>
          <w:sz w:val="28"/>
        </w:rPr>
      </w:pPr>
    </w:p>
    <w:p w:rsidR="00D346A7" w:rsidRDefault="00D346A7" w:rsidP="005B38FD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Про створення та використання</w:t>
      </w:r>
    </w:p>
    <w:p w:rsidR="00D346A7" w:rsidRPr="00A01527" w:rsidRDefault="00D346A7" w:rsidP="005B38FD">
      <w:pPr>
        <w:tabs>
          <w:tab w:val="left" w:pos="278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місцевого матеріального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резерву</w:t>
      </w:r>
    </w:p>
    <w:p w:rsidR="00D346A7" w:rsidRDefault="00D346A7" w:rsidP="005B38FD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для запобігання і ліквідації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наслідків</w:t>
      </w:r>
    </w:p>
    <w:p w:rsidR="00D346A7" w:rsidRPr="008569BF" w:rsidRDefault="00D346A7" w:rsidP="005B38FD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надзвичайних</w:t>
      </w:r>
      <w:r w:rsidRPr="006B7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ситуацій </w:t>
      </w:r>
    </w:p>
    <w:p w:rsidR="00D346A7" w:rsidRDefault="00D346A7" w:rsidP="005B38FD">
      <w:pPr>
        <w:tabs>
          <w:tab w:val="left" w:pos="2780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2780"/>
        </w:tabs>
        <w:rPr>
          <w:sz w:val="28"/>
          <w:szCs w:val="28"/>
        </w:rPr>
      </w:pPr>
    </w:p>
    <w:p w:rsidR="00D346A7" w:rsidRDefault="00D346A7" w:rsidP="005B3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1A8">
        <w:rPr>
          <w:sz w:val="28"/>
          <w:szCs w:val="28"/>
        </w:rPr>
        <w:t>З метою запобігання</w:t>
      </w:r>
      <w:r w:rsidRPr="006B779C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6A71A8">
        <w:rPr>
          <w:sz w:val="28"/>
          <w:szCs w:val="28"/>
        </w:rPr>
        <w:t xml:space="preserve"> ліквідації </w:t>
      </w:r>
      <w:r>
        <w:rPr>
          <w:sz w:val="28"/>
          <w:szCs w:val="28"/>
        </w:rPr>
        <w:t xml:space="preserve">наслідків </w:t>
      </w:r>
      <w:r w:rsidRPr="006A71A8">
        <w:rPr>
          <w:sz w:val="28"/>
          <w:szCs w:val="28"/>
        </w:rPr>
        <w:t>надзвичайних ситуацій на т</w:t>
      </w:r>
      <w:r w:rsidRPr="006A71A8">
        <w:rPr>
          <w:sz w:val="28"/>
          <w:szCs w:val="28"/>
        </w:rPr>
        <w:t>е</w:t>
      </w:r>
      <w:r w:rsidRPr="006A71A8">
        <w:rPr>
          <w:sz w:val="28"/>
          <w:szCs w:val="28"/>
        </w:rPr>
        <w:t>риторії міста, відповідно до</w:t>
      </w:r>
      <w:r>
        <w:rPr>
          <w:sz w:val="28"/>
          <w:szCs w:val="28"/>
        </w:rPr>
        <w:t xml:space="preserve"> ст.98 Кодексу цивільного захисту України, на виконання постанов Кабінету Міністрів України від 30.09.2015р. №775 «Про затвердження Порядку створення та використання матеріальних резервів для запобігання і ліквідації наслідків надзвичайних ситуацій», від 29.03.2002р. №415 «Про затвердження Порядку використання коштів резервного фонду бюджету», </w:t>
      </w:r>
      <w:r w:rsidRPr="00F9692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</w:t>
      </w:r>
      <w:r w:rsidRPr="00F96928">
        <w:rPr>
          <w:sz w:val="28"/>
          <w:szCs w:val="28"/>
        </w:rPr>
        <w:t xml:space="preserve">т. </w:t>
      </w:r>
      <w:r>
        <w:rPr>
          <w:sz w:val="28"/>
          <w:szCs w:val="28"/>
        </w:rPr>
        <w:t>52 Закону України «П</w:t>
      </w:r>
      <w:r w:rsidRPr="00F96928">
        <w:rPr>
          <w:sz w:val="28"/>
          <w:szCs w:val="28"/>
        </w:rPr>
        <w:t>ро місцеве самоврядування в</w:t>
      </w:r>
      <w:r w:rsidRPr="00261B1C">
        <w:rPr>
          <w:sz w:val="28"/>
          <w:szCs w:val="28"/>
        </w:rPr>
        <w:t xml:space="preserve"> Україні</w:t>
      </w:r>
      <w:r>
        <w:rPr>
          <w:sz w:val="28"/>
          <w:szCs w:val="28"/>
        </w:rPr>
        <w:t>», виконавчий комітет Лисичанської міської ради</w:t>
      </w:r>
    </w:p>
    <w:p w:rsidR="00D346A7" w:rsidRDefault="00D346A7" w:rsidP="005B38FD">
      <w:pPr>
        <w:jc w:val="both"/>
        <w:rPr>
          <w:sz w:val="28"/>
          <w:szCs w:val="28"/>
        </w:rPr>
      </w:pPr>
    </w:p>
    <w:p w:rsidR="00D346A7" w:rsidRDefault="00D346A7" w:rsidP="005B38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D346A7" w:rsidRDefault="00D346A7" w:rsidP="005B38FD">
      <w:pPr>
        <w:jc w:val="both"/>
        <w:rPr>
          <w:b/>
          <w:sz w:val="28"/>
          <w:szCs w:val="28"/>
        </w:rPr>
      </w:pPr>
    </w:p>
    <w:p w:rsidR="00D346A7" w:rsidRDefault="00D346A7" w:rsidP="005B38FD">
      <w:pPr>
        <w:ind w:firstLine="600"/>
        <w:jc w:val="both"/>
        <w:rPr>
          <w:sz w:val="28"/>
        </w:rPr>
      </w:pPr>
      <w:r>
        <w:rPr>
          <w:sz w:val="28"/>
        </w:rPr>
        <w:t xml:space="preserve">1. Затвердити номенклатуру та обсяг </w:t>
      </w:r>
      <w:r w:rsidRPr="00C12C4A">
        <w:rPr>
          <w:sz w:val="28"/>
        </w:rPr>
        <w:t>місцев</w:t>
      </w:r>
      <w:r>
        <w:rPr>
          <w:sz w:val="28"/>
        </w:rPr>
        <w:t>ого</w:t>
      </w:r>
      <w:r w:rsidRPr="00C12C4A">
        <w:rPr>
          <w:sz w:val="28"/>
        </w:rPr>
        <w:t xml:space="preserve"> матеріальн</w:t>
      </w:r>
      <w:r>
        <w:rPr>
          <w:sz w:val="28"/>
        </w:rPr>
        <w:t>ого</w:t>
      </w:r>
      <w:r w:rsidRPr="00C12C4A">
        <w:rPr>
          <w:sz w:val="28"/>
        </w:rPr>
        <w:t xml:space="preserve"> резерв</w:t>
      </w:r>
      <w:r>
        <w:rPr>
          <w:sz w:val="28"/>
        </w:rPr>
        <w:t>у</w:t>
      </w:r>
      <w:r w:rsidRPr="00C12C4A">
        <w:rPr>
          <w:sz w:val="28"/>
        </w:rPr>
        <w:t xml:space="preserve"> для здійснення заходів, спрямованих на запобігання і ліквідацію наслідків надзвичайних ситуацій та надання термінової допомоги постраждалому н</w:t>
      </w:r>
      <w:r w:rsidRPr="00C12C4A">
        <w:rPr>
          <w:sz w:val="28"/>
        </w:rPr>
        <w:t>а</w:t>
      </w:r>
      <w:r w:rsidRPr="00C12C4A">
        <w:rPr>
          <w:sz w:val="28"/>
        </w:rPr>
        <w:t>селенню</w:t>
      </w:r>
      <w:r>
        <w:rPr>
          <w:sz w:val="28"/>
        </w:rPr>
        <w:t xml:space="preserve"> (додаток 1).</w:t>
      </w:r>
    </w:p>
    <w:p w:rsidR="00D346A7" w:rsidRDefault="00D346A7" w:rsidP="005B38FD">
      <w:pPr>
        <w:ind w:firstLine="600"/>
        <w:jc w:val="both"/>
        <w:rPr>
          <w:sz w:val="28"/>
        </w:rPr>
      </w:pPr>
    </w:p>
    <w:p w:rsidR="00D346A7" w:rsidRDefault="00D346A7" w:rsidP="005B38FD">
      <w:pPr>
        <w:ind w:firstLine="600"/>
        <w:jc w:val="both"/>
        <w:rPr>
          <w:sz w:val="28"/>
        </w:rPr>
      </w:pPr>
      <w:r>
        <w:rPr>
          <w:sz w:val="28"/>
        </w:rPr>
        <w:t xml:space="preserve">2. Керівникам підприємств комунальної форми власності </w:t>
      </w:r>
      <w:r w:rsidRPr="00C70561">
        <w:rPr>
          <w:sz w:val="28"/>
          <w:szCs w:val="28"/>
        </w:rPr>
        <w:t>у власності або користуванні яких є об’єкт (об’єкти) підвищеної небезпеки або потенці</w:t>
      </w:r>
      <w:r w:rsidRPr="00C70561">
        <w:rPr>
          <w:sz w:val="28"/>
          <w:szCs w:val="28"/>
        </w:rPr>
        <w:t>й</w:t>
      </w:r>
      <w:r w:rsidRPr="00C70561">
        <w:rPr>
          <w:sz w:val="28"/>
          <w:szCs w:val="28"/>
        </w:rPr>
        <w:t>но небезпечний об’єкт</w:t>
      </w:r>
      <w:r>
        <w:rPr>
          <w:sz w:val="28"/>
          <w:szCs w:val="28"/>
        </w:rPr>
        <w:t xml:space="preserve"> (об’єкти) </w:t>
      </w:r>
      <w:r>
        <w:rPr>
          <w:sz w:val="28"/>
        </w:rPr>
        <w:t>номенклатуру та обсяги накопичення об’єктових матеріальних резервів надати до відділу мобілізаційної, режимно-секретної роботи та цивільного захисту, узгодивши їх з Лисичанським міс</w:t>
      </w:r>
      <w:r>
        <w:rPr>
          <w:sz w:val="28"/>
        </w:rPr>
        <w:t>ь</w:t>
      </w:r>
      <w:r>
        <w:rPr>
          <w:sz w:val="28"/>
        </w:rPr>
        <w:t>ким управлінням ГУ ДСНС України в Луганській області.</w:t>
      </w:r>
    </w:p>
    <w:p w:rsidR="00D346A7" w:rsidRDefault="00D346A7" w:rsidP="005B38FD">
      <w:pPr>
        <w:ind w:firstLine="600"/>
        <w:jc w:val="both"/>
        <w:rPr>
          <w:sz w:val="28"/>
        </w:rPr>
      </w:pPr>
    </w:p>
    <w:p w:rsidR="00D346A7" w:rsidRDefault="00D346A7" w:rsidP="005B38FD">
      <w:pPr>
        <w:ind w:firstLine="600"/>
        <w:jc w:val="both"/>
        <w:rPr>
          <w:sz w:val="28"/>
        </w:rPr>
      </w:pPr>
      <w:r>
        <w:rPr>
          <w:sz w:val="28"/>
        </w:rPr>
        <w:t>3. Управлінню економіки визначити суб’єктів господарювання та підг</w:t>
      </w:r>
      <w:r>
        <w:rPr>
          <w:sz w:val="28"/>
        </w:rPr>
        <w:t>о</w:t>
      </w:r>
      <w:r>
        <w:rPr>
          <w:sz w:val="28"/>
        </w:rPr>
        <w:t>тувати проекти договорів на придбання та постачання матеріальних цінно</w:t>
      </w:r>
      <w:r>
        <w:rPr>
          <w:sz w:val="28"/>
        </w:rPr>
        <w:t>с</w:t>
      </w:r>
      <w:r>
        <w:rPr>
          <w:sz w:val="28"/>
        </w:rPr>
        <w:t>тей в місцевий матеріальний резерв за рахунок резервного фонду місцевого бюджету згідно до затвердженої номенклатури.</w:t>
      </w:r>
    </w:p>
    <w:p w:rsidR="00D346A7" w:rsidRDefault="00D346A7" w:rsidP="005B38FD">
      <w:pPr>
        <w:ind w:firstLine="600"/>
        <w:jc w:val="both"/>
        <w:rPr>
          <w:sz w:val="28"/>
        </w:rPr>
      </w:pPr>
    </w:p>
    <w:p w:rsidR="00D346A7" w:rsidRDefault="00D346A7" w:rsidP="005B38FD">
      <w:pPr>
        <w:ind w:firstLine="600"/>
        <w:jc w:val="both"/>
        <w:rPr>
          <w:sz w:val="28"/>
        </w:rPr>
      </w:pPr>
      <w:r>
        <w:rPr>
          <w:sz w:val="28"/>
        </w:rPr>
        <w:t>4. З метою ефективного використання коштів місцевого бюджету, бе</w:t>
      </w:r>
      <w:r>
        <w:rPr>
          <w:sz w:val="28"/>
        </w:rPr>
        <w:t>з</w:t>
      </w:r>
      <w:r>
        <w:rPr>
          <w:sz w:val="28"/>
        </w:rPr>
        <w:t>посередню оплату придбання та постачання матеріальних цінностей в місц</w:t>
      </w:r>
      <w:r>
        <w:rPr>
          <w:sz w:val="28"/>
        </w:rPr>
        <w:t>е</w:t>
      </w:r>
      <w:r>
        <w:rPr>
          <w:sz w:val="28"/>
        </w:rPr>
        <w:t>вий матеріальний резерв здійснювати після прийняття відповідного рішення виконавчого комітету виходячи із характеру надзвичайної ситуації та/або л</w:t>
      </w:r>
      <w:r>
        <w:rPr>
          <w:sz w:val="28"/>
        </w:rPr>
        <w:t>і</w:t>
      </w:r>
      <w:r>
        <w:rPr>
          <w:sz w:val="28"/>
        </w:rPr>
        <w:t>квідації її наслідків.</w:t>
      </w:r>
    </w:p>
    <w:p w:rsidR="00D346A7" w:rsidRDefault="00D346A7" w:rsidP="005B38FD">
      <w:pPr>
        <w:ind w:firstLine="600"/>
        <w:jc w:val="both"/>
        <w:rPr>
          <w:sz w:val="28"/>
        </w:rPr>
      </w:pPr>
    </w:p>
    <w:p w:rsidR="00D346A7" w:rsidRDefault="00D346A7" w:rsidP="005B38FD">
      <w:pPr>
        <w:ind w:firstLine="600"/>
        <w:jc w:val="both"/>
        <w:rPr>
          <w:sz w:val="28"/>
        </w:rPr>
      </w:pPr>
      <w:r>
        <w:rPr>
          <w:sz w:val="28"/>
        </w:rPr>
        <w:t>5. Відділу мобілізаційної, режимно-секретної роботи та цивільного з</w:t>
      </w:r>
      <w:r>
        <w:rPr>
          <w:sz w:val="28"/>
        </w:rPr>
        <w:t>а</w:t>
      </w:r>
      <w:r>
        <w:rPr>
          <w:sz w:val="28"/>
        </w:rPr>
        <w:t xml:space="preserve">хисту у разі необхідності проводити уточнення номенклатури та обсягу </w:t>
      </w:r>
      <w:r w:rsidRPr="00C12C4A">
        <w:rPr>
          <w:sz w:val="28"/>
        </w:rPr>
        <w:t>мі</w:t>
      </w:r>
      <w:r w:rsidRPr="00C12C4A">
        <w:rPr>
          <w:sz w:val="28"/>
        </w:rPr>
        <w:t>с</w:t>
      </w:r>
      <w:r w:rsidRPr="00C12C4A">
        <w:rPr>
          <w:sz w:val="28"/>
        </w:rPr>
        <w:t>цев</w:t>
      </w:r>
      <w:r>
        <w:rPr>
          <w:sz w:val="28"/>
        </w:rPr>
        <w:t>ого</w:t>
      </w:r>
      <w:r w:rsidRPr="00C12C4A">
        <w:rPr>
          <w:sz w:val="28"/>
        </w:rPr>
        <w:t xml:space="preserve"> матеріальн</w:t>
      </w:r>
      <w:r>
        <w:rPr>
          <w:sz w:val="28"/>
        </w:rPr>
        <w:t>ого</w:t>
      </w:r>
      <w:r w:rsidRPr="00C12C4A">
        <w:rPr>
          <w:sz w:val="28"/>
        </w:rPr>
        <w:t xml:space="preserve"> резерв</w:t>
      </w:r>
      <w:r>
        <w:rPr>
          <w:sz w:val="28"/>
        </w:rPr>
        <w:t xml:space="preserve">у. </w:t>
      </w:r>
    </w:p>
    <w:p w:rsidR="00D346A7" w:rsidRDefault="00D346A7" w:rsidP="005B38FD">
      <w:pPr>
        <w:ind w:firstLine="600"/>
        <w:jc w:val="both"/>
        <w:rPr>
          <w:sz w:val="28"/>
        </w:rPr>
      </w:pPr>
    </w:p>
    <w:p w:rsidR="00D346A7" w:rsidRDefault="00D346A7" w:rsidP="005B38FD">
      <w:pPr>
        <w:ind w:firstLine="600"/>
        <w:jc w:val="both"/>
        <w:rPr>
          <w:sz w:val="28"/>
        </w:rPr>
      </w:pPr>
      <w:r>
        <w:rPr>
          <w:sz w:val="28"/>
        </w:rPr>
        <w:t xml:space="preserve">6. Фінансовому управлінню забезпечити виділення коштів </w:t>
      </w:r>
      <w:r w:rsidRPr="007661CD">
        <w:rPr>
          <w:sz w:val="28"/>
        </w:rPr>
        <w:t>для місцевого матеріального резерву з резервного фонду бюджету</w:t>
      </w:r>
      <w:r>
        <w:rPr>
          <w:sz w:val="28"/>
        </w:rPr>
        <w:t>.</w:t>
      </w:r>
    </w:p>
    <w:p w:rsidR="00D346A7" w:rsidRPr="007661CD" w:rsidRDefault="00D346A7" w:rsidP="005B38FD">
      <w:pPr>
        <w:ind w:firstLine="600"/>
        <w:jc w:val="both"/>
        <w:rPr>
          <w:sz w:val="28"/>
        </w:rPr>
      </w:pPr>
    </w:p>
    <w:p w:rsidR="00D346A7" w:rsidRPr="00F152F4" w:rsidRDefault="00D346A7" w:rsidP="005B38FD">
      <w:pPr>
        <w:ind w:firstLine="600"/>
        <w:jc w:val="both"/>
        <w:rPr>
          <w:sz w:val="28"/>
          <w:lang w:val="ru-RU"/>
        </w:rPr>
      </w:pPr>
      <w:r>
        <w:rPr>
          <w:sz w:val="28"/>
        </w:rPr>
        <w:t>7. Використання матеріального резерву здійснювати за рішенням вик</w:t>
      </w:r>
      <w:r>
        <w:rPr>
          <w:sz w:val="28"/>
        </w:rPr>
        <w:t>о</w:t>
      </w:r>
      <w:r>
        <w:rPr>
          <w:sz w:val="28"/>
        </w:rPr>
        <w:t>навчого комітету Лисичанської міської ради.</w:t>
      </w:r>
    </w:p>
    <w:p w:rsidR="00D346A7" w:rsidRPr="008569BF" w:rsidRDefault="00D346A7" w:rsidP="005B38FD">
      <w:pPr>
        <w:ind w:firstLine="600"/>
        <w:jc w:val="both"/>
        <w:rPr>
          <w:sz w:val="28"/>
          <w:szCs w:val="28"/>
          <w:lang w:val="ru-RU"/>
        </w:rPr>
      </w:pPr>
    </w:p>
    <w:p w:rsidR="00D346A7" w:rsidRDefault="00D346A7" w:rsidP="005B38F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8. Відділу з питань внутрішньої політики, зв’язкам з громадськістю та засобами масової інформації міської ради забезпечити оприлюднення даного рішення на офіційному сайті Лисичанської міської ради.</w:t>
      </w:r>
    </w:p>
    <w:p w:rsidR="00D346A7" w:rsidRPr="00F152F4" w:rsidRDefault="00D346A7" w:rsidP="005B38FD">
      <w:pPr>
        <w:ind w:firstLine="600"/>
        <w:jc w:val="both"/>
        <w:rPr>
          <w:sz w:val="28"/>
        </w:rPr>
      </w:pPr>
    </w:p>
    <w:p w:rsidR="00D346A7" w:rsidRDefault="00D346A7" w:rsidP="005B38FD">
      <w:pPr>
        <w:ind w:firstLine="600"/>
        <w:jc w:val="both"/>
        <w:rPr>
          <w:sz w:val="28"/>
        </w:rPr>
      </w:pPr>
      <w:r>
        <w:rPr>
          <w:sz w:val="28"/>
        </w:rPr>
        <w:t>9. Контроль за виконанням цього рішення покласти на керуючого спр</w:t>
      </w:r>
      <w:r>
        <w:rPr>
          <w:sz w:val="28"/>
        </w:rPr>
        <w:t>а</w:t>
      </w:r>
      <w:r>
        <w:rPr>
          <w:sz w:val="28"/>
        </w:rPr>
        <w:t>вами (секретаря) виконавчого комітету Лисичанської міської ради.</w:t>
      </w:r>
    </w:p>
    <w:p w:rsidR="00D346A7" w:rsidRDefault="00D346A7" w:rsidP="005B38FD">
      <w:pPr>
        <w:ind w:firstLine="600"/>
        <w:jc w:val="both"/>
        <w:rPr>
          <w:sz w:val="28"/>
        </w:rPr>
      </w:pPr>
    </w:p>
    <w:p w:rsidR="00D346A7" w:rsidRDefault="00D346A7" w:rsidP="005B38FD"/>
    <w:p w:rsidR="00D346A7" w:rsidRDefault="00D346A7" w:rsidP="005B38FD"/>
    <w:p w:rsidR="00D346A7" w:rsidRPr="00F152F4" w:rsidRDefault="00D346A7" w:rsidP="005B3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М.Л. Власов</w:t>
      </w:r>
    </w:p>
    <w:p w:rsidR="00D346A7" w:rsidRDefault="00D346A7" w:rsidP="005B38FD">
      <w:pPr>
        <w:jc w:val="both"/>
        <w:rPr>
          <w:b/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p w:rsidR="00D346A7" w:rsidRDefault="00D346A7" w:rsidP="005B38FD">
      <w:pPr>
        <w:tabs>
          <w:tab w:val="left" w:pos="-142"/>
        </w:tabs>
        <w:rPr>
          <w:sz w:val="28"/>
          <w:szCs w:val="28"/>
        </w:rPr>
      </w:pPr>
    </w:p>
    <w:sectPr w:rsidR="00D346A7" w:rsidSect="00560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DB"/>
    <w:multiLevelType w:val="hybridMultilevel"/>
    <w:tmpl w:val="E09EAE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CC45CA"/>
    <w:multiLevelType w:val="hybridMultilevel"/>
    <w:tmpl w:val="313E6F9A"/>
    <w:lvl w:ilvl="0" w:tplc="0F64AEB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5355D7"/>
    <w:multiLevelType w:val="hybridMultilevel"/>
    <w:tmpl w:val="1DC216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5F701F"/>
    <w:multiLevelType w:val="hybridMultilevel"/>
    <w:tmpl w:val="702808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D56"/>
    <w:rsid w:val="0000032E"/>
    <w:rsid w:val="000016BB"/>
    <w:rsid w:val="00002C07"/>
    <w:rsid w:val="00002D33"/>
    <w:rsid w:val="000047CC"/>
    <w:rsid w:val="00004C5F"/>
    <w:rsid w:val="00007274"/>
    <w:rsid w:val="00010102"/>
    <w:rsid w:val="0001015D"/>
    <w:rsid w:val="0001046B"/>
    <w:rsid w:val="00010C33"/>
    <w:rsid w:val="0001149F"/>
    <w:rsid w:val="0001258D"/>
    <w:rsid w:val="000126A6"/>
    <w:rsid w:val="00012780"/>
    <w:rsid w:val="00012A83"/>
    <w:rsid w:val="00012DE7"/>
    <w:rsid w:val="00012F0A"/>
    <w:rsid w:val="000145DF"/>
    <w:rsid w:val="00014E68"/>
    <w:rsid w:val="00014FB8"/>
    <w:rsid w:val="00015C3F"/>
    <w:rsid w:val="0001676B"/>
    <w:rsid w:val="00016DA9"/>
    <w:rsid w:val="00016F04"/>
    <w:rsid w:val="00017CDC"/>
    <w:rsid w:val="00017F6E"/>
    <w:rsid w:val="00020568"/>
    <w:rsid w:val="00020A82"/>
    <w:rsid w:val="00023393"/>
    <w:rsid w:val="000237F1"/>
    <w:rsid w:val="00025056"/>
    <w:rsid w:val="00026076"/>
    <w:rsid w:val="000263AE"/>
    <w:rsid w:val="000267F2"/>
    <w:rsid w:val="000268B0"/>
    <w:rsid w:val="000278F8"/>
    <w:rsid w:val="00032A2A"/>
    <w:rsid w:val="00033709"/>
    <w:rsid w:val="00035D4B"/>
    <w:rsid w:val="00041BFD"/>
    <w:rsid w:val="0004457B"/>
    <w:rsid w:val="00045315"/>
    <w:rsid w:val="00047191"/>
    <w:rsid w:val="0005167E"/>
    <w:rsid w:val="00052F3E"/>
    <w:rsid w:val="0005419D"/>
    <w:rsid w:val="0005509E"/>
    <w:rsid w:val="0005608E"/>
    <w:rsid w:val="00056D8C"/>
    <w:rsid w:val="00057021"/>
    <w:rsid w:val="00057B86"/>
    <w:rsid w:val="00061A2D"/>
    <w:rsid w:val="00064870"/>
    <w:rsid w:val="00065211"/>
    <w:rsid w:val="0007024B"/>
    <w:rsid w:val="00071A56"/>
    <w:rsid w:val="00071A5E"/>
    <w:rsid w:val="000729BF"/>
    <w:rsid w:val="00072D9A"/>
    <w:rsid w:val="00073D4E"/>
    <w:rsid w:val="000744FF"/>
    <w:rsid w:val="00074F11"/>
    <w:rsid w:val="000813CB"/>
    <w:rsid w:val="00081505"/>
    <w:rsid w:val="00081B27"/>
    <w:rsid w:val="00081C64"/>
    <w:rsid w:val="000830E2"/>
    <w:rsid w:val="00083892"/>
    <w:rsid w:val="00084CA3"/>
    <w:rsid w:val="00085F38"/>
    <w:rsid w:val="000902B9"/>
    <w:rsid w:val="000905DD"/>
    <w:rsid w:val="00092161"/>
    <w:rsid w:val="000943FC"/>
    <w:rsid w:val="00094573"/>
    <w:rsid w:val="00094F16"/>
    <w:rsid w:val="00096E5C"/>
    <w:rsid w:val="00096F00"/>
    <w:rsid w:val="000A0805"/>
    <w:rsid w:val="000A0E1D"/>
    <w:rsid w:val="000A3BA7"/>
    <w:rsid w:val="000A5186"/>
    <w:rsid w:val="000A6905"/>
    <w:rsid w:val="000A7080"/>
    <w:rsid w:val="000B06D7"/>
    <w:rsid w:val="000B2B5A"/>
    <w:rsid w:val="000B3393"/>
    <w:rsid w:val="000B384A"/>
    <w:rsid w:val="000B6FFF"/>
    <w:rsid w:val="000B7DF9"/>
    <w:rsid w:val="000C068F"/>
    <w:rsid w:val="000C06E5"/>
    <w:rsid w:val="000C34B7"/>
    <w:rsid w:val="000C455D"/>
    <w:rsid w:val="000C5234"/>
    <w:rsid w:val="000C5783"/>
    <w:rsid w:val="000D0539"/>
    <w:rsid w:val="000D094E"/>
    <w:rsid w:val="000D0CBE"/>
    <w:rsid w:val="000D16D1"/>
    <w:rsid w:val="000D567D"/>
    <w:rsid w:val="000D5C0D"/>
    <w:rsid w:val="000D6638"/>
    <w:rsid w:val="000D7569"/>
    <w:rsid w:val="000D7798"/>
    <w:rsid w:val="000E568B"/>
    <w:rsid w:val="000E64FC"/>
    <w:rsid w:val="000E6E2A"/>
    <w:rsid w:val="000E7D6F"/>
    <w:rsid w:val="000F0094"/>
    <w:rsid w:val="000F04B4"/>
    <w:rsid w:val="000F1083"/>
    <w:rsid w:val="000F13F1"/>
    <w:rsid w:val="000F15CA"/>
    <w:rsid w:val="000F2DCC"/>
    <w:rsid w:val="000F3F81"/>
    <w:rsid w:val="000F43A6"/>
    <w:rsid w:val="000F63E2"/>
    <w:rsid w:val="00100817"/>
    <w:rsid w:val="001008DF"/>
    <w:rsid w:val="00104820"/>
    <w:rsid w:val="00104926"/>
    <w:rsid w:val="00106114"/>
    <w:rsid w:val="00110C32"/>
    <w:rsid w:val="00111996"/>
    <w:rsid w:val="0011317D"/>
    <w:rsid w:val="00113218"/>
    <w:rsid w:val="00113B88"/>
    <w:rsid w:val="00114E9A"/>
    <w:rsid w:val="001171AD"/>
    <w:rsid w:val="00117209"/>
    <w:rsid w:val="001176B1"/>
    <w:rsid w:val="00120034"/>
    <w:rsid w:val="00120B24"/>
    <w:rsid w:val="00122DBF"/>
    <w:rsid w:val="001238B0"/>
    <w:rsid w:val="00125738"/>
    <w:rsid w:val="00126136"/>
    <w:rsid w:val="0012687E"/>
    <w:rsid w:val="00126A93"/>
    <w:rsid w:val="00132BD2"/>
    <w:rsid w:val="001330C5"/>
    <w:rsid w:val="0013484F"/>
    <w:rsid w:val="00136EC8"/>
    <w:rsid w:val="001372E6"/>
    <w:rsid w:val="00137EA8"/>
    <w:rsid w:val="001406AF"/>
    <w:rsid w:val="001422F7"/>
    <w:rsid w:val="0014382C"/>
    <w:rsid w:val="00144E6C"/>
    <w:rsid w:val="00144E7C"/>
    <w:rsid w:val="001457F2"/>
    <w:rsid w:val="00150D94"/>
    <w:rsid w:val="00152897"/>
    <w:rsid w:val="00154A67"/>
    <w:rsid w:val="00155D81"/>
    <w:rsid w:val="00157DEA"/>
    <w:rsid w:val="00160EED"/>
    <w:rsid w:val="00161072"/>
    <w:rsid w:val="0016110E"/>
    <w:rsid w:val="00163803"/>
    <w:rsid w:val="00163A4F"/>
    <w:rsid w:val="00163C43"/>
    <w:rsid w:val="00164AC8"/>
    <w:rsid w:val="0016745D"/>
    <w:rsid w:val="00167A7E"/>
    <w:rsid w:val="00170645"/>
    <w:rsid w:val="00173279"/>
    <w:rsid w:val="00175BCA"/>
    <w:rsid w:val="00176639"/>
    <w:rsid w:val="001766E9"/>
    <w:rsid w:val="00176DC6"/>
    <w:rsid w:val="0018061D"/>
    <w:rsid w:val="00180FD6"/>
    <w:rsid w:val="001823E4"/>
    <w:rsid w:val="001825BD"/>
    <w:rsid w:val="00183407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90BD8"/>
    <w:rsid w:val="00191051"/>
    <w:rsid w:val="00191779"/>
    <w:rsid w:val="00192536"/>
    <w:rsid w:val="00196558"/>
    <w:rsid w:val="001965E3"/>
    <w:rsid w:val="001A0342"/>
    <w:rsid w:val="001A1739"/>
    <w:rsid w:val="001A323D"/>
    <w:rsid w:val="001A358C"/>
    <w:rsid w:val="001A3ABE"/>
    <w:rsid w:val="001A4489"/>
    <w:rsid w:val="001A4732"/>
    <w:rsid w:val="001A5A62"/>
    <w:rsid w:val="001A61D1"/>
    <w:rsid w:val="001A655E"/>
    <w:rsid w:val="001A685C"/>
    <w:rsid w:val="001A7E81"/>
    <w:rsid w:val="001B0EDD"/>
    <w:rsid w:val="001B1862"/>
    <w:rsid w:val="001B2D95"/>
    <w:rsid w:val="001B47CF"/>
    <w:rsid w:val="001B47F8"/>
    <w:rsid w:val="001B4879"/>
    <w:rsid w:val="001B4993"/>
    <w:rsid w:val="001B580C"/>
    <w:rsid w:val="001B6372"/>
    <w:rsid w:val="001B7663"/>
    <w:rsid w:val="001B7861"/>
    <w:rsid w:val="001B7CED"/>
    <w:rsid w:val="001C19B7"/>
    <w:rsid w:val="001C6DF3"/>
    <w:rsid w:val="001C7C83"/>
    <w:rsid w:val="001D0074"/>
    <w:rsid w:val="001D24DE"/>
    <w:rsid w:val="001D5F39"/>
    <w:rsid w:val="001D6431"/>
    <w:rsid w:val="001E0E40"/>
    <w:rsid w:val="001E1342"/>
    <w:rsid w:val="001E1EDC"/>
    <w:rsid w:val="001E3C47"/>
    <w:rsid w:val="001E3F98"/>
    <w:rsid w:val="001E5707"/>
    <w:rsid w:val="001E6022"/>
    <w:rsid w:val="001E79C2"/>
    <w:rsid w:val="001F0B9E"/>
    <w:rsid w:val="001F116E"/>
    <w:rsid w:val="001F133E"/>
    <w:rsid w:val="001F1904"/>
    <w:rsid w:val="001F2144"/>
    <w:rsid w:val="001F34BD"/>
    <w:rsid w:val="001F3EA7"/>
    <w:rsid w:val="001F432E"/>
    <w:rsid w:val="001F5214"/>
    <w:rsid w:val="001F5680"/>
    <w:rsid w:val="001F5BD7"/>
    <w:rsid w:val="001F639F"/>
    <w:rsid w:val="001F65E6"/>
    <w:rsid w:val="001F6E3C"/>
    <w:rsid w:val="00201A13"/>
    <w:rsid w:val="00201DF6"/>
    <w:rsid w:val="0020466D"/>
    <w:rsid w:val="002063DD"/>
    <w:rsid w:val="002121C5"/>
    <w:rsid w:val="00212455"/>
    <w:rsid w:val="00213852"/>
    <w:rsid w:val="00213DCC"/>
    <w:rsid w:val="002140D3"/>
    <w:rsid w:val="0021443D"/>
    <w:rsid w:val="00216BE6"/>
    <w:rsid w:val="00217053"/>
    <w:rsid w:val="00221638"/>
    <w:rsid w:val="0022231F"/>
    <w:rsid w:val="00222815"/>
    <w:rsid w:val="0022352E"/>
    <w:rsid w:val="002238B5"/>
    <w:rsid w:val="00224EC9"/>
    <w:rsid w:val="0022678C"/>
    <w:rsid w:val="00227E49"/>
    <w:rsid w:val="00230192"/>
    <w:rsid w:val="002306B4"/>
    <w:rsid w:val="00232A90"/>
    <w:rsid w:val="00232F3D"/>
    <w:rsid w:val="00233146"/>
    <w:rsid w:val="00233DF9"/>
    <w:rsid w:val="00235325"/>
    <w:rsid w:val="00235C81"/>
    <w:rsid w:val="00236ACF"/>
    <w:rsid w:val="0023767C"/>
    <w:rsid w:val="00237A7D"/>
    <w:rsid w:val="00240145"/>
    <w:rsid w:val="00240495"/>
    <w:rsid w:val="00240623"/>
    <w:rsid w:val="00241340"/>
    <w:rsid w:val="00241635"/>
    <w:rsid w:val="002418CF"/>
    <w:rsid w:val="00241A54"/>
    <w:rsid w:val="002427CE"/>
    <w:rsid w:val="00243C56"/>
    <w:rsid w:val="002450EF"/>
    <w:rsid w:val="00245B65"/>
    <w:rsid w:val="00246003"/>
    <w:rsid w:val="0024661C"/>
    <w:rsid w:val="00246D18"/>
    <w:rsid w:val="00251223"/>
    <w:rsid w:val="002530B3"/>
    <w:rsid w:val="002539F0"/>
    <w:rsid w:val="00255123"/>
    <w:rsid w:val="00255A36"/>
    <w:rsid w:val="00255BB3"/>
    <w:rsid w:val="00255CBD"/>
    <w:rsid w:val="00255EBD"/>
    <w:rsid w:val="002617FB"/>
    <w:rsid w:val="00261B1C"/>
    <w:rsid w:val="00261C9F"/>
    <w:rsid w:val="00263CB7"/>
    <w:rsid w:val="002640E0"/>
    <w:rsid w:val="0026438C"/>
    <w:rsid w:val="00266043"/>
    <w:rsid w:val="002669B3"/>
    <w:rsid w:val="002675E9"/>
    <w:rsid w:val="002707E1"/>
    <w:rsid w:val="00271776"/>
    <w:rsid w:val="002734FE"/>
    <w:rsid w:val="002735EA"/>
    <w:rsid w:val="00273E51"/>
    <w:rsid w:val="00273FDF"/>
    <w:rsid w:val="002761BB"/>
    <w:rsid w:val="002805F0"/>
    <w:rsid w:val="0028080D"/>
    <w:rsid w:val="002808F4"/>
    <w:rsid w:val="00280EB7"/>
    <w:rsid w:val="00281823"/>
    <w:rsid w:val="00281FA3"/>
    <w:rsid w:val="00282F2D"/>
    <w:rsid w:val="002838E0"/>
    <w:rsid w:val="002875F1"/>
    <w:rsid w:val="002927BE"/>
    <w:rsid w:val="002939D1"/>
    <w:rsid w:val="00293FDC"/>
    <w:rsid w:val="00294570"/>
    <w:rsid w:val="00294842"/>
    <w:rsid w:val="00294DAA"/>
    <w:rsid w:val="00295057"/>
    <w:rsid w:val="0029750A"/>
    <w:rsid w:val="002A088A"/>
    <w:rsid w:val="002A120A"/>
    <w:rsid w:val="002A46F2"/>
    <w:rsid w:val="002A473B"/>
    <w:rsid w:val="002A75E7"/>
    <w:rsid w:val="002A78E4"/>
    <w:rsid w:val="002B2CD0"/>
    <w:rsid w:val="002B4C03"/>
    <w:rsid w:val="002B658F"/>
    <w:rsid w:val="002B7EF7"/>
    <w:rsid w:val="002C03FE"/>
    <w:rsid w:val="002C122C"/>
    <w:rsid w:val="002C2DCC"/>
    <w:rsid w:val="002C4874"/>
    <w:rsid w:val="002C5180"/>
    <w:rsid w:val="002C560E"/>
    <w:rsid w:val="002C5E53"/>
    <w:rsid w:val="002C7284"/>
    <w:rsid w:val="002C746F"/>
    <w:rsid w:val="002C7FD9"/>
    <w:rsid w:val="002D0917"/>
    <w:rsid w:val="002D14B2"/>
    <w:rsid w:val="002D1695"/>
    <w:rsid w:val="002D172C"/>
    <w:rsid w:val="002D1950"/>
    <w:rsid w:val="002D433C"/>
    <w:rsid w:val="002D47B3"/>
    <w:rsid w:val="002D7B10"/>
    <w:rsid w:val="002E17B9"/>
    <w:rsid w:val="002E20A7"/>
    <w:rsid w:val="002E4717"/>
    <w:rsid w:val="002E4BF9"/>
    <w:rsid w:val="002E4CE5"/>
    <w:rsid w:val="002E54A9"/>
    <w:rsid w:val="002E65DE"/>
    <w:rsid w:val="002E6DF7"/>
    <w:rsid w:val="002E6F06"/>
    <w:rsid w:val="002E7624"/>
    <w:rsid w:val="002F0182"/>
    <w:rsid w:val="002F0689"/>
    <w:rsid w:val="002F0864"/>
    <w:rsid w:val="002F0EB1"/>
    <w:rsid w:val="002F1E34"/>
    <w:rsid w:val="002F438F"/>
    <w:rsid w:val="002F6913"/>
    <w:rsid w:val="002F7840"/>
    <w:rsid w:val="002F78E7"/>
    <w:rsid w:val="00301757"/>
    <w:rsid w:val="00301A8E"/>
    <w:rsid w:val="003021BB"/>
    <w:rsid w:val="00303042"/>
    <w:rsid w:val="003054DE"/>
    <w:rsid w:val="00305EA4"/>
    <w:rsid w:val="00305EE1"/>
    <w:rsid w:val="00306A80"/>
    <w:rsid w:val="00307206"/>
    <w:rsid w:val="00310166"/>
    <w:rsid w:val="003120BD"/>
    <w:rsid w:val="00313E36"/>
    <w:rsid w:val="00313E3B"/>
    <w:rsid w:val="0031448D"/>
    <w:rsid w:val="0031524A"/>
    <w:rsid w:val="003152EC"/>
    <w:rsid w:val="00315B3D"/>
    <w:rsid w:val="00316446"/>
    <w:rsid w:val="003165EB"/>
    <w:rsid w:val="00317564"/>
    <w:rsid w:val="00317DDD"/>
    <w:rsid w:val="00321325"/>
    <w:rsid w:val="00324A00"/>
    <w:rsid w:val="00324E84"/>
    <w:rsid w:val="00324FE9"/>
    <w:rsid w:val="0032645F"/>
    <w:rsid w:val="00327811"/>
    <w:rsid w:val="00330235"/>
    <w:rsid w:val="00332B55"/>
    <w:rsid w:val="003330B1"/>
    <w:rsid w:val="0033352F"/>
    <w:rsid w:val="00333B7F"/>
    <w:rsid w:val="003369A2"/>
    <w:rsid w:val="00336FBD"/>
    <w:rsid w:val="00337FB6"/>
    <w:rsid w:val="003408DE"/>
    <w:rsid w:val="00342C10"/>
    <w:rsid w:val="00344830"/>
    <w:rsid w:val="00345C96"/>
    <w:rsid w:val="00346BCA"/>
    <w:rsid w:val="00351FA7"/>
    <w:rsid w:val="00352910"/>
    <w:rsid w:val="00352CBB"/>
    <w:rsid w:val="003539ED"/>
    <w:rsid w:val="00355718"/>
    <w:rsid w:val="00356714"/>
    <w:rsid w:val="003609D0"/>
    <w:rsid w:val="00360C72"/>
    <w:rsid w:val="0036202E"/>
    <w:rsid w:val="00362D16"/>
    <w:rsid w:val="003655B7"/>
    <w:rsid w:val="003658A3"/>
    <w:rsid w:val="0036724E"/>
    <w:rsid w:val="003679C7"/>
    <w:rsid w:val="00372FAF"/>
    <w:rsid w:val="00373486"/>
    <w:rsid w:val="00374CD5"/>
    <w:rsid w:val="00376690"/>
    <w:rsid w:val="0037677A"/>
    <w:rsid w:val="00382048"/>
    <w:rsid w:val="003821AF"/>
    <w:rsid w:val="00382C67"/>
    <w:rsid w:val="00382C98"/>
    <w:rsid w:val="003915B4"/>
    <w:rsid w:val="00393605"/>
    <w:rsid w:val="003943D2"/>
    <w:rsid w:val="003957ED"/>
    <w:rsid w:val="00396050"/>
    <w:rsid w:val="00397A77"/>
    <w:rsid w:val="00397FB1"/>
    <w:rsid w:val="003A18B8"/>
    <w:rsid w:val="003A2A63"/>
    <w:rsid w:val="003A3DA8"/>
    <w:rsid w:val="003A45EB"/>
    <w:rsid w:val="003A4B5B"/>
    <w:rsid w:val="003A4C40"/>
    <w:rsid w:val="003A5505"/>
    <w:rsid w:val="003A7429"/>
    <w:rsid w:val="003A7A2E"/>
    <w:rsid w:val="003A7C33"/>
    <w:rsid w:val="003B04C2"/>
    <w:rsid w:val="003B0727"/>
    <w:rsid w:val="003B1055"/>
    <w:rsid w:val="003B1611"/>
    <w:rsid w:val="003B20B3"/>
    <w:rsid w:val="003B37E0"/>
    <w:rsid w:val="003B61B8"/>
    <w:rsid w:val="003B6E54"/>
    <w:rsid w:val="003B784E"/>
    <w:rsid w:val="003C0FB9"/>
    <w:rsid w:val="003C10DF"/>
    <w:rsid w:val="003C1844"/>
    <w:rsid w:val="003C2037"/>
    <w:rsid w:val="003C25A7"/>
    <w:rsid w:val="003C435B"/>
    <w:rsid w:val="003C4A62"/>
    <w:rsid w:val="003C5775"/>
    <w:rsid w:val="003C78FC"/>
    <w:rsid w:val="003D0DF4"/>
    <w:rsid w:val="003D0EC7"/>
    <w:rsid w:val="003D186A"/>
    <w:rsid w:val="003D2794"/>
    <w:rsid w:val="003D2A51"/>
    <w:rsid w:val="003D339B"/>
    <w:rsid w:val="003D436E"/>
    <w:rsid w:val="003D7449"/>
    <w:rsid w:val="003D7D32"/>
    <w:rsid w:val="003E1546"/>
    <w:rsid w:val="003E3E77"/>
    <w:rsid w:val="003E5CBE"/>
    <w:rsid w:val="003E5CE4"/>
    <w:rsid w:val="003E5D31"/>
    <w:rsid w:val="003E6069"/>
    <w:rsid w:val="003E6512"/>
    <w:rsid w:val="003E6B78"/>
    <w:rsid w:val="003E7D29"/>
    <w:rsid w:val="003F022E"/>
    <w:rsid w:val="003F2510"/>
    <w:rsid w:val="003F4A26"/>
    <w:rsid w:val="003F53F7"/>
    <w:rsid w:val="003F5437"/>
    <w:rsid w:val="003F55F8"/>
    <w:rsid w:val="003F5A78"/>
    <w:rsid w:val="003F645F"/>
    <w:rsid w:val="00401168"/>
    <w:rsid w:val="00401862"/>
    <w:rsid w:val="00406F66"/>
    <w:rsid w:val="00407647"/>
    <w:rsid w:val="00407D83"/>
    <w:rsid w:val="004107A9"/>
    <w:rsid w:val="00411385"/>
    <w:rsid w:val="00411748"/>
    <w:rsid w:val="004117A8"/>
    <w:rsid w:val="00412255"/>
    <w:rsid w:val="00413029"/>
    <w:rsid w:val="00413DF7"/>
    <w:rsid w:val="00414A56"/>
    <w:rsid w:val="00414D14"/>
    <w:rsid w:val="0041665A"/>
    <w:rsid w:val="00417EC9"/>
    <w:rsid w:val="00425A80"/>
    <w:rsid w:val="00427A19"/>
    <w:rsid w:val="00427F62"/>
    <w:rsid w:val="004319D3"/>
    <w:rsid w:val="00431D93"/>
    <w:rsid w:val="00432C98"/>
    <w:rsid w:val="00432FC6"/>
    <w:rsid w:val="004343BB"/>
    <w:rsid w:val="00436E31"/>
    <w:rsid w:val="00437714"/>
    <w:rsid w:val="004378B9"/>
    <w:rsid w:val="0044003A"/>
    <w:rsid w:val="00441CB2"/>
    <w:rsid w:val="004440EB"/>
    <w:rsid w:val="0044451A"/>
    <w:rsid w:val="00444918"/>
    <w:rsid w:val="00446AFE"/>
    <w:rsid w:val="00446B14"/>
    <w:rsid w:val="00446B47"/>
    <w:rsid w:val="00447285"/>
    <w:rsid w:val="004472D6"/>
    <w:rsid w:val="004472EC"/>
    <w:rsid w:val="00447C60"/>
    <w:rsid w:val="00450F0C"/>
    <w:rsid w:val="00452642"/>
    <w:rsid w:val="004531CA"/>
    <w:rsid w:val="00454232"/>
    <w:rsid w:val="004556CE"/>
    <w:rsid w:val="004563F6"/>
    <w:rsid w:val="00457486"/>
    <w:rsid w:val="0046151B"/>
    <w:rsid w:val="004626DA"/>
    <w:rsid w:val="00466F82"/>
    <w:rsid w:val="00467A8A"/>
    <w:rsid w:val="00470B5B"/>
    <w:rsid w:val="004712F5"/>
    <w:rsid w:val="00473736"/>
    <w:rsid w:val="00473C28"/>
    <w:rsid w:val="00474DE9"/>
    <w:rsid w:val="00474EC4"/>
    <w:rsid w:val="00476A5B"/>
    <w:rsid w:val="00481FD4"/>
    <w:rsid w:val="0048372D"/>
    <w:rsid w:val="00483952"/>
    <w:rsid w:val="00483F16"/>
    <w:rsid w:val="004843F9"/>
    <w:rsid w:val="00484731"/>
    <w:rsid w:val="0048543F"/>
    <w:rsid w:val="004877C6"/>
    <w:rsid w:val="004908F1"/>
    <w:rsid w:val="00490CF0"/>
    <w:rsid w:val="00492079"/>
    <w:rsid w:val="00493312"/>
    <w:rsid w:val="00495E80"/>
    <w:rsid w:val="00496304"/>
    <w:rsid w:val="00496BE5"/>
    <w:rsid w:val="00497C0D"/>
    <w:rsid w:val="004A053C"/>
    <w:rsid w:val="004A0A75"/>
    <w:rsid w:val="004A32D9"/>
    <w:rsid w:val="004A3BF9"/>
    <w:rsid w:val="004A4FBB"/>
    <w:rsid w:val="004A5475"/>
    <w:rsid w:val="004B0500"/>
    <w:rsid w:val="004B16E7"/>
    <w:rsid w:val="004B1B8D"/>
    <w:rsid w:val="004B26B8"/>
    <w:rsid w:val="004B2EA1"/>
    <w:rsid w:val="004B384B"/>
    <w:rsid w:val="004B3FEE"/>
    <w:rsid w:val="004B4401"/>
    <w:rsid w:val="004B49D7"/>
    <w:rsid w:val="004B5D07"/>
    <w:rsid w:val="004B5E31"/>
    <w:rsid w:val="004B6258"/>
    <w:rsid w:val="004B7362"/>
    <w:rsid w:val="004C01B9"/>
    <w:rsid w:val="004C1020"/>
    <w:rsid w:val="004C1AE3"/>
    <w:rsid w:val="004C24FA"/>
    <w:rsid w:val="004C2594"/>
    <w:rsid w:val="004C3F54"/>
    <w:rsid w:val="004C4D06"/>
    <w:rsid w:val="004C556F"/>
    <w:rsid w:val="004C5609"/>
    <w:rsid w:val="004C6B9F"/>
    <w:rsid w:val="004C77DF"/>
    <w:rsid w:val="004C7BD0"/>
    <w:rsid w:val="004D075A"/>
    <w:rsid w:val="004D0D93"/>
    <w:rsid w:val="004D2FE3"/>
    <w:rsid w:val="004D41C2"/>
    <w:rsid w:val="004D4342"/>
    <w:rsid w:val="004D4B68"/>
    <w:rsid w:val="004D548C"/>
    <w:rsid w:val="004D744B"/>
    <w:rsid w:val="004D745F"/>
    <w:rsid w:val="004E2445"/>
    <w:rsid w:val="004E380E"/>
    <w:rsid w:val="004E5F1A"/>
    <w:rsid w:val="004E613F"/>
    <w:rsid w:val="004E7F50"/>
    <w:rsid w:val="004F00A1"/>
    <w:rsid w:val="004F2A42"/>
    <w:rsid w:val="004F548E"/>
    <w:rsid w:val="00500194"/>
    <w:rsid w:val="00501375"/>
    <w:rsid w:val="0050158E"/>
    <w:rsid w:val="005044D7"/>
    <w:rsid w:val="00504B5C"/>
    <w:rsid w:val="00504EF9"/>
    <w:rsid w:val="005072F9"/>
    <w:rsid w:val="00507EF5"/>
    <w:rsid w:val="00510DA5"/>
    <w:rsid w:val="00511AF8"/>
    <w:rsid w:val="00511B52"/>
    <w:rsid w:val="005131A3"/>
    <w:rsid w:val="00514624"/>
    <w:rsid w:val="00514C47"/>
    <w:rsid w:val="00516317"/>
    <w:rsid w:val="00516CEC"/>
    <w:rsid w:val="00522F23"/>
    <w:rsid w:val="00523A9C"/>
    <w:rsid w:val="0052474F"/>
    <w:rsid w:val="005266B6"/>
    <w:rsid w:val="00526832"/>
    <w:rsid w:val="00526B7C"/>
    <w:rsid w:val="00526BAE"/>
    <w:rsid w:val="005302AD"/>
    <w:rsid w:val="00532537"/>
    <w:rsid w:val="0053473A"/>
    <w:rsid w:val="00536004"/>
    <w:rsid w:val="0054107D"/>
    <w:rsid w:val="00541D73"/>
    <w:rsid w:val="00541DF5"/>
    <w:rsid w:val="00543052"/>
    <w:rsid w:val="00543770"/>
    <w:rsid w:val="00546377"/>
    <w:rsid w:val="005469A0"/>
    <w:rsid w:val="00546B3D"/>
    <w:rsid w:val="00547BCB"/>
    <w:rsid w:val="00547E44"/>
    <w:rsid w:val="00551F6E"/>
    <w:rsid w:val="005532FE"/>
    <w:rsid w:val="00553301"/>
    <w:rsid w:val="0055458F"/>
    <w:rsid w:val="00556357"/>
    <w:rsid w:val="00556A95"/>
    <w:rsid w:val="00556B7B"/>
    <w:rsid w:val="00556E10"/>
    <w:rsid w:val="00557162"/>
    <w:rsid w:val="00560279"/>
    <w:rsid w:val="00562ACC"/>
    <w:rsid w:val="005630C0"/>
    <w:rsid w:val="005654AC"/>
    <w:rsid w:val="00566663"/>
    <w:rsid w:val="00566D8D"/>
    <w:rsid w:val="005709E6"/>
    <w:rsid w:val="00571AF2"/>
    <w:rsid w:val="005723C0"/>
    <w:rsid w:val="00572B80"/>
    <w:rsid w:val="0057379F"/>
    <w:rsid w:val="005748FD"/>
    <w:rsid w:val="00574B66"/>
    <w:rsid w:val="0057510E"/>
    <w:rsid w:val="00575778"/>
    <w:rsid w:val="00576304"/>
    <w:rsid w:val="00576913"/>
    <w:rsid w:val="00576BD9"/>
    <w:rsid w:val="00576FEA"/>
    <w:rsid w:val="00577A2E"/>
    <w:rsid w:val="005800EA"/>
    <w:rsid w:val="005828AF"/>
    <w:rsid w:val="00582A4D"/>
    <w:rsid w:val="00584008"/>
    <w:rsid w:val="00584F1C"/>
    <w:rsid w:val="00586B68"/>
    <w:rsid w:val="00586D21"/>
    <w:rsid w:val="00590CA1"/>
    <w:rsid w:val="005910B7"/>
    <w:rsid w:val="005913DF"/>
    <w:rsid w:val="00591705"/>
    <w:rsid w:val="00592CB6"/>
    <w:rsid w:val="00592F97"/>
    <w:rsid w:val="00594190"/>
    <w:rsid w:val="005951A9"/>
    <w:rsid w:val="005962A5"/>
    <w:rsid w:val="005A023C"/>
    <w:rsid w:val="005A08A7"/>
    <w:rsid w:val="005A28D2"/>
    <w:rsid w:val="005A320C"/>
    <w:rsid w:val="005A3342"/>
    <w:rsid w:val="005A51EB"/>
    <w:rsid w:val="005A580F"/>
    <w:rsid w:val="005A5A06"/>
    <w:rsid w:val="005A7BD0"/>
    <w:rsid w:val="005A7F55"/>
    <w:rsid w:val="005B1D47"/>
    <w:rsid w:val="005B38FD"/>
    <w:rsid w:val="005B434A"/>
    <w:rsid w:val="005B48C8"/>
    <w:rsid w:val="005B4C00"/>
    <w:rsid w:val="005B5745"/>
    <w:rsid w:val="005B6365"/>
    <w:rsid w:val="005B6F00"/>
    <w:rsid w:val="005B7155"/>
    <w:rsid w:val="005B73D5"/>
    <w:rsid w:val="005B7FF8"/>
    <w:rsid w:val="005C1050"/>
    <w:rsid w:val="005C17CD"/>
    <w:rsid w:val="005C6DE5"/>
    <w:rsid w:val="005C72F1"/>
    <w:rsid w:val="005C7529"/>
    <w:rsid w:val="005C7CB2"/>
    <w:rsid w:val="005D3A71"/>
    <w:rsid w:val="005D5CF3"/>
    <w:rsid w:val="005D5F01"/>
    <w:rsid w:val="005D6143"/>
    <w:rsid w:val="005D6687"/>
    <w:rsid w:val="005D67D6"/>
    <w:rsid w:val="005D6BEE"/>
    <w:rsid w:val="005D6E5D"/>
    <w:rsid w:val="005D711B"/>
    <w:rsid w:val="005E13D8"/>
    <w:rsid w:val="005E2B0A"/>
    <w:rsid w:val="005E42C3"/>
    <w:rsid w:val="005E4D9B"/>
    <w:rsid w:val="005E570C"/>
    <w:rsid w:val="005E6608"/>
    <w:rsid w:val="005E7FAE"/>
    <w:rsid w:val="005F0DAA"/>
    <w:rsid w:val="005F1CE0"/>
    <w:rsid w:val="005F24C5"/>
    <w:rsid w:val="005F3AC0"/>
    <w:rsid w:val="005F4211"/>
    <w:rsid w:val="005F46B7"/>
    <w:rsid w:val="005F4947"/>
    <w:rsid w:val="005F56A9"/>
    <w:rsid w:val="005F63C5"/>
    <w:rsid w:val="005F71E6"/>
    <w:rsid w:val="005F7BCC"/>
    <w:rsid w:val="00601534"/>
    <w:rsid w:val="00601D3E"/>
    <w:rsid w:val="0060202B"/>
    <w:rsid w:val="00603B1F"/>
    <w:rsid w:val="00605433"/>
    <w:rsid w:val="006057B0"/>
    <w:rsid w:val="00605C3C"/>
    <w:rsid w:val="00607FC2"/>
    <w:rsid w:val="006106CE"/>
    <w:rsid w:val="0061120B"/>
    <w:rsid w:val="006113EC"/>
    <w:rsid w:val="006120F8"/>
    <w:rsid w:val="00614200"/>
    <w:rsid w:val="0061499E"/>
    <w:rsid w:val="00615A0F"/>
    <w:rsid w:val="00615EFF"/>
    <w:rsid w:val="006168A3"/>
    <w:rsid w:val="0061760B"/>
    <w:rsid w:val="00617E40"/>
    <w:rsid w:val="00617EDA"/>
    <w:rsid w:val="00620964"/>
    <w:rsid w:val="006228D1"/>
    <w:rsid w:val="00622EC0"/>
    <w:rsid w:val="00623491"/>
    <w:rsid w:val="0062351B"/>
    <w:rsid w:val="0062582D"/>
    <w:rsid w:val="00625BB4"/>
    <w:rsid w:val="006304AD"/>
    <w:rsid w:val="006335A4"/>
    <w:rsid w:val="00634669"/>
    <w:rsid w:val="00636836"/>
    <w:rsid w:val="00636A98"/>
    <w:rsid w:val="0063701A"/>
    <w:rsid w:val="006374C0"/>
    <w:rsid w:val="006412CC"/>
    <w:rsid w:val="00642DC4"/>
    <w:rsid w:val="0064461F"/>
    <w:rsid w:val="00644E2F"/>
    <w:rsid w:val="0064506F"/>
    <w:rsid w:val="006453C6"/>
    <w:rsid w:val="006459CE"/>
    <w:rsid w:val="00645B1A"/>
    <w:rsid w:val="00646360"/>
    <w:rsid w:val="006466E5"/>
    <w:rsid w:val="00646F59"/>
    <w:rsid w:val="00647084"/>
    <w:rsid w:val="0065051E"/>
    <w:rsid w:val="0065163E"/>
    <w:rsid w:val="00651717"/>
    <w:rsid w:val="00653902"/>
    <w:rsid w:val="006546CA"/>
    <w:rsid w:val="006551B0"/>
    <w:rsid w:val="00655C84"/>
    <w:rsid w:val="00655D67"/>
    <w:rsid w:val="00656761"/>
    <w:rsid w:val="00656E70"/>
    <w:rsid w:val="0065711B"/>
    <w:rsid w:val="00657955"/>
    <w:rsid w:val="006579E4"/>
    <w:rsid w:val="0066154A"/>
    <w:rsid w:val="0066244C"/>
    <w:rsid w:val="00663E44"/>
    <w:rsid w:val="00664B98"/>
    <w:rsid w:val="00664BE5"/>
    <w:rsid w:val="00666D0D"/>
    <w:rsid w:val="006727E8"/>
    <w:rsid w:val="006740A7"/>
    <w:rsid w:val="00675691"/>
    <w:rsid w:val="00675A99"/>
    <w:rsid w:val="0067611F"/>
    <w:rsid w:val="00677516"/>
    <w:rsid w:val="00677D70"/>
    <w:rsid w:val="0068081A"/>
    <w:rsid w:val="006808A8"/>
    <w:rsid w:val="0068229E"/>
    <w:rsid w:val="006825AC"/>
    <w:rsid w:val="00682B93"/>
    <w:rsid w:val="00682E2C"/>
    <w:rsid w:val="0068329B"/>
    <w:rsid w:val="00685C8F"/>
    <w:rsid w:val="00685F43"/>
    <w:rsid w:val="006876A4"/>
    <w:rsid w:val="006876FC"/>
    <w:rsid w:val="00690980"/>
    <w:rsid w:val="00693A2E"/>
    <w:rsid w:val="00693C65"/>
    <w:rsid w:val="00694BFC"/>
    <w:rsid w:val="00694CCA"/>
    <w:rsid w:val="00694DB2"/>
    <w:rsid w:val="006A2CF0"/>
    <w:rsid w:val="006A3929"/>
    <w:rsid w:val="006A4205"/>
    <w:rsid w:val="006A54E9"/>
    <w:rsid w:val="006A6886"/>
    <w:rsid w:val="006A71A8"/>
    <w:rsid w:val="006A7C3D"/>
    <w:rsid w:val="006A7E5D"/>
    <w:rsid w:val="006B1273"/>
    <w:rsid w:val="006B2320"/>
    <w:rsid w:val="006B23C7"/>
    <w:rsid w:val="006B23E4"/>
    <w:rsid w:val="006B37AF"/>
    <w:rsid w:val="006B50BD"/>
    <w:rsid w:val="006B5FCF"/>
    <w:rsid w:val="006B6087"/>
    <w:rsid w:val="006B66B8"/>
    <w:rsid w:val="006B779C"/>
    <w:rsid w:val="006C083E"/>
    <w:rsid w:val="006C2DC0"/>
    <w:rsid w:val="006C35F6"/>
    <w:rsid w:val="006C496B"/>
    <w:rsid w:val="006C5CDA"/>
    <w:rsid w:val="006C6EC1"/>
    <w:rsid w:val="006C7128"/>
    <w:rsid w:val="006C74C4"/>
    <w:rsid w:val="006C7DE8"/>
    <w:rsid w:val="006D2154"/>
    <w:rsid w:val="006D2949"/>
    <w:rsid w:val="006D3323"/>
    <w:rsid w:val="006D4E72"/>
    <w:rsid w:val="006D4EB8"/>
    <w:rsid w:val="006D5022"/>
    <w:rsid w:val="006D5FA2"/>
    <w:rsid w:val="006D75E4"/>
    <w:rsid w:val="006D7CDB"/>
    <w:rsid w:val="006E0694"/>
    <w:rsid w:val="006E1153"/>
    <w:rsid w:val="006E2915"/>
    <w:rsid w:val="006E3C10"/>
    <w:rsid w:val="006E405B"/>
    <w:rsid w:val="006E4121"/>
    <w:rsid w:val="006E754B"/>
    <w:rsid w:val="006F01C0"/>
    <w:rsid w:val="006F03CE"/>
    <w:rsid w:val="006F095E"/>
    <w:rsid w:val="006F2594"/>
    <w:rsid w:val="006F2C1A"/>
    <w:rsid w:val="006F3CE5"/>
    <w:rsid w:val="006F4E6D"/>
    <w:rsid w:val="006F63B9"/>
    <w:rsid w:val="006F7249"/>
    <w:rsid w:val="006F77AB"/>
    <w:rsid w:val="006F7A98"/>
    <w:rsid w:val="006F7EDF"/>
    <w:rsid w:val="0070112C"/>
    <w:rsid w:val="0070115B"/>
    <w:rsid w:val="00701F52"/>
    <w:rsid w:val="00702F0C"/>
    <w:rsid w:val="007063FA"/>
    <w:rsid w:val="0070657D"/>
    <w:rsid w:val="0070709E"/>
    <w:rsid w:val="007078DC"/>
    <w:rsid w:val="00710742"/>
    <w:rsid w:val="00710A5F"/>
    <w:rsid w:val="0071141A"/>
    <w:rsid w:val="007115E2"/>
    <w:rsid w:val="0071182B"/>
    <w:rsid w:val="00711BA5"/>
    <w:rsid w:val="00711F13"/>
    <w:rsid w:val="00712307"/>
    <w:rsid w:val="00712320"/>
    <w:rsid w:val="007133ED"/>
    <w:rsid w:val="00714E2D"/>
    <w:rsid w:val="00715329"/>
    <w:rsid w:val="007176EB"/>
    <w:rsid w:val="00722EB5"/>
    <w:rsid w:val="00724263"/>
    <w:rsid w:val="00724405"/>
    <w:rsid w:val="00724B25"/>
    <w:rsid w:val="00724E50"/>
    <w:rsid w:val="0072581B"/>
    <w:rsid w:val="00725F3F"/>
    <w:rsid w:val="00726EE2"/>
    <w:rsid w:val="00731AD6"/>
    <w:rsid w:val="00734899"/>
    <w:rsid w:val="00734AA8"/>
    <w:rsid w:val="00734CBD"/>
    <w:rsid w:val="00735C71"/>
    <w:rsid w:val="00736AD1"/>
    <w:rsid w:val="007379B7"/>
    <w:rsid w:val="00741743"/>
    <w:rsid w:val="00742306"/>
    <w:rsid w:val="0074340F"/>
    <w:rsid w:val="00743437"/>
    <w:rsid w:val="00743A33"/>
    <w:rsid w:val="007444CC"/>
    <w:rsid w:val="00746725"/>
    <w:rsid w:val="0074695A"/>
    <w:rsid w:val="00750C83"/>
    <w:rsid w:val="0075119C"/>
    <w:rsid w:val="00751BA5"/>
    <w:rsid w:val="00751D0F"/>
    <w:rsid w:val="00751D2E"/>
    <w:rsid w:val="007521CD"/>
    <w:rsid w:val="00755BD6"/>
    <w:rsid w:val="0075654B"/>
    <w:rsid w:val="007568DF"/>
    <w:rsid w:val="0075693B"/>
    <w:rsid w:val="00760149"/>
    <w:rsid w:val="007609AB"/>
    <w:rsid w:val="007618A2"/>
    <w:rsid w:val="007628C1"/>
    <w:rsid w:val="0076427F"/>
    <w:rsid w:val="007661CD"/>
    <w:rsid w:val="0076685B"/>
    <w:rsid w:val="007669D5"/>
    <w:rsid w:val="00771313"/>
    <w:rsid w:val="007724E5"/>
    <w:rsid w:val="00772BB6"/>
    <w:rsid w:val="00772E8E"/>
    <w:rsid w:val="00774409"/>
    <w:rsid w:val="0077474C"/>
    <w:rsid w:val="00775FA1"/>
    <w:rsid w:val="00777ADF"/>
    <w:rsid w:val="00782549"/>
    <w:rsid w:val="00783C4D"/>
    <w:rsid w:val="0078721D"/>
    <w:rsid w:val="00787DC1"/>
    <w:rsid w:val="00790BC3"/>
    <w:rsid w:val="00792FB7"/>
    <w:rsid w:val="00793C47"/>
    <w:rsid w:val="007959F4"/>
    <w:rsid w:val="00797249"/>
    <w:rsid w:val="007A0132"/>
    <w:rsid w:val="007A500A"/>
    <w:rsid w:val="007A5F5A"/>
    <w:rsid w:val="007A72B1"/>
    <w:rsid w:val="007B0CBD"/>
    <w:rsid w:val="007B2FEF"/>
    <w:rsid w:val="007B3754"/>
    <w:rsid w:val="007B3E3E"/>
    <w:rsid w:val="007B4AB0"/>
    <w:rsid w:val="007B5BCA"/>
    <w:rsid w:val="007B682B"/>
    <w:rsid w:val="007B718C"/>
    <w:rsid w:val="007B7531"/>
    <w:rsid w:val="007C0713"/>
    <w:rsid w:val="007C0A7A"/>
    <w:rsid w:val="007C3995"/>
    <w:rsid w:val="007C44E1"/>
    <w:rsid w:val="007C5868"/>
    <w:rsid w:val="007D19CA"/>
    <w:rsid w:val="007D339B"/>
    <w:rsid w:val="007D343B"/>
    <w:rsid w:val="007D54B3"/>
    <w:rsid w:val="007E0D97"/>
    <w:rsid w:val="007E0F47"/>
    <w:rsid w:val="007E38F4"/>
    <w:rsid w:val="007E4C3C"/>
    <w:rsid w:val="007E51BB"/>
    <w:rsid w:val="007E57E1"/>
    <w:rsid w:val="007E5C54"/>
    <w:rsid w:val="007E5E30"/>
    <w:rsid w:val="007F1200"/>
    <w:rsid w:val="007F1E86"/>
    <w:rsid w:val="007F26F7"/>
    <w:rsid w:val="007F2A41"/>
    <w:rsid w:val="007F4A1E"/>
    <w:rsid w:val="007F5BF3"/>
    <w:rsid w:val="007F61F1"/>
    <w:rsid w:val="007F6636"/>
    <w:rsid w:val="007F6A42"/>
    <w:rsid w:val="007F6B64"/>
    <w:rsid w:val="007F7193"/>
    <w:rsid w:val="007F71FE"/>
    <w:rsid w:val="007F7427"/>
    <w:rsid w:val="007F7435"/>
    <w:rsid w:val="007F779D"/>
    <w:rsid w:val="00801378"/>
    <w:rsid w:val="008021D0"/>
    <w:rsid w:val="00802742"/>
    <w:rsid w:val="00802F60"/>
    <w:rsid w:val="00803A44"/>
    <w:rsid w:val="0080426A"/>
    <w:rsid w:val="00804A0C"/>
    <w:rsid w:val="00805163"/>
    <w:rsid w:val="008066FC"/>
    <w:rsid w:val="00810699"/>
    <w:rsid w:val="008106D9"/>
    <w:rsid w:val="008117A9"/>
    <w:rsid w:val="008126E2"/>
    <w:rsid w:val="00813232"/>
    <w:rsid w:val="008137F5"/>
    <w:rsid w:val="00814232"/>
    <w:rsid w:val="00815CA6"/>
    <w:rsid w:val="008179BB"/>
    <w:rsid w:val="008202D1"/>
    <w:rsid w:val="0082056E"/>
    <w:rsid w:val="008237A3"/>
    <w:rsid w:val="00823E79"/>
    <w:rsid w:val="008251CE"/>
    <w:rsid w:val="00825231"/>
    <w:rsid w:val="00825525"/>
    <w:rsid w:val="00826A6E"/>
    <w:rsid w:val="00827480"/>
    <w:rsid w:val="0083071D"/>
    <w:rsid w:val="008307AB"/>
    <w:rsid w:val="00830C69"/>
    <w:rsid w:val="00831867"/>
    <w:rsid w:val="008327F6"/>
    <w:rsid w:val="00832866"/>
    <w:rsid w:val="00834857"/>
    <w:rsid w:val="00835E54"/>
    <w:rsid w:val="00836943"/>
    <w:rsid w:val="008370CB"/>
    <w:rsid w:val="008371A8"/>
    <w:rsid w:val="00837A45"/>
    <w:rsid w:val="0084134B"/>
    <w:rsid w:val="00841D8A"/>
    <w:rsid w:val="00842001"/>
    <w:rsid w:val="00842709"/>
    <w:rsid w:val="00843057"/>
    <w:rsid w:val="008432F1"/>
    <w:rsid w:val="0084427B"/>
    <w:rsid w:val="00845507"/>
    <w:rsid w:val="008456BA"/>
    <w:rsid w:val="008463A5"/>
    <w:rsid w:val="00846A11"/>
    <w:rsid w:val="00846C6B"/>
    <w:rsid w:val="00847E85"/>
    <w:rsid w:val="008510DF"/>
    <w:rsid w:val="00853D47"/>
    <w:rsid w:val="0085498F"/>
    <w:rsid w:val="0085581C"/>
    <w:rsid w:val="008566B3"/>
    <w:rsid w:val="008569BF"/>
    <w:rsid w:val="00856EF9"/>
    <w:rsid w:val="00857423"/>
    <w:rsid w:val="00860CF3"/>
    <w:rsid w:val="008629FA"/>
    <w:rsid w:val="00864EA5"/>
    <w:rsid w:val="00865241"/>
    <w:rsid w:val="00865F03"/>
    <w:rsid w:val="00867462"/>
    <w:rsid w:val="00867AEA"/>
    <w:rsid w:val="00870208"/>
    <w:rsid w:val="008705DD"/>
    <w:rsid w:val="00870C2F"/>
    <w:rsid w:val="00871915"/>
    <w:rsid w:val="00871B97"/>
    <w:rsid w:val="0087457A"/>
    <w:rsid w:val="00875CD7"/>
    <w:rsid w:val="008761CC"/>
    <w:rsid w:val="008814A7"/>
    <w:rsid w:val="00881A6E"/>
    <w:rsid w:val="008823CC"/>
    <w:rsid w:val="008836E4"/>
    <w:rsid w:val="0088413F"/>
    <w:rsid w:val="00884C3C"/>
    <w:rsid w:val="00884F36"/>
    <w:rsid w:val="00885F5D"/>
    <w:rsid w:val="0088617F"/>
    <w:rsid w:val="00886539"/>
    <w:rsid w:val="00887048"/>
    <w:rsid w:val="00887EA2"/>
    <w:rsid w:val="00887EE8"/>
    <w:rsid w:val="00892771"/>
    <w:rsid w:val="00892B6A"/>
    <w:rsid w:val="0089386D"/>
    <w:rsid w:val="008954CD"/>
    <w:rsid w:val="00897252"/>
    <w:rsid w:val="008A0AE0"/>
    <w:rsid w:val="008A1604"/>
    <w:rsid w:val="008A286F"/>
    <w:rsid w:val="008A3EE6"/>
    <w:rsid w:val="008A4600"/>
    <w:rsid w:val="008A5B4B"/>
    <w:rsid w:val="008A72A5"/>
    <w:rsid w:val="008A7E38"/>
    <w:rsid w:val="008A7FAC"/>
    <w:rsid w:val="008B0500"/>
    <w:rsid w:val="008B355F"/>
    <w:rsid w:val="008B4A3C"/>
    <w:rsid w:val="008B532B"/>
    <w:rsid w:val="008B6D83"/>
    <w:rsid w:val="008C0219"/>
    <w:rsid w:val="008C0F37"/>
    <w:rsid w:val="008C20F8"/>
    <w:rsid w:val="008C28EB"/>
    <w:rsid w:val="008C2B57"/>
    <w:rsid w:val="008C3322"/>
    <w:rsid w:val="008C35C9"/>
    <w:rsid w:val="008C51F9"/>
    <w:rsid w:val="008C5695"/>
    <w:rsid w:val="008C5E03"/>
    <w:rsid w:val="008C5F9B"/>
    <w:rsid w:val="008C68C9"/>
    <w:rsid w:val="008C7476"/>
    <w:rsid w:val="008C77D6"/>
    <w:rsid w:val="008C7CEC"/>
    <w:rsid w:val="008D10F1"/>
    <w:rsid w:val="008D1C3C"/>
    <w:rsid w:val="008D3FAA"/>
    <w:rsid w:val="008D4397"/>
    <w:rsid w:val="008D5D51"/>
    <w:rsid w:val="008D73FD"/>
    <w:rsid w:val="008D78AD"/>
    <w:rsid w:val="008E104B"/>
    <w:rsid w:val="008E1132"/>
    <w:rsid w:val="008E2A63"/>
    <w:rsid w:val="008E2AA4"/>
    <w:rsid w:val="008E445A"/>
    <w:rsid w:val="008E481B"/>
    <w:rsid w:val="008E5605"/>
    <w:rsid w:val="008E5F09"/>
    <w:rsid w:val="008E643E"/>
    <w:rsid w:val="008E734A"/>
    <w:rsid w:val="008E782D"/>
    <w:rsid w:val="008F0CE4"/>
    <w:rsid w:val="008F1172"/>
    <w:rsid w:val="008F1354"/>
    <w:rsid w:val="008F144F"/>
    <w:rsid w:val="008F17EC"/>
    <w:rsid w:val="008F3590"/>
    <w:rsid w:val="008F49D1"/>
    <w:rsid w:val="008F5700"/>
    <w:rsid w:val="008F5FE8"/>
    <w:rsid w:val="008F6E66"/>
    <w:rsid w:val="008F7179"/>
    <w:rsid w:val="008F7576"/>
    <w:rsid w:val="008F7C59"/>
    <w:rsid w:val="008F7EB5"/>
    <w:rsid w:val="00900D76"/>
    <w:rsid w:val="009034BC"/>
    <w:rsid w:val="0090405F"/>
    <w:rsid w:val="00904B8F"/>
    <w:rsid w:val="009051A0"/>
    <w:rsid w:val="00905259"/>
    <w:rsid w:val="009054A0"/>
    <w:rsid w:val="00906173"/>
    <w:rsid w:val="00906F12"/>
    <w:rsid w:val="00907CB4"/>
    <w:rsid w:val="0091077A"/>
    <w:rsid w:val="009154D3"/>
    <w:rsid w:val="009161F8"/>
    <w:rsid w:val="009163AC"/>
    <w:rsid w:val="00916948"/>
    <w:rsid w:val="0091738A"/>
    <w:rsid w:val="00920615"/>
    <w:rsid w:val="00920E5B"/>
    <w:rsid w:val="009215D6"/>
    <w:rsid w:val="009220EA"/>
    <w:rsid w:val="00922B6B"/>
    <w:rsid w:val="00923966"/>
    <w:rsid w:val="009262D3"/>
    <w:rsid w:val="00927098"/>
    <w:rsid w:val="00927EC8"/>
    <w:rsid w:val="00930676"/>
    <w:rsid w:val="009306C1"/>
    <w:rsid w:val="00931086"/>
    <w:rsid w:val="00932806"/>
    <w:rsid w:val="00932DD1"/>
    <w:rsid w:val="009338BA"/>
    <w:rsid w:val="00933F3E"/>
    <w:rsid w:val="00934326"/>
    <w:rsid w:val="0093444B"/>
    <w:rsid w:val="00934587"/>
    <w:rsid w:val="0093537D"/>
    <w:rsid w:val="00935DCF"/>
    <w:rsid w:val="00935F17"/>
    <w:rsid w:val="00937108"/>
    <w:rsid w:val="009377DB"/>
    <w:rsid w:val="00940433"/>
    <w:rsid w:val="00941619"/>
    <w:rsid w:val="00941B35"/>
    <w:rsid w:val="00943238"/>
    <w:rsid w:val="00943257"/>
    <w:rsid w:val="0094585B"/>
    <w:rsid w:val="0094603C"/>
    <w:rsid w:val="00946BFC"/>
    <w:rsid w:val="00947E2D"/>
    <w:rsid w:val="009503C4"/>
    <w:rsid w:val="0095219F"/>
    <w:rsid w:val="00952526"/>
    <w:rsid w:val="009530DC"/>
    <w:rsid w:val="00953194"/>
    <w:rsid w:val="00954F4A"/>
    <w:rsid w:val="009577D3"/>
    <w:rsid w:val="00960B05"/>
    <w:rsid w:val="009616A2"/>
    <w:rsid w:val="0096180D"/>
    <w:rsid w:val="00961FBC"/>
    <w:rsid w:val="009624F3"/>
    <w:rsid w:val="00963712"/>
    <w:rsid w:val="00964396"/>
    <w:rsid w:val="00964AF4"/>
    <w:rsid w:val="009720FD"/>
    <w:rsid w:val="00972BB6"/>
    <w:rsid w:val="0097349E"/>
    <w:rsid w:val="00973C98"/>
    <w:rsid w:val="00974B3A"/>
    <w:rsid w:val="00974D57"/>
    <w:rsid w:val="00977537"/>
    <w:rsid w:val="00977B4B"/>
    <w:rsid w:val="009805F9"/>
    <w:rsid w:val="009810D9"/>
    <w:rsid w:val="009819CA"/>
    <w:rsid w:val="009820A6"/>
    <w:rsid w:val="009825E8"/>
    <w:rsid w:val="00982AC1"/>
    <w:rsid w:val="00983334"/>
    <w:rsid w:val="00984DC2"/>
    <w:rsid w:val="00985154"/>
    <w:rsid w:val="00985896"/>
    <w:rsid w:val="00985FB4"/>
    <w:rsid w:val="00986A92"/>
    <w:rsid w:val="0099059A"/>
    <w:rsid w:val="009909E3"/>
    <w:rsid w:val="009914D9"/>
    <w:rsid w:val="00992755"/>
    <w:rsid w:val="00992FF2"/>
    <w:rsid w:val="009933A8"/>
    <w:rsid w:val="009934E2"/>
    <w:rsid w:val="009937C5"/>
    <w:rsid w:val="00995935"/>
    <w:rsid w:val="00996BCB"/>
    <w:rsid w:val="009A0127"/>
    <w:rsid w:val="009A0803"/>
    <w:rsid w:val="009A0FC6"/>
    <w:rsid w:val="009A2FB5"/>
    <w:rsid w:val="009A5817"/>
    <w:rsid w:val="009A5E7B"/>
    <w:rsid w:val="009A7B9D"/>
    <w:rsid w:val="009B1D9F"/>
    <w:rsid w:val="009B2B93"/>
    <w:rsid w:val="009B4313"/>
    <w:rsid w:val="009B43C7"/>
    <w:rsid w:val="009B4859"/>
    <w:rsid w:val="009B514C"/>
    <w:rsid w:val="009B59FE"/>
    <w:rsid w:val="009B6531"/>
    <w:rsid w:val="009B70E7"/>
    <w:rsid w:val="009B7B8D"/>
    <w:rsid w:val="009C1405"/>
    <w:rsid w:val="009C35DD"/>
    <w:rsid w:val="009C4D36"/>
    <w:rsid w:val="009C5F20"/>
    <w:rsid w:val="009D018E"/>
    <w:rsid w:val="009D023E"/>
    <w:rsid w:val="009D32A9"/>
    <w:rsid w:val="009D5D56"/>
    <w:rsid w:val="009D709D"/>
    <w:rsid w:val="009D72F0"/>
    <w:rsid w:val="009E0D95"/>
    <w:rsid w:val="009E2162"/>
    <w:rsid w:val="009E430B"/>
    <w:rsid w:val="009E43BB"/>
    <w:rsid w:val="009E5E1D"/>
    <w:rsid w:val="009E5E69"/>
    <w:rsid w:val="009E60C8"/>
    <w:rsid w:val="009F03CB"/>
    <w:rsid w:val="009F263B"/>
    <w:rsid w:val="009F274F"/>
    <w:rsid w:val="009F2AF6"/>
    <w:rsid w:val="009F2CFE"/>
    <w:rsid w:val="009F2D14"/>
    <w:rsid w:val="009F3BC9"/>
    <w:rsid w:val="009F41E2"/>
    <w:rsid w:val="009F5DFF"/>
    <w:rsid w:val="00A011AA"/>
    <w:rsid w:val="00A0149A"/>
    <w:rsid w:val="00A01527"/>
    <w:rsid w:val="00A01655"/>
    <w:rsid w:val="00A02315"/>
    <w:rsid w:val="00A023FC"/>
    <w:rsid w:val="00A02D76"/>
    <w:rsid w:val="00A05598"/>
    <w:rsid w:val="00A060DD"/>
    <w:rsid w:val="00A06733"/>
    <w:rsid w:val="00A069BA"/>
    <w:rsid w:val="00A07580"/>
    <w:rsid w:val="00A10099"/>
    <w:rsid w:val="00A12AF9"/>
    <w:rsid w:val="00A12CE9"/>
    <w:rsid w:val="00A17FE0"/>
    <w:rsid w:val="00A20DE1"/>
    <w:rsid w:val="00A2117D"/>
    <w:rsid w:val="00A2138A"/>
    <w:rsid w:val="00A214E0"/>
    <w:rsid w:val="00A217B5"/>
    <w:rsid w:val="00A235D3"/>
    <w:rsid w:val="00A2406F"/>
    <w:rsid w:val="00A240A4"/>
    <w:rsid w:val="00A242DE"/>
    <w:rsid w:val="00A25E2E"/>
    <w:rsid w:val="00A26134"/>
    <w:rsid w:val="00A2639E"/>
    <w:rsid w:val="00A30026"/>
    <w:rsid w:val="00A3185D"/>
    <w:rsid w:val="00A31F56"/>
    <w:rsid w:val="00A33A44"/>
    <w:rsid w:val="00A34606"/>
    <w:rsid w:val="00A348C1"/>
    <w:rsid w:val="00A355C1"/>
    <w:rsid w:val="00A35730"/>
    <w:rsid w:val="00A35E64"/>
    <w:rsid w:val="00A376C2"/>
    <w:rsid w:val="00A415C2"/>
    <w:rsid w:val="00A416EC"/>
    <w:rsid w:val="00A41EDB"/>
    <w:rsid w:val="00A425DF"/>
    <w:rsid w:val="00A42996"/>
    <w:rsid w:val="00A43E5E"/>
    <w:rsid w:val="00A44135"/>
    <w:rsid w:val="00A442CC"/>
    <w:rsid w:val="00A45B6F"/>
    <w:rsid w:val="00A47940"/>
    <w:rsid w:val="00A52085"/>
    <w:rsid w:val="00A54829"/>
    <w:rsid w:val="00A54C1D"/>
    <w:rsid w:val="00A54C93"/>
    <w:rsid w:val="00A55EBF"/>
    <w:rsid w:val="00A56FD8"/>
    <w:rsid w:val="00A57C15"/>
    <w:rsid w:val="00A6080D"/>
    <w:rsid w:val="00A60D7A"/>
    <w:rsid w:val="00A610EC"/>
    <w:rsid w:val="00A6127E"/>
    <w:rsid w:val="00A616A5"/>
    <w:rsid w:val="00A6194E"/>
    <w:rsid w:val="00A61A1E"/>
    <w:rsid w:val="00A61D67"/>
    <w:rsid w:val="00A62C12"/>
    <w:rsid w:val="00A63094"/>
    <w:rsid w:val="00A63814"/>
    <w:rsid w:val="00A651AE"/>
    <w:rsid w:val="00A65F62"/>
    <w:rsid w:val="00A66ED6"/>
    <w:rsid w:val="00A6711D"/>
    <w:rsid w:val="00A70612"/>
    <w:rsid w:val="00A70855"/>
    <w:rsid w:val="00A71B3C"/>
    <w:rsid w:val="00A73A76"/>
    <w:rsid w:val="00A756ED"/>
    <w:rsid w:val="00A75A89"/>
    <w:rsid w:val="00A8077F"/>
    <w:rsid w:val="00A815E2"/>
    <w:rsid w:val="00A81943"/>
    <w:rsid w:val="00A82290"/>
    <w:rsid w:val="00A82D03"/>
    <w:rsid w:val="00A8355C"/>
    <w:rsid w:val="00A83878"/>
    <w:rsid w:val="00A8479F"/>
    <w:rsid w:val="00A84D8C"/>
    <w:rsid w:val="00A8743B"/>
    <w:rsid w:val="00A876A4"/>
    <w:rsid w:val="00A87D90"/>
    <w:rsid w:val="00A91F22"/>
    <w:rsid w:val="00A923F6"/>
    <w:rsid w:val="00A9254A"/>
    <w:rsid w:val="00A93D5B"/>
    <w:rsid w:val="00A94657"/>
    <w:rsid w:val="00A94673"/>
    <w:rsid w:val="00A946C4"/>
    <w:rsid w:val="00A94926"/>
    <w:rsid w:val="00A94BA7"/>
    <w:rsid w:val="00A96733"/>
    <w:rsid w:val="00A977E2"/>
    <w:rsid w:val="00AA0076"/>
    <w:rsid w:val="00AA5530"/>
    <w:rsid w:val="00AA7354"/>
    <w:rsid w:val="00AA78A1"/>
    <w:rsid w:val="00AB0100"/>
    <w:rsid w:val="00AB0629"/>
    <w:rsid w:val="00AB08F3"/>
    <w:rsid w:val="00AB0D8B"/>
    <w:rsid w:val="00AB2408"/>
    <w:rsid w:val="00AB2EEF"/>
    <w:rsid w:val="00AB323E"/>
    <w:rsid w:val="00AB3D38"/>
    <w:rsid w:val="00AB5BE8"/>
    <w:rsid w:val="00AB6517"/>
    <w:rsid w:val="00AB6CBC"/>
    <w:rsid w:val="00AB700B"/>
    <w:rsid w:val="00AB73A7"/>
    <w:rsid w:val="00AC089E"/>
    <w:rsid w:val="00AC13B7"/>
    <w:rsid w:val="00AC2DAC"/>
    <w:rsid w:val="00AC2DBE"/>
    <w:rsid w:val="00AC510E"/>
    <w:rsid w:val="00AC5A12"/>
    <w:rsid w:val="00AC653D"/>
    <w:rsid w:val="00AD08D9"/>
    <w:rsid w:val="00AD225C"/>
    <w:rsid w:val="00AD3AD2"/>
    <w:rsid w:val="00AD3EBB"/>
    <w:rsid w:val="00AD54D0"/>
    <w:rsid w:val="00AD5861"/>
    <w:rsid w:val="00AD709D"/>
    <w:rsid w:val="00AE1264"/>
    <w:rsid w:val="00AE2F50"/>
    <w:rsid w:val="00AE3EA4"/>
    <w:rsid w:val="00AE409A"/>
    <w:rsid w:val="00AE533B"/>
    <w:rsid w:val="00AE5482"/>
    <w:rsid w:val="00AE5C76"/>
    <w:rsid w:val="00AE6313"/>
    <w:rsid w:val="00AE6433"/>
    <w:rsid w:val="00AE70D8"/>
    <w:rsid w:val="00AE7CA6"/>
    <w:rsid w:val="00AF0C73"/>
    <w:rsid w:val="00AF1040"/>
    <w:rsid w:val="00AF22AA"/>
    <w:rsid w:val="00AF2839"/>
    <w:rsid w:val="00AF2B12"/>
    <w:rsid w:val="00AF2B87"/>
    <w:rsid w:val="00AF3CC8"/>
    <w:rsid w:val="00AF4651"/>
    <w:rsid w:val="00AF553A"/>
    <w:rsid w:val="00AF5BF3"/>
    <w:rsid w:val="00AF64AA"/>
    <w:rsid w:val="00B001E4"/>
    <w:rsid w:val="00B00435"/>
    <w:rsid w:val="00B0092E"/>
    <w:rsid w:val="00B00C14"/>
    <w:rsid w:val="00B00C60"/>
    <w:rsid w:val="00B011B5"/>
    <w:rsid w:val="00B01832"/>
    <w:rsid w:val="00B04605"/>
    <w:rsid w:val="00B04AEA"/>
    <w:rsid w:val="00B0784F"/>
    <w:rsid w:val="00B1007D"/>
    <w:rsid w:val="00B10384"/>
    <w:rsid w:val="00B1111D"/>
    <w:rsid w:val="00B11EE4"/>
    <w:rsid w:val="00B124B5"/>
    <w:rsid w:val="00B127F6"/>
    <w:rsid w:val="00B13851"/>
    <w:rsid w:val="00B141A1"/>
    <w:rsid w:val="00B153C8"/>
    <w:rsid w:val="00B15479"/>
    <w:rsid w:val="00B157E5"/>
    <w:rsid w:val="00B16BAC"/>
    <w:rsid w:val="00B20083"/>
    <w:rsid w:val="00B22761"/>
    <w:rsid w:val="00B22E5A"/>
    <w:rsid w:val="00B22F33"/>
    <w:rsid w:val="00B247C2"/>
    <w:rsid w:val="00B25E30"/>
    <w:rsid w:val="00B25F0A"/>
    <w:rsid w:val="00B262FF"/>
    <w:rsid w:val="00B26F0B"/>
    <w:rsid w:val="00B30B22"/>
    <w:rsid w:val="00B3182F"/>
    <w:rsid w:val="00B31EF7"/>
    <w:rsid w:val="00B33BF2"/>
    <w:rsid w:val="00B345BC"/>
    <w:rsid w:val="00B34CFD"/>
    <w:rsid w:val="00B368ED"/>
    <w:rsid w:val="00B4037E"/>
    <w:rsid w:val="00B423DB"/>
    <w:rsid w:val="00B42C52"/>
    <w:rsid w:val="00B43777"/>
    <w:rsid w:val="00B438F6"/>
    <w:rsid w:val="00B43ADF"/>
    <w:rsid w:val="00B44FB6"/>
    <w:rsid w:val="00B45036"/>
    <w:rsid w:val="00B46202"/>
    <w:rsid w:val="00B4742A"/>
    <w:rsid w:val="00B4759C"/>
    <w:rsid w:val="00B50AAE"/>
    <w:rsid w:val="00B52A0B"/>
    <w:rsid w:val="00B52D37"/>
    <w:rsid w:val="00B531BC"/>
    <w:rsid w:val="00B60BE9"/>
    <w:rsid w:val="00B6273A"/>
    <w:rsid w:val="00B63694"/>
    <w:rsid w:val="00B64525"/>
    <w:rsid w:val="00B67AB8"/>
    <w:rsid w:val="00B70BFF"/>
    <w:rsid w:val="00B71918"/>
    <w:rsid w:val="00B71D70"/>
    <w:rsid w:val="00B729CE"/>
    <w:rsid w:val="00B7335C"/>
    <w:rsid w:val="00B74653"/>
    <w:rsid w:val="00B763E9"/>
    <w:rsid w:val="00B76495"/>
    <w:rsid w:val="00B77D86"/>
    <w:rsid w:val="00B806B4"/>
    <w:rsid w:val="00B809A2"/>
    <w:rsid w:val="00B81504"/>
    <w:rsid w:val="00B83DC1"/>
    <w:rsid w:val="00B8445A"/>
    <w:rsid w:val="00B84F40"/>
    <w:rsid w:val="00B853A3"/>
    <w:rsid w:val="00B853E8"/>
    <w:rsid w:val="00B85641"/>
    <w:rsid w:val="00B858B7"/>
    <w:rsid w:val="00B90D9C"/>
    <w:rsid w:val="00B91DD6"/>
    <w:rsid w:val="00B927EE"/>
    <w:rsid w:val="00B92B36"/>
    <w:rsid w:val="00B97386"/>
    <w:rsid w:val="00BA0877"/>
    <w:rsid w:val="00BA0C33"/>
    <w:rsid w:val="00BA2588"/>
    <w:rsid w:val="00BA5CA7"/>
    <w:rsid w:val="00BA5E35"/>
    <w:rsid w:val="00BB083C"/>
    <w:rsid w:val="00BB0B58"/>
    <w:rsid w:val="00BB2056"/>
    <w:rsid w:val="00BB29BB"/>
    <w:rsid w:val="00BB35F5"/>
    <w:rsid w:val="00BB5DA6"/>
    <w:rsid w:val="00BB728A"/>
    <w:rsid w:val="00BC0003"/>
    <w:rsid w:val="00BC34F3"/>
    <w:rsid w:val="00BC37CF"/>
    <w:rsid w:val="00BC38E3"/>
    <w:rsid w:val="00BC3BB7"/>
    <w:rsid w:val="00BC45CE"/>
    <w:rsid w:val="00BC4C03"/>
    <w:rsid w:val="00BC7337"/>
    <w:rsid w:val="00BD016D"/>
    <w:rsid w:val="00BD14DC"/>
    <w:rsid w:val="00BD15F2"/>
    <w:rsid w:val="00BD212A"/>
    <w:rsid w:val="00BD23AE"/>
    <w:rsid w:val="00BD2BD3"/>
    <w:rsid w:val="00BD2ECD"/>
    <w:rsid w:val="00BD3924"/>
    <w:rsid w:val="00BD3CE9"/>
    <w:rsid w:val="00BD4F81"/>
    <w:rsid w:val="00BD5D3E"/>
    <w:rsid w:val="00BD6380"/>
    <w:rsid w:val="00BD7862"/>
    <w:rsid w:val="00BD78C7"/>
    <w:rsid w:val="00BE0CF2"/>
    <w:rsid w:val="00BE1083"/>
    <w:rsid w:val="00BE10CA"/>
    <w:rsid w:val="00BE2EA8"/>
    <w:rsid w:val="00BE3147"/>
    <w:rsid w:val="00BE66ED"/>
    <w:rsid w:val="00BF0BBC"/>
    <w:rsid w:val="00BF15BF"/>
    <w:rsid w:val="00BF1714"/>
    <w:rsid w:val="00BF3341"/>
    <w:rsid w:val="00BF44BF"/>
    <w:rsid w:val="00BF62C3"/>
    <w:rsid w:val="00BF67CB"/>
    <w:rsid w:val="00BF6E0F"/>
    <w:rsid w:val="00C0041F"/>
    <w:rsid w:val="00C00F44"/>
    <w:rsid w:val="00C031CA"/>
    <w:rsid w:val="00C03654"/>
    <w:rsid w:val="00C04107"/>
    <w:rsid w:val="00C04712"/>
    <w:rsid w:val="00C04AF1"/>
    <w:rsid w:val="00C06A78"/>
    <w:rsid w:val="00C12498"/>
    <w:rsid w:val="00C12C12"/>
    <w:rsid w:val="00C12C4A"/>
    <w:rsid w:val="00C139D8"/>
    <w:rsid w:val="00C1471B"/>
    <w:rsid w:val="00C15A99"/>
    <w:rsid w:val="00C173C5"/>
    <w:rsid w:val="00C22535"/>
    <w:rsid w:val="00C229C9"/>
    <w:rsid w:val="00C23413"/>
    <w:rsid w:val="00C239BA"/>
    <w:rsid w:val="00C240F7"/>
    <w:rsid w:val="00C25823"/>
    <w:rsid w:val="00C307B5"/>
    <w:rsid w:val="00C32C63"/>
    <w:rsid w:val="00C363DB"/>
    <w:rsid w:val="00C4051F"/>
    <w:rsid w:val="00C42FAB"/>
    <w:rsid w:val="00C43AC7"/>
    <w:rsid w:val="00C43AF6"/>
    <w:rsid w:val="00C44D8B"/>
    <w:rsid w:val="00C4725C"/>
    <w:rsid w:val="00C5098A"/>
    <w:rsid w:val="00C50CC1"/>
    <w:rsid w:val="00C51309"/>
    <w:rsid w:val="00C53DAB"/>
    <w:rsid w:val="00C53ED2"/>
    <w:rsid w:val="00C55670"/>
    <w:rsid w:val="00C625A7"/>
    <w:rsid w:val="00C633F6"/>
    <w:rsid w:val="00C646DF"/>
    <w:rsid w:val="00C66522"/>
    <w:rsid w:val="00C665F9"/>
    <w:rsid w:val="00C679C4"/>
    <w:rsid w:val="00C70561"/>
    <w:rsid w:val="00C70D63"/>
    <w:rsid w:val="00C712DA"/>
    <w:rsid w:val="00C7144B"/>
    <w:rsid w:val="00C71CAB"/>
    <w:rsid w:val="00C72395"/>
    <w:rsid w:val="00C74FAE"/>
    <w:rsid w:val="00C75290"/>
    <w:rsid w:val="00C75947"/>
    <w:rsid w:val="00C7627B"/>
    <w:rsid w:val="00C77240"/>
    <w:rsid w:val="00C77E5C"/>
    <w:rsid w:val="00C81015"/>
    <w:rsid w:val="00C810DC"/>
    <w:rsid w:val="00C81455"/>
    <w:rsid w:val="00C81995"/>
    <w:rsid w:val="00C8252D"/>
    <w:rsid w:val="00C82D8D"/>
    <w:rsid w:val="00C84E04"/>
    <w:rsid w:val="00C85386"/>
    <w:rsid w:val="00C85A21"/>
    <w:rsid w:val="00C876C3"/>
    <w:rsid w:val="00C87F4E"/>
    <w:rsid w:val="00C909A8"/>
    <w:rsid w:val="00C90E82"/>
    <w:rsid w:val="00C91805"/>
    <w:rsid w:val="00C91F45"/>
    <w:rsid w:val="00C93677"/>
    <w:rsid w:val="00C93D3D"/>
    <w:rsid w:val="00C955A0"/>
    <w:rsid w:val="00CA1045"/>
    <w:rsid w:val="00CA338D"/>
    <w:rsid w:val="00CA356E"/>
    <w:rsid w:val="00CA3B50"/>
    <w:rsid w:val="00CA492E"/>
    <w:rsid w:val="00CA4DE2"/>
    <w:rsid w:val="00CA678E"/>
    <w:rsid w:val="00CA7E59"/>
    <w:rsid w:val="00CB226D"/>
    <w:rsid w:val="00CB42A2"/>
    <w:rsid w:val="00CB4C2B"/>
    <w:rsid w:val="00CB5D3A"/>
    <w:rsid w:val="00CB70D4"/>
    <w:rsid w:val="00CB7840"/>
    <w:rsid w:val="00CC164E"/>
    <w:rsid w:val="00CC1AD0"/>
    <w:rsid w:val="00CC3712"/>
    <w:rsid w:val="00CC6C53"/>
    <w:rsid w:val="00CC6ECF"/>
    <w:rsid w:val="00CD0695"/>
    <w:rsid w:val="00CD08BA"/>
    <w:rsid w:val="00CD0909"/>
    <w:rsid w:val="00CD0AB8"/>
    <w:rsid w:val="00CD1E5A"/>
    <w:rsid w:val="00CD3C33"/>
    <w:rsid w:val="00CD587E"/>
    <w:rsid w:val="00CD6651"/>
    <w:rsid w:val="00CD6A4D"/>
    <w:rsid w:val="00CD753F"/>
    <w:rsid w:val="00CD7E2D"/>
    <w:rsid w:val="00CE1E92"/>
    <w:rsid w:val="00CE1EB0"/>
    <w:rsid w:val="00CE3611"/>
    <w:rsid w:val="00CE677B"/>
    <w:rsid w:val="00CE6D13"/>
    <w:rsid w:val="00CF0C1B"/>
    <w:rsid w:val="00CF247F"/>
    <w:rsid w:val="00CF29AE"/>
    <w:rsid w:val="00CF5079"/>
    <w:rsid w:val="00CF6F99"/>
    <w:rsid w:val="00D00800"/>
    <w:rsid w:val="00D01B06"/>
    <w:rsid w:val="00D01D74"/>
    <w:rsid w:val="00D026C5"/>
    <w:rsid w:val="00D02A67"/>
    <w:rsid w:val="00D04C19"/>
    <w:rsid w:val="00D055AC"/>
    <w:rsid w:val="00D06003"/>
    <w:rsid w:val="00D0604D"/>
    <w:rsid w:val="00D06250"/>
    <w:rsid w:val="00D07BF5"/>
    <w:rsid w:val="00D10171"/>
    <w:rsid w:val="00D1163F"/>
    <w:rsid w:val="00D120DF"/>
    <w:rsid w:val="00D1250D"/>
    <w:rsid w:val="00D13CDF"/>
    <w:rsid w:val="00D146B4"/>
    <w:rsid w:val="00D14CE8"/>
    <w:rsid w:val="00D156AB"/>
    <w:rsid w:val="00D16276"/>
    <w:rsid w:val="00D16409"/>
    <w:rsid w:val="00D175D4"/>
    <w:rsid w:val="00D17D94"/>
    <w:rsid w:val="00D213A0"/>
    <w:rsid w:val="00D2292B"/>
    <w:rsid w:val="00D22C89"/>
    <w:rsid w:val="00D23021"/>
    <w:rsid w:val="00D2320E"/>
    <w:rsid w:val="00D25D8B"/>
    <w:rsid w:val="00D26558"/>
    <w:rsid w:val="00D26B7A"/>
    <w:rsid w:val="00D26C83"/>
    <w:rsid w:val="00D30383"/>
    <w:rsid w:val="00D30756"/>
    <w:rsid w:val="00D308BA"/>
    <w:rsid w:val="00D324C2"/>
    <w:rsid w:val="00D336BE"/>
    <w:rsid w:val="00D33EC7"/>
    <w:rsid w:val="00D346A7"/>
    <w:rsid w:val="00D34E9B"/>
    <w:rsid w:val="00D36114"/>
    <w:rsid w:val="00D37253"/>
    <w:rsid w:val="00D3726E"/>
    <w:rsid w:val="00D37EF9"/>
    <w:rsid w:val="00D401C2"/>
    <w:rsid w:val="00D4124F"/>
    <w:rsid w:val="00D419FF"/>
    <w:rsid w:val="00D4380E"/>
    <w:rsid w:val="00D446EA"/>
    <w:rsid w:val="00D4518D"/>
    <w:rsid w:val="00D455D1"/>
    <w:rsid w:val="00D45D50"/>
    <w:rsid w:val="00D45D98"/>
    <w:rsid w:val="00D46515"/>
    <w:rsid w:val="00D46726"/>
    <w:rsid w:val="00D512F3"/>
    <w:rsid w:val="00D514EE"/>
    <w:rsid w:val="00D53A6B"/>
    <w:rsid w:val="00D54096"/>
    <w:rsid w:val="00D54563"/>
    <w:rsid w:val="00D565C4"/>
    <w:rsid w:val="00D57F9D"/>
    <w:rsid w:val="00D60FAB"/>
    <w:rsid w:val="00D63BD6"/>
    <w:rsid w:val="00D63E38"/>
    <w:rsid w:val="00D64B97"/>
    <w:rsid w:val="00D658F1"/>
    <w:rsid w:val="00D67B63"/>
    <w:rsid w:val="00D71133"/>
    <w:rsid w:val="00D7458B"/>
    <w:rsid w:val="00D748D0"/>
    <w:rsid w:val="00D75B71"/>
    <w:rsid w:val="00D75BB9"/>
    <w:rsid w:val="00D762FA"/>
    <w:rsid w:val="00D7658B"/>
    <w:rsid w:val="00D77040"/>
    <w:rsid w:val="00D77E5E"/>
    <w:rsid w:val="00D77FE1"/>
    <w:rsid w:val="00D80ABF"/>
    <w:rsid w:val="00D80B20"/>
    <w:rsid w:val="00D81676"/>
    <w:rsid w:val="00D81C6E"/>
    <w:rsid w:val="00D84027"/>
    <w:rsid w:val="00D84DD8"/>
    <w:rsid w:val="00D84E73"/>
    <w:rsid w:val="00D84EF6"/>
    <w:rsid w:val="00D907C4"/>
    <w:rsid w:val="00D90909"/>
    <w:rsid w:val="00D90C01"/>
    <w:rsid w:val="00D91E0A"/>
    <w:rsid w:val="00D93053"/>
    <w:rsid w:val="00D93715"/>
    <w:rsid w:val="00D93A2A"/>
    <w:rsid w:val="00D94671"/>
    <w:rsid w:val="00D947EF"/>
    <w:rsid w:val="00D96D45"/>
    <w:rsid w:val="00D97DC6"/>
    <w:rsid w:val="00DA1239"/>
    <w:rsid w:val="00DA1FC0"/>
    <w:rsid w:val="00DA2C4E"/>
    <w:rsid w:val="00DA31F6"/>
    <w:rsid w:val="00DA3337"/>
    <w:rsid w:val="00DA5887"/>
    <w:rsid w:val="00DA6CF2"/>
    <w:rsid w:val="00DA6D2B"/>
    <w:rsid w:val="00DA73F5"/>
    <w:rsid w:val="00DB2A79"/>
    <w:rsid w:val="00DB2F45"/>
    <w:rsid w:val="00DB58EB"/>
    <w:rsid w:val="00DB593C"/>
    <w:rsid w:val="00DB67B4"/>
    <w:rsid w:val="00DC031F"/>
    <w:rsid w:val="00DC20CD"/>
    <w:rsid w:val="00DC2216"/>
    <w:rsid w:val="00DC443D"/>
    <w:rsid w:val="00DC4FC9"/>
    <w:rsid w:val="00DC52B2"/>
    <w:rsid w:val="00DC544D"/>
    <w:rsid w:val="00DD15C6"/>
    <w:rsid w:val="00DD20D6"/>
    <w:rsid w:val="00DD357B"/>
    <w:rsid w:val="00DD49BA"/>
    <w:rsid w:val="00DD5968"/>
    <w:rsid w:val="00DD5C72"/>
    <w:rsid w:val="00DD640E"/>
    <w:rsid w:val="00DD6752"/>
    <w:rsid w:val="00DD6A78"/>
    <w:rsid w:val="00DE07A5"/>
    <w:rsid w:val="00DE1A79"/>
    <w:rsid w:val="00DE3E6D"/>
    <w:rsid w:val="00DE4595"/>
    <w:rsid w:val="00DE5393"/>
    <w:rsid w:val="00DE60BC"/>
    <w:rsid w:val="00DE6280"/>
    <w:rsid w:val="00DE6A95"/>
    <w:rsid w:val="00DF1A00"/>
    <w:rsid w:val="00DF341C"/>
    <w:rsid w:val="00DF6A0A"/>
    <w:rsid w:val="00DF6A5E"/>
    <w:rsid w:val="00E01613"/>
    <w:rsid w:val="00E0161C"/>
    <w:rsid w:val="00E03496"/>
    <w:rsid w:val="00E05024"/>
    <w:rsid w:val="00E05236"/>
    <w:rsid w:val="00E05ED8"/>
    <w:rsid w:val="00E068D3"/>
    <w:rsid w:val="00E06FAD"/>
    <w:rsid w:val="00E07474"/>
    <w:rsid w:val="00E07A98"/>
    <w:rsid w:val="00E10787"/>
    <w:rsid w:val="00E10D94"/>
    <w:rsid w:val="00E112C2"/>
    <w:rsid w:val="00E1207D"/>
    <w:rsid w:val="00E13269"/>
    <w:rsid w:val="00E172CE"/>
    <w:rsid w:val="00E1740B"/>
    <w:rsid w:val="00E21ABD"/>
    <w:rsid w:val="00E24A11"/>
    <w:rsid w:val="00E30C5C"/>
    <w:rsid w:val="00E327A3"/>
    <w:rsid w:val="00E32CEE"/>
    <w:rsid w:val="00E34734"/>
    <w:rsid w:val="00E36C1A"/>
    <w:rsid w:val="00E3707C"/>
    <w:rsid w:val="00E4323A"/>
    <w:rsid w:val="00E43660"/>
    <w:rsid w:val="00E44874"/>
    <w:rsid w:val="00E452B8"/>
    <w:rsid w:val="00E45437"/>
    <w:rsid w:val="00E46117"/>
    <w:rsid w:val="00E46660"/>
    <w:rsid w:val="00E508AD"/>
    <w:rsid w:val="00E51A2B"/>
    <w:rsid w:val="00E53904"/>
    <w:rsid w:val="00E53F3F"/>
    <w:rsid w:val="00E542C1"/>
    <w:rsid w:val="00E542ED"/>
    <w:rsid w:val="00E54595"/>
    <w:rsid w:val="00E55C6C"/>
    <w:rsid w:val="00E60C71"/>
    <w:rsid w:val="00E60D4D"/>
    <w:rsid w:val="00E62F9F"/>
    <w:rsid w:val="00E632F3"/>
    <w:rsid w:val="00E64412"/>
    <w:rsid w:val="00E645D3"/>
    <w:rsid w:val="00E64ECE"/>
    <w:rsid w:val="00E66ADC"/>
    <w:rsid w:val="00E66B6A"/>
    <w:rsid w:val="00E67D36"/>
    <w:rsid w:val="00E70EBE"/>
    <w:rsid w:val="00E71B1B"/>
    <w:rsid w:val="00E71D1B"/>
    <w:rsid w:val="00E71D36"/>
    <w:rsid w:val="00E72330"/>
    <w:rsid w:val="00E72417"/>
    <w:rsid w:val="00E72500"/>
    <w:rsid w:val="00E727A0"/>
    <w:rsid w:val="00E72DDD"/>
    <w:rsid w:val="00E73C3F"/>
    <w:rsid w:val="00E7487B"/>
    <w:rsid w:val="00E755A9"/>
    <w:rsid w:val="00E7714C"/>
    <w:rsid w:val="00E8040F"/>
    <w:rsid w:val="00E81EAB"/>
    <w:rsid w:val="00E8215A"/>
    <w:rsid w:val="00E8275D"/>
    <w:rsid w:val="00E86D61"/>
    <w:rsid w:val="00E91B72"/>
    <w:rsid w:val="00E9264A"/>
    <w:rsid w:val="00E93F8D"/>
    <w:rsid w:val="00E94AA2"/>
    <w:rsid w:val="00E954B2"/>
    <w:rsid w:val="00E97177"/>
    <w:rsid w:val="00E97866"/>
    <w:rsid w:val="00EA0248"/>
    <w:rsid w:val="00EA1332"/>
    <w:rsid w:val="00EA3772"/>
    <w:rsid w:val="00EA3D3F"/>
    <w:rsid w:val="00EA3FA1"/>
    <w:rsid w:val="00EA4FCC"/>
    <w:rsid w:val="00EA66F8"/>
    <w:rsid w:val="00EA689C"/>
    <w:rsid w:val="00EB0142"/>
    <w:rsid w:val="00EB09AF"/>
    <w:rsid w:val="00EB0A92"/>
    <w:rsid w:val="00EB22CF"/>
    <w:rsid w:val="00EB329D"/>
    <w:rsid w:val="00EB35E1"/>
    <w:rsid w:val="00EB4811"/>
    <w:rsid w:val="00EB500B"/>
    <w:rsid w:val="00EB6B01"/>
    <w:rsid w:val="00EB6D63"/>
    <w:rsid w:val="00EB73DA"/>
    <w:rsid w:val="00EC0010"/>
    <w:rsid w:val="00EC12D2"/>
    <w:rsid w:val="00EC2510"/>
    <w:rsid w:val="00EC448A"/>
    <w:rsid w:val="00EC53A9"/>
    <w:rsid w:val="00EC7C44"/>
    <w:rsid w:val="00ED0940"/>
    <w:rsid w:val="00ED0D9E"/>
    <w:rsid w:val="00ED1772"/>
    <w:rsid w:val="00ED57D4"/>
    <w:rsid w:val="00ED5C88"/>
    <w:rsid w:val="00ED6AAA"/>
    <w:rsid w:val="00ED7ED1"/>
    <w:rsid w:val="00EE0074"/>
    <w:rsid w:val="00EE0FC0"/>
    <w:rsid w:val="00EE1F84"/>
    <w:rsid w:val="00EE3164"/>
    <w:rsid w:val="00EE5028"/>
    <w:rsid w:val="00EF1640"/>
    <w:rsid w:val="00EF2053"/>
    <w:rsid w:val="00EF3360"/>
    <w:rsid w:val="00EF4416"/>
    <w:rsid w:val="00EF450E"/>
    <w:rsid w:val="00EF45DB"/>
    <w:rsid w:val="00EF499F"/>
    <w:rsid w:val="00EF6B1A"/>
    <w:rsid w:val="00EF7C2F"/>
    <w:rsid w:val="00F00CDD"/>
    <w:rsid w:val="00F01621"/>
    <w:rsid w:val="00F025E4"/>
    <w:rsid w:val="00F0387E"/>
    <w:rsid w:val="00F045A6"/>
    <w:rsid w:val="00F05C49"/>
    <w:rsid w:val="00F1002F"/>
    <w:rsid w:val="00F11285"/>
    <w:rsid w:val="00F12260"/>
    <w:rsid w:val="00F12A79"/>
    <w:rsid w:val="00F142C7"/>
    <w:rsid w:val="00F152F4"/>
    <w:rsid w:val="00F1545D"/>
    <w:rsid w:val="00F15F36"/>
    <w:rsid w:val="00F16078"/>
    <w:rsid w:val="00F162A9"/>
    <w:rsid w:val="00F16F20"/>
    <w:rsid w:val="00F218D0"/>
    <w:rsid w:val="00F231E0"/>
    <w:rsid w:val="00F23910"/>
    <w:rsid w:val="00F2593F"/>
    <w:rsid w:val="00F25D40"/>
    <w:rsid w:val="00F26E3A"/>
    <w:rsid w:val="00F27BA5"/>
    <w:rsid w:val="00F30299"/>
    <w:rsid w:val="00F30D7D"/>
    <w:rsid w:val="00F32DC4"/>
    <w:rsid w:val="00F33B66"/>
    <w:rsid w:val="00F33D5E"/>
    <w:rsid w:val="00F35EF4"/>
    <w:rsid w:val="00F3635F"/>
    <w:rsid w:val="00F36A28"/>
    <w:rsid w:val="00F37448"/>
    <w:rsid w:val="00F4032B"/>
    <w:rsid w:val="00F41E45"/>
    <w:rsid w:val="00F43848"/>
    <w:rsid w:val="00F43EED"/>
    <w:rsid w:val="00F43F4D"/>
    <w:rsid w:val="00F448D3"/>
    <w:rsid w:val="00F44B5A"/>
    <w:rsid w:val="00F44C14"/>
    <w:rsid w:val="00F46E33"/>
    <w:rsid w:val="00F55160"/>
    <w:rsid w:val="00F55920"/>
    <w:rsid w:val="00F5611A"/>
    <w:rsid w:val="00F562B7"/>
    <w:rsid w:val="00F600B4"/>
    <w:rsid w:val="00F606C1"/>
    <w:rsid w:val="00F60A7D"/>
    <w:rsid w:val="00F613D7"/>
    <w:rsid w:val="00F6231F"/>
    <w:rsid w:val="00F62E57"/>
    <w:rsid w:val="00F639DC"/>
    <w:rsid w:val="00F6440F"/>
    <w:rsid w:val="00F67A13"/>
    <w:rsid w:val="00F72D43"/>
    <w:rsid w:val="00F73AD9"/>
    <w:rsid w:val="00F74852"/>
    <w:rsid w:val="00F74F2E"/>
    <w:rsid w:val="00F7569D"/>
    <w:rsid w:val="00F76D4C"/>
    <w:rsid w:val="00F7739A"/>
    <w:rsid w:val="00F77C13"/>
    <w:rsid w:val="00F81036"/>
    <w:rsid w:val="00F845C7"/>
    <w:rsid w:val="00F84898"/>
    <w:rsid w:val="00F85AFC"/>
    <w:rsid w:val="00F86964"/>
    <w:rsid w:val="00F86A85"/>
    <w:rsid w:val="00F86F88"/>
    <w:rsid w:val="00F900E6"/>
    <w:rsid w:val="00F91829"/>
    <w:rsid w:val="00F924CE"/>
    <w:rsid w:val="00F92F2E"/>
    <w:rsid w:val="00F92F5D"/>
    <w:rsid w:val="00F94084"/>
    <w:rsid w:val="00F96928"/>
    <w:rsid w:val="00F96D01"/>
    <w:rsid w:val="00F9731D"/>
    <w:rsid w:val="00FA0306"/>
    <w:rsid w:val="00FA1DB8"/>
    <w:rsid w:val="00FA241C"/>
    <w:rsid w:val="00FA337C"/>
    <w:rsid w:val="00FA429A"/>
    <w:rsid w:val="00FA6711"/>
    <w:rsid w:val="00FA7C82"/>
    <w:rsid w:val="00FA7ED8"/>
    <w:rsid w:val="00FB0419"/>
    <w:rsid w:val="00FB053F"/>
    <w:rsid w:val="00FB09AE"/>
    <w:rsid w:val="00FB1CD2"/>
    <w:rsid w:val="00FB373A"/>
    <w:rsid w:val="00FB4B07"/>
    <w:rsid w:val="00FB5BBD"/>
    <w:rsid w:val="00FB6CE9"/>
    <w:rsid w:val="00FB79E1"/>
    <w:rsid w:val="00FB7CBB"/>
    <w:rsid w:val="00FC0D2D"/>
    <w:rsid w:val="00FC2131"/>
    <w:rsid w:val="00FC31E8"/>
    <w:rsid w:val="00FC3C6A"/>
    <w:rsid w:val="00FC3EF9"/>
    <w:rsid w:val="00FC4EA7"/>
    <w:rsid w:val="00FC507A"/>
    <w:rsid w:val="00FC68F5"/>
    <w:rsid w:val="00FC70EF"/>
    <w:rsid w:val="00FD0C21"/>
    <w:rsid w:val="00FD22CE"/>
    <w:rsid w:val="00FD3170"/>
    <w:rsid w:val="00FD4C32"/>
    <w:rsid w:val="00FD6BF5"/>
    <w:rsid w:val="00FD7687"/>
    <w:rsid w:val="00FE1691"/>
    <w:rsid w:val="00FE31F6"/>
    <w:rsid w:val="00FE3E0B"/>
    <w:rsid w:val="00FE42FD"/>
    <w:rsid w:val="00FE5D91"/>
    <w:rsid w:val="00FE5E3E"/>
    <w:rsid w:val="00FE7F91"/>
    <w:rsid w:val="00FF07B9"/>
    <w:rsid w:val="00FF11EF"/>
    <w:rsid w:val="00FF19AC"/>
    <w:rsid w:val="00FF1C44"/>
    <w:rsid w:val="00FF33CF"/>
    <w:rsid w:val="00FF6100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56"/>
    <w:rPr>
      <w:rFonts w:ascii="Times New Roman" w:eastAsia="Times New Roman" w:hAnsi="Times New Roman"/>
      <w:sz w:val="24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CE9"/>
    <w:pPr>
      <w:keepNext/>
      <w:outlineLvl w:val="3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B6CE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D5D5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D5D5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B6CE9"/>
    <w:rPr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6CE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B6CE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D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339B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2</Pages>
  <Words>420</Words>
  <Characters>2397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24</cp:revision>
  <cp:lastPrinted>2015-11-13T11:21:00Z</cp:lastPrinted>
  <dcterms:created xsi:type="dcterms:W3CDTF">2015-10-27T08:48:00Z</dcterms:created>
  <dcterms:modified xsi:type="dcterms:W3CDTF">2015-11-24T07:32:00Z</dcterms:modified>
</cp:coreProperties>
</file>