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E2" w:rsidRPr="00F825D1" w:rsidRDefault="002C66E2" w:rsidP="00ED102F">
      <w:pPr>
        <w:tabs>
          <w:tab w:val="center" w:pos="2015"/>
        </w:tabs>
        <w:rPr>
          <w:b/>
          <w:sz w:val="28"/>
        </w:rPr>
      </w:pPr>
    </w:p>
    <w:p w:rsidR="002C66E2" w:rsidRPr="00F825D1" w:rsidRDefault="002C66E2" w:rsidP="00ED102F">
      <w:pPr>
        <w:tabs>
          <w:tab w:val="center" w:pos="2015"/>
        </w:tabs>
        <w:rPr>
          <w:b/>
          <w:sz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margin-left:210.8pt;margin-top:-38.1pt;width:41.2pt;height:53.6pt;z-index:251658240;visibility:visible">
            <v:imagedata r:id="rId6" o:title=""/>
            <w10:wrap type="square"/>
          </v:shape>
        </w:pict>
      </w:r>
    </w:p>
    <w:p w:rsidR="002C66E2" w:rsidRPr="00F825D1" w:rsidRDefault="002C66E2" w:rsidP="00ED102F">
      <w:pPr>
        <w:jc w:val="center"/>
        <w:rPr>
          <w:b/>
          <w:sz w:val="28"/>
        </w:rPr>
      </w:pPr>
    </w:p>
    <w:p w:rsidR="002C66E2" w:rsidRPr="00F825D1" w:rsidRDefault="002C66E2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ЛИСИЧАНСЬКА МІСЬКА РАДА</w:t>
      </w:r>
    </w:p>
    <w:p w:rsidR="002C66E2" w:rsidRPr="00F825D1" w:rsidRDefault="002C66E2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ВИКОНАВЧИЙ КОМІТЕТ</w:t>
      </w:r>
    </w:p>
    <w:p w:rsidR="002C66E2" w:rsidRPr="00F825D1" w:rsidRDefault="002C66E2" w:rsidP="00ED102F">
      <w:pPr>
        <w:jc w:val="center"/>
        <w:rPr>
          <w:b/>
          <w:sz w:val="28"/>
          <w:lang w:val="uk-UA"/>
        </w:rPr>
      </w:pPr>
    </w:p>
    <w:p w:rsidR="002C66E2" w:rsidRPr="00F825D1" w:rsidRDefault="002C66E2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РІШЕННЯ</w:t>
      </w:r>
    </w:p>
    <w:p w:rsidR="002C66E2" w:rsidRPr="00F825D1" w:rsidRDefault="002C66E2" w:rsidP="00ED102F">
      <w:pPr>
        <w:jc w:val="center"/>
        <w:rPr>
          <w:b/>
          <w:sz w:val="28"/>
          <w:lang w:val="uk-UA"/>
        </w:rPr>
      </w:pPr>
    </w:p>
    <w:p w:rsidR="002C66E2" w:rsidRPr="005745A5" w:rsidRDefault="002C66E2" w:rsidP="0068081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« </w:t>
      </w:r>
      <w:r w:rsidRPr="005745A5">
        <w:rPr>
          <w:sz w:val="28"/>
          <w:lang w:val="uk-UA"/>
        </w:rPr>
        <w:t xml:space="preserve">01 </w:t>
      </w:r>
      <w:r>
        <w:rPr>
          <w:sz w:val="28"/>
          <w:lang w:val="uk-UA"/>
        </w:rPr>
        <w:t xml:space="preserve">» </w:t>
      </w:r>
      <w:r w:rsidRPr="005745A5">
        <w:rPr>
          <w:sz w:val="28"/>
          <w:lang w:val="uk-UA"/>
        </w:rPr>
        <w:t>12</w:t>
      </w:r>
      <w:r>
        <w:rPr>
          <w:sz w:val="28"/>
          <w:lang w:val="uk-UA"/>
        </w:rPr>
        <w:t>.</w:t>
      </w:r>
      <w:r w:rsidRPr="00F825D1">
        <w:rPr>
          <w:sz w:val="28"/>
          <w:lang w:val="uk-UA"/>
        </w:rPr>
        <w:t xml:space="preserve"> 2015р.</w:t>
      </w:r>
      <w:r w:rsidRPr="00F825D1">
        <w:rPr>
          <w:sz w:val="28"/>
          <w:lang w:val="uk-UA"/>
        </w:rPr>
        <w:tab/>
      </w:r>
      <w:r w:rsidRPr="00F825D1">
        <w:rPr>
          <w:sz w:val="28"/>
          <w:lang w:val="uk-UA"/>
        </w:rPr>
        <w:tab/>
      </w:r>
      <w:r w:rsidRPr="00F825D1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5745A5">
        <w:rPr>
          <w:sz w:val="28"/>
          <w:lang w:val="uk-UA"/>
        </w:rPr>
        <w:t xml:space="preserve"> 425</w:t>
      </w:r>
    </w:p>
    <w:p w:rsidR="002C66E2" w:rsidRPr="00F825D1" w:rsidRDefault="002C66E2" w:rsidP="0068081A">
      <w:pPr>
        <w:jc w:val="both"/>
        <w:rPr>
          <w:sz w:val="28"/>
          <w:lang w:val="uk-UA"/>
        </w:rPr>
      </w:pPr>
      <w:r w:rsidRPr="00F825D1">
        <w:rPr>
          <w:sz w:val="28"/>
          <w:lang w:val="uk-UA"/>
        </w:rPr>
        <w:t>м. Лисичанськ</w:t>
      </w:r>
    </w:p>
    <w:p w:rsidR="002C66E2" w:rsidRPr="00F825D1" w:rsidRDefault="002C66E2" w:rsidP="0068081A">
      <w:pPr>
        <w:jc w:val="both"/>
        <w:rPr>
          <w:sz w:val="28"/>
          <w:lang w:val="uk-UA"/>
        </w:rPr>
      </w:pPr>
    </w:p>
    <w:p w:rsidR="002C66E2" w:rsidRPr="00F825D1" w:rsidRDefault="002C66E2" w:rsidP="0068081A">
      <w:pPr>
        <w:rPr>
          <w:b/>
          <w:bCs/>
          <w:sz w:val="28"/>
          <w:lang w:val="uk-UA"/>
        </w:rPr>
      </w:pPr>
    </w:p>
    <w:p w:rsidR="002C66E2" w:rsidRPr="00F825D1" w:rsidRDefault="002C66E2" w:rsidP="0068081A">
      <w:pPr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 xml:space="preserve">Про внесення змін до складу </w:t>
      </w:r>
    </w:p>
    <w:p w:rsidR="002C66E2" w:rsidRPr="00F825D1" w:rsidRDefault="002C66E2" w:rsidP="0068081A">
      <w:pPr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>міської спостережної комісії</w:t>
      </w:r>
    </w:p>
    <w:p w:rsidR="002C66E2" w:rsidRPr="00F825D1" w:rsidRDefault="002C66E2" w:rsidP="0068081A">
      <w:pPr>
        <w:jc w:val="both"/>
        <w:rPr>
          <w:sz w:val="28"/>
          <w:lang w:val="uk-UA"/>
        </w:rPr>
      </w:pPr>
    </w:p>
    <w:p w:rsidR="002C66E2" w:rsidRPr="00F825D1" w:rsidRDefault="002C66E2" w:rsidP="0068081A">
      <w:pPr>
        <w:jc w:val="both"/>
        <w:rPr>
          <w:sz w:val="28"/>
          <w:lang w:val="uk-UA"/>
        </w:rPr>
      </w:pPr>
    </w:p>
    <w:p w:rsidR="002C66E2" w:rsidRPr="00F825D1" w:rsidRDefault="002C66E2" w:rsidP="0068081A">
      <w:pPr>
        <w:ind w:firstLine="708"/>
        <w:jc w:val="both"/>
        <w:rPr>
          <w:sz w:val="28"/>
          <w:lang w:val="uk-UA"/>
        </w:rPr>
      </w:pPr>
      <w:r w:rsidRPr="00F825D1">
        <w:rPr>
          <w:sz w:val="28"/>
          <w:lang w:val="uk-UA"/>
        </w:rPr>
        <w:t>У зв'язку з кадровими змінами у Лисичанській</w:t>
      </w:r>
      <w:r>
        <w:rPr>
          <w:sz w:val="28"/>
          <w:lang w:val="uk-UA"/>
        </w:rPr>
        <w:t xml:space="preserve"> </w:t>
      </w:r>
      <w:r w:rsidRPr="00F825D1">
        <w:rPr>
          <w:sz w:val="28"/>
          <w:lang w:val="uk-UA"/>
        </w:rPr>
        <w:t xml:space="preserve">міській раді, керуючись статтею 52 Закону України </w:t>
      </w:r>
      <w:r>
        <w:rPr>
          <w:sz w:val="28"/>
          <w:lang w:val="uk-UA"/>
        </w:rPr>
        <w:t>«</w:t>
      </w:r>
      <w:r w:rsidRPr="00F825D1">
        <w:rPr>
          <w:sz w:val="28"/>
          <w:lang w:val="uk-UA"/>
        </w:rPr>
        <w:t>Про місцеве самоврядування в Україні</w:t>
      </w:r>
      <w:r>
        <w:rPr>
          <w:sz w:val="28"/>
          <w:lang w:val="uk-UA"/>
        </w:rPr>
        <w:t>»</w:t>
      </w:r>
      <w:r w:rsidRPr="00F825D1">
        <w:rPr>
          <w:sz w:val="28"/>
          <w:lang w:val="uk-UA"/>
        </w:rPr>
        <w:t>, виконком Лисичанської міської ради</w:t>
      </w:r>
    </w:p>
    <w:p w:rsidR="002C66E2" w:rsidRPr="00F825D1" w:rsidRDefault="002C66E2" w:rsidP="0068081A">
      <w:pPr>
        <w:jc w:val="both"/>
        <w:rPr>
          <w:sz w:val="16"/>
          <w:szCs w:val="16"/>
          <w:lang w:val="uk-UA"/>
        </w:rPr>
      </w:pPr>
    </w:p>
    <w:p w:rsidR="002C66E2" w:rsidRPr="00F825D1" w:rsidRDefault="002C66E2" w:rsidP="0068081A">
      <w:pPr>
        <w:jc w:val="both"/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>В И Р І Ш И</w:t>
      </w:r>
      <w:r>
        <w:rPr>
          <w:b/>
          <w:bCs/>
          <w:sz w:val="28"/>
          <w:lang w:val="uk-UA"/>
        </w:rPr>
        <w:t xml:space="preserve"> </w:t>
      </w:r>
      <w:r w:rsidRPr="00F825D1">
        <w:rPr>
          <w:b/>
          <w:bCs/>
          <w:sz w:val="28"/>
          <w:lang w:val="uk-UA"/>
        </w:rPr>
        <w:t>В:</w:t>
      </w:r>
    </w:p>
    <w:p w:rsidR="002C66E2" w:rsidRPr="00F825D1" w:rsidRDefault="002C66E2" w:rsidP="0068081A">
      <w:pPr>
        <w:jc w:val="both"/>
        <w:rPr>
          <w:b/>
          <w:bCs/>
          <w:sz w:val="16"/>
          <w:szCs w:val="16"/>
          <w:lang w:val="uk-UA"/>
        </w:rPr>
      </w:pPr>
    </w:p>
    <w:p w:rsidR="002C66E2" w:rsidRPr="00F825D1" w:rsidRDefault="002C66E2" w:rsidP="0068081A">
      <w:pPr>
        <w:ind w:firstLine="748"/>
        <w:jc w:val="both"/>
        <w:rPr>
          <w:sz w:val="28"/>
          <w:lang w:val="uk-UA"/>
        </w:rPr>
      </w:pPr>
      <w:r w:rsidRPr="00F825D1">
        <w:rPr>
          <w:sz w:val="28"/>
          <w:lang w:val="uk-UA"/>
        </w:rPr>
        <w:t>1. Внести зміни і затвердити в новому складі міську спостережну комісію (додається).</w:t>
      </w:r>
    </w:p>
    <w:p w:rsidR="002C66E2" w:rsidRPr="00F825D1" w:rsidRDefault="002C66E2" w:rsidP="0068081A">
      <w:pPr>
        <w:ind w:firstLine="708"/>
        <w:jc w:val="both"/>
        <w:rPr>
          <w:sz w:val="28"/>
          <w:lang w:val="uk-UA"/>
        </w:rPr>
      </w:pPr>
    </w:p>
    <w:p w:rsidR="002C66E2" w:rsidRPr="00F825D1" w:rsidRDefault="002C66E2" w:rsidP="0068081A">
      <w:pPr>
        <w:ind w:firstLine="748"/>
        <w:jc w:val="both"/>
        <w:rPr>
          <w:sz w:val="28"/>
          <w:lang w:val="uk-UA"/>
        </w:rPr>
      </w:pPr>
      <w:r w:rsidRPr="00F825D1">
        <w:rPr>
          <w:sz w:val="28"/>
          <w:lang w:val="uk-UA"/>
        </w:rPr>
        <w:t>2. Вважати таким</w:t>
      </w:r>
      <w:r>
        <w:rPr>
          <w:sz w:val="28"/>
          <w:lang w:val="uk-UA"/>
        </w:rPr>
        <w:t>и</w:t>
      </w:r>
      <w:r w:rsidRPr="00F825D1">
        <w:rPr>
          <w:sz w:val="28"/>
          <w:lang w:val="uk-UA"/>
        </w:rPr>
        <w:t>, що втратил</w:t>
      </w:r>
      <w:r>
        <w:rPr>
          <w:sz w:val="28"/>
          <w:lang w:val="uk-UA"/>
        </w:rPr>
        <w:t>и</w:t>
      </w:r>
      <w:r w:rsidRPr="00F825D1">
        <w:rPr>
          <w:sz w:val="28"/>
          <w:lang w:val="uk-UA"/>
        </w:rPr>
        <w:t xml:space="preserve"> </w:t>
      </w:r>
      <w:r>
        <w:rPr>
          <w:sz w:val="28"/>
          <w:lang w:val="uk-UA"/>
        </w:rPr>
        <w:t>чинність</w:t>
      </w:r>
      <w:r w:rsidRPr="00F825D1">
        <w:rPr>
          <w:sz w:val="28"/>
          <w:lang w:val="uk-UA"/>
        </w:rPr>
        <w:t xml:space="preserve"> рішення виконкому Лисичанської міської ради від </w:t>
      </w:r>
      <w:r>
        <w:rPr>
          <w:sz w:val="28"/>
          <w:lang w:val="uk-UA"/>
        </w:rPr>
        <w:t>03.03.2015р. № 58 «</w:t>
      </w:r>
      <w:r w:rsidRPr="00F825D1">
        <w:rPr>
          <w:sz w:val="28"/>
          <w:lang w:val="uk-UA"/>
        </w:rPr>
        <w:t>Про внесення змін до складу міської спостережної комісії</w:t>
      </w:r>
      <w:r>
        <w:rPr>
          <w:sz w:val="28"/>
          <w:lang w:val="uk-UA"/>
        </w:rPr>
        <w:t>»</w:t>
      </w:r>
      <w:r w:rsidRPr="00D95176">
        <w:rPr>
          <w:sz w:val="28"/>
          <w:lang w:val="uk-UA"/>
        </w:rPr>
        <w:t xml:space="preserve"> </w:t>
      </w:r>
      <w:r>
        <w:rPr>
          <w:sz w:val="28"/>
          <w:lang w:val="uk-UA"/>
        </w:rPr>
        <w:t>та від 21.07.2015р</w:t>
      </w:r>
      <w:r w:rsidRPr="00F825D1">
        <w:rPr>
          <w:sz w:val="28"/>
          <w:lang w:val="uk-UA"/>
        </w:rPr>
        <w:t>. № 2</w:t>
      </w:r>
      <w:r>
        <w:rPr>
          <w:sz w:val="28"/>
          <w:lang w:val="uk-UA"/>
        </w:rPr>
        <w:t>29</w:t>
      </w:r>
      <w:r w:rsidRPr="00F825D1">
        <w:rPr>
          <w:sz w:val="28"/>
          <w:lang w:val="uk-UA"/>
        </w:rPr>
        <w:t xml:space="preserve"> </w:t>
      </w:r>
      <w:r>
        <w:rPr>
          <w:sz w:val="28"/>
          <w:lang w:val="uk-UA"/>
        </w:rPr>
        <w:t>«</w:t>
      </w:r>
      <w:r w:rsidRPr="00F825D1">
        <w:rPr>
          <w:sz w:val="28"/>
          <w:lang w:val="uk-UA"/>
        </w:rPr>
        <w:t>Про внесення змін до складу міської спостережної комісії</w:t>
      </w:r>
      <w:r>
        <w:rPr>
          <w:sz w:val="28"/>
          <w:lang w:val="uk-UA"/>
        </w:rPr>
        <w:t>»</w:t>
      </w:r>
      <w:r w:rsidRPr="00F825D1">
        <w:rPr>
          <w:sz w:val="28"/>
          <w:lang w:val="uk-UA"/>
        </w:rPr>
        <w:t>.</w:t>
      </w:r>
    </w:p>
    <w:p w:rsidR="002C66E2" w:rsidRPr="00F825D1" w:rsidRDefault="002C66E2" w:rsidP="0068081A">
      <w:pPr>
        <w:ind w:firstLine="748"/>
        <w:jc w:val="both"/>
        <w:rPr>
          <w:sz w:val="28"/>
          <w:lang w:val="uk-UA"/>
        </w:rPr>
      </w:pPr>
    </w:p>
    <w:p w:rsidR="002C66E2" w:rsidRPr="00F825D1" w:rsidRDefault="002C66E2" w:rsidP="0068081A">
      <w:pPr>
        <w:ind w:firstLine="748"/>
        <w:jc w:val="both"/>
        <w:rPr>
          <w:sz w:val="28"/>
          <w:lang w:val="uk-UA"/>
        </w:rPr>
      </w:pPr>
      <w:r w:rsidRPr="00F825D1">
        <w:rPr>
          <w:sz w:val="28"/>
          <w:lang w:val="uk-UA"/>
        </w:rPr>
        <w:t>3. Відділу з питан</w:t>
      </w:r>
      <w:r>
        <w:rPr>
          <w:sz w:val="28"/>
          <w:lang w:val="uk-UA"/>
        </w:rPr>
        <w:t>ь внутрішньої політики, зв'язку</w:t>
      </w:r>
      <w:r w:rsidRPr="00F825D1">
        <w:rPr>
          <w:sz w:val="28"/>
          <w:lang w:val="uk-UA"/>
        </w:rPr>
        <w:t xml:space="preserve"> з громадськістю та ЗМІ рішення розмістити на офіційному сайті Лисичанської міської ради.</w:t>
      </w:r>
    </w:p>
    <w:p w:rsidR="002C66E2" w:rsidRPr="00F825D1" w:rsidRDefault="002C66E2" w:rsidP="0068081A">
      <w:pPr>
        <w:ind w:firstLine="748"/>
        <w:jc w:val="both"/>
        <w:rPr>
          <w:sz w:val="28"/>
          <w:lang w:val="uk-UA"/>
        </w:rPr>
      </w:pPr>
    </w:p>
    <w:p w:rsidR="002C66E2" w:rsidRPr="00F825D1" w:rsidRDefault="002C66E2" w:rsidP="0068081A">
      <w:pPr>
        <w:ind w:firstLine="708"/>
        <w:jc w:val="both"/>
        <w:rPr>
          <w:sz w:val="28"/>
          <w:szCs w:val="28"/>
          <w:lang w:val="uk-UA"/>
        </w:rPr>
      </w:pPr>
      <w:r w:rsidRPr="00F825D1">
        <w:rPr>
          <w:sz w:val="28"/>
          <w:lang w:val="uk-UA"/>
        </w:rPr>
        <w:t xml:space="preserve">4. Контроль за виконанням рішення покласти на керуючого справами </w:t>
      </w:r>
      <w:r>
        <w:rPr>
          <w:sz w:val="28"/>
          <w:lang w:val="uk-UA"/>
        </w:rPr>
        <w:t>(секретаря) виконавчого комітету Савченка О.О.</w:t>
      </w:r>
    </w:p>
    <w:p w:rsidR="002C66E2" w:rsidRPr="00745CA7" w:rsidRDefault="002C66E2" w:rsidP="00745CA7">
      <w:pPr>
        <w:rPr>
          <w:sz w:val="28"/>
          <w:szCs w:val="28"/>
          <w:lang w:val="uk-UA"/>
        </w:rPr>
      </w:pPr>
    </w:p>
    <w:p w:rsidR="002C66E2" w:rsidRPr="00745CA7" w:rsidRDefault="002C66E2" w:rsidP="00745CA7">
      <w:pPr>
        <w:rPr>
          <w:sz w:val="28"/>
          <w:szCs w:val="28"/>
          <w:lang w:val="uk-UA"/>
        </w:rPr>
      </w:pPr>
    </w:p>
    <w:p w:rsidR="002C66E2" w:rsidRPr="00745CA7" w:rsidRDefault="002C66E2" w:rsidP="0068081A">
      <w:pPr>
        <w:jc w:val="both"/>
        <w:rPr>
          <w:sz w:val="28"/>
          <w:lang w:val="uk-UA"/>
        </w:rPr>
      </w:pPr>
    </w:p>
    <w:p w:rsidR="002C66E2" w:rsidRPr="00745CA7" w:rsidRDefault="002C66E2" w:rsidP="0068081A">
      <w:pPr>
        <w:jc w:val="both"/>
        <w:rPr>
          <w:sz w:val="28"/>
          <w:lang w:val="uk-UA"/>
        </w:rPr>
      </w:pPr>
    </w:p>
    <w:p w:rsidR="002C66E2" w:rsidRPr="00F825D1" w:rsidRDefault="002C66E2" w:rsidP="0068081A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С.І. Шилін</w:t>
      </w:r>
    </w:p>
    <w:p w:rsidR="002C66E2" w:rsidRPr="00F825D1" w:rsidRDefault="002C66E2" w:rsidP="0068081A">
      <w:pPr>
        <w:jc w:val="center"/>
        <w:rPr>
          <w:sz w:val="28"/>
          <w:szCs w:val="28"/>
          <w:lang w:val="uk-UA"/>
        </w:rPr>
      </w:pPr>
    </w:p>
    <w:p w:rsidR="002C66E2" w:rsidRPr="00F825D1" w:rsidRDefault="002C66E2" w:rsidP="0068081A">
      <w:pPr>
        <w:jc w:val="center"/>
        <w:rPr>
          <w:sz w:val="28"/>
          <w:szCs w:val="28"/>
          <w:lang w:val="uk-UA"/>
        </w:rPr>
      </w:pPr>
    </w:p>
    <w:p w:rsidR="002C66E2" w:rsidRPr="00F825D1" w:rsidRDefault="002C66E2" w:rsidP="0068081A">
      <w:pPr>
        <w:jc w:val="center"/>
        <w:rPr>
          <w:sz w:val="28"/>
          <w:szCs w:val="28"/>
          <w:lang w:val="uk-UA"/>
        </w:rPr>
      </w:pPr>
    </w:p>
    <w:p w:rsidR="002C66E2" w:rsidRPr="00F825D1" w:rsidRDefault="002C66E2" w:rsidP="0068081A">
      <w:pPr>
        <w:jc w:val="center"/>
        <w:rPr>
          <w:sz w:val="28"/>
          <w:szCs w:val="28"/>
          <w:lang w:val="uk-UA"/>
        </w:rPr>
      </w:pPr>
    </w:p>
    <w:p w:rsidR="002C66E2" w:rsidRPr="00F825D1" w:rsidRDefault="002C66E2" w:rsidP="0068081A">
      <w:pPr>
        <w:jc w:val="center"/>
        <w:rPr>
          <w:sz w:val="28"/>
          <w:szCs w:val="28"/>
          <w:lang w:val="uk-UA"/>
        </w:rPr>
      </w:pPr>
    </w:p>
    <w:p w:rsidR="002C66E2" w:rsidRPr="00F825D1" w:rsidRDefault="002C66E2" w:rsidP="0068081A">
      <w:pPr>
        <w:jc w:val="center"/>
        <w:rPr>
          <w:sz w:val="28"/>
          <w:szCs w:val="28"/>
          <w:lang w:val="uk-UA"/>
        </w:rPr>
      </w:pPr>
    </w:p>
    <w:p w:rsidR="002C66E2" w:rsidRPr="00F825D1" w:rsidRDefault="002C66E2" w:rsidP="002309DC">
      <w:pPr>
        <w:ind w:left="2124" w:firstLine="708"/>
        <w:jc w:val="center"/>
        <w:rPr>
          <w:sz w:val="28"/>
          <w:lang w:val="uk-UA"/>
        </w:rPr>
      </w:pPr>
      <w:r w:rsidRPr="00F825D1">
        <w:rPr>
          <w:sz w:val="28"/>
          <w:lang w:val="uk-UA"/>
        </w:rPr>
        <w:t xml:space="preserve">Додаток </w:t>
      </w:r>
    </w:p>
    <w:p w:rsidR="002C66E2" w:rsidRPr="00F825D1" w:rsidRDefault="002C66E2" w:rsidP="009B20FF">
      <w:pPr>
        <w:ind w:left="4956" w:firstLine="708"/>
        <w:rPr>
          <w:sz w:val="28"/>
          <w:lang w:val="uk-UA"/>
        </w:rPr>
      </w:pPr>
      <w:r w:rsidRPr="00F825D1">
        <w:rPr>
          <w:sz w:val="28"/>
          <w:lang w:val="uk-UA"/>
        </w:rPr>
        <w:t>до рішення виконкому міської</w:t>
      </w:r>
    </w:p>
    <w:p w:rsidR="002C66E2" w:rsidRPr="00F825D1" w:rsidRDefault="002C66E2" w:rsidP="00475F04">
      <w:pPr>
        <w:ind w:left="4956" w:firstLine="708"/>
        <w:jc w:val="center"/>
        <w:rPr>
          <w:sz w:val="28"/>
          <w:lang w:val="uk-UA"/>
        </w:rPr>
      </w:pPr>
      <w:r w:rsidRPr="00F825D1">
        <w:rPr>
          <w:sz w:val="28"/>
          <w:lang w:val="uk-UA"/>
        </w:rPr>
        <w:t xml:space="preserve">ради від </w:t>
      </w:r>
      <w:r>
        <w:rPr>
          <w:sz w:val="28"/>
          <w:lang w:val="uk-UA"/>
        </w:rPr>
        <w:t>«01» 12</w:t>
      </w:r>
      <w:r>
        <w:rPr>
          <w:sz w:val="28"/>
        </w:rPr>
        <w:t>.</w:t>
      </w:r>
      <w:r>
        <w:rPr>
          <w:sz w:val="28"/>
          <w:lang w:val="uk-UA"/>
        </w:rPr>
        <w:t xml:space="preserve"> 2015р № 425</w:t>
      </w:r>
    </w:p>
    <w:p w:rsidR="002C66E2" w:rsidRPr="00F825D1" w:rsidRDefault="002C66E2" w:rsidP="0068081A">
      <w:pPr>
        <w:jc w:val="right"/>
        <w:rPr>
          <w:sz w:val="28"/>
          <w:lang w:val="uk-UA"/>
        </w:rPr>
      </w:pPr>
    </w:p>
    <w:p w:rsidR="002C66E2" w:rsidRPr="00F825D1" w:rsidRDefault="002C66E2" w:rsidP="0068081A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С К Л А Д</w:t>
      </w:r>
    </w:p>
    <w:p w:rsidR="002C66E2" w:rsidRPr="00F825D1" w:rsidRDefault="002C66E2" w:rsidP="0068081A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міської спостережної комісії</w:t>
      </w:r>
    </w:p>
    <w:p w:rsidR="002C66E2" w:rsidRPr="00F825D1" w:rsidRDefault="002C66E2" w:rsidP="0068081A">
      <w:pPr>
        <w:jc w:val="center"/>
        <w:rPr>
          <w:b/>
          <w:sz w:val="28"/>
          <w:lang w:val="uk-UA"/>
        </w:rPr>
      </w:pPr>
    </w:p>
    <w:tbl>
      <w:tblPr>
        <w:tblW w:w="0" w:type="auto"/>
        <w:tblLook w:val="01E0"/>
      </w:tblPr>
      <w:tblGrid>
        <w:gridCol w:w="2913"/>
        <w:gridCol w:w="6940"/>
      </w:tblGrid>
      <w:tr w:rsidR="002C66E2" w:rsidRPr="00F825D1" w:rsidTr="00D53E04">
        <w:trPr>
          <w:trHeight w:val="513"/>
        </w:trPr>
        <w:tc>
          <w:tcPr>
            <w:tcW w:w="2913" w:type="dxa"/>
          </w:tcPr>
          <w:p w:rsidR="002C66E2" w:rsidRPr="00F825D1" w:rsidRDefault="002C66E2" w:rsidP="006808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О.О.</w:t>
            </w:r>
          </w:p>
        </w:tc>
        <w:tc>
          <w:tcPr>
            <w:tcW w:w="6940" w:type="dxa"/>
          </w:tcPr>
          <w:p w:rsidR="002C66E2" w:rsidRPr="00F825D1" w:rsidRDefault="002C66E2" w:rsidP="0068081A">
            <w:pPr>
              <w:jc w:val="both"/>
              <w:rPr>
                <w:lang w:val="uk-UA"/>
              </w:rPr>
            </w:pPr>
            <w:r w:rsidRPr="00F825D1">
              <w:rPr>
                <w:sz w:val="28"/>
                <w:szCs w:val="28"/>
                <w:lang w:val="uk-UA"/>
              </w:rPr>
              <w:t>- керуючий справами</w:t>
            </w:r>
            <w:r>
              <w:rPr>
                <w:sz w:val="28"/>
                <w:szCs w:val="28"/>
                <w:lang w:val="uk-UA"/>
              </w:rPr>
              <w:t xml:space="preserve"> (секретар) виконавчого комітету</w:t>
            </w:r>
            <w:r w:rsidRPr="00F825D1">
              <w:rPr>
                <w:sz w:val="28"/>
                <w:szCs w:val="28"/>
                <w:lang w:val="uk-UA"/>
              </w:rPr>
              <w:t xml:space="preserve">, </w:t>
            </w:r>
            <w:r w:rsidRPr="00F825D1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  <w:p w:rsidR="002C66E2" w:rsidRPr="00F825D1" w:rsidRDefault="002C66E2" w:rsidP="00D53E04">
            <w:pPr>
              <w:rPr>
                <w:sz w:val="28"/>
                <w:lang w:val="uk-UA"/>
              </w:rPr>
            </w:pPr>
          </w:p>
        </w:tc>
      </w:tr>
      <w:tr w:rsidR="002C66E2" w:rsidRPr="00F825D1" w:rsidTr="00D53E04">
        <w:trPr>
          <w:trHeight w:val="513"/>
        </w:trPr>
        <w:tc>
          <w:tcPr>
            <w:tcW w:w="2913" w:type="dxa"/>
          </w:tcPr>
          <w:p w:rsidR="002C66E2" w:rsidRPr="00F825D1" w:rsidRDefault="002C66E2" w:rsidP="0068081A">
            <w:pPr>
              <w:rPr>
                <w:sz w:val="28"/>
                <w:szCs w:val="28"/>
                <w:lang w:val="uk-UA"/>
              </w:rPr>
            </w:pPr>
            <w:r w:rsidRPr="00F825D1">
              <w:rPr>
                <w:sz w:val="28"/>
                <w:szCs w:val="28"/>
                <w:lang w:val="uk-UA"/>
              </w:rPr>
              <w:t>Лорер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25D1">
              <w:rPr>
                <w:sz w:val="28"/>
                <w:szCs w:val="28"/>
                <w:lang w:val="uk-UA"/>
              </w:rPr>
              <w:t>І.І.</w:t>
            </w:r>
          </w:p>
        </w:tc>
        <w:tc>
          <w:tcPr>
            <w:tcW w:w="6940" w:type="dxa"/>
          </w:tcPr>
          <w:p w:rsidR="002C66E2" w:rsidRPr="00F825D1" w:rsidRDefault="002C66E2" w:rsidP="00D53E04">
            <w:pPr>
              <w:rPr>
                <w:sz w:val="28"/>
                <w:szCs w:val="28"/>
                <w:lang w:val="uk-UA"/>
              </w:rPr>
            </w:pPr>
            <w:r w:rsidRPr="00F825D1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голова громадської організації «</w:t>
            </w:r>
            <w:r w:rsidRPr="00F825D1">
              <w:rPr>
                <w:sz w:val="28"/>
                <w:szCs w:val="28"/>
                <w:lang w:val="uk-UA"/>
              </w:rPr>
              <w:t>Альтернатива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F825D1">
              <w:rPr>
                <w:sz w:val="28"/>
                <w:szCs w:val="28"/>
                <w:lang w:val="uk-UA"/>
              </w:rPr>
              <w:t xml:space="preserve">, </w:t>
            </w:r>
          </w:p>
          <w:p w:rsidR="002C66E2" w:rsidRPr="00F825D1" w:rsidRDefault="002C66E2" w:rsidP="00D53E04">
            <w:pPr>
              <w:rPr>
                <w:sz w:val="28"/>
                <w:lang w:val="uk-UA"/>
              </w:rPr>
            </w:pPr>
            <w:r w:rsidRPr="00F825D1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</w:p>
          <w:p w:rsidR="002C66E2" w:rsidRPr="00F825D1" w:rsidRDefault="002C66E2" w:rsidP="00D53E04">
            <w:pPr>
              <w:rPr>
                <w:sz w:val="28"/>
                <w:szCs w:val="28"/>
                <w:lang w:val="uk-UA"/>
              </w:rPr>
            </w:pPr>
          </w:p>
        </w:tc>
      </w:tr>
      <w:tr w:rsidR="002C66E2" w:rsidRPr="00F825D1" w:rsidTr="00D53E04">
        <w:trPr>
          <w:trHeight w:val="1084"/>
        </w:trPr>
        <w:tc>
          <w:tcPr>
            <w:tcW w:w="2913" w:type="dxa"/>
          </w:tcPr>
          <w:p w:rsidR="002C66E2" w:rsidRPr="00F825D1" w:rsidRDefault="002C66E2" w:rsidP="00D53E04">
            <w:pPr>
              <w:rPr>
                <w:sz w:val="28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>П</w:t>
            </w:r>
            <w:r w:rsidRPr="00F825D1">
              <w:rPr>
                <w:sz w:val="28"/>
                <w:szCs w:val="22"/>
                <w:lang w:val="en-US"/>
              </w:rPr>
              <w:t>’</w:t>
            </w:r>
            <w:r w:rsidRPr="00F825D1">
              <w:rPr>
                <w:sz w:val="28"/>
                <w:szCs w:val="22"/>
                <w:lang w:val="uk-UA"/>
              </w:rPr>
              <w:t>яткова О. В.</w:t>
            </w:r>
          </w:p>
        </w:tc>
        <w:tc>
          <w:tcPr>
            <w:tcW w:w="6940" w:type="dxa"/>
          </w:tcPr>
          <w:p w:rsidR="002C66E2" w:rsidRPr="00F825D1" w:rsidRDefault="002C66E2" w:rsidP="00085C5D">
            <w:pPr>
              <w:rPr>
                <w:sz w:val="28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>- головний спеціаліст відділу мобілізаційної, режимно-секретн</w:t>
            </w:r>
            <w:r>
              <w:rPr>
                <w:sz w:val="28"/>
                <w:szCs w:val="22"/>
                <w:lang w:val="uk-UA"/>
              </w:rPr>
              <w:t>ої роботи та цивільного захисту</w:t>
            </w:r>
            <w:r w:rsidRPr="00F825D1">
              <w:rPr>
                <w:sz w:val="28"/>
                <w:szCs w:val="22"/>
                <w:lang w:val="uk-UA"/>
              </w:rPr>
              <w:t xml:space="preserve">, </w:t>
            </w:r>
            <w:r w:rsidRPr="00F825D1">
              <w:rPr>
                <w:b/>
                <w:sz w:val="28"/>
                <w:szCs w:val="22"/>
                <w:lang w:val="uk-UA"/>
              </w:rPr>
              <w:t>секретар комісії</w:t>
            </w:r>
          </w:p>
        </w:tc>
      </w:tr>
      <w:tr w:rsidR="002C66E2" w:rsidRPr="00F825D1" w:rsidTr="00D53E04">
        <w:trPr>
          <w:trHeight w:val="726"/>
        </w:trPr>
        <w:tc>
          <w:tcPr>
            <w:tcW w:w="9853" w:type="dxa"/>
            <w:gridSpan w:val="2"/>
            <w:vAlign w:val="center"/>
          </w:tcPr>
          <w:p w:rsidR="002C66E2" w:rsidRPr="00F825D1" w:rsidRDefault="002C66E2" w:rsidP="00D53E04">
            <w:pPr>
              <w:jc w:val="center"/>
              <w:rPr>
                <w:b/>
                <w:sz w:val="28"/>
                <w:lang w:val="uk-UA"/>
              </w:rPr>
            </w:pPr>
            <w:r w:rsidRPr="00F825D1">
              <w:rPr>
                <w:b/>
                <w:sz w:val="28"/>
                <w:szCs w:val="22"/>
                <w:lang w:val="uk-UA"/>
              </w:rPr>
              <w:t>Члени комісії :</w:t>
            </w:r>
          </w:p>
        </w:tc>
      </w:tr>
      <w:tr w:rsidR="002C66E2" w:rsidRPr="00F825D1" w:rsidTr="00D53E04">
        <w:trPr>
          <w:trHeight w:val="530"/>
        </w:trPr>
        <w:tc>
          <w:tcPr>
            <w:tcW w:w="2913" w:type="dxa"/>
          </w:tcPr>
          <w:p w:rsidR="002C66E2" w:rsidRPr="00F825D1" w:rsidRDefault="002C66E2" w:rsidP="00D53E04">
            <w:pPr>
              <w:rPr>
                <w:sz w:val="28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>Бабич Т. С.</w:t>
            </w:r>
          </w:p>
          <w:p w:rsidR="002C66E2" w:rsidRPr="00F825D1" w:rsidRDefault="002C66E2" w:rsidP="00D53E04">
            <w:pPr>
              <w:rPr>
                <w:sz w:val="28"/>
                <w:lang w:val="uk-UA"/>
              </w:rPr>
            </w:pPr>
          </w:p>
        </w:tc>
        <w:tc>
          <w:tcPr>
            <w:tcW w:w="6940" w:type="dxa"/>
          </w:tcPr>
          <w:p w:rsidR="002C66E2" w:rsidRPr="00F825D1" w:rsidRDefault="002C66E2" w:rsidP="00D53E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- голова міської організації «Червоний Хрест»</w:t>
            </w:r>
          </w:p>
          <w:p w:rsidR="002C66E2" w:rsidRPr="00F825D1" w:rsidRDefault="002C66E2" w:rsidP="00D53E04">
            <w:pPr>
              <w:jc w:val="both"/>
              <w:rPr>
                <w:sz w:val="28"/>
                <w:lang w:val="uk-UA"/>
              </w:rPr>
            </w:pPr>
          </w:p>
        </w:tc>
      </w:tr>
      <w:tr w:rsidR="002C66E2" w:rsidRPr="00F825D1" w:rsidTr="00D53E04">
        <w:trPr>
          <w:trHeight w:val="522"/>
        </w:trPr>
        <w:tc>
          <w:tcPr>
            <w:tcW w:w="2913" w:type="dxa"/>
          </w:tcPr>
          <w:p w:rsidR="002C66E2" w:rsidRPr="00F825D1" w:rsidRDefault="002C66E2" w:rsidP="0068081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Мірошниченко Я.І.</w:t>
            </w:r>
          </w:p>
        </w:tc>
        <w:tc>
          <w:tcPr>
            <w:tcW w:w="6940" w:type="dxa"/>
          </w:tcPr>
          <w:p w:rsidR="002C66E2" w:rsidRPr="00F825D1" w:rsidRDefault="002C66E2" w:rsidP="00D53E04">
            <w:pPr>
              <w:jc w:val="both"/>
              <w:rPr>
                <w:sz w:val="28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 xml:space="preserve">- </w:t>
            </w:r>
            <w:r w:rsidRPr="000E4D38">
              <w:rPr>
                <w:sz w:val="28"/>
                <w:lang w:val="uk-UA"/>
              </w:rPr>
              <w:t>спеціаліста з соціальної роботи Лисичанського територіального центру соціального обслуговуван</w:t>
            </w:r>
            <w:r>
              <w:rPr>
                <w:sz w:val="28"/>
                <w:lang w:val="uk-UA"/>
              </w:rPr>
              <w:t>ня (надання соціальних послуг)</w:t>
            </w:r>
            <w:r w:rsidRPr="00F825D1">
              <w:rPr>
                <w:sz w:val="28"/>
                <w:lang w:val="uk-UA"/>
              </w:rPr>
              <w:t xml:space="preserve"> </w:t>
            </w:r>
          </w:p>
        </w:tc>
      </w:tr>
      <w:tr w:rsidR="002C66E2" w:rsidRPr="00F825D1" w:rsidTr="00D53E04">
        <w:trPr>
          <w:trHeight w:val="710"/>
        </w:trPr>
        <w:tc>
          <w:tcPr>
            <w:tcW w:w="2913" w:type="dxa"/>
          </w:tcPr>
          <w:p w:rsidR="002C66E2" w:rsidRPr="00F825D1" w:rsidRDefault="002C66E2" w:rsidP="00D53E04">
            <w:pPr>
              <w:rPr>
                <w:sz w:val="28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>Остахов К.А.</w:t>
            </w:r>
          </w:p>
        </w:tc>
        <w:tc>
          <w:tcPr>
            <w:tcW w:w="6940" w:type="dxa"/>
          </w:tcPr>
          <w:p w:rsidR="002C66E2" w:rsidRPr="00F825D1" w:rsidRDefault="002C66E2" w:rsidP="00D53E04">
            <w:pPr>
              <w:jc w:val="both"/>
              <w:rPr>
                <w:sz w:val="28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>- директор центру соціальних служб для сім'ї, дітей і молоді міської ради</w:t>
            </w:r>
          </w:p>
          <w:p w:rsidR="002C66E2" w:rsidRPr="00F825D1" w:rsidRDefault="002C66E2" w:rsidP="00D53E04">
            <w:pPr>
              <w:jc w:val="both"/>
              <w:rPr>
                <w:sz w:val="28"/>
                <w:lang w:val="uk-UA"/>
              </w:rPr>
            </w:pPr>
          </w:p>
        </w:tc>
      </w:tr>
      <w:tr w:rsidR="002C66E2" w:rsidRPr="00F825D1" w:rsidTr="00D53E04">
        <w:trPr>
          <w:trHeight w:val="710"/>
        </w:trPr>
        <w:tc>
          <w:tcPr>
            <w:tcW w:w="2913" w:type="dxa"/>
          </w:tcPr>
          <w:p w:rsidR="002C66E2" w:rsidRPr="00F825D1" w:rsidRDefault="002C66E2" w:rsidP="0068081A">
            <w:pPr>
              <w:rPr>
                <w:sz w:val="28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>Роговський В. В.</w:t>
            </w:r>
          </w:p>
        </w:tc>
        <w:tc>
          <w:tcPr>
            <w:tcW w:w="6940" w:type="dxa"/>
          </w:tcPr>
          <w:p w:rsidR="002C66E2" w:rsidRPr="00F825D1" w:rsidRDefault="002C66E2" w:rsidP="00D53E04">
            <w:pPr>
              <w:jc w:val="both"/>
              <w:rPr>
                <w:sz w:val="28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>- голова міської організації «Суспільство сприяння обороні України»</w:t>
            </w:r>
          </w:p>
          <w:p w:rsidR="002C66E2" w:rsidRPr="00F825D1" w:rsidRDefault="002C66E2" w:rsidP="00D53E04">
            <w:pPr>
              <w:jc w:val="both"/>
              <w:rPr>
                <w:sz w:val="28"/>
                <w:lang w:val="uk-UA"/>
              </w:rPr>
            </w:pPr>
          </w:p>
        </w:tc>
      </w:tr>
      <w:tr w:rsidR="002C66E2" w:rsidRPr="00F825D1" w:rsidTr="00D53E04">
        <w:trPr>
          <w:trHeight w:val="681"/>
        </w:trPr>
        <w:tc>
          <w:tcPr>
            <w:tcW w:w="2913" w:type="dxa"/>
          </w:tcPr>
          <w:p w:rsidR="002C66E2" w:rsidRPr="00F825D1" w:rsidRDefault="002C66E2" w:rsidP="006D6F3B">
            <w:pPr>
              <w:rPr>
                <w:sz w:val="28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>Семенов А.М.</w:t>
            </w:r>
          </w:p>
        </w:tc>
        <w:tc>
          <w:tcPr>
            <w:tcW w:w="6940" w:type="dxa"/>
          </w:tcPr>
          <w:p w:rsidR="002C66E2" w:rsidRPr="00F825D1" w:rsidRDefault="002C66E2" w:rsidP="00085C5D">
            <w:pPr>
              <w:jc w:val="both"/>
              <w:rPr>
                <w:sz w:val="28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 xml:space="preserve">- директор Лисичанської ДЮСШ </w:t>
            </w:r>
          </w:p>
        </w:tc>
      </w:tr>
      <w:tr w:rsidR="002C66E2" w:rsidRPr="00F825D1" w:rsidTr="00D53E04">
        <w:trPr>
          <w:trHeight w:val="530"/>
        </w:trPr>
        <w:tc>
          <w:tcPr>
            <w:tcW w:w="2913" w:type="dxa"/>
          </w:tcPr>
          <w:p w:rsidR="002C66E2" w:rsidRPr="00F825D1" w:rsidRDefault="002C66E2" w:rsidP="00D53E04">
            <w:pPr>
              <w:rPr>
                <w:sz w:val="28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>Токарева С. В.</w:t>
            </w:r>
          </w:p>
        </w:tc>
        <w:tc>
          <w:tcPr>
            <w:tcW w:w="6940" w:type="dxa"/>
          </w:tcPr>
          <w:p w:rsidR="002C66E2" w:rsidRPr="00F825D1" w:rsidRDefault="002C66E2" w:rsidP="004B045D">
            <w:pPr>
              <w:jc w:val="both"/>
              <w:rPr>
                <w:sz w:val="28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 xml:space="preserve">- начальник Лисичанського міського управління </w:t>
            </w:r>
          </w:p>
          <w:p w:rsidR="002C66E2" w:rsidRPr="00F825D1" w:rsidRDefault="002C66E2" w:rsidP="004B045D">
            <w:pPr>
              <w:jc w:val="both"/>
              <w:rPr>
                <w:sz w:val="28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>юстиції</w:t>
            </w:r>
          </w:p>
        </w:tc>
      </w:tr>
    </w:tbl>
    <w:p w:rsidR="002C66E2" w:rsidRPr="00F825D1" w:rsidRDefault="002C66E2" w:rsidP="0068081A">
      <w:pPr>
        <w:ind w:left="3540" w:hanging="2835"/>
        <w:jc w:val="both"/>
        <w:rPr>
          <w:sz w:val="28"/>
          <w:lang w:val="uk-UA"/>
        </w:rPr>
      </w:pPr>
    </w:p>
    <w:p w:rsidR="002C66E2" w:rsidRPr="00F825D1" w:rsidRDefault="002C66E2" w:rsidP="0068081A">
      <w:pPr>
        <w:ind w:left="3540" w:hanging="2835"/>
        <w:jc w:val="both"/>
        <w:rPr>
          <w:sz w:val="28"/>
          <w:lang w:val="uk-UA"/>
        </w:rPr>
      </w:pPr>
      <w:bookmarkStart w:id="0" w:name="_GoBack"/>
      <w:bookmarkEnd w:id="0"/>
    </w:p>
    <w:p w:rsidR="002C66E2" w:rsidRPr="00F825D1" w:rsidRDefault="002C66E2" w:rsidP="0068081A">
      <w:pPr>
        <w:ind w:left="3540" w:hanging="2835"/>
        <w:jc w:val="both"/>
        <w:rPr>
          <w:sz w:val="28"/>
          <w:lang w:val="uk-UA"/>
        </w:rPr>
      </w:pPr>
    </w:p>
    <w:p w:rsidR="002C66E2" w:rsidRPr="00F825D1" w:rsidRDefault="002C66E2" w:rsidP="0068081A">
      <w:pPr>
        <w:ind w:left="3540" w:hanging="3540"/>
        <w:jc w:val="both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 xml:space="preserve">Керуючий справами </w:t>
      </w:r>
      <w:r w:rsidRPr="00F825D1">
        <w:rPr>
          <w:b/>
          <w:sz w:val="28"/>
          <w:lang w:val="uk-UA"/>
        </w:rPr>
        <w:tab/>
      </w:r>
      <w:r w:rsidRPr="00F825D1">
        <w:rPr>
          <w:b/>
          <w:sz w:val="28"/>
          <w:lang w:val="uk-UA"/>
        </w:rPr>
        <w:tab/>
      </w:r>
      <w:r w:rsidRPr="00F825D1">
        <w:rPr>
          <w:b/>
          <w:sz w:val="28"/>
          <w:lang w:val="uk-UA"/>
        </w:rPr>
        <w:tab/>
      </w:r>
      <w:r w:rsidRPr="00F825D1">
        <w:rPr>
          <w:b/>
          <w:sz w:val="28"/>
          <w:lang w:val="uk-UA"/>
        </w:rPr>
        <w:tab/>
      </w:r>
      <w:r w:rsidRPr="00F825D1">
        <w:rPr>
          <w:b/>
          <w:sz w:val="28"/>
          <w:lang w:val="uk-UA"/>
        </w:rPr>
        <w:tab/>
      </w:r>
      <w:r w:rsidRPr="00F825D1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О.О. Савченко</w:t>
      </w:r>
      <w:r w:rsidRPr="00F825D1">
        <w:rPr>
          <w:b/>
          <w:sz w:val="28"/>
          <w:lang w:val="uk-UA"/>
        </w:rPr>
        <w:t xml:space="preserve"> </w:t>
      </w:r>
    </w:p>
    <w:p w:rsidR="002C66E2" w:rsidRDefault="002C66E2" w:rsidP="0068081A">
      <w:pPr>
        <w:ind w:left="3540" w:hanging="3540"/>
        <w:jc w:val="both"/>
        <w:rPr>
          <w:b/>
          <w:sz w:val="28"/>
          <w:lang w:val="uk-UA"/>
        </w:rPr>
      </w:pPr>
    </w:p>
    <w:p w:rsidR="002C66E2" w:rsidRPr="00F825D1" w:rsidRDefault="002C66E2" w:rsidP="0068081A">
      <w:pPr>
        <w:ind w:left="3540" w:hanging="3540"/>
        <w:jc w:val="both"/>
        <w:rPr>
          <w:b/>
          <w:sz w:val="28"/>
          <w:lang w:val="uk-UA"/>
        </w:rPr>
      </w:pPr>
    </w:p>
    <w:p w:rsidR="002C66E2" w:rsidRPr="00F825D1" w:rsidRDefault="002C66E2" w:rsidP="0068081A">
      <w:pPr>
        <w:ind w:left="3540" w:hanging="3540"/>
        <w:jc w:val="both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Начальник відділу мобілізаційної,</w:t>
      </w:r>
    </w:p>
    <w:p w:rsidR="002C66E2" w:rsidRPr="00F825D1" w:rsidRDefault="002C66E2" w:rsidP="0068081A">
      <w:pPr>
        <w:ind w:left="3540" w:hanging="3540"/>
        <w:jc w:val="both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режимно-секретної роботи та</w:t>
      </w:r>
    </w:p>
    <w:p w:rsidR="002C66E2" w:rsidRPr="00F825D1" w:rsidRDefault="002C66E2" w:rsidP="0068081A">
      <w:pPr>
        <w:ind w:left="3540" w:hanging="3540"/>
        <w:jc w:val="both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цивільного захисту</w:t>
      </w:r>
      <w:r w:rsidRPr="00F825D1">
        <w:rPr>
          <w:b/>
          <w:sz w:val="28"/>
          <w:lang w:val="uk-UA"/>
        </w:rPr>
        <w:tab/>
      </w:r>
      <w:r w:rsidRPr="00F825D1">
        <w:rPr>
          <w:b/>
          <w:sz w:val="28"/>
          <w:lang w:val="uk-UA"/>
        </w:rPr>
        <w:tab/>
      </w:r>
      <w:r w:rsidRPr="00F825D1">
        <w:rPr>
          <w:b/>
          <w:sz w:val="28"/>
          <w:lang w:val="uk-UA"/>
        </w:rPr>
        <w:tab/>
      </w:r>
      <w:r w:rsidRPr="00F825D1">
        <w:rPr>
          <w:b/>
          <w:sz w:val="28"/>
          <w:lang w:val="uk-UA"/>
        </w:rPr>
        <w:tab/>
      </w:r>
      <w:r w:rsidRPr="00F825D1">
        <w:rPr>
          <w:b/>
          <w:sz w:val="28"/>
          <w:lang w:val="uk-UA"/>
        </w:rPr>
        <w:tab/>
      </w:r>
      <w:r w:rsidRPr="00F825D1">
        <w:rPr>
          <w:b/>
          <w:sz w:val="28"/>
          <w:lang w:val="uk-UA"/>
        </w:rPr>
        <w:tab/>
        <w:t>В.А. Агафонов</w:t>
      </w:r>
    </w:p>
    <w:p w:rsidR="002C66E2" w:rsidRPr="00F825D1" w:rsidRDefault="002C66E2" w:rsidP="0068081A">
      <w:pPr>
        <w:ind w:left="3540" w:hanging="3540"/>
        <w:jc w:val="both"/>
        <w:rPr>
          <w:b/>
          <w:sz w:val="28"/>
          <w:lang w:val="uk-UA"/>
        </w:rPr>
      </w:pPr>
    </w:p>
    <w:p w:rsidR="002C66E2" w:rsidRPr="00F825D1" w:rsidRDefault="002C66E2" w:rsidP="0068081A">
      <w:pPr>
        <w:jc w:val="center"/>
        <w:rPr>
          <w:sz w:val="28"/>
          <w:szCs w:val="28"/>
          <w:lang w:val="uk-UA"/>
        </w:rPr>
      </w:pPr>
    </w:p>
    <w:sectPr w:rsidR="002C66E2" w:rsidRPr="00F825D1" w:rsidSect="00745CA7">
      <w:headerReference w:type="default" r:id="rId7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6E2" w:rsidRDefault="002C66E2">
      <w:r>
        <w:separator/>
      </w:r>
    </w:p>
  </w:endnote>
  <w:endnote w:type="continuationSeparator" w:id="1">
    <w:p w:rsidR="002C66E2" w:rsidRDefault="002C6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6E2" w:rsidRDefault="002C66E2">
      <w:r>
        <w:separator/>
      </w:r>
    </w:p>
  </w:footnote>
  <w:footnote w:type="continuationSeparator" w:id="1">
    <w:p w:rsidR="002C66E2" w:rsidRDefault="002C6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E2" w:rsidRDefault="002C66E2" w:rsidP="008E0DB4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81A"/>
    <w:rsid w:val="00002FE9"/>
    <w:rsid w:val="00003586"/>
    <w:rsid w:val="00010926"/>
    <w:rsid w:val="00013F8C"/>
    <w:rsid w:val="00014255"/>
    <w:rsid w:val="0001657E"/>
    <w:rsid w:val="00017B3E"/>
    <w:rsid w:val="00020658"/>
    <w:rsid w:val="000255CF"/>
    <w:rsid w:val="000266CB"/>
    <w:rsid w:val="000275FF"/>
    <w:rsid w:val="00031D0C"/>
    <w:rsid w:val="00032C3A"/>
    <w:rsid w:val="000357FD"/>
    <w:rsid w:val="000358B5"/>
    <w:rsid w:val="000364D3"/>
    <w:rsid w:val="00042C11"/>
    <w:rsid w:val="00043B8E"/>
    <w:rsid w:val="00044722"/>
    <w:rsid w:val="00047136"/>
    <w:rsid w:val="00050348"/>
    <w:rsid w:val="000548FF"/>
    <w:rsid w:val="00056243"/>
    <w:rsid w:val="00056CF6"/>
    <w:rsid w:val="0005748F"/>
    <w:rsid w:val="000638B4"/>
    <w:rsid w:val="00066B68"/>
    <w:rsid w:val="000671F6"/>
    <w:rsid w:val="00071457"/>
    <w:rsid w:val="00074813"/>
    <w:rsid w:val="00075532"/>
    <w:rsid w:val="00080D4D"/>
    <w:rsid w:val="00082609"/>
    <w:rsid w:val="0008460E"/>
    <w:rsid w:val="00084E44"/>
    <w:rsid w:val="00085641"/>
    <w:rsid w:val="00085C5D"/>
    <w:rsid w:val="00086C02"/>
    <w:rsid w:val="00091A80"/>
    <w:rsid w:val="00093DB2"/>
    <w:rsid w:val="000A5197"/>
    <w:rsid w:val="000B04C8"/>
    <w:rsid w:val="000B0D89"/>
    <w:rsid w:val="000B1C55"/>
    <w:rsid w:val="000B2431"/>
    <w:rsid w:val="000B67A8"/>
    <w:rsid w:val="000B707E"/>
    <w:rsid w:val="000C1233"/>
    <w:rsid w:val="000C2250"/>
    <w:rsid w:val="000C2DE5"/>
    <w:rsid w:val="000C4061"/>
    <w:rsid w:val="000C5537"/>
    <w:rsid w:val="000D08F8"/>
    <w:rsid w:val="000D20A9"/>
    <w:rsid w:val="000E242E"/>
    <w:rsid w:val="000E478B"/>
    <w:rsid w:val="000E4D38"/>
    <w:rsid w:val="000E702B"/>
    <w:rsid w:val="000E7B3A"/>
    <w:rsid w:val="000F3D04"/>
    <w:rsid w:val="000F6201"/>
    <w:rsid w:val="000F698A"/>
    <w:rsid w:val="000F721D"/>
    <w:rsid w:val="001027D7"/>
    <w:rsid w:val="00105A1B"/>
    <w:rsid w:val="0011225F"/>
    <w:rsid w:val="0011640D"/>
    <w:rsid w:val="001220BA"/>
    <w:rsid w:val="00136E64"/>
    <w:rsid w:val="00137D80"/>
    <w:rsid w:val="001426B8"/>
    <w:rsid w:val="00146B69"/>
    <w:rsid w:val="00161D65"/>
    <w:rsid w:val="001634D6"/>
    <w:rsid w:val="00167267"/>
    <w:rsid w:val="001744BF"/>
    <w:rsid w:val="0017590D"/>
    <w:rsid w:val="00175940"/>
    <w:rsid w:val="00176A12"/>
    <w:rsid w:val="00184566"/>
    <w:rsid w:val="0018671C"/>
    <w:rsid w:val="00187F3B"/>
    <w:rsid w:val="00190457"/>
    <w:rsid w:val="00191F0A"/>
    <w:rsid w:val="00194E0E"/>
    <w:rsid w:val="0019709A"/>
    <w:rsid w:val="001A0B14"/>
    <w:rsid w:val="001A0B39"/>
    <w:rsid w:val="001A493B"/>
    <w:rsid w:val="001B097D"/>
    <w:rsid w:val="001B1449"/>
    <w:rsid w:val="001B190E"/>
    <w:rsid w:val="001B43E2"/>
    <w:rsid w:val="001C036F"/>
    <w:rsid w:val="001C1394"/>
    <w:rsid w:val="001C177C"/>
    <w:rsid w:val="001C56D0"/>
    <w:rsid w:val="001C5B90"/>
    <w:rsid w:val="001C5BC6"/>
    <w:rsid w:val="001C5CB4"/>
    <w:rsid w:val="001C71F6"/>
    <w:rsid w:val="001D2054"/>
    <w:rsid w:val="001D2EE3"/>
    <w:rsid w:val="001D5C3D"/>
    <w:rsid w:val="001D67EE"/>
    <w:rsid w:val="001E48ED"/>
    <w:rsid w:val="001E4A1F"/>
    <w:rsid w:val="001E6BD5"/>
    <w:rsid w:val="001E7214"/>
    <w:rsid w:val="001F120A"/>
    <w:rsid w:val="001F121C"/>
    <w:rsid w:val="001F2AD5"/>
    <w:rsid w:val="001F2CD9"/>
    <w:rsid w:val="001F3308"/>
    <w:rsid w:val="001F4624"/>
    <w:rsid w:val="0020120D"/>
    <w:rsid w:val="00201807"/>
    <w:rsid w:val="00213A13"/>
    <w:rsid w:val="00215B81"/>
    <w:rsid w:val="00215EA5"/>
    <w:rsid w:val="00216121"/>
    <w:rsid w:val="00223ADC"/>
    <w:rsid w:val="0022452C"/>
    <w:rsid w:val="0022701B"/>
    <w:rsid w:val="002309DC"/>
    <w:rsid w:val="0023477C"/>
    <w:rsid w:val="0023659D"/>
    <w:rsid w:val="00242022"/>
    <w:rsid w:val="00243D55"/>
    <w:rsid w:val="00244F18"/>
    <w:rsid w:val="0024744B"/>
    <w:rsid w:val="00251D34"/>
    <w:rsid w:val="00256ED0"/>
    <w:rsid w:val="002570F7"/>
    <w:rsid w:val="00261677"/>
    <w:rsid w:val="00261BFD"/>
    <w:rsid w:val="00262C96"/>
    <w:rsid w:val="00263871"/>
    <w:rsid w:val="00265BD7"/>
    <w:rsid w:val="00270E05"/>
    <w:rsid w:val="00273AFD"/>
    <w:rsid w:val="00274AE8"/>
    <w:rsid w:val="00275124"/>
    <w:rsid w:val="00281AF0"/>
    <w:rsid w:val="00284931"/>
    <w:rsid w:val="00291BDC"/>
    <w:rsid w:val="002925BF"/>
    <w:rsid w:val="00295D70"/>
    <w:rsid w:val="002A32CA"/>
    <w:rsid w:val="002A72F3"/>
    <w:rsid w:val="002B5FFC"/>
    <w:rsid w:val="002C24B8"/>
    <w:rsid w:val="002C50D0"/>
    <w:rsid w:val="002C66E2"/>
    <w:rsid w:val="002D02B9"/>
    <w:rsid w:val="002D3EF7"/>
    <w:rsid w:val="002D4222"/>
    <w:rsid w:val="002E08FE"/>
    <w:rsid w:val="002E0923"/>
    <w:rsid w:val="002E0E7F"/>
    <w:rsid w:val="002E4A48"/>
    <w:rsid w:val="002E5FA4"/>
    <w:rsid w:val="002E72C7"/>
    <w:rsid w:val="002F1036"/>
    <w:rsid w:val="002F1E1F"/>
    <w:rsid w:val="002F1FF9"/>
    <w:rsid w:val="002F23A5"/>
    <w:rsid w:val="002F32AF"/>
    <w:rsid w:val="002F51CD"/>
    <w:rsid w:val="002F54AD"/>
    <w:rsid w:val="002F6457"/>
    <w:rsid w:val="002F6CD1"/>
    <w:rsid w:val="0030086F"/>
    <w:rsid w:val="0030156D"/>
    <w:rsid w:val="00302F18"/>
    <w:rsid w:val="003072A1"/>
    <w:rsid w:val="00310508"/>
    <w:rsid w:val="003112DD"/>
    <w:rsid w:val="003123AC"/>
    <w:rsid w:val="003139F9"/>
    <w:rsid w:val="003210C9"/>
    <w:rsid w:val="00323289"/>
    <w:rsid w:val="0032460A"/>
    <w:rsid w:val="003257BA"/>
    <w:rsid w:val="0032724F"/>
    <w:rsid w:val="00327DA2"/>
    <w:rsid w:val="00330546"/>
    <w:rsid w:val="00331CBF"/>
    <w:rsid w:val="0033548B"/>
    <w:rsid w:val="00340BFD"/>
    <w:rsid w:val="00342055"/>
    <w:rsid w:val="00344B55"/>
    <w:rsid w:val="00345A17"/>
    <w:rsid w:val="00345C9F"/>
    <w:rsid w:val="003514DA"/>
    <w:rsid w:val="00352315"/>
    <w:rsid w:val="003546D4"/>
    <w:rsid w:val="003558CB"/>
    <w:rsid w:val="00356409"/>
    <w:rsid w:val="00356C60"/>
    <w:rsid w:val="00360C98"/>
    <w:rsid w:val="003613E0"/>
    <w:rsid w:val="00361A98"/>
    <w:rsid w:val="00363A09"/>
    <w:rsid w:val="003661E5"/>
    <w:rsid w:val="00367E3E"/>
    <w:rsid w:val="00371AA7"/>
    <w:rsid w:val="0037674A"/>
    <w:rsid w:val="003775EA"/>
    <w:rsid w:val="00380C51"/>
    <w:rsid w:val="00384C7F"/>
    <w:rsid w:val="00394E96"/>
    <w:rsid w:val="00395F4B"/>
    <w:rsid w:val="00396792"/>
    <w:rsid w:val="003969B4"/>
    <w:rsid w:val="003A0587"/>
    <w:rsid w:val="003A2AB2"/>
    <w:rsid w:val="003A2EA0"/>
    <w:rsid w:val="003A610B"/>
    <w:rsid w:val="003A616D"/>
    <w:rsid w:val="003B16C1"/>
    <w:rsid w:val="003B3534"/>
    <w:rsid w:val="003B7744"/>
    <w:rsid w:val="003B799E"/>
    <w:rsid w:val="003C1E0F"/>
    <w:rsid w:val="003C2844"/>
    <w:rsid w:val="003C55F8"/>
    <w:rsid w:val="003C564B"/>
    <w:rsid w:val="003C5A35"/>
    <w:rsid w:val="003C5BE7"/>
    <w:rsid w:val="003C6F62"/>
    <w:rsid w:val="003D3ED1"/>
    <w:rsid w:val="003D411F"/>
    <w:rsid w:val="003E182B"/>
    <w:rsid w:val="003F17FD"/>
    <w:rsid w:val="003F6B6D"/>
    <w:rsid w:val="003F6CAC"/>
    <w:rsid w:val="003F6F68"/>
    <w:rsid w:val="003F7A06"/>
    <w:rsid w:val="00400D0A"/>
    <w:rsid w:val="004048D9"/>
    <w:rsid w:val="00404C3A"/>
    <w:rsid w:val="0041505B"/>
    <w:rsid w:val="00415238"/>
    <w:rsid w:val="0041523E"/>
    <w:rsid w:val="00415462"/>
    <w:rsid w:val="0042068E"/>
    <w:rsid w:val="00421846"/>
    <w:rsid w:val="00424F51"/>
    <w:rsid w:val="00430644"/>
    <w:rsid w:val="00432444"/>
    <w:rsid w:val="00435E30"/>
    <w:rsid w:val="00440C91"/>
    <w:rsid w:val="004415BC"/>
    <w:rsid w:val="00441A69"/>
    <w:rsid w:val="00443C82"/>
    <w:rsid w:val="0044493B"/>
    <w:rsid w:val="004546B0"/>
    <w:rsid w:val="0045486E"/>
    <w:rsid w:val="004549C5"/>
    <w:rsid w:val="00454CE6"/>
    <w:rsid w:val="00457249"/>
    <w:rsid w:val="00460070"/>
    <w:rsid w:val="0046030F"/>
    <w:rsid w:val="00464065"/>
    <w:rsid w:val="00464C6A"/>
    <w:rsid w:val="004664E7"/>
    <w:rsid w:val="00467E8E"/>
    <w:rsid w:val="00467FA6"/>
    <w:rsid w:val="004708E0"/>
    <w:rsid w:val="00472DB2"/>
    <w:rsid w:val="00474D45"/>
    <w:rsid w:val="00475F04"/>
    <w:rsid w:val="00480F27"/>
    <w:rsid w:val="00485330"/>
    <w:rsid w:val="00485766"/>
    <w:rsid w:val="004864EA"/>
    <w:rsid w:val="00487AD1"/>
    <w:rsid w:val="0049168A"/>
    <w:rsid w:val="00492DBB"/>
    <w:rsid w:val="004935BD"/>
    <w:rsid w:val="004A1074"/>
    <w:rsid w:val="004A143B"/>
    <w:rsid w:val="004A4CF9"/>
    <w:rsid w:val="004A58C5"/>
    <w:rsid w:val="004B045D"/>
    <w:rsid w:val="004B1DCC"/>
    <w:rsid w:val="004B7A7C"/>
    <w:rsid w:val="004C0254"/>
    <w:rsid w:val="004C15BB"/>
    <w:rsid w:val="004C15CD"/>
    <w:rsid w:val="004C3751"/>
    <w:rsid w:val="004C4A0D"/>
    <w:rsid w:val="004D3AE9"/>
    <w:rsid w:val="004D3E0F"/>
    <w:rsid w:val="004D3E28"/>
    <w:rsid w:val="004D78CD"/>
    <w:rsid w:val="004E05A5"/>
    <w:rsid w:val="004E1247"/>
    <w:rsid w:val="004E4912"/>
    <w:rsid w:val="004E58BF"/>
    <w:rsid w:val="004E5ABD"/>
    <w:rsid w:val="004E689E"/>
    <w:rsid w:val="004E6B21"/>
    <w:rsid w:val="004F0C35"/>
    <w:rsid w:val="004F1A87"/>
    <w:rsid w:val="004F57A0"/>
    <w:rsid w:val="004F5D27"/>
    <w:rsid w:val="004F6506"/>
    <w:rsid w:val="004F66E8"/>
    <w:rsid w:val="00510FCF"/>
    <w:rsid w:val="005119C4"/>
    <w:rsid w:val="00515850"/>
    <w:rsid w:val="005179A8"/>
    <w:rsid w:val="00526121"/>
    <w:rsid w:val="00526451"/>
    <w:rsid w:val="00531269"/>
    <w:rsid w:val="005344A1"/>
    <w:rsid w:val="005357B3"/>
    <w:rsid w:val="005362CA"/>
    <w:rsid w:val="00537DA4"/>
    <w:rsid w:val="00541649"/>
    <w:rsid w:val="005454AE"/>
    <w:rsid w:val="00551B8F"/>
    <w:rsid w:val="00553AEE"/>
    <w:rsid w:val="00555FE9"/>
    <w:rsid w:val="00563BF6"/>
    <w:rsid w:val="00566298"/>
    <w:rsid w:val="00567E4F"/>
    <w:rsid w:val="005735D9"/>
    <w:rsid w:val="005745A5"/>
    <w:rsid w:val="005756FA"/>
    <w:rsid w:val="005806E5"/>
    <w:rsid w:val="005820F4"/>
    <w:rsid w:val="0058247C"/>
    <w:rsid w:val="0058264F"/>
    <w:rsid w:val="00584B45"/>
    <w:rsid w:val="00585449"/>
    <w:rsid w:val="005A05D2"/>
    <w:rsid w:val="005A5E51"/>
    <w:rsid w:val="005B031F"/>
    <w:rsid w:val="005B12C1"/>
    <w:rsid w:val="005B57C7"/>
    <w:rsid w:val="005C0051"/>
    <w:rsid w:val="005C07E6"/>
    <w:rsid w:val="005C4889"/>
    <w:rsid w:val="005D216D"/>
    <w:rsid w:val="005D7F64"/>
    <w:rsid w:val="005E337B"/>
    <w:rsid w:val="005E5029"/>
    <w:rsid w:val="005E5B7F"/>
    <w:rsid w:val="005E69EA"/>
    <w:rsid w:val="005F0BD3"/>
    <w:rsid w:val="005F24A8"/>
    <w:rsid w:val="005F2D9E"/>
    <w:rsid w:val="005F3211"/>
    <w:rsid w:val="005F4422"/>
    <w:rsid w:val="005F6A93"/>
    <w:rsid w:val="006005B0"/>
    <w:rsid w:val="00602E1D"/>
    <w:rsid w:val="00603EE9"/>
    <w:rsid w:val="0060449B"/>
    <w:rsid w:val="00604A38"/>
    <w:rsid w:val="00604D3C"/>
    <w:rsid w:val="00606732"/>
    <w:rsid w:val="00607F08"/>
    <w:rsid w:val="00610B6F"/>
    <w:rsid w:val="00614FBC"/>
    <w:rsid w:val="00616195"/>
    <w:rsid w:val="00616AAE"/>
    <w:rsid w:val="00620198"/>
    <w:rsid w:val="0062082B"/>
    <w:rsid w:val="00621C2A"/>
    <w:rsid w:val="00624282"/>
    <w:rsid w:val="006327A2"/>
    <w:rsid w:val="00633EBC"/>
    <w:rsid w:val="00636917"/>
    <w:rsid w:val="00636D77"/>
    <w:rsid w:val="006427AB"/>
    <w:rsid w:val="00643C68"/>
    <w:rsid w:val="00650357"/>
    <w:rsid w:val="00650BCD"/>
    <w:rsid w:val="0065214C"/>
    <w:rsid w:val="006531F6"/>
    <w:rsid w:val="006548DB"/>
    <w:rsid w:val="00662DA3"/>
    <w:rsid w:val="00666422"/>
    <w:rsid w:val="00666501"/>
    <w:rsid w:val="00666FCC"/>
    <w:rsid w:val="0067219C"/>
    <w:rsid w:val="00673151"/>
    <w:rsid w:val="0067587C"/>
    <w:rsid w:val="0068081A"/>
    <w:rsid w:val="006808F3"/>
    <w:rsid w:val="00683A84"/>
    <w:rsid w:val="00685497"/>
    <w:rsid w:val="00685CC8"/>
    <w:rsid w:val="00687531"/>
    <w:rsid w:val="00691234"/>
    <w:rsid w:val="0069396A"/>
    <w:rsid w:val="00694CD1"/>
    <w:rsid w:val="006A04DA"/>
    <w:rsid w:val="006A15EC"/>
    <w:rsid w:val="006B25DB"/>
    <w:rsid w:val="006B277B"/>
    <w:rsid w:val="006B3618"/>
    <w:rsid w:val="006B6249"/>
    <w:rsid w:val="006B6BD5"/>
    <w:rsid w:val="006C6B6D"/>
    <w:rsid w:val="006C6B8C"/>
    <w:rsid w:val="006C6FC0"/>
    <w:rsid w:val="006C76C2"/>
    <w:rsid w:val="006D0CB8"/>
    <w:rsid w:val="006D3FB6"/>
    <w:rsid w:val="006D4F2A"/>
    <w:rsid w:val="006D5086"/>
    <w:rsid w:val="006D6F3B"/>
    <w:rsid w:val="006E02BD"/>
    <w:rsid w:val="006E1724"/>
    <w:rsid w:val="006E7AD3"/>
    <w:rsid w:val="006F10B0"/>
    <w:rsid w:val="006F2257"/>
    <w:rsid w:val="006F3CA2"/>
    <w:rsid w:val="006F79F3"/>
    <w:rsid w:val="0070000D"/>
    <w:rsid w:val="007041E8"/>
    <w:rsid w:val="00704AFF"/>
    <w:rsid w:val="0070531C"/>
    <w:rsid w:val="00705E63"/>
    <w:rsid w:val="00706A3A"/>
    <w:rsid w:val="0070703C"/>
    <w:rsid w:val="00707E57"/>
    <w:rsid w:val="007112EC"/>
    <w:rsid w:val="00714DA9"/>
    <w:rsid w:val="00715716"/>
    <w:rsid w:val="00721A0E"/>
    <w:rsid w:val="00722671"/>
    <w:rsid w:val="007265AD"/>
    <w:rsid w:val="00726972"/>
    <w:rsid w:val="007327CE"/>
    <w:rsid w:val="00735FC3"/>
    <w:rsid w:val="00737639"/>
    <w:rsid w:val="0074058E"/>
    <w:rsid w:val="00740CEE"/>
    <w:rsid w:val="00744BD6"/>
    <w:rsid w:val="00745CA7"/>
    <w:rsid w:val="00746A16"/>
    <w:rsid w:val="00751897"/>
    <w:rsid w:val="00752AF8"/>
    <w:rsid w:val="00757DB6"/>
    <w:rsid w:val="00761639"/>
    <w:rsid w:val="00762DED"/>
    <w:rsid w:val="00763921"/>
    <w:rsid w:val="00764E79"/>
    <w:rsid w:val="007669CC"/>
    <w:rsid w:val="00767FA2"/>
    <w:rsid w:val="00772BF8"/>
    <w:rsid w:val="007731DA"/>
    <w:rsid w:val="0077760F"/>
    <w:rsid w:val="00781087"/>
    <w:rsid w:val="00791D60"/>
    <w:rsid w:val="00792996"/>
    <w:rsid w:val="00792B5C"/>
    <w:rsid w:val="00793336"/>
    <w:rsid w:val="007A43EB"/>
    <w:rsid w:val="007A691F"/>
    <w:rsid w:val="007B0B43"/>
    <w:rsid w:val="007B2C58"/>
    <w:rsid w:val="007C17B3"/>
    <w:rsid w:val="007C1819"/>
    <w:rsid w:val="007C597F"/>
    <w:rsid w:val="007D10FD"/>
    <w:rsid w:val="007D57E9"/>
    <w:rsid w:val="007D5C5D"/>
    <w:rsid w:val="007E0ED0"/>
    <w:rsid w:val="007E14A2"/>
    <w:rsid w:val="007E1FB4"/>
    <w:rsid w:val="007E229D"/>
    <w:rsid w:val="007E41C9"/>
    <w:rsid w:val="007E6B77"/>
    <w:rsid w:val="007F0501"/>
    <w:rsid w:val="007F059B"/>
    <w:rsid w:val="007F336C"/>
    <w:rsid w:val="008014E1"/>
    <w:rsid w:val="00813013"/>
    <w:rsid w:val="00815E48"/>
    <w:rsid w:val="00820A3B"/>
    <w:rsid w:val="0082360E"/>
    <w:rsid w:val="008248C4"/>
    <w:rsid w:val="008268F1"/>
    <w:rsid w:val="0082797C"/>
    <w:rsid w:val="00830C7B"/>
    <w:rsid w:val="0083208D"/>
    <w:rsid w:val="008337FA"/>
    <w:rsid w:val="00833C8A"/>
    <w:rsid w:val="00834601"/>
    <w:rsid w:val="008432D6"/>
    <w:rsid w:val="00843520"/>
    <w:rsid w:val="0084402D"/>
    <w:rsid w:val="00845EFF"/>
    <w:rsid w:val="00851DA8"/>
    <w:rsid w:val="00853AD4"/>
    <w:rsid w:val="00853EC0"/>
    <w:rsid w:val="00854CAE"/>
    <w:rsid w:val="00865D00"/>
    <w:rsid w:val="00867C10"/>
    <w:rsid w:val="00872E36"/>
    <w:rsid w:val="00875A65"/>
    <w:rsid w:val="00875CE8"/>
    <w:rsid w:val="008776F2"/>
    <w:rsid w:val="00883E4D"/>
    <w:rsid w:val="008912BC"/>
    <w:rsid w:val="008919B0"/>
    <w:rsid w:val="0089253C"/>
    <w:rsid w:val="00895865"/>
    <w:rsid w:val="00895B5C"/>
    <w:rsid w:val="008A0B4D"/>
    <w:rsid w:val="008A335B"/>
    <w:rsid w:val="008A5881"/>
    <w:rsid w:val="008B1797"/>
    <w:rsid w:val="008B732D"/>
    <w:rsid w:val="008C0E48"/>
    <w:rsid w:val="008C25E6"/>
    <w:rsid w:val="008C28AD"/>
    <w:rsid w:val="008C325F"/>
    <w:rsid w:val="008D34D4"/>
    <w:rsid w:val="008D6621"/>
    <w:rsid w:val="008D6BAD"/>
    <w:rsid w:val="008E0DB4"/>
    <w:rsid w:val="008E1546"/>
    <w:rsid w:val="008E532E"/>
    <w:rsid w:val="008E6093"/>
    <w:rsid w:val="008E6520"/>
    <w:rsid w:val="008E6AA6"/>
    <w:rsid w:val="00900CFB"/>
    <w:rsid w:val="00901C7D"/>
    <w:rsid w:val="009027A0"/>
    <w:rsid w:val="00903C9D"/>
    <w:rsid w:val="00904560"/>
    <w:rsid w:val="009058A1"/>
    <w:rsid w:val="009063FD"/>
    <w:rsid w:val="009065CC"/>
    <w:rsid w:val="00906F1A"/>
    <w:rsid w:val="009103BE"/>
    <w:rsid w:val="009126D7"/>
    <w:rsid w:val="00913BB2"/>
    <w:rsid w:val="00915CCC"/>
    <w:rsid w:val="00920363"/>
    <w:rsid w:val="0092039E"/>
    <w:rsid w:val="00926AF8"/>
    <w:rsid w:val="009276CD"/>
    <w:rsid w:val="00930ED7"/>
    <w:rsid w:val="0093587D"/>
    <w:rsid w:val="00936F3E"/>
    <w:rsid w:val="00937C67"/>
    <w:rsid w:val="00940D5D"/>
    <w:rsid w:val="00941289"/>
    <w:rsid w:val="009463D9"/>
    <w:rsid w:val="0095066A"/>
    <w:rsid w:val="009520C8"/>
    <w:rsid w:val="00954CC4"/>
    <w:rsid w:val="00955BBC"/>
    <w:rsid w:val="00961AA8"/>
    <w:rsid w:val="0096244A"/>
    <w:rsid w:val="0096258E"/>
    <w:rsid w:val="009627BA"/>
    <w:rsid w:val="00965FBE"/>
    <w:rsid w:val="00966DDC"/>
    <w:rsid w:val="00967A07"/>
    <w:rsid w:val="00967C2E"/>
    <w:rsid w:val="00970D25"/>
    <w:rsid w:val="009712D8"/>
    <w:rsid w:val="00975DD2"/>
    <w:rsid w:val="00976E07"/>
    <w:rsid w:val="00980525"/>
    <w:rsid w:val="00987A11"/>
    <w:rsid w:val="00987AEB"/>
    <w:rsid w:val="0099205D"/>
    <w:rsid w:val="00994F8C"/>
    <w:rsid w:val="00995352"/>
    <w:rsid w:val="00995430"/>
    <w:rsid w:val="009A2E6D"/>
    <w:rsid w:val="009A497E"/>
    <w:rsid w:val="009B20FF"/>
    <w:rsid w:val="009B6FE2"/>
    <w:rsid w:val="009C7EC1"/>
    <w:rsid w:val="009D0919"/>
    <w:rsid w:val="009D424D"/>
    <w:rsid w:val="009D4685"/>
    <w:rsid w:val="009D5FAE"/>
    <w:rsid w:val="009D72D7"/>
    <w:rsid w:val="009E015D"/>
    <w:rsid w:val="009F0A18"/>
    <w:rsid w:val="009F0F54"/>
    <w:rsid w:val="009F157F"/>
    <w:rsid w:val="009F3567"/>
    <w:rsid w:val="009F56FF"/>
    <w:rsid w:val="009F687E"/>
    <w:rsid w:val="009F7A0A"/>
    <w:rsid w:val="00A014EB"/>
    <w:rsid w:val="00A0200F"/>
    <w:rsid w:val="00A027BE"/>
    <w:rsid w:val="00A04A03"/>
    <w:rsid w:val="00A10904"/>
    <w:rsid w:val="00A14642"/>
    <w:rsid w:val="00A21B56"/>
    <w:rsid w:val="00A24819"/>
    <w:rsid w:val="00A304F5"/>
    <w:rsid w:val="00A32C04"/>
    <w:rsid w:val="00A32FAD"/>
    <w:rsid w:val="00A400A9"/>
    <w:rsid w:val="00A4151F"/>
    <w:rsid w:val="00A428EB"/>
    <w:rsid w:val="00A47277"/>
    <w:rsid w:val="00A47389"/>
    <w:rsid w:val="00A52413"/>
    <w:rsid w:val="00A56C7D"/>
    <w:rsid w:val="00A61E93"/>
    <w:rsid w:val="00A64D76"/>
    <w:rsid w:val="00A730B0"/>
    <w:rsid w:val="00A73D31"/>
    <w:rsid w:val="00A74373"/>
    <w:rsid w:val="00A762A5"/>
    <w:rsid w:val="00A80DC8"/>
    <w:rsid w:val="00A813BB"/>
    <w:rsid w:val="00A816B8"/>
    <w:rsid w:val="00A827D9"/>
    <w:rsid w:val="00A85F07"/>
    <w:rsid w:val="00A867E4"/>
    <w:rsid w:val="00A8735C"/>
    <w:rsid w:val="00A91EEF"/>
    <w:rsid w:val="00A92149"/>
    <w:rsid w:val="00A92BF9"/>
    <w:rsid w:val="00AA5894"/>
    <w:rsid w:val="00AA5CB0"/>
    <w:rsid w:val="00AA635B"/>
    <w:rsid w:val="00AB1D8C"/>
    <w:rsid w:val="00AB4001"/>
    <w:rsid w:val="00AB4821"/>
    <w:rsid w:val="00AB4FF9"/>
    <w:rsid w:val="00AB550F"/>
    <w:rsid w:val="00AB7150"/>
    <w:rsid w:val="00AC13EF"/>
    <w:rsid w:val="00AC2E96"/>
    <w:rsid w:val="00AC34F6"/>
    <w:rsid w:val="00AC5953"/>
    <w:rsid w:val="00AC796B"/>
    <w:rsid w:val="00AD302F"/>
    <w:rsid w:val="00AD4C4C"/>
    <w:rsid w:val="00AE7145"/>
    <w:rsid w:val="00AF1F6B"/>
    <w:rsid w:val="00AF1FC0"/>
    <w:rsid w:val="00AF4BAE"/>
    <w:rsid w:val="00AF53A7"/>
    <w:rsid w:val="00AF5728"/>
    <w:rsid w:val="00B0187C"/>
    <w:rsid w:val="00B02835"/>
    <w:rsid w:val="00B06DA0"/>
    <w:rsid w:val="00B07379"/>
    <w:rsid w:val="00B07B94"/>
    <w:rsid w:val="00B11D16"/>
    <w:rsid w:val="00B148A6"/>
    <w:rsid w:val="00B165B7"/>
    <w:rsid w:val="00B16F08"/>
    <w:rsid w:val="00B21D12"/>
    <w:rsid w:val="00B22BE0"/>
    <w:rsid w:val="00B25F1B"/>
    <w:rsid w:val="00B2633B"/>
    <w:rsid w:val="00B26F65"/>
    <w:rsid w:val="00B27B4C"/>
    <w:rsid w:val="00B27F67"/>
    <w:rsid w:val="00B316FE"/>
    <w:rsid w:val="00B32B3E"/>
    <w:rsid w:val="00B35B6D"/>
    <w:rsid w:val="00B40129"/>
    <w:rsid w:val="00B40263"/>
    <w:rsid w:val="00B40835"/>
    <w:rsid w:val="00B44EBF"/>
    <w:rsid w:val="00B5036C"/>
    <w:rsid w:val="00B517E7"/>
    <w:rsid w:val="00B537C2"/>
    <w:rsid w:val="00B60E08"/>
    <w:rsid w:val="00B62A2D"/>
    <w:rsid w:val="00B7323C"/>
    <w:rsid w:val="00B7366A"/>
    <w:rsid w:val="00B744CD"/>
    <w:rsid w:val="00B80194"/>
    <w:rsid w:val="00B822FD"/>
    <w:rsid w:val="00B833E2"/>
    <w:rsid w:val="00B84AF1"/>
    <w:rsid w:val="00B8746B"/>
    <w:rsid w:val="00B90A52"/>
    <w:rsid w:val="00B9206D"/>
    <w:rsid w:val="00B94FB1"/>
    <w:rsid w:val="00BA246A"/>
    <w:rsid w:val="00BA3391"/>
    <w:rsid w:val="00BA5355"/>
    <w:rsid w:val="00BA7D54"/>
    <w:rsid w:val="00BB028D"/>
    <w:rsid w:val="00BB0906"/>
    <w:rsid w:val="00BB65A1"/>
    <w:rsid w:val="00BD2DEF"/>
    <w:rsid w:val="00BD37A8"/>
    <w:rsid w:val="00BD4800"/>
    <w:rsid w:val="00BD69B1"/>
    <w:rsid w:val="00BE15D3"/>
    <w:rsid w:val="00BE24C7"/>
    <w:rsid w:val="00BE2922"/>
    <w:rsid w:val="00BE5245"/>
    <w:rsid w:val="00BE550F"/>
    <w:rsid w:val="00BF10B0"/>
    <w:rsid w:val="00BF133E"/>
    <w:rsid w:val="00BF19E4"/>
    <w:rsid w:val="00BF7EDC"/>
    <w:rsid w:val="00C0026E"/>
    <w:rsid w:val="00C00F10"/>
    <w:rsid w:val="00C05766"/>
    <w:rsid w:val="00C05894"/>
    <w:rsid w:val="00C10B56"/>
    <w:rsid w:val="00C119E5"/>
    <w:rsid w:val="00C11DA6"/>
    <w:rsid w:val="00C138B8"/>
    <w:rsid w:val="00C14022"/>
    <w:rsid w:val="00C14118"/>
    <w:rsid w:val="00C1496B"/>
    <w:rsid w:val="00C151C8"/>
    <w:rsid w:val="00C2170C"/>
    <w:rsid w:val="00C22461"/>
    <w:rsid w:val="00C268C7"/>
    <w:rsid w:val="00C27A9E"/>
    <w:rsid w:val="00C32C4C"/>
    <w:rsid w:val="00C32FD5"/>
    <w:rsid w:val="00C364D9"/>
    <w:rsid w:val="00C37ABB"/>
    <w:rsid w:val="00C441F7"/>
    <w:rsid w:val="00C4493D"/>
    <w:rsid w:val="00C451C3"/>
    <w:rsid w:val="00C457DA"/>
    <w:rsid w:val="00C463DA"/>
    <w:rsid w:val="00C47C86"/>
    <w:rsid w:val="00C5162B"/>
    <w:rsid w:val="00C51D72"/>
    <w:rsid w:val="00C55D44"/>
    <w:rsid w:val="00C61453"/>
    <w:rsid w:val="00C66A31"/>
    <w:rsid w:val="00C67D8A"/>
    <w:rsid w:val="00C74569"/>
    <w:rsid w:val="00C755A2"/>
    <w:rsid w:val="00C77E3A"/>
    <w:rsid w:val="00C80D79"/>
    <w:rsid w:val="00C81756"/>
    <w:rsid w:val="00C81CF3"/>
    <w:rsid w:val="00C83BC3"/>
    <w:rsid w:val="00C83C5C"/>
    <w:rsid w:val="00C87DE1"/>
    <w:rsid w:val="00C909F6"/>
    <w:rsid w:val="00C92A08"/>
    <w:rsid w:val="00C93E38"/>
    <w:rsid w:val="00C958F7"/>
    <w:rsid w:val="00C96393"/>
    <w:rsid w:val="00C974C8"/>
    <w:rsid w:val="00CA1E13"/>
    <w:rsid w:val="00CA4986"/>
    <w:rsid w:val="00CB0B9A"/>
    <w:rsid w:val="00CB136B"/>
    <w:rsid w:val="00CB4451"/>
    <w:rsid w:val="00CB55BF"/>
    <w:rsid w:val="00CB6AE6"/>
    <w:rsid w:val="00CC3897"/>
    <w:rsid w:val="00CC7DE7"/>
    <w:rsid w:val="00CD2268"/>
    <w:rsid w:val="00CD4755"/>
    <w:rsid w:val="00CD4959"/>
    <w:rsid w:val="00CE3B26"/>
    <w:rsid w:val="00CE3BC5"/>
    <w:rsid w:val="00CE3C8A"/>
    <w:rsid w:val="00CE6A40"/>
    <w:rsid w:val="00CE6E78"/>
    <w:rsid w:val="00CF27D1"/>
    <w:rsid w:val="00CF2B79"/>
    <w:rsid w:val="00CF6B51"/>
    <w:rsid w:val="00CF75DF"/>
    <w:rsid w:val="00D0001E"/>
    <w:rsid w:val="00D027C9"/>
    <w:rsid w:val="00D04E54"/>
    <w:rsid w:val="00D04EBD"/>
    <w:rsid w:val="00D10881"/>
    <w:rsid w:val="00D1105B"/>
    <w:rsid w:val="00D149A9"/>
    <w:rsid w:val="00D15082"/>
    <w:rsid w:val="00D23EA9"/>
    <w:rsid w:val="00D24C66"/>
    <w:rsid w:val="00D259B6"/>
    <w:rsid w:val="00D317A1"/>
    <w:rsid w:val="00D32C88"/>
    <w:rsid w:val="00D336D7"/>
    <w:rsid w:val="00D3455B"/>
    <w:rsid w:val="00D402F3"/>
    <w:rsid w:val="00D413E3"/>
    <w:rsid w:val="00D458A2"/>
    <w:rsid w:val="00D53A95"/>
    <w:rsid w:val="00D53E04"/>
    <w:rsid w:val="00D577B2"/>
    <w:rsid w:val="00D57B2F"/>
    <w:rsid w:val="00D6362A"/>
    <w:rsid w:val="00D64A66"/>
    <w:rsid w:val="00D66FC0"/>
    <w:rsid w:val="00D71E2F"/>
    <w:rsid w:val="00D73406"/>
    <w:rsid w:val="00D73880"/>
    <w:rsid w:val="00D77F70"/>
    <w:rsid w:val="00D802AF"/>
    <w:rsid w:val="00D80C4F"/>
    <w:rsid w:val="00D8135A"/>
    <w:rsid w:val="00D83875"/>
    <w:rsid w:val="00D94E8D"/>
    <w:rsid w:val="00D95176"/>
    <w:rsid w:val="00D95243"/>
    <w:rsid w:val="00D97C7B"/>
    <w:rsid w:val="00DA1759"/>
    <w:rsid w:val="00DB0D15"/>
    <w:rsid w:val="00DB14B4"/>
    <w:rsid w:val="00DB1A75"/>
    <w:rsid w:val="00DB3A28"/>
    <w:rsid w:val="00DB7315"/>
    <w:rsid w:val="00DB7942"/>
    <w:rsid w:val="00DC034F"/>
    <w:rsid w:val="00DC0C8B"/>
    <w:rsid w:val="00DC1F87"/>
    <w:rsid w:val="00DD093D"/>
    <w:rsid w:val="00DD0F07"/>
    <w:rsid w:val="00DD1C8F"/>
    <w:rsid w:val="00DD4372"/>
    <w:rsid w:val="00DD5986"/>
    <w:rsid w:val="00DE5BCB"/>
    <w:rsid w:val="00DE6AC9"/>
    <w:rsid w:val="00DF1495"/>
    <w:rsid w:val="00DF3F3D"/>
    <w:rsid w:val="00DF4B16"/>
    <w:rsid w:val="00DF4F77"/>
    <w:rsid w:val="00DF5C14"/>
    <w:rsid w:val="00DF6722"/>
    <w:rsid w:val="00DF6A37"/>
    <w:rsid w:val="00E00B2A"/>
    <w:rsid w:val="00E020A5"/>
    <w:rsid w:val="00E048E1"/>
    <w:rsid w:val="00E04A58"/>
    <w:rsid w:val="00E172FD"/>
    <w:rsid w:val="00E173E8"/>
    <w:rsid w:val="00E1783C"/>
    <w:rsid w:val="00E21EBF"/>
    <w:rsid w:val="00E239CF"/>
    <w:rsid w:val="00E24389"/>
    <w:rsid w:val="00E30146"/>
    <w:rsid w:val="00E31268"/>
    <w:rsid w:val="00E46F4F"/>
    <w:rsid w:val="00E505C8"/>
    <w:rsid w:val="00E50A5E"/>
    <w:rsid w:val="00E518A5"/>
    <w:rsid w:val="00E537BD"/>
    <w:rsid w:val="00E574B7"/>
    <w:rsid w:val="00E57A0C"/>
    <w:rsid w:val="00E60194"/>
    <w:rsid w:val="00E60712"/>
    <w:rsid w:val="00E63B0C"/>
    <w:rsid w:val="00E64279"/>
    <w:rsid w:val="00E707B8"/>
    <w:rsid w:val="00E7087D"/>
    <w:rsid w:val="00E70A8A"/>
    <w:rsid w:val="00E73088"/>
    <w:rsid w:val="00E7318B"/>
    <w:rsid w:val="00E80644"/>
    <w:rsid w:val="00E810DB"/>
    <w:rsid w:val="00E86619"/>
    <w:rsid w:val="00E87BC3"/>
    <w:rsid w:val="00E94CF8"/>
    <w:rsid w:val="00E95C62"/>
    <w:rsid w:val="00EA074D"/>
    <w:rsid w:val="00EA3829"/>
    <w:rsid w:val="00EA64B7"/>
    <w:rsid w:val="00EA6635"/>
    <w:rsid w:val="00EB0078"/>
    <w:rsid w:val="00EB26E3"/>
    <w:rsid w:val="00EB2E3B"/>
    <w:rsid w:val="00EB5F14"/>
    <w:rsid w:val="00EB6C88"/>
    <w:rsid w:val="00EC01CE"/>
    <w:rsid w:val="00EC3147"/>
    <w:rsid w:val="00EC4C16"/>
    <w:rsid w:val="00EC505E"/>
    <w:rsid w:val="00ED0551"/>
    <w:rsid w:val="00ED102F"/>
    <w:rsid w:val="00ED2BE0"/>
    <w:rsid w:val="00ED3E4B"/>
    <w:rsid w:val="00EE0800"/>
    <w:rsid w:val="00EE39DA"/>
    <w:rsid w:val="00EE4823"/>
    <w:rsid w:val="00EE63C4"/>
    <w:rsid w:val="00EE6BD4"/>
    <w:rsid w:val="00EE6F86"/>
    <w:rsid w:val="00EF10D1"/>
    <w:rsid w:val="00EF4492"/>
    <w:rsid w:val="00EF51A7"/>
    <w:rsid w:val="00F038E1"/>
    <w:rsid w:val="00F06953"/>
    <w:rsid w:val="00F0775B"/>
    <w:rsid w:val="00F15D01"/>
    <w:rsid w:val="00F2148A"/>
    <w:rsid w:val="00F22267"/>
    <w:rsid w:val="00F2511E"/>
    <w:rsid w:val="00F255B1"/>
    <w:rsid w:val="00F30852"/>
    <w:rsid w:val="00F30975"/>
    <w:rsid w:val="00F30B92"/>
    <w:rsid w:val="00F31BCC"/>
    <w:rsid w:val="00F34598"/>
    <w:rsid w:val="00F3555D"/>
    <w:rsid w:val="00F36488"/>
    <w:rsid w:val="00F365EC"/>
    <w:rsid w:val="00F43DD1"/>
    <w:rsid w:val="00F45806"/>
    <w:rsid w:val="00F459D3"/>
    <w:rsid w:val="00F45E5B"/>
    <w:rsid w:val="00F472E3"/>
    <w:rsid w:val="00F476D0"/>
    <w:rsid w:val="00F63F58"/>
    <w:rsid w:val="00F645D6"/>
    <w:rsid w:val="00F64602"/>
    <w:rsid w:val="00F718B8"/>
    <w:rsid w:val="00F72951"/>
    <w:rsid w:val="00F729C2"/>
    <w:rsid w:val="00F7545A"/>
    <w:rsid w:val="00F76C65"/>
    <w:rsid w:val="00F825D1"/>
    <w:rsid w:val="00F86CD2"/>
    <w:rsid w:val="00F87F12"/>
    <w:rsid w:val="00F91B34"/>
    <w:rsid w:val="00F927C9"/>
    <w:rsid w:val="00F93D0A"/>
    <w:rsid w:val="00F96533"/>
    <w:rsid w:val="00F97325"/>
    <w:rsid w:val="00F9740F"/>
    <w:rsid w:val="00FA1805"/>
    <w:rsid w:val="00FA5C0F"/>
    <w:rsid w:val="00FA6C63"/>
    <w:rsid w:val="00FB0000"/>
    <w:rsid w:val="00FB14C7"/>
    <w:rsid w:val="00FB6060"/>
    <w:rsid w:val="00FB6E86"/>
    <w:rsid w:val="00FB7477"/>
    <w:rsid w:val="00FC09C3"/>
    <w:rsid w:val="00FC33D5"/>
    <w:rsid w:val="00FC49E6"/>
    <w:rsid w:val="00FC6EF5"/>
    <w:rsid w:val="00FD1ED1"/>
    <w:rsid w:val="00FD236B"/>
    <w:rsid w:val="00FD3FFB"/>
    <w:rsid w:val="00FD54DE"/>
    <w:rsid w:val="00FE162D"/>
    <w:rsid w:val="00FE34EA"/>
    <w:rsid w:val="00FE5985"/>
    <w:rsid w:val="00FF02C7"/>
    <w:rsid w:val="00FF13D8"/>
    <w:rsid w:val="00FF250D"/>
    <w:rsid w:val="00FF45B2"/>
    <w:rsid w:val="00FF60EB"/>
    <w:rsid w:val="00FF6224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1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8081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808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808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081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306</Words>
  <Characters>1750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Компьютер</cp:lastModifiedBy>
  <cp:revision>5</cp:revision>
  <cp:lastPrinted>2015-06-03T05:06:00Z</cp:lastPrinted>
  <dcterms:created xsi:type="dcterms:W3CDTF">2015-06-03T10:37:00Z</dcterms:created>
  <dcterms:modified xsi:type="dcterms:W3CDTF">2015-12-04T11:25:00Z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