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9F" w:rsidRDefault="00042E9F" w:rsidP="00C3397D">
      <w:pPr>
        <w:tabs>
          <w:tab w:val="center" w:pos="2015"/>
        </w:tabs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251658240">
            <v:imagedata r:id="rId7" o:title=""/>
            <w10:wrap type="square"/>
          </v:shape>
        </w:pict>
      </w:r>
    </w:p>
    <w:p w:rsidR="00042E9F" w:rsidRDefault="00042E9F">
      <w:pPr>
        <w:pStyle w:val="Title"/>
      </w:pPr>
    </w:p>
    <w:p w:rsidR="00042E9F" w:rsidRDefault="00042E9F">
      <w:pPr>
        <w:pStyle w:val="Title"/>
        <w:rPr>
          <w:lang w:val="uk-UA"/>
        </w:rPr>
      </w:pPr>
      <w:r>
        <w:rPr>
          <w:lang w:val="uk-UA"/>
        </w:rPr>
        <w:t>ЛИСИЧАНСЬКА МІСЬКА РАДА</w:t>
      </w:r>
    </w:p>
    <w:p w:rsidR="00042E9F" w:rsidRPr="000C266D" w:rsidRDefault="00042E9F">
      <w:pPr>
        <w:pStyle w:val="Title"/>
        <w:rPr>
          <w:lang w:val="uk-UA"/>
        </w:rPr>
      </w:pPr>
      <w:r>
        <w:rPr>
          <w:lang w:val="uk-UA"/>
        </w:rPr>
        <w:t>ВИКОНАВЧИЙ КОМІТЕТ</w:t>
      </w:r>
    </w:p>
    <w:p w:rsidR="00042E9F" w:rsidRDefault="00042E9F">
      <w:pPr>
        <w:jc w:val="center"/>
        <w:rPr>
          <w:b/>
          <w:bCs/>
          <w:sz w:val="28"/>
          <w:lang w:val="uk-UA"/>
        </w:rPr>
      </w:pPr>
    </w:p>
    <w:p w:rsidR="00042E9F" w:rsidRPr="000C266D" w:rsidRDefault="00042E9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РІШЕННЯ</w:t>
      </w:r>
    </w:p>
    <w:p w:rsidR="00042E9F" w:rsidRPr="000C266D" w:rsidRDefault="00042E9F">
      <w:pPr>
        <w:jc w:val="center"/>
        <w:rPr>
          <w:bCs/>
          <w:iCs/>
          <w:sz w:val="28"/>
        </w:rPr>
      </w:pPr>
    </w:p>
    <w:p w:rsidR="00042E9F" w:rsidRPr="00F42A9F" w:rsidRDefault="00042E9F">
      <w:pPr>
        <w:rPr>
          <w:sz w:val="28"/>
        </w:rPr>
      </w:pPr>
      <w:r>
        <w:rPr>
          <w:sz w:val="28"/>
        </w:rPr>
        <w:t xml:space="preserve">« </w:t>
      </w:r>
      <w:r w:rsidRPr="00F42A9F">
        <w:rPr>
          <w:sz w:val="28"/>
        </w:rPr>
        <w:t>19</w:t>
      </w:r>
      <w:r>
        <w:rPr>
          <w:sz w:val="28"/>
        </w:rPr>
        <w:t xml:space="preserve"> »</w:t>
      </w:r>
      <w:r w:rsidRPr="00F42A9F">
        <w:rPr>
          <w:sz w:val="28"/>
        </w:rPr>
        <w:t xml:space="preserve"> 01</w:t>
      </w:r>
      <w:r>
        <w:rPr>
          <w:sz w:val="28"/>
          <w:lang w:val="uk-UA"/>
        </w:rPr>
        <w:t>.</w:t>
      </w:r>
      <w:r>
        <w:rPr>
          <w:sz w:val="28"/>
        </w:rPr>
        <w:t>201</w:t>
      </w:r>
      <w:r>
        <w:rPr>
          <w:sz w:val="28"/>
          <w:lang w:val="uk-UA"/>
        </w:rPr>
        <w:t>6</w:t>
      </w:r>
      <w:r>
        <w:rPr>
          <w:sz w:val="28"/>
        </w:rPr>
        <w:t xml:space="preserve"> </w:t>
      </w:r>
      <w:r>
        <w:rPr>
          <w:sz w:val="28"/>
          <w:lang w:val="uk-UA"/>
        </w:rPr>
        <w:t>р</w:t>
      </w:r>
      <w:r>
        <w:rPr>
          <w:sz w:val="28"/>
        </w:rPr>
        <w:t xml:space="preserve">.            </w:t>
      </w:r>
      <w:r>
        <w:rPr>
          <w:sz w:val="28"/>
          <w:lang w:val="uk-UA"/>
        </w:rPr>
        <w:t xml:space="preserve">                  </w:t>
      </w:r>
      <w:r>
        <w:rPr>
          <w:sz w:val="28"/>
        </w:rPr>
        <w:t xml:space="preserve">                                                     № </w:t>
      </w:r>
      <w:r w:rsidRPr="00F42A9F">
        <w:rPr>
          <w:sz w:val="28"/>
        </w:rPr>
        <w:t>21</w:t>
      </w:r>
    </w:p>
    <w:p w:rsidR="00042E9F" w:rsidRPr="000C266D" w:rsidRDefault="00042E9F">
      <w:pPr>
        <w:rPr>
          <w:sz w:val="28"/>
          <w:lang w:val="uk-UA"/>
        </w:rPr>
      </w:pPr>
      <w:r>
        <w:rPr>
          <w:sz w:val="28"/>
          <w:lang w:val="uk-UA"/>
        </w:rPr>
        <w:t>м. Лисичанськ</w:t>
      </w:r>
    </w:p>
    <w:p w:rsidR="00042E9F" w:rsidRDefault="00042E9F">
      <w:pPr>
        <w:rPr>
          <w:sz w:val="28"/>
        </w:rPr>
      </w:pPr>
    </w:p>
    <w:p w:rsidR="00042E9F" w:rsidRDefault="00042E9F" w:rsidP="000C266D">
      <w:pPr>
        <w:pStyle w:val="Heading1"/>
        <w:rPr>
          <w:lang w:val="uk-UA"/>
        </w:rPr>
      </w:pPr>
      <w:r>
        <w:rPr>
          <w:lang w:val="uk-UA"/>
        </w:rPr>
        <w:t>Про затвердження рішень комісії</w:t>
      </w:r>
    </w:p>
    <w:p w:rsidR="00042E9F" w:rsidRDefault="00042E9F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з вирішення спірних питань </w:t>
      </w:r>
    </w:p>
    <w:p w:rsidR="00042E9F" w:rsidRPr="000C266D" w:rsidRDefault="00042E9F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землекористування</w:t>
      </w:r>
    </w:p>
    <w:p w:rsidR="00042E9F" w:rsidRPr="00DD6C2F" w:rsidRDefault="00042E9F">
      <w:pPr>
        <w:pStyle w:val="BodyTextIndent3"/>
        <w:rPr>
          <w:sz w:val="27"/>
          <w:lang w:val="uk-UA"/>
        </w:rPr>
      </w:pPr>
    </w:p>
    <w:p w:rsidR="00042E9F" w:rsidRDefault="00042E9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повноважень органів місцевого самоврядування з регулювання земельних відносин, керуючись ст. 13 Конституції України, ст. ст. 12, 83, 158-161 Земельного кодексу України, пп. 5) п. б) ч. 1 ст. 33 Закону України «Про місцеве самоврядування в Україні», рішенням Лис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чанської міської ради від 24.11.2011р № 21/359 «Про делегування повн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важень з вирішення земельних спорів виконавчому комітету Лисичанської міської ради», виконавчий комітет Лисичанської міської ради</w:t>
      </w:r>
    </w:p>
    <w:p w:rsidR="00042E9F" w:rsidRPr="00DD6C2F" w:rsidRDefault="00042E9F">
      <w:pPr>
        <w:ind w:firstLine="709"/>
        <w:jc w:val="both"/>
        <w:rPr>
          <w:sz w:val="28"/>
          <w:szCs w:val="28"/>
          <w:lang w:val="uk-UA"/>
        </w:rPr>
      </w:pPr>
    </w:p>
    <w:p w:rsidR="00042E9F" w:rsidRPr="00A106EA" w:rsidRDefault="00042E9F" w:rsidP="0076724C">
      <w:pPr>
        <w:spacing w:after="120"/>
        <w:jc w:val="both"/>
        <w:rPr>
          <w:bCs/>
          <w:sz w:val="28"/>
          <w:szCs w:val="28"/>
          <w:lang w:val="uk-UA"/>
        </w:rPr>
      </w:pPr>
      <w:r w:rsidRPr="00A106EA">
        <w:rPr>
          <w:bCs/>
          <w:sz w:val="28"/>
          <w:szCs w:val="28"/>
          <w:lang w:val="uk-UA"/>
        </w:rPr>
        <w:t>ВИРІШИВ:</w:t>
      </w:r>
    </w:p>
    <w:p w:rsidR="00042E9F" w:rsidRPr="00895E3D" w:rsidRDefault="00042E9F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рішення комісії з вирішення спірних питань землекори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тування від 09.12.2015р  №№ 01-05/15,  02-05/15, 03-05/15 та  04-05/15 (д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даються).</w:t>
      </w:r>
    </w:p>
    <w:p w:rsidR="00042E9F" w:rsidRDefault="00042E9F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зв’язкам з громадськістю та ЗМІ розмістити дане рішення на офіційному сайті Лисичанської міської ради.</w:t>
      </w:r>
    </w:p>
    <w:p w:rsidR="00042E9F" w:rsidRPr="00895E3D" w:rsidRDefault="00042E9F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першого заст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пника міського голови Шальнєва А. Л.</w:t>
      </w:r>
    </w:p>
    <w:p w:rsidR="00042E9F" w:rsidRPr="00033E74" w:rsidRDefault="00042E9F">
      <w:pPr>
        <w:jc w:val="both"/>
        <w:rPr>
          <w:sz w:val="28"/>
          <w:szCs w:val="28"/>
        </w:rPr>
      </w:pPr>
    </w:p>
    <w:p w:rsidR="00042E9F" w:rsidRPr="00A106EA" w:rsidRDefault="00042E9F">
      <w:pPr>
        <w:pStyle w:val="Heading3"/>
        <w:rPr>
          <w:b/>
          <w:szCs w:val="28"/>
          <w:lang w:val="uk-UA"/>
        </w:rPr>
      </w:pPr>
      <w:r w:rsidRPr="00A106EA">
        <w:rPr>
          <w:b/>
          <w:szCs w:val="28"/>
          <w:lang w:val="uk-UA"/>
        </w:rPr>
        <w:t>Міський голова</w:t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  <w:t>С. І. Шилін</w:t>
      </w:r>
    </w:p>
    <w:sectPr w:rsidR="00042E9F" w:rsidRPr="00A106EA" w:rsidSect="00837C3D">
      <w:headerReference w:type="even" r:id="rId8"/>
      <w:headerReference w:type="defaul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E9F" w:rsidRDefault="00042E9F">
      <w:r>
        <w:separator/>
      </w:r>
    </w:p>
  </w:endnote>
  <w:endnote w:type="continuationSeparator" w:id="1">
    <w:p w:rsidR="00042E9F" w:rsidRDefault="00042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E9F" w:rsidRDefault="00042E9F">
      <w:r>
        <w:separator/>
      </w:r>
    </w:p>
  </w:footnote>
  <w:footnote w:type="continuationSeparator" w:id="1">
    <w:p w:rsidR="00042E9F" w:rsidRDefault="00042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9F" w:rsidRDefault="00042E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42E9F" w:rsidRDefault="00042E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9F" w:rsidRDefault="00042E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</w:t>
    </w:r>
  </w:p>
  <w:p w:rsidR="00042E9F" w:rsidRDefault="00042E9F">
    <w:pPr>
      <w:pStyle w:val="Header"/>
      <w:framePr w:wrap="around" w:vAnchor="text" w:hAnchor="margin" w:xAlign="center" w:y="1"/>
      <w:rPr>
        <w:rStyle w:val="PageNumber"/>
      </w:rPr>
    </w:pPr>
  </w:p>
  <w:p w:rsidR="00042E9F" w:rsidRDefault="00042E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E74"/>
    <w:rsid w:val="00004674"/>
    <w:rsid w:val="00033E74"/>
    <w:rsid w:val="00042E9F"/>
    <w:rsid w:val="00056916"/>
    <w:rsid w:val="0007319C"/>
    <w:rsid w:val="000C266D"/>
    <w:rsid w:val="000E27E1"/>
    <w:rsid w:val="000F397F"/>
    <w:rsid w:val="00131EE0"/>
    <w:rsid w:val="00145E9D"/>
    <w:rsid w:val="00163D28"/>
    <w:rsid w:val="001D3294"/>
    <w:rsid w:val="002F143B"/>
    <w:rsid w:val="003E60C7"/>
    <w:rsid w:val="00414823"/>
    <w:rsid w:val="0043451B"/>
    <w:rsid w:val="00456BCC"/>
    <w:rsid w:val="00472786"/>
    <w:rsid w:val="00477A66"/>
    <w:rsid w:val="00511928"/>
    <w:rsid w:val="00545EC1"/>
    <w:rsid w:val="005956B5"/>
    <w:rsid w:val="00614149"/>
    <w:rsid w:val="0061781E"/>
    <w:rsid w:val="0063569E"/>
    <w:rsid w:val="0065527D"/>
    <w:rsid w:val="00663E79"/>
    <w:rsid w:val="006B6E4D"/>
    <w:rsid w:val="006F6BA3"/>
    <w:rsid w:val="00710B1E"/>
    <w:rsid w:val="0076724C"/>
    <w:rsid w:val="007A5BB4"/>
    <w:rsid w:val="007C6807"/>
    <w:rsid w:val="0082521B"/>
    <w:rsid w:val="00837C3D"/>
    <w:rsid w:val="00862F11"/>
    <w:rsid w:val="00883828"/>
    <w:rsid w:val="00895E3D"/>
    <w:rsid w:val="00896A7B"/>
    <w:rsid w:val="008C1FF3"/>
    <w:rsid w:val="008E1209"/>
    <w:rsid w:val="00990E36"/>
    <w:rsid w:val="009C20B7"/>
    <w:rsid w:val="009E7D9F"/>
    <w:rsid w:val="00A106EA"/>
    <w:rsid w:val="00A1579F"/>
    <w:rsid w:val="00A24B99"/>
    <w:rsid w:val="00A733A4"/>
    <w:rsid w:val="00B366D4"/>
    <w:rsid w:val="00BB74DB"/>
    <w:rsid w:val="00BE6468"/>
    <w:rsid w:val="00BF55D2"/>
    <w:rsid w:val="00C3397D"/>
    <w:rsid w:val="00C6076A"/>
    <w:rsid w:val="00C63163"/>
    <w:rsid w:val="00C65FE2"/>
    <w:rsid w:val="00CB6215"/>
    <w:rsid w:val="00D05473"/>
    <w:rsid w:val="00D26458"/>
    <w:rsid w:val="00DD6C2F"/>
    <w:rsid w:val="00E11BCE"/>
    <w:rsid w:val="00EA1D7A"/>
    <w:rsid w:val="00ED3E5C"/>
    <w:rsid w:val="00F42A9F"/>
    <w:rsid w:val="00F60921"/>
    <w:rsid w:val="00F93B8B"/>
    <w:rsid w:val="00FA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58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31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31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319C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7319C"/>
    <w:rPr>
      <w:rFonts w:ascii="Calibri" w:hAnsi="Calibri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D26458"/>
    <w:pPr>
      <w:ind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7319C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7319C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2645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7319C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319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2645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26458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7319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319C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26458"/>
    <w:pPr>
      <w:ind w:firstLine="36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7319C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7319C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D26458"/>
    <w:pPr>
      <w:ind w:firstLine="708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7319C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19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</Pages>
  <Words>174</Words>
  <Characters>996</Characters>
  <Application>Microsoft Office Outlook</Application>
  <DocSecurity>0</DocSecurity>
  <Lines>0</Lines>
  <Paragraphs>0</Paragraphs>
  <ScaleCrop>false</ScaleCrop>
  <Company>Лисичанский ИСПОЛКОМ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Компьютер</cp:lastModifiedBy>
  <cp:revision>16</cp:revision>
  <cp:lastPrinted>2015-12-25T09:18:00Z</cp:lastPrinted>
  <dcterms:created xsi:type="dcterms:W3CDTF">2013-04-05T07:58:00Z</dcterms:created>
  <dcterms:modified xsi:type="dcterms:W3CDTF">2016-01-22T09:35:00Z</dcterms:modified>
</cp:coreProperties>
</file>