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85" w:rsidRDefault="00274585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274585" w:rsidRDefault="00274585">
      <w:pPr>
        <w:pStyle w:val="Title"/>
      </w:pPr>
    </w:p>
    <w:p w:rsidR="00274585" w:rsidRDefault="00274585">
      <w:pPr>
        <w:pStyle w:val="Title"/>
        <w:rPr>
          <w:lang w:val="uk-UA"/>
        </w:rPr>
      </w:pPr>
      <w:r>
        <w:rPr>
          <w:lang w:val="uk-UA"/>
        </w:rPr>
        <w:t>ЛИСИЧАНСЬКА МІСЬКА РАДА</w:t>
      </w:r>
    </w:p>
    <w:p w:rsidR="00274585" w:rsidRPr="000C266D" w:rsidRDefault="00274585">
      <w:pPr>
        <w:pStyle w:val="Title"/>
        <w:rPr>
          <w:lang w:val="uk-UA"/>
        </w:rPr>
      </w:pPr>
      <w:r>
        <w:rPr>
          <w:lang w:val="uk-UA"/>
        </w:rPr>
        <w:t>ВИКОНАВЧИЙ КОМІТЕТ</w:t>
      </w:r>
    </w:p>
    <w:p w:rsidR="00274585" w:rsidRDefault="00274585">
      <w:pPr>
        <w:jc w:val="center"/>
        <w:rPr>
          <w:b/>
          <w:bCs/>
          <w:sz w:val="28"/>
          <w:lang w:val="uk-UA"/>
        </w:rPr>
      </w:pPr>
    </w:p>
    <w:p w:rsidR="00274585" w:rsidRPr="000C266D" w:rsidRDefault="0027458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274585" w:rsidRPr="000C266D" w:rsidRDefault="00274585">
      <w:pPr>
        <w:jc w:val="center"/>
        <w:rPr>
          <w:bCs/>
          <w:iCs/>
          <w:sz w:val="28"/>
        </w:rPr>
      </w:pPr>
    </w:p>
    <w:p w:rsidR="00274585" w:rsidRDefault="00274585">
      <w:pPr>
        <w:rPr>
          <w:sz w:val="28"/>
        </w:rPr>
      </w:pPr>
      <w:r>
        <w:rPr>
          <w:sz w:val="28"/>
        </w:rPr>
        <w:t>« 05 » 04</w:t>
      </w:r>
      <w:r>
        <w:rPr>
          <w:sz w:val="28"/>
          <w:lang w:val="uk-UA"/>
        </w:rPr>
        <w:t>.</w:t>
      </w:r>
      <w:r>
        <w:rPr>
          <w:sz w:val="28"/>
        </w:rPr>
        <w:t>201</w:t>
      </w:r>
      <w:r>
        <w:rPr>
          <w:sz w:val="28"/>
          <w:lang w:val="uk-UA"/>
        </w:rPr>
        <w:t>6</w:t>
      </w:r>
      <w:r>
        <w:rPr>
          <w:sz w:val="28"/>
        </w:rPr>
        <w:t xml:space="preserve"> </w:t>
      </w:r>
      <w:r>
        <w:rPr>
          <w:sz w:val="28"/>
          <w:lang w:val="uk-UA"/>
        </w:rPr>
        <w:t>р</w:t>
      </w:r>
      <w:r>
        <w:rPr>
          <w:sz w:val="28"/>
        </w:rPr>
        <w:t xml:space="preserve">.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</w:rPr>
        <w:t xml:space="preserve"> № 120</w:t>
      </w:r>
    </w:p>
    <w:p w:rsidR="00274585" w:rsidRPr="000C266D" w:rsidRDefault="00274585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274585" w:rsidRDefault="00274585">
      <w:pPr>
        <w:rPr>
          <w:sz w:val="28"/>
        </w:rPr>
      </w:pPr>
    </w:p>
    <w:p w:rsidR="00274585" w:rsidRDefault="00274585" w:rsidP="000C266D">
      <w:pPr>
        <w:pStyle w:val="Heading1"/>
        <w:rPr>
          <w:lang w:val="uk-UA"/>
        </w:rPr>
      </w:pPr>
      <w:r>
        <w:rPr>
          <w:lang w:val="uk-UA"/>
        </w:rPr>
        <w:t>Про затвердження рішень комісії</w:t>
      </w:r>
    </w:p>
    <w:p w:rsidR="00274585" w:rsidRDefault="00274585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вирішення спірних питань </w:t>
      </w:r>
    </w:p>
    <w:p w:rsidR="00274585" w:rsidRPr="000C266D" w:rsidRDefault="00274585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землекористування</w:t>
      </w:r>
    </w:p>
    <w:p w:rsidR="00274585" w:rsidRPr="00DD6C2F" w:rsidRDefault="00274585">
      <w:pPr>
        <w:pStyle w:val="BodyTextIndent3"/>
        <w:rPr>
          <w:sz w:val="27"/>
          <w:lang w:val="uk-UA"/>
        </w:rPr>
      </w:pPr>
    </w:p>
    <w:p w:rsidR="00274585" w:rsidRDefault="002745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керуючись ст. 13 Конституції України, ст. ст. 12, 83, 158-161 Земельного кодексу України, пп. 5) п. б) ч. 1 ст. 33 Закону України «Про місцеве самоврядування в Україні», рішенням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чанської міської ради від 24.11.2011р № 21/359 «Про делегування повн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важень з вирішення земельних спорів виконавчому комітету Лисичанської міської ради», виконавчий комітет Лисичанської міської ради</w:t>
      </w:r>
    </w:p>
    <w:p w:rsidR="00274585" w:rsidRPr="00DD6C2F" w:rsidRDefault="00274585">
      <w:pPr>
        <w:ind w:firstLine="709"/>
        <w:jc w:val="both"/>
        <w:rPr>
          <w:sz w:val="28"/>
          <w:szCs w:val="28"/>
          <w:lang w:val="uk-UA"/>
        </w:rPr>
      </w:pPr>
    </w:p>
    <w:p w:rsidR="00274585" w:rsidRPr="00A106EA" w:rsidRDefault="00274585" w:rsidP="0076724C">
      <w:pPr>
        <w:spacing w:after="120"/>
        <w:jc w:val="both"/>
        <w:rPr>
          <w:bCs/>
          <w:sz w:val="28"/>
          <w:szCs w:val="28"/>
          <w:lang w:val="uk-UA"/>
        </w:rPr>
      </w:pPr>
      <w:r w:rsidRPr="00A106EA">
        <w:rPr>
          <w:bCs/>
          <w:sz w:val="28"/>
          <w:szCs w:val="28"/>
          <w:lang w:val="uk-UA"/>
        </w:rPr>
        <w:t>ВИРІШИВ:</w:t>
      </w:r>
    </w:p>
    <w:p w:rsidR="00274585" w:rsidRPr="00895E3D" w:rsidRDefault="00274585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комісії з вирішення спірних питань землекори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тування від 09.03.2016р  №№ 01-01/16,  02-01/16, 03-01/16, 04-01/16, 05-01/16, 06-01/16, 07-01/16  та від 30.03.2016р №  01-02/16 і № 02-02/16 (д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даються).</w:t>
      </w:r>
    </w:p>
    <w:p w:rsidR="00274585" w:rsidRDefault="00274585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274585" w:rsidRPr="00895E3D" w:rsidRDefault="00274585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пника міського голови Шальнєва А. Л.</w:t>
      </w:r>
    </w:p>
    <w:p w:rsidR="00274585" w:rsidRPr="00033E74" w:rsidRDefault="00274585">
      <w:pPr>
        <w:jc w:val="both"/>
        <w:rPr>
          <w:sz w:val="28"/>
          <w:szCs w:val="28"/>
        </w:rPr>
      </w:pPr>
    </w:p>
    <w:p w:rsidR="00274585" w:rsidRPr="00A106EA" w:rsidRDefault="00274585">
      <w:pPr>
        <w:pStyle w:val="Heading3"/>
        <w:rPr>
          <w:b/>
          <w:szCs w:val="28"/>
          <w:lang w:val="uk-UA"/>
        </w:rPr>
      </w:pPr>
      <w:r w:rsidRPr="00A106EA">
        <w:rPr>
          <w:b/>
          <w:szCs w:val="28"/>
          <w:lang w:val="uk-UA"/>
        </w:rPr>
        <w:t>Міський голова</w:t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  <w:t>С. І. Шилін</w:t>
      </w:r>
    </w:p>
    <w:sectPr w:rsidR="00274585" w:rsidRPr="00A106EA" w:rsidSect="00837C3D">
      <w:headerReference w:type="even" r:id="rId8"/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585" w:rsidRDefault="00274585">
      <w:r>
        <w:separator/>
      </w:r>
    </w:p>
  </w:endnote>
  <w:endnote w:type="continuationSeparator" w:id="1">
    <w:p w:rsidR="00274585" w:rsidRDefault="0027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585" w:rsidRDefault="00274585">
      <w:r>
        <w:separator/>
      </w:r>
    </w:p>
  </w:footnote>
  <w:footnote w:type="continuationSeparator" w:id="1">
    <w:p w:rsidR="00274585" w:rsidRDefault="00274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85" w:rsidRDefault="002745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274585" w:rsidRDefault="002745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85" w:rsidRDefault="002745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274585" w:rsidRDefault="00274585">
    <w:pPr>
      <w:pStyle w:val="Header"/>
      <w:framePr w:wrap="around" w:vAnchor="text" w:hAnchor="margin" w:xAlign="center" w:y="1"/>
      <w:rPr>
        <w:rStyle w:val="PageNumber"/>
      </w:rPr>
    </w:pPr>
  </w:p>
  <w:p w:rsidR="00274585" w:rsidRDefault="002745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33E74"/>
    <w:rsid w:val="00056916"/>
    <w:rsid w:val="0007319C"/>
    <w:rsid w:val="000C266D"/>
    <w:rsid w:val="000E27E1"/>
    <w:rsid w:val="000F397F"/>
    <w:rsid w:val="00131EE0"/>
    <w:rsid w:val="00145E9D"/>
    <w:rsid w:val="00163D28"/>
    <w:rsid w:val="001D3294"/>
    <w:rsid w:val="00274585"/>
    <w:rsid w:val="002F143B"/>
    <w:rsid w:val="003E60C7"/>
    <w:rsid w:val="00414823"/>
    <w:rsid w:val="0043451B"/>
    <w:rsid w:val="00456BCC"/>
    <w:rsid w:val="00466260"/>
    <w:rsid w:val="00472786"/>
    <w:rsid w:val="00511928"/>
    <w:rsid w:val="00545EC1"/>
    <w:rsid w:val="00555301"/>
    <w:rsid w:val="005956B5"/>
    <w:rsid w:val="00614149"/>
    <w:rsid w:val="0061781E"/>
    <w:rsid w:val="0063569E"/>
    <w:rsid w:val="0065527D"/>
    <w:rsid w:val="00663E79"/>
    <w:rsid w:val="006B6E4D"/>
    <w:rsid w:val="006F6BA3"/>
    <w:rsid w:val="00710B1E"/>
    <w:rsid w:val="0076724C"/>
    <w:rsid w:val="007735C5"/>
    <w:rsid w:val="007A5BB4"/>
    <w:rsid w:val="007C6807"/>
    <w:rsid w:val="0082521B"/>
    <w:rsid w:val="00837C3D"/>
    <w:rsid w:val="00862F11"/>
    <w:rsid w:val="00895E3D"/>
    <w:rsid w:val="00896A7B"/>
    <w:rsid w:val="008C1FF3"/>
    <w:rsid w:val="008E1209"/>
    <w:rsid w:val="009500B0"/>
    <w:rsid w:val="00990E36"/>
    <w:rsid w:val="009C20B7"/>
    <w:rsid w:val="009E7D9F"/>
    <w:rsid w:val="00A106EA"/>
    <w:rsid w:val="00A1579F"/>
    <w:rsid w:val="00A24B99"/>
    <w:rsid w:val="00A25E75"/>
    <w:rsid w:val="00A733A4"/>
    <w:rsid w:val="00B366D4"/>
    <w:rsid w:val="00BB74DB"/>
    <w:rsid w:val="00BE6468"/>
    <w:rsid w:val="00BF55D2"/>
    <w:rsid w:val="00C131BA"/>
    <w:rsid w:val="00C3397D"/>
    <w:rsid w:val="00C6076A"/>
    <w:rsid w:val="00C63163"/>
    <w:rsid w:val="00C65FE2"/>
    <w:rsid w:val="00CB6215"/>
    <w:rsid w:val="00D05473"/>
    <w:rsid w:val="00D26458"/>
    <w:rsid w:val="00D664F6"/>
    <w:rsid w:val="00DD6C2F"/>
    <w:rsid w:val="00E11BCE"/>
    <w:rsid w:val="00EA1D7A"/>
    <w:rsid w:val="00ED3E5C"/>
    <w:rsid w:val="00F60921"/>
    <w:rsid w:val="00F93B8B"/>
    <w:rsid w:val="00FA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319C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319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19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31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19C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319C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7319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19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182</Words>
  <Characters>1044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Компьютер</cp:lastModifiedBy>
  <cp:revision>16</cp:revision>
  <cp:lastPrinted>2016-04-04T10:22:00Z</cp:lastPrinted>
  <dcterms:created xsi:type="dcterms:W3CDTF">2013-04-05T07:58:00Z</dcterms:created>
  <dcterms:modified xsi:type="dcterms:W3CDTF">2016-04-11T08:18:00Z</dcterms:modified>
</cp:coreProperties>
</file>