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3" w:rsidRPr="008266C2" w:rsidRDefault="00AC7CB3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AC7CB3" w:rsidRPr="004F4E6C" w:rsidRDefault="00AC7CB3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</w:p>
    <w:p w:rsidR="00AC7CB3" w:rsidRPr="008266C2" w:rsidRDefault="00AC7CB3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України" style="position:absolute;left:0;text-align:left;margin-left:215.95pt;margin-top:-47.55pt;width:38.25pt;height:45pt;z-index:-251658240;visibility:visible" o:allowincell="f">
            <v:imagedata r:id="rId5" o:title=""/>
          </v:shape>
        </w:pict>
      </w:r>
      <w:r w:rsidRPr="008266C2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ЛИСИЧАНСЬКА МІСЬКА РАДА</w:t>
      </w:r>
    </w:p>
    <w:p w:rsidR="00AC7CB3" w:rsidRPr="008266C2" w:rsidRDefault="00AC7CB3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 w:rsidRPr="008266C2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ВИКОНАВЧИЙ КОМІТЕТ</w:t>
      </w:r>
    </w:p>
    <w:p w:rsidR="00AC7CB3" w:rsidRPr="008266C2" w:rsidRDefault="00AC7CB3" w:rsidP="00B758B9">
      <w:pPr>
        <w:spacing w:after="0" w:line="240" w:lineRule="auto"/>
        <w:ind w:left="4963" w:firstLine="709"/>
        <w:rPr>
          <w:rFonts w:ascii="Times New Roman" w:hAnsi="Times New Roman"/>
          <w:b/>
          <w:i/>
          <w:sz w:val="28"/>
          <w:szCs w:val="20"/>
          <w:lang w:val="uk-UA" w:eastAsia="ru-RU"/>
        </w:rPr>
      </w:pPr>
    </w:p>
    <w:p w:rsidR="00AC7CB3" w:rsidRPr="008266C2" w:rsidRDefault="00AC7CB3" w:rsidP="00B758B9">
      <w:pPr>
        <w:spacing w:after="0" w:line="240" w:lineRule="auto"/>
        <w:jc w:val="center"/>
        <w:rPr>
          <w:rFonts w:ascii="Times New Roman" w:hAnsi="Times New Roman"/>
          <w:color w:val="000000"/>
          <w:szCs w:val="20"/>
          <w:lang w:val="uk-UA" w:eastAsia="ru-RU"/>
        </w:rPr>
      </w:pPr>
    </w:p>
    <w:p w:rsidR="00AC7CB3" w:rsidRPr="004407C4" w:rsidRDefault="00AC7CB3" w:rsidP="00B758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  <w:t>Р І Ш Е Н Н Я</w:t>
      </w:r>
    </w:p>
    <w:p w:rsidR="00AC7CB3" w:rsidRPr="004407C4" w:rsidRDefault="00AC7CB3" w:rsidP="00B758B9">
      <w:pPr>
        <w:spacing w:after="0" w:line="240" w:lineRule="auto"/>
        <w:ind w:left="1985" w:firstLine="567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AC7CB3" w:rsidRPr="00AD194A" w:rsidRDefault="00AC7CB3" w:rsidP="00B758B9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«</w:t>
      </w:r>
      <w:r w:rsidRPr="00AD194A">
        <w:rPr>
          <w:rFonts w:ascii="Times New Roman" w:hAnsi="Times New Roman"/>
          <w:color w:val="000000"/>
          <w:sz w:val="28"/>
          <w:szCs w:val="20"/>
          <w:lang w:eastAsia="ru-RU"/>
        </w:rPr>
        <w:t>19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»</w:t>
      </w:r>
      <w:r w:rsidRPr="00AD194A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04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>. 2016р.</w:t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</w:r>
      <w:r w:rsidRPr="00AD194A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 w:rsidRPr="00AD194A">
        <w:rPr>
          <w:rFonts w:ascii="Times New Roman" w:hAnsi="Times New Roman"/>
          <w:color w:val="000000"/>
          <w:sz w:val="28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0"/>
          <w:lang w:val="uk-UA" w:eastAsia="ru-RU"/>
        </w:rPr>
        <w:tab/>
        <w:t xml:space="preserve">№ </w:t>
      </w:r>
      <w:r w:rsidRPr="00AD194A">
        <w:rPr>
          <w:rFonts w:ascii="Times New Roman" w:hAnsi="Times New Roman"/>
          <w:color w:val="000000"/>
          <w:sz w:val="28"/>
          <w:szCs w:val="20"/>
          <w:lang w:eastAsia="ru-RU"/>
        </w:rPr>
        <w:t>152</w:t>
      </w:r>
    </w:p>
    <w:p w:rsidR="00AC7CB3" w:rsidRPr="004407C4" w:rsidRDefault="00AC7CB3" w:rsidP="00B758B9">
      <w:pPr>
        <w:spacing w:after="0" w:line="240" w:lineRule="auto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color w:val="000000"/>
          <w:sz w:val="28"/>
          <w:szCs w:val="20"/>
          <w:lang w:val="uk-UA" w:eastAsia="ru-RU"/>
        </w:rPr>
        <w:t>м. Лисичанськ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C7CB3" w:rsidRPr="004407C4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AC7CB3" w:rsidRPr="00FB5AF4" w:rsidTr="00F20205">
        <w:tc>
          <w:tcPr>
            <w:tcW w:w="4962" w:type="dxa"/>
          </w:tcPr>
          <w:p w:rsidR="00AC7CB3" w:rsidRPr="004407C4" w:rsidRDefault="00AC7CB3" w:rsidP="00F2020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</w:pPr>
            <w:r w:rsidRPr="004407C4">
              <w:rPr>
                <w:rFonts w:ascii="Times New Roman" w:hAnsi="Times New Roman"/>
                <w:b/>
                <w:bCs/>
                <w:sz w:val="28"/>
                <w:szCs w:val="20"/>
                <w:lang w:val="uk-UA" w:eastAsia="ru-RU"/>
              </w:rPr>
              <w:t>Про заходи щодо запобігання</w:t>
            </w:r>
          </w:p>
          <w:p w:rsidR="00AC7CB3" w:rsidRPr="004407C4" w:rsidRDefault="00AC7CB3" w:rsidP="00F2020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0"/>
                <w:lang w:val="uk-UA" w:eastAsia="ru-RU"/>
              </w:rPr>
              <w:t>з</w:t>
            </w:r>
            <w:r w:rsidRPr="004407C4">
              <w:rPr>
                <w:rFonts w:ascii="Times New Roman" w:hAnsi="Times New Roman"/>
                <w:b/>
                <w:bCs/>
                <w:sz w:val="28"/>
                <w:szCs w:val="20"/>
                <w:lang w:val="uk-UA" w:eastAsia="ru-RU"/>
              </w:rPr>
              <w:t>агибелі людей на водних</w:t>
            </w:r>
          </w:p>
          <w:p w:rsidR="00AC7CB3" w:rsidRPr="004407C4" w:rsidRDefault="00AC7CB3" w:rsidP="00F2020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</w:pPr>
            <w:r w:rsidRPr="004407C4">
              <w:rPr>
                <w:rFonts w:ascii="Times New Roman" w:hAnsi="Times New Roman"/>
                <w:b/>
                <w:bCs/>
                <w:sz w:val="28"/>
                <w:szCs w:val="20"/>
                <w:lang w:val="uk-UA" w:eastAsia="ru-RU"/>
              </w:rPr>
              <w:t xml:space="preserve">об’єктах </w:t>
            </w:r>
            <w:r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  <w:t>міст</w:t>
            </w:r>
            <w:r w:rsidRPr="004407C4"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  <w:t xml:space="preserve"> Лисичанська, Новодружеська та Привілля</w:t>
            </w:r>
          </w:p>
          <w:p w:rsidR="00AC7CB3" w:rsidRPr="004407C4" w:rsidRDefault="00AC7CB3" w:rsidP="00F2020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8"/>
                <w:szCs w:val="20"/>
                <w:lang w:val="uk-UA" w:eastAsia="ru-RU"/>
              </w:rPr>
            </w:pPr>
          </w:p>
        </w:tc>
      </w:tr>
    </w:tbl>
    <w:p w:rsidR="00AC7CB3" w:rsidRPr="004407C4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C7CB3" w:rsidRPr="004407C4" w:rsidRDefault="00AC7CB3" w:rsidP="00B758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AC7CB3" w:rsidRPr="004407C4" w:rsidRDefault="00AC7CB3" w:rsidP="00B758B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виконання розпорядження Президента України від 14.07.2001 року № 190/2001-рп «Про невідкладні заходи щодо запобігання загибелі людей на водних об’єктах», </w:t>
      </w:r>
      <w:r w:rsidRPr="00E575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6 березня 2002 року № 264 “Про затвердження порядку </w:t>
      </w:r>
      <w:r w:rsidRPr="00E5758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обліку місць масового відпочинку населення на водних об'єктах</w:t>
      </w:r>
      <w:r w:rsidRPr="00E57581">
        <w:rPr>
          <w:rFonts w:ascii="Times New Roman" w:hAnsi="Times New Roman"/>
          <w:color w:val="000000"/>
          <w:sz w:val="28"/>
          <w:szCs w:val="28"/>
          <w:lang w:val="uk-UA" w:eastAsia="ru-RU"/>
        </w:rPr>
        <w:t>”</w:t>
      </w: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метою забезпечення охорони життя людей на водних об’єктах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іст</w:t>
      </w: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Лисичанська, Новодружеська та Привілля,</w:t>
      </w:r>
      <w:r w:rsidRPr="00C8761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керуючись с</w:t>
      </w:r>
      <w:r w:rsidRPr="00C8761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т. 52 Закону України «Про місцеве самоврядування в Україні», </w:t>
      </w:r>
      <w:r w:rsidRPr="004407C4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виконавчий комітет Лисичанської міської ради</w:t>
      </w:r>
    </w:p>
    <w:p w:rsidR="00AC7CB3" w:rsidRPr="004407C4" w:rsidRDefault="00AC7CB3" w:rsidP="00B758B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b/>
          <w:sz w:val="28"/>
          <w:szCs w:val="20"/>
          <w:lang w:val="uk-UA" w:eastAsia="ru-RU"/>
        </w:rPr>
        <w:t>ВИРIШИВ :</w:t>
      </w:r>
    </w:p>
    <w:p w:rsidR="00AC7CB3" w:rsidRPr="004407C4" w:rsidRDefault="00AC7CB3" w:rsidP="00B758B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ab/>
      </w:r>
      <w:r w:rsidRPr="00045F3D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val="uk-UA" w:eastAsia="ru-RU"/>
        </w:rPr>
        <w:t>. Зобов’язати здійснювати профілактичну роботу</w:t>
      </w:r>
      <w:r w:rsidRPr="00A66F59">
        <w:rPr>
          <w:rFonts w:ascii="Times New Roman" w:hAnsi="Times New Roman"/>
          <w:sz w:val="28"/>
          <w:szCs w:val="20"/>
          <w:lang w:val="uk-UA" w:eastAsia="ru-RU"/>
        </w:rPr>
        <w:t xml:space="preserve"> по недопущенню загибелі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людей на водних об’єктах  </w:t>
      </w:r>
      <w:r w:rsidRPr="00A66F59">
        <w:rPr>
          <w:rFonts w:ascii="Times New Roman" w:hAnsi="Times New Roman"/>
          <w:sz w:val="28"/>
          <w:szCs w:val="20"/>
          <w:lang w:val="uk-UA" w:eastAsia="ru-RU"/>
        </w:rPr>
        <w:t>м</w:t>
      </w:r>
      <w:r>
        <w:rPr>
          <w:rFonts w:ascii="Times New Roman" w:hAnsi="Times New Roman"/>
          <w:sz w:val="28"/>
          <w:szCs w:val="20"/>
          <w:lang w:val="uk-UA" w:eastAsia="ru-RU"/>
        </w:rPr>
        <w:t>м</w:t>
      </w:r>
      <w:r w:rsidRPr="00A66F59">
        <w:rPr>
          <w:rFonts w:ascii="Times New Roman" w:hAnsi="Times New Roman"/>
          <w:sz w:val="28"/>
          <w:szCs w:val="20"/>
          <w:lang w:val="uk-UA" w:eastAsia="ru-RU"/>
        </w:rPr>
        <w:t>. Лисичанськ, Новодружеськ, Привілля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наступні підприємства: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tbl>
      <w:tblPr>
        <w:tblW w:w="9747" w:type="dxa"/>
        <w:tblLook w:val="00A0"/>
      </w:tblPr>
      <w:tblGrid>
        <w:gridCol w:w="392"/>
        <w:gridCol w:w="5103"/>
        <w:gridCol w:w="310"/>
        <w:gridCol w:w="3942"/>
      </w:tblGrid>
      <w:tr w:rsidR="00AC7CB3" w:rsidRPr="00FB5AF4" w:rsidTr="00FB5AF4">
        <w:tc>
          <w:tcPr>
            <w:tcW w:w="392" w:type="dxa"/>
          </w:tcPr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5103" w:type="dxa"/>
          </w:tcPr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ВП шахта «Привільнянська»</w:t>
            </w:r>
          </w:p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10" w:type="dxa"/>
          </w:tcPr>
          <w:p w:rsidR="00AC7CB3" w:rsidRPr="00FB5AF4" w:rsidRDefault="00AC7CB3" w:rsidP="00FB5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942" w:type="dxa"/>
          </w:tcPr>
          <w:p w:rsidR="00AC7CB3" w:rsidRPr="00FB5AF4" w:rsidRDefault="00AC7CB3" w:rsidP="00FB5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Відстійник шахтних вод</w:t>
            </w:r>
          </w:p>
        </w:tc>
      </w:tr>
      <w:tr w:rsidR="00AC7CB3" w:rsidRPr="00FB5AF4" w:rsidTr="00FB5AF4">
        <w:tc>
          <w:tcPr>
            <w:tcW w:w="392" w:type="dxa"/>
          </w:tcPr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5103" w:type="dxa"/>
          </w:tcPr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ВП шахта «Новодружеська»</w:t>
            </w:r>
          </w:p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10" w:type="dxa"/>
          </w:tcPr>
          <w:p w:rsidR="00AC7CB3" w:rsidRPr="00FB5AF4" w:rsidRDefault="00AC7CB3" w:rsidP="00FB5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942" w:type="dxa"/>
          </w:tcPr>
          <w:p w:rsidR="00AC7CB3" w:rsidRPr="00FB5AF4" w:rsidRDefault="00AC7CB3" w:rsidP="00FB5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Відстійник шахтних вод</w:t>
            </w:r>
          </w:p>
        </w:tc>
      </w:tr>
      <w:tr w:rsidR="00AC7CB3" w:rsidRPr="00FB5AF4" w:rsidTr="00FB5AF4">
        <w:tc>
          <w:tcPr>
            <w:tcW w:w="392" w:type="dxa"/>
          </w:tcPr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5103" w:type="dxa"/>
          </w:tcPr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ВП Автобаза ВАТ «Лисичанськвугілля»</w:t>
            </w:r>
          </w:p>
          <w:p w:rsidR="00AC7CB3" w:rsidRPr="00FB5AF4" w:rsidRDefault="00AC7CB3" w:rsidP="00FB5A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</w:p>
        </w:tc>
        <w:tc>
          <w:tcPr>
            <w:tcW w:w="310" w:type="dxa"/>
          </w:tcPr>
          <w:p w:rsidR="00AC7CB3" w:rsidRPr="00FB5AF4" w:rsidRDefault="00AC7CB3" w:rsidP="00FB5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3942" w:type="dxa"/>
          </w:tcPr>
          <w:p w:rsidR="00AC7CB3" w:rsidRPr="00FB5AF4" w:rsidRDefault="00AC7CB3" w:rsidP="00FB5A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uk-UA" w:eastAsia="ru-RU"/>
              </w:rPr>
            </w:pPr>
            <w:r w:rsidRPr="00FB5AF4">
              <w:rPr>
                <w:rFonts w:ascii="Times New Roman" w:hAnsi="Times New Roman"/>
                <w:sz w:val="28"/>
                <w:szCs w:val="20"/>
                <w:lang w:val="uk-UA" w:eastAsia="ru-RU"/>
              </w:rPr>
              <w:t>Ставок (р-н автобази)</w:t>
            </w:r>
          </w:p>
        </w:tc>
      </w:tr>
    </w:tbl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0"/>
          <w:lang w:val="uk-UA" w:eastAsia="ru-RU"/>
        </w:rPr>
        <w:tab/>
        <w:t>1.1 у період купального сезону вживати необхідних заходів щодо недопущення купання людей, в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стано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влю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в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ати попереджувальні знаки«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Купатися заборонено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»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 «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Небезпечно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»;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iCs/>
          <w:sz w:val="28"/>
          <w:szCs w:val="20"/>
          <w:lang w:val="uk-UA" w:eastAsia="ru-RU"/>
        </w:rPr>
        <w:tab/>
        <w:t>1.2 у зимовий часв період льодоставу та танення льоду встановлювати попереджувальні знаки «Обережно тонкий лід», «Вихід на лід заборонено».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0"/>
          <w:lang w:val="uk-UA" w:eastAsia="ru-RU"/>
        </w:rPr>
        <w:tab/>
        <w:t>2. Керівнику КАТП № 032806  на ставкупо вул. Сосюри, р-н 2-го виробництва з-ду «Пролетарій» встановлювати: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0"/>
          <w:lang w:val="uk-UA" w:eastAsia="ru-RU"/>
        </w:rPr>
        <w:tab/>
        <w:t>2.1 у період купального сезону, в непристосованих місцях для купання людей,попереджувальні знаки«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Купатися заборонено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»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 xml:space="preserve"> «</w:t>
      </w:r>
      <w:r w:rsidRPr="004407C4">
        <w:rPr>
          <w:rFonts w:ascii="Times New Roman" w:hAnsi="Times New Roman"/>
          <w:bCs/>
          <w:sz w:val="28"/>
          <w:szCs w:val="20"/>
          <w:lang w:val="uk-UA" w:eastAsia="ru-RU"/>
        </w:rPr>
        <w:t>Небезпечно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»;</w:t>
      </w:r>
    </w:p>
    <w:p w:rsidR="00AC7CB3" w:rsidRDefault="00AC7CB3" w:rsidP="00491F6B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0"/>
          <w:lang w:val="uk-UA" w:eastAsia="ru-RU"/>
        </w:rPr>
        <w:tab/>
        <w:t xml:space="preserve">2.2 у зимовий час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в період льодоставу та танення льоду знаки «Обережно тонкий лід», «Вихід на лід заборонено».</w:t>
      </w:r>
    </w:p>
    <w:p w:rsidR="00AC7CB3" w:rsidRPr="004F4E6C" w:rsidRDefault="00AC7CB3" w:rsidP="00390270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iCs/>
          <w:sz w:val="28"/>
          <w:szCs w:val="20"/>
          <w:lang w:val="uk-UA" w:eastAsia="ru-RU"/>
        </w:rPr>
        <w:t>2</w:t>
      </w:r>
      <w:r w:rsidRPr="004F4E6C">
        <w:rPr>
          <w:rFonts w:ascii="Times New Roman" w:hAnsi="Times New Roman"/>
          <w:iCs/>
          <w:sz w:val="28"/>
          <w:szCs w:val="20"/>
          <w:lang w:val="uk-UA" w:eastAsia="ru-RU"/>
        </w:rPr>
        <w:t>.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3</w:t>
      </w:r>
      <w:r w:rsidRPr="004F4E6C">
        <w:rPr>
          <w:rFonts w:ascii="Times New Roman" w:hAnsi="Times New Roman"/>
          <w:iCs/>
          <w:sz w:val="28"/>
          <w:szCs w:val="20"/>
          <w:lang w:val="uk-UA" w:eastAsia="ru-RU"/>
        </w:rPr>
        <w:t xml:space="preserve">. Провести перевірки стану готовності </w:t>
      </w:r>
      <w:r>
        <w:rPr>
          <w:rFonts w:ascii="Times New Roman" w:hAnsi="Times New Roman"/>
          <w:bCs/>
          <w:sz w:val="28"/>
          <w:szCs w:val="20"/>
          <w:lang w:val="uk-UA" w:eastAsia="ru-RU"/>
        </w:rPr>
        <w:t>міського пляжу ставка</w:t>
      </w:r>
      <w:r w:rsidRPr="004F4E6C">
        <w:rPr>
          <w:rFonts w:ascii="Times New Roman" w:hAnsi="Times New Roman"/>
          <w:iCs/>
          <w:sz w:val="28"/>
          <w:szCs w:val="20"/>
          <w:lang w:val="uk-UA" w:eastAsia="ru-RU"/>
        </w:rPr>
        <w:t xml:space="preserve">до купального сезону за показниками, визначеними у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«П</w:t>
      </w:r>
      <w:r w:rsidRPr="004F4E6C">
        <w:rPr>
          <w:rFonts w:ascii="Times New Roman" w:hAnsi="Times New Roman"/>
          <w:iCs/>
          <w:sz w:val="28"/>
          <w:szCs w:val="20"/>
          <w:lang w:val="uk-UA" w:eastAsia="ru-RU"/>
        </w:rPr>
        <w:t>равилах охорони життя людей на водних об’єктах України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»</w:t>
      </w:r>
      <w:r w:rsidRPr="004F4E6C">
        <w:rPr>
          <w:rFonts w:ascii="Times New Roman" w:hAnsi="Times New Roman"/>
          <w:iCs/>
          <w:sz w:val="28"/>
          <w:szCs w:val="20"/>
          <w:lang w:val="uk-UA" w:eastAsia="ru-RU"/>
        </w:rPr>
        <w:t>, затверджених наказом МНС України від 03.12.2001 року № 272 та зареєстрованих у Міністерстві юстиції України 01.02.2002 року за № 95/6383.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val="uk-UA" w:eastAsia="ru-RU"/>
        </w:rPr>
      </w:pPr>
    </w:p>
    <w:p w:rsidR="00AC7CB3" w:rsidRPr="00EB0A6B" w:rsidRDefault="00AC7CB3" w:rsidP="00B758B9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iCs/>
          <w:sz w:val="28"/>
          <w:szCs w:val="20"/>
          <w:lang w:val="uk-UA" w:eastAsia="ru-RU"/>
        </w:rPr>
        <w:tab/>
        <w:t>3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. Відділу з питань внутрішньої політики, зв’язку з громадськістю та засобами масової інформації міської ради забезпечити оприлюднення цього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рішення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 на офіційному сайті Лисичанської міської ради.  </w:t>
      </w:r>
    </w:p>
    <w:p w:rsidR="00AC7CB3" w:rsidRPr="00EB0A6B" w:rsidRDefault="00AC7CB3" w:rsidP="00B758B9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</w:p>
    <w:p w:rsidR="00AC7CB3" w:rsidRPr="00EB0A6B" w:rsidRDefault="00AC7CB3" w:rsidP="00B758B9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  <w:r>
        <w:rPr>
          <w:rFonts w:ascii="Times New Roman" w:hAnsi="Times New Roman"/>
          <w:iCs/>
          <w:sz w:val="28"/>
          <w:szCs w:val="20"/>
          <w:lang w:val="uk-UA" w:eastAsia="ru-RU"/>
        </w:rPr>
        <w:tab/>
        <w:t>4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. Контроль за виконанням цього </w:t>
      </w:r>
      <w:r>
        <w:rPr>
          <w:rFonts w:ascii="Times New Roman" w:hAnsi="Times New Roman"/>
          <w:iCs/>
          <w:sz w:val="28"/>
          <w:szCs w:val="20"/>
          <w:lang w:val="uk-UA" w:eastAsia="ru-RU"/>
        </w:rPr>
        <w:t>рішення</w:t>
      </w:r>
      <w:r w:rsidRPr="00EB0A6B">
        <w:rPr>
          <w:rFonts w:ascii="Times New Roman" w:hAnsi="Times New Roman"/>
          <w:iCs/>
          <w:sz w:val="28"/>
          <w:szCs w:val="20"/>
          <w:lang w:val="uk-UA" w:eastAsia="ru-RU"/>
        </w:rPr>
        <w:t xml:space="preserve"> покласти на заступника міського голови Якимчука А.П.</w:t>
      </w:r>
    </w:p>
    <w:p w:rsidR="00AC7CB3" w:rsidRDefault="00AC7CB3" w:rsidP="00B758B9">
      <w:pPr>
        <w:spacing w:after="0" w:line="240" w:lineRule="auto"/>
        <w:jc w:val="both"/>
        <w:rPr>
          <w:rFonts w:ascii="Times New Roman" w:hAnsi="Times New Roman"/>
          <w:iCs/>
          <w:sz w:val="28"/>
          <w:szCs w:val="20"/>
          <w:lang w:val="uk-UA" w:eastAsia="ru-RU"/>
        </w:rPr>
      </w:pPr>
    </w:p>
    <w:p w:rsidR="00AC7CB3" w:rsidRPr="004407C4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C7CB3" w:rsidRPr="004407C4" w:rsidRDefault="00AC7CB3" w:rsidP="00B758B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  <w:r w:rsidRPr="004407C4">
        <w:rPr>
          <w:rFonts w:ascii="Times New Roman" w:hAnsi="Times New Roman"/>
          <w:sz w:val="28"/>
          <w:szCs w:val="20"/>
          <w:lang w:val="uk-UA" w:eastAsia="ru-RU"/>
        </w:rPr>
        <w:tab/>
      </w:r>
    </w:p>
    <w:p w:rsidR="00AC7CB3" w:rsidRPr="004407C4" w:rsidRDefault="00AC7CB3" w:rsidP="00B758B9">
      <w:pPr>
        <w:spacing w:after="0" w:line="240" w:lineRule="auto"/>
        <w:ind w:firstLine="851"/>
        <w:rPr>
          <w:rFonts w:ascii="Times New Roman" w:hAnsi="Times New Roman"/>
          <w:b/>
          <w:sz w:val="28"/>
          <w:szCs w:val="20"/>
          <w:lang w:val="uk-UA" w:eastAsia="ru-RU"/>
        </w:rPr>
      </w:pPr>
    </w:p>
    <w:p w:rsidR="00AC7CB3" w:rsidRPr="004407C4" w:rsidRDefault="00AC7CB3" w:rsidP="00B758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Міський голова </w:t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</w:r>
      <w:r w:rsidRPr="004407C4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ab/>
        <w:t>С.І. Шилін</w:t>
      </w: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7CB3" w:rsidRDefault="00AC7CB3" w:rsidP="008E4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AC7CB3" w:rsidSect="00F9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1C3"/>
    <w:multiLevelType w:val="hybridMultilevel"/>
    <w:tmpl w:val="A89848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056"/>
    <w:rsid w:val="0000020D"/>
    <w:rsid w:val="0000032E"/>
    <w:rsid w:val="000016BB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34C"/>
    <w:rsid w:val="000145DF"/>
    <w:rsid w:val="00014957"/>
    <w:rsid w:val="00014E68"/>
    <w:rsid w:val="00014FB8"/>
    <w:rsid w:val="00015296"/>
    <w:rsid w:val="00015C3F"/>
    <w:rsid w:val="000162F0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5A47"/>
    <w:rsid w:val="00026076"/>
    <w:rsid w:val="000263AE"/>
    <w:rsid w:val="000267F2"/>
    <w:rsid w:val="000268B0"/>
    <w:rsid w:val="00026B00"/>
    <w:rsid w:val="000278F8"/>
    <w:rsid w:val="0003030C"/>
    <w:rsid w:val="00030C94"/>
    <w:rsid w:val="00031CB5"/>
    <w:rsid w:val="00032A2A"/>
    <w:rsid w:val="00033336"/>
    <w:rsid w:val="000334ED"/>
    <w:rsid w:val="00033709"/>
    <w:rsid w:val="00033A15"/>
    <w:rsid w:val="000344BD"/>
    <w:rsid w:val="0003523F"/>
    <w:rsid w:val="00035D4B"/>
    <w:rsid w:val="0003675C"/>
    <w:rsid w:val="000373BB"/>
    <w:rsid w:val="00037B7C"/>
    <w:rsid w:val="000409DD"/>
    <w:rsid w:val="00041BFD"/>
    <w:rsid w:val="000420CD"/>
    <w:rsid w:val="0004457B"/>
    <w:rsid w:val="00044603"/>
    <w:rsid w:val="00044F8D"/>
    <w:rsid w:val="00045315"/>
    <w:rsid w:val="00045F3D"/>
    <w:rsid w:val="00046734"/>
    <w:rsid w:val="00047191"/>
    <w:rsid w:val="000472F0"/>
    <w:rsid w:val="000512D7"/>
    <w:rsid w:val="0005167E"/>
    <w:rsid w:val="00052E51"/>
    <w:rsid w:val="00052E87"/>
    <w:rsid w:val="00052ECC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4870"/>
    <w:rsid w:val="00064D96"/>
    <w:rsid w:val="00065211"/>
    <w:rsid w:val="00065274"/>
    <w:rsid w:val="00067DD2"/>
    <w:rsid w:val="0007024B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76834"/>
    <w:rsid w:val="00077251"/>
    <w:rsid w:val="00080423"/>
    <w:rsid w:val="00080BB8"/>
    <w:rsid w:val="000813CB"/>
    <w:rsid w:val="00081505"/>
    <w:rsid w:val="00081B27"/>
    <w:rsid w:val="00081C64"/>
    <w:rsid w:val="00081D91"/>
    <w:rsid w:val="00082973"/>
    <w:rsid w:val="00082C20"/>
    <w:rsid w:val="000830E2"/>
    <w:rsid w:val="00083404"/>
    <w:rsid w:val="00083892"/>
    <w:rsid w:val="00084253"/>
    <w:rsid w:val="00084CA2"/>
    <w:rsid w:val="00085CDC"/>
    <w:rsid w:val="00085F38"/>
    <w:rsid w:val="00086235"/>
    <w:rsid w:val="00087177"/>
    <w:rsid w:val="0008733A"/>
    <w:rsid w:val="0008779D"/>
    <w:rsid w:val="000902B9"/>
    <w:rsid w:val="000905DD"/>
    <w:rsid w:val="00090647"/>
    <w:rsid w:val="000915BB"/>
    <w:rsid w:val="00091A40"/>
    <w:rsid w:val="00092161"/>
    <w:rsid w:val="00093055"/>
    <w:rsid w:val="00094345"/>
    <w:rsid w:val="000943FC"/>
    <w:rsid w:val="00094573"/>
    <w:rsid w:val="0009487C"/>
    <w:rsid w:val="00094F16"/>
    <w:rsid w:val="00096CBD"/>
    <w:rsid w:val="00096E5C"/>
    <w:rsid w:val="00096F00"/>
    <w:rsid w:val="00097C0A"/>
    <w:rsid w:val="00097C76"/>
    <w:rsid w:val="000A03D2"/>
    <w:rsid w:val="000A0601"/>
    <w:rsid w:val="000A0805"/>
    <w:rsid w:val="000A0E1D"/>
    <w:rsid w:val="000A3009"/>
    <w:rsid w:val="000A3527"/>
    <w:rsid w:val="000A3BA7"/>
    <w:rsid w:val="000A43C7"/>
    <w:rsid w:val="000A5186"/>
    <w:rsid w:val="000A518E"/>
    <w:rsid w:val="000A5635"/>
    <w:rsid w:val="000A7080"/>
    <w:rsid w:val="000A7F77"/>
    <w:rsid w:val="000B006A"/>
    <w:rsid w:val="000B0372"/>
    <w:rsid w:val="000B06B5"/>
    <w:rsid w:val="000B06D7"/>
    <w:rsid w:val="000B2507"/>
    <w:rsid w:val="000B2B5A"/>
    <w:rsid w:val="000B2D3D"/>
    <w:rsid w:val="000B30F4"/>
    <w:rsid w:val="000B3393"/>
    <w:rsid w:val="000B33A7"/>
    <w:rsid w:val="000B384A"/>
    <w:rsid w:val="000B4783"/>
    <w:rsid w:val="000B4D89"/>
    <w:rsid w:val="000B5953"/>
    <w:rsid w:val="000B6FFF"/>
    <w:rsid w:val="000B7A1F"/>
    <w:rsid w:val="000B7DF9"/>
    <w:rsid w:val="000C068F"/>
    <w:rsid w:val="000C06E5"/>
    <w:rsid w:val="000C0CCB"/>
    <w:rsid w:val="000C148A"/>
    <w:rsid w:val="000C2D6F"/>
    <w:rsid w:val="000C3035"/>
    <w:rsid w:val="000C34B7"/>
    <w:rsid w:val="000C3584"/>
    <w:rsid w:val="000C455D"/>
    <w:rsid w:val="000C5234"/>
    <w:rsid w:val="000C5783"/>
    <w:rsid w:val="000C67F8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6A2B"/>
    <w:rsid w:val="000D6E6E"/>
    <w:rsid w:val="000D7569"/>
    <w:rsid w:val="000D7798"/>
    <w:rsid w:val="000E070D"/>
    <w:rsid w:val="000E1CC6"/>
    <w:rsid w:val="000E1D38"/>
    <w:rsid w:val="000E2F2A"/>
    <w:rsid w:val="000E34CA"/>
    <w:rsid w:val="000E568B"/>
    <w:rsid w:val="000E5A86"/>
    <w:rsid w:val="000E64FC"/>
    <w:rsid w:val="000E6E2A"/>
    <w:rsid w:val="000E7D6F"/>
    <w:rsid w:val="000E7DCA"/>
    <w:rsid w:val="000F0094"/>
    <w:rsid w:val="000F04B4"/>
    <w:rsid w:val="000F0783"/>
    <w:rsid w:val="000F0B06"/>
    <w:rsid w:val="000F1083"/>
    <w:rsid w:val="000F10BF"/>
    <w:rsid w:val="000F13F1"/>
    <w:rsid w:val="000F15CA"/>
    <w:rsid w:val="000F1A1E"/>
    <w:rsid w:val="000F2DCC"/>
    <w:rsid w:val="000F3198"/>
    <w:rsid w:val="000F361E"/>
    <w:rsid w:val="000F3C82"/>
    <w:rsid w:val="000F3F81"/>
    <w:rsid w:val="000F43A6"/>
    <w:rsid w:val="000F45E2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1E3"/>
    <w:rsid w:val="001018EA"/>
    <w:rsid w:val="001026E3"/>
    <w:rsid w:val="001031F5"/>
    <w:rsid w:val="001038E5"/>
    <w:rsid w:val="001041AF"/>
    <w:rsid w:val="00104820"/>
    <w:rsid w:val="00104926"/>
    <w:rsid w:val="00106114"/>
    <w:rsid w:val="00106299"/>
    <w:rsid w:val="0010667B"/>
    <w:rsid w:val="00106715"/>
    <w:rsid w:val="00107CD0"/>
    <w:rsid w:val="00107D5F"/>
    <w:rsid w:val="00110796"/>
    <w:rsid w:val="00110B07"/>
    <w:rsid w:val="00110C32"/>
    <w:rsid w:val="00111263"/>
    <w:rsid w:val="0011145E"/>
    <w:rsid w:val="001117ED"/>
    <w:rsid w:val="00111996"/>
    <w:rsid w:val="00111C6D"/>
    <w:rsid w:val="00112D5F"/>
    <w:rsid w:val="0011317D"/>
    <w:rsid w:val="00113218"/>
    <w:rsid w:val="00113948"/>
    <w:rsid w:val="00113B88"/>
    <w:rsid w:val="00114E9A"/>
    <w:rsid w:val="00115282"/>
    <w:rsid w:val="001171AD"/>
    <w:rsid w:val="00117209"/>
    <w:rsid w:val="001176B1"/>
    <w:rsid w:val="00117D73"/>
    <w:rsid w:val="00120034"/>
    <w:rsid w:val="00120079"/>
    <w:rsid w:val="00120B24"/>
    <w:rsid w:val="00120EEF"/>
    <w:rsid w:val="001210B4"/>
    <w:rsid w:val="00121F1C"/>
    <w:rsid w:val="0012288D"/>
    <w:rsid w:val="00122DBF"/>
    <w:rsid w:val="001230A4"/>
    <w:rsid w:val="001238B0"/>
    <w:rsid w:val="00123D39"/>
    <w:rsid w:val="0012439D"/>
    <w:rsid w:val="001244A7"/>
    <w:rsid w:val="00124611"/>
    <w:rsid w:val="00125738"/>
    <w:rsid w:val="00125BFE"/>
    <w:rsid w:val="00126136"/>
    <w:rsid w:val="001262B1"/>
    <w:rsid w:val="0012687E"/>
    <w:rsid w:val="00126A93"/>
    <w:rsid w:val="00127049"/>
    <w:rsid w:val="001304DC"/>
    <w:rsid w:val="00130508"/>
    <w:rsid w:val="001308E9"/>
    <w:rsid w:val="00130C05"/>
    <w:rsid w:val="00131640"/>
    <w:rsid w:val="00131FB0"/>
    <w:rsid w:val="001323B1"/>
    <w:rsid w:val="001328A2"/>
    <w:rsid w:val="00132BD2"/>
    <w:rsid w:val="00132F07"/>
    <w:rsid w:val="001330C5"/>
    <w:rsid w:val="00133404"/>
    <w:rsid w:val="001342D3"/>
    <w:rsid w:val="0013484F"/>
    <w:rsid w:val="00136EC8"/>
    <w:rsid w:val="00136F45"/>
    <w:rsid w:val="001372E6"/>
    <w:rsid w:val="00137EA8"/>
    <w:rsid w:val="001401B0"/>
    <w:rsid w:val="001406AF"/>
    <w:rsid w:val="001422F7"/>
    <w:rsid w:val="00142A4F"/>
    <w:rsid w:val="0014382C"/>
    <w:rsid w:val="00144E6C"/>
    <w:rsid w:val="00144E7C"/>
    <w:rsid w:val="001457F2"/>
    <w:rsid w:val="00145976"/>
    <w:rsid w:val="00150D94"/>
    <w:rsid w:val="001520F8"/>
    <w:rsid w:val="0015265E"/>
    <w:rsid w:val="00152897"/>
    <w:rsid w:val="00152DA3"/>
    <w:rsid w:val="00153317"/>
    <w:rsid w:val="00154A67"/>
    <w:rsid w:val="00154BF4"/>
    <w:rsid w:val="00154C2B"/>
    <w:rsid w:val="00155D81"/>
    <w:rsid w:val="00156815"/>
    <w:rsid w:val="00157DEA"/>
    <w:rsid w:val="00160EED"/>
    <w:rsid w:val="0016102D"/>
    <w:rsid w:val="00161072"/>
    <w:rsid w:val="0016110E"/>
    <w:rsid w:val="00161286"/>
    <w:rsid w:val="00161AD6"/>
    <w:rsid w:val="001632BB"/>
    <w:rsid w:val="00163803"/>
    <w:rsid w:val="00163A4F"/>
    <w:rsid w:val="00163C43"/>
    <w:rsid w:val="00164AC8"/>
    <w:rsid w:val="00164C17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5BCA"/>
    <w:rsid w:val="001762C7"/>
    <w:rsid w:val="0017634B"/>
    <w:rsid w:val="00176639"/>
    <w:rsid w:val="001766E9"/>
    <w:rsid w:val="00176DC6"/>
    <w:rsid w:val="00177037"/>
    <w:rsid w:val="001803F2"/>
    <w:rsid w:val="0018061D"/>
    <w:rsid w:val="00180708"/>
    <w:rsid w:val="00180FD6"/>
    <w:rsid w:val="001820A5"/>
    <w:rsid w:val="001823E4"/>
    <w:rsid w:val="001825BD"/>
    <w:rsid w:val="001833E1"/>
    <w:rsid w:val="00183407"/>
    <w:rsid w:val="001834A0"/>
    <w:rsid w:val="00183548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779"/>
    <w:rsid w:val="00192536"/>
    <w:rsid w:val="00193794"/>
    <w:rsid w:val="00193A92"/>
    <w:rsid w:val="00193FF0"/>
    <w:rsid w:val="001948EB"/>
    <w:rsid w:val="00194B0B"/>
    <w:rsid w:val="00195205"/>
    <w:rsid w:val="00195E61"/>
    <w:rsid w:val="00196558"/>
    <w:rsid w:val="001965E3"/>
    <w:rsid w:val="00197259"/>
    <w:rsid w:val="00197D7A"/>
    <w:rsid w:val="001A0045"/>
    <w:rsid w:val="001A0342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0BF"/>
    <w:rsid w:val="001A71AE"/>
    <w:rsid w:val="001A7D0B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9B7"/>
    <w:rsid w:val="001C216A"/>
    <w:rsid w:val="001C216D"/>
    <w:rsid w:val="001C2436"/>
    <w:rsid w:val="001C3270"/>
    <w:rsid w:val="001C54A2"/>
    <w:rsid w:val="001C6004"/>
    <w:rsid w:val="001C6063"/>
    <w:rsid w:val="001C6DF3"/>
    <w:rsid w:val="001C7C83"/>
    <w:rsid w:val="001D0074"/>
    <w:rsid w:val="001D062F"/>
    <w:rsid w:val="001D08FC"/>
    <w:rsid w:val="001D24DE"/>
    <w:rsid w:val="001D25F7"/>
    <w:rsid w:val="001D3479"/>
    <w:rsid w:val="001D5F39"/>
    <w:rsid w:val="001D62AB"/>
    <w:rsid w:val="001D6431"/>
    <w:rsid w:val="001D6523"/>
    <w:rsid w:val="001D6CF1"/>
    <w:rsid w:val="001D7919"/>
    <w:rsid w:val="001E0AC8"/>
    <w:rsid w:val="001E0BF6"/>
    <w:rsid w:val="001E0E40"/>
    <w:rsid w:val="001E1342"/>
    <w:rsid w:val="001E1EDC"/>
    <w:rsid w:val="001E1F2B"/>
    <w:rsid w:val="001E23F1"/>
    <w:rsid w:val="001E2C3C"/>
    <w:rsid w:val="001E3C47"/>
    <w:rsid w:val="001E3E45"/>
    <w:rsid w:val="001E3F98"/>
    <w:rsid w:val="001E5707"/>
    <w:rsid w:val="001E5A78"/>
    <w:rsid w:val="001E5C25"/>
    <w:rsid w:val="001E6022"/>
    <w:rsid w:val="001E688B"/>
    <w:rsid w:val="001E73E7"/>
    <w:rsid w:val="001E79C2"/>
    <w:rsid w:val="001F0373"/>
    <w:rsid w:val="001F0B9E"/>
    <w:rsid w:val="001F0F3F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5C9"/>
    <w:rsid w:val="00200F17"/>
    <w:rsid w:val="0020128D"/>
    <w:rsid w:val="00201A13"/>
    <w:rsid w:val="00201D5C"/>
    <w:rsid w:val="00201DF6"/>
    <w:rsid w:val="00202EDB"/>
    <w:rsid w:val="00203F10"/>
    <w:rsid w:val="0020466D"/>
    <w:rsid w:val="0020485E"/>
    <w:rsid w:val="00205386"/>
    <w:rsid w:val="00205942"/>
    <w:rsid w:val="002063DD"/>
    <w:rsid w:val="00206DF1"/>
    <w:rsid w:val="00207723"/>
    <w:rsid w:val="00210236"/>
    <w:rsid w:val="002103B3"/>
    <w:rsid w:val="002121C5"/>
    <w:rsid w:val="00212455"/>
    <w:rsid w:val="00213852"/>
    <w:rsid w:val="00213DCC"/>
    <w:rsid w:val="002140D3"/>
    <w:rsid w:val="0021443D"/>
    <w:rsid w:val="00215085"/>
    <w:rsid w:val="00215778"/>
    <w:rsid w:val="002160CF"/>
    <w:rsid w:val="00216BE6"/>
    <w:rsid w:val="00216E99"/>
    <w:rsid w:val="00217053"/>
    <w:rsid w:val="00217B09"/>
    <w:rsid w:val="00220E72"/>
    <w:rsid w:val="00221638"/>
    <w:rsid w:val="00221B9B"/>
    <w:rsid w:val="0022231F"/>
    <w:rsid w:val="00222815"/>
    <w:rsid w:val="002228C1"/>
    <w:rsid w:val="002232AB"/>
    <w:rsid w:val="0022352E"/>
    <w:rsid w:val="002238B5"/>
    <w:rsid w:val="002239FB"/>
    <w:rsid w:val="002248A9"/>
    <w:rsid w:val="00224AE1"/>
    <w:rsid w:val="00224EC9"/>
    <w:rsid w:val="00226167"/>
    <w:rsid w:val="00226264"/>
    <w:rsid w:val="0022678C"/>
    <w:rsid w:val="00226D84"/>
    <w:rsid w:val="00226FBC"/>
    <w:rsid w:val="00227E49"/>
    <w:rsid w:val="00230192"/>
    <w:rsid w:val="002307B4"/>
    <w:rsid w:val="002314AA"/>
    <w:rsid w:val="002326AA"/>
    <w:rsid w:val="00232A90"/>
    <w:rsid w:val="00232F3D"/>
    <w:rsid w:val="00233146"/>
    <w:rsid w:val="00233669"/>
    <w:rsid w:val="00233990"/>
    <w:rsid w:val="00233AB7"/>
    <w:rsid w:val="00233DF9"/>
    <w:rsid w:val="00233F52"/>
    <w:rsid w:val="00235325"/>
    <w:rsid w:val="00235C81"/>
    <w:rsid w:val="00236ACF"/>
    <w:rsid w:val="0023767C"/>
    <w:rsid w:val="00237A7D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3928"/>
    <w:rsid w:val="00243C56"/>
    <w:rsid w:val="0024477C"/>
    <w:rsid w:val="002450EF"/>
    <w:rsid w:val="00245B65"/>
    <w:rsid w:val="00246003"/>
    <w:rsid w:val="0024661C"/>
    <w:rsid w:val="002469E6"/>
    <w:rsid w:val="00246D18"/>
    <w:rsid w:val="002475CA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A36"/>
    <w:rsid w:val="00255B7A"/>
    <w:rsid w:val="00255BB3"/>
    <w:rsid w:val="00255CBD"/>
    <w:rsid w:val="00255EBD"/>
    <w:rsid w:val="00256B73"/>
    <w:rsid w:val="00257FE6"/>
    <w:rsid w:val="002617FB"/>
    <w:rsid w:val="00261C9F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A1B"/>
    <w:rsid w:val="00266043"/>
    <w:rsid w:val="002661D2"/>
    <w:rsid w:val="002669B3"/>
    <w:rsid w:val="00266C0F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58D4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8E0"/>
    <w:rsid w:val="00283AD3"/>
    <w:rsid w:val="00283E6A"/>
    <w:rsid w:val="00283EBF"/>
    <w:rsid w:val="0028412C"/>
    <w:rsid w:val="002841A1"/>
    <w:rsid w:val="00285B39"/>
    <w:rsid w:val="00286669"/>
    <w:rsid w:val="002867AB"/>
    <w:rsid w:val="002875F1"/>
    <w:rsid w:val="00287767"/>
    <w:rsid w:val="002879C3"/>
    <w:rsid w:val="00290941"/>
    <w:rsid w:val="002915D1"/>
    <w:rsid w:val="0029201D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EA3"/>
    <w:rsid w:val="0029750A"/>
    <w:rsid w:val="00297A1F"/>
    <w:rsid w:val="00297E4F"/>
    <w:rsid w:val="00297E79"/>
    <w:rsid w:val="002A025E"/>
    <w:rsid w:val="002A0630"/>
    <w:rsid w:val="002A088A"/>
    <w:rsid w:val="002A0C7B"/>
    <w:rsid w:val="002A120A"/>
    <w:rsid w:val="002A141C"/>
    <w:rsid w:val="002A2582"/>
    <w:rsid w:val="002A2597"/>
    <w:rsid w:val="002A3321"/>
    <w:rsid w:val="002A3741"/>
    <w:rsid w:val="002A4058"/>
    <w:rsid w:val="002A4587"/>
    <w:rsid w:val="002A46F2"/>
    <w:rsid w:val="002A473B"/>
    <w:rsid w:val="002A55DE"/>
    <w:rsid w:val="002A6BBC"/>
    <w:rsid w:val="002A74CE"/>
    <w:rsid w:val="002A75E7"/>
    <w:rsid w:val="002A76D3"/>
    <w:rsid w:val="002A78E4"/>
    <w:rsid w:val="002A79C9"/>
    <w:rsid w:val="002A7F79"/>
    <w:rsid w:val="002B19AA"/>
    <w:rsid w:val="002B1A39"/>
    <w:rsid w:val="002B2627"/>
    <w:rsid w:val="002B2CD0"/>
    <w:rsid w:val="002B3128"/>
    <w:rsid w:val="002B4B07"/>
    <w:rsid w:val="002B4C03"/>
    <w:rsid w:val="002B576F"/>
    <w:rsid w:val="002B5B3D"/>
    <w:rsid w:val="002B658F"/>
    <w:rsid w:val="002B78FE"/>
    <w:rsid w:val="002B7C65"/>
    <w:rsid w:val="002B7D47"/>
    <w:rsid w:val="002B7EF7"/>
    <w:rsid w:val="002C03FE"/>
    <w:rsid w:val="002C06FA"/>
    <w:rsid w:val="002C0735"/>
    <w:rsid w:val="002C0CC4"/>
    <w:rsid w:val="002C24E5"/>
    <w:rsid w:val="002C2DCC"/>
    <w:rsid w:val="002C357E"/>
    <w:rsid w:val="002C3DE5"/>
    <w:rsid w:val="002C3F19"/>
    <w:rsid w:val="002C4394"/>
    <w:rsid w:val="002C4491"/>
    <w:rsid w:val="002C44DC"/>
    <w:rsid w:val="002C4874"/>
    <w:rsid w:val="002C50B0"/>
    <w:rsid w:val="002C5180"/>
    <w:rsid w:val="002C560E"/>
    <w:rsid w:val="002C5E53"/>
    <w:rsid w:val="002C6488"/>
    <w:rsid w:val="002C7284"/>
    <w:rsid w:val="002C746F"/>
    <w:rsid w:val="002C7FD9"/>
    <w:rsid w:val="002D050B"/>
    <w:rsid w:val="002D0917"/>
    <w:rsid w:val="002D14B2"/>
    <w:rsid w:val="002D1531"/>
    <w:rsid w:val="002D1695"/>
    <w:rsid w:val="002D172C"/>
    <w:rsid w:val="002D1950"/>
    <w:rsid w:val="002D1E39"/>
    <w:rsid w:val="002D2286"/>
    <w:rsid w:val="002D30C1"/>
    <w:rsid w:val="002D433C"/>
    <w:rsid w:val="002D47B3"/>
    <w:rsid w:val="002D6446"/>
    <w:rsid w:val="002D678B"/>
    <w:rsid w:val="002D6E2C"/>
    <w:rsid w:val="002D7B10"/>
    <w:rsid w:val="002E0DBB"/>
    <w:rsid w:val="002E17B9"/>
    <w:rsid w:val="002E20A7"/>
    <w:rsid w:val="002E2736"/>
    <w:rsid w:val="002E4099"/>
    <w:rsid w:val="002E4717"/>
    <w:rsid w:val="002E4BF9"/>
    <w:rsid w:val="002E4CE5"/>
    <w:rsid w:val="002E54A9"/>
    <w:rsid w:val="002E5CCF"/>
    <w:rsid w:val="002E6277"/>
    <w:rsid w:val="002E6428"/>
    <w:rsid w:val="002E65DE"/>
    <w:rsid w:val="002E6DF7"/>
    <w:rsid w:val="002E6F06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6913"/>
    <w:rsid w:val="002F747E"/>
    <w:rsid w:val="002F75E3"/>
    <w:rsid w:val="002F76BC"/>
    <w:rsid w:val="002F7779"/>
    <w:rsid w:val="002F7840"/>
    <w:rsid w:val="002F78E7"/>
    <w:rsid w:val="00300C4B"/>
    <w:rsid w:val="00300F58"/>
    <w:rsid w:val="00301700"/>
    <w:rsid w:val="00301757"/>
    <w:rsid w:val="00301A8E"/>
    <w:rsid w:val="00301EF1"/>
    <w:rsid w:val="003021BB"/>
    <w:rsid w:val="00303042"/>
    <w:rsid w:val="00303360"/>
    <w:rsid w:val="00303A37"/>
    <w:rsid w:val="003046EB"/>
    <w:rsid w:val="003054AF"/>
    <w:rsid w:val="003054DE"/>
    <w:rsid w:val="003055EA"/>
    <w:rsid w:val="00305EA4"/>
    <w:rsid w:val="00305EE1"/>
    <w:rsid w:val="00306A80"/>
    <w:rsid w:val="00307206"/>
    <w:rsid w:val="00307552"/>
    <w:rsid w:val="00310166"/>
    <w:rsid w:val="0031060A"/>
    <w:rsid w:val="00311894"/>
    <w:rsid w:val="003120BD"/>
    <w:rsid w:val="00313E36"/>
    <w:rsid w:val="00313E3B"/>
    <w:rsid w:val="0031448D"/>
    <w:rsid w:val="00314844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4A00"/>
    <w:rsid w:val="00324E84"/>
    <w:rsid w:val="00324FE9"/>
    <w:rsid w:val="00325191"/>
    <w:rsid w:val="003253AF"/>
    <w:rsid w:val="0032645F"/>
    <w:rsid w:val="0032691D"/>
    <w:rsid w:val="00327811"/>
    <w:rsid w:val="003304DA"/>
    <w:rsid w:val="00330D57"/>
    <w:rsid w:val="00330DFE"/>
    <w:rsid w:val="00330F2B"/>
    <w:rsid w:val="00331223"/>
    <w:rsid w:val="0033170A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B7F"/>
    <w:rsid w:val="003369A2"/>
    <w:rsid w:val="00336FBD"/>
    <w:rsid w:val="0033724B"/>
    <w:rsid w:val="00337FB6"/>
    <w:rsid w:val="003408DE"/>
    <w:rsid w:val="00340955"/>
    <w:rsid w:val="00340FC6"/>
    <w:rsid w:val="00342363"/>
    <w:rsid w:val="00342C10"/>
    <w:rsid w:val="00344830"/>
    <w:rsid w:val="00345C96"/>
    <w:rsid w:val="00346174"/>
    <w:rsid w:val="00346BCA"/>
    <w:rsid w:val="0035090A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60A"/>
    <w:rsid w:val="00354936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D16"/>
    <w:rsid w:val="00363DB5"/>
    <w:rsid w:val="00364A54"/>
    <w:rsid w:val="003655B7"/>
    <w:rsid w:val="003658A3"/>
    <w:rsid w:val="00366726"/>
    <w:rsid w:val="0036724E"/>
    <w:rsid w:val="003679C7"/>
    <w:rsid w:val="00372FAF"/>
    <w:rsid w:val="00373286"/>
    <w:rsid w:val="00373486"/>
    <w:rsid w:val="00374CD5"/>
    <w:rsid w:val="00374F6B"/>
    <w:rsid w:val="003750D1"/>
    <w:rsid w:val="00375280"/>
    <w:rsid w:val="00375AA3"/>
    <w:rsid w:val="00376690"/>
    <w:rsid w:val="0037677A"/>
    <w:rsid w:val="00376DCE"/>
    <w:rsid w:val="003775CA"/>
    <w:rsid w:val="00377C8A"/>
    <w:rsid w:val="003816CE"/>
    <w:rsid w:val="00382048"/>
    <w:rsid w:val="003821AF"/>
    <w:rsid w:val="00382C67"/>
    <w:rsid w:val="00382C98"/>
    <w:rsid w:val="003830DE"/>
    <w:rsid w:val="0038401C"/>
    <w:rsid w:val="00384441"/>
    <w:rsid w:val="003867C3"/>
    <w:rsid w:val="003869F6"/>
    <w:rsid w:val="00386B32"/>
    <w:rsid w:val="00386DBA"/>
    <w:rsid w:val="003873B9"/>
    <w:rsid w:val="00390270"/>
    <w:rsid w:val="00390EE5"/>
    <w:rsid w:val="003915B4"/>
    <w:rsid w:val="003924D6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2E2"/>
    <w:rsid w:val="00396714"/>
    <w:rsid w:val="00396A09"/>
    <w:rsid w:val="00397170"/>
    <w:rsid w:val="00397297"/>
    <w:rsid w:val="00397A77"/>
    <w:rsid w:val="00397E41"/>
    <w:rsid w:val="00397FB1"/>
    <w:rsid w:val="003A18B8"/>
    <w:rsid w:val="003A1A9E"/>
    <w:rsid w:val="003A2A63"/>
    <w:rsid w:val="003A3DA8"/>
    <w:rsid w:val="003A44F7"/>
    <w:rsid w:val="003A45EB"/>
    <w:rsid w:val="003A47E5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1055"/>
    <w:rsid w:val="003B13AC"/>
    <w:rsid w:val="003B1611"/>
    <w:rsid w:val="003B1964"/>
    <w:rsid w:val="003B20B3"/>
    <w:rsid w:val="003B2366"/>
    <w:rsid w:val="003B2807"/>
    <w:rsid w:val="003B37B5"/>
    <w:rsid w:val="003B51B6"/>
    <w:rsid w:val="003B5327"/>
    <w:rsid w:val="003B61B8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1A10"/>
    <w:rsid w:val="003C2037"/>
    <w:rsid w:val="003C25A7"/>
    <w:rsid w:val="003C435B"/>
    <w:rsid w:val="003C4931"/>
    <w:rsid w:val="003C4A62"/>
    <w:rsid w:val="003C4E34"/>
    <w:rsid w:val="003C53FE"/>
    <w:rsid w:val="003C5775"/>
    <w:rsid w:val="003C6D6D"/>
    <w:rsid w:val="003C73D7"/>
    <w:rsid w:val="003C78FC"/>
    <w:rsid w:val="003C7EB4"/>
    <w:rsid w:val="003D0DF4"/>
    <w:rsid w:val="003D0EBB"/>
    <w:rsid w:val="003D0EC7"/>
    <w:rsid w:val="003D186A"/>
    <w:rsid w:val="003D210B"/>
    <w:rsid w:val="003D22E4"/>
    <w:rsid w:val="003D245A"/>
    <w:rsid w:val="003D2794"/>
    <w:rsid w:val="003D2A51"/>
    <w:rsid w:val="003D2E00"/>
    <w:rsid w:val="003D339B"/>
    <w:rsid w:val="003D436E"/>
    <w:rsid w:val="003D4E93"/>
    <w:rsid w:val="003D57AD"/>
    <w:rsid w:val="003D5D40"/>
    <w:rsid w:val="003D6B5F"/>
    <w:rsid w:val="003D7449"/>
    <w:rsid w:val="003D75D6"/>
    <w:rsid w:val="003D790D"/>
    <w:rsid w:val="003D7D32"/>
    <w:rsid w:val="003D7EBE"/>
    <w:rsid w:val="003E0F2B"/>
    <w:rsid w:val="003E1215"/>
    <w:rsid w:val="003E1361"/>
    <w:rsid w:val="003E1546"/>
    <w:rsid w:val="003E1A8A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6D06"/>
    <w:rsid w:val="003E70B0"/>
    <w:rsid w:val="003E7D29"/>
    <w:rsid w:val="003E7D5E"/>
    <w:rsid w:val="003F022E"/>
    <w:rsid w:val="003F0B4D"/>
    <w:rsid w:val="003F0F05"/>
    <w:rsid w:val="003F15A3"/>
    <w:rsid w:val="003F2510"/>
    <w:rsid w:val="003F27EE"/>
    <w:rsid w:val="003F4A26"/>
    <w:rsid w:val="003F4E8F"/>
    <w:rsid w:val="003F5060"/>
    <w:rsid w:val="003F53F7"/>
    <w:rsid w:val="003F5437"/>
    <w:rsid w:val="003F55F8"/>
    <w:rsid w:val="003F5846"/>
    <w:rsid w:val="003F5A78"/>
    <w:rsid w:val="003F6098"/>
    <w:rsid w:val="003F645F"/>
    <w:rsid w:val="00400861"/>
    <w:rsid w:val="00400919"/>
    <w:rsid w:val="00400B41"/>
    <w:rsid w:val="00400FA1"/>
    <w:rsid w:val="00401168"/>
    <w:rsid w:val="00401392"/>
    <w:rsid w:val="00401862"/>
    <w:rsid w:val="0040214A"/>
    <w:rsid w:val="00402BA4"/>
    <w:rsid w:val="00402CAC"/>
    <w:rsid w:val="00402DEF"/>
    <w:rsid w:val="0040302C"/>
    <w:rsid w:val="0040332D"/>
    <w:rsid w:val="00403EC4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A56"/>
    <w:rsid w:val="00414D14"/>
    <w:rsid w:val="00415298"/>
    <w:rsid w:val="004156A7"/>
    <w:rsid w:val="0041665A"/>
    <w:rsid w:val="00417BB3"/>
    <w:rsid w:val="00417EC9"/>
    <w:rsid w:val="0042029C"/>
    <w:rsid w:val="00420D7E"/>
    <w:rsid w:val="00421062"/>
    <w:rsid w:val="00421065"/>
    <w:rsid w:val="004213C0"/>
    <w:rsid w:val="0042300E"/>
    <w:rsid w:val="00423274"/>
    <w:rsid w:val="00423B90"/>
    <w:rsid w:val="004245CB"/>
    <w:rsid w:val="004250CA"/>
    <w:rsid w:val="0042567F"/>
    <w:rsid w:val="00425975"/>
    <w:rsid w:val="00425A80"/>
    <w:rsid w:val="00427A19"/>
    <w:rsid w:val="00427F62"/>
    <w:rsid w:val="004303E4"/>
    <w:rsid w:val="0043120C"/>
    <w:rsid w:val="004312E4"/>
    <w:rsid w:val="004319D3"/>
    <w:rsid w:val="00431D93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42A"/>
    <w:rsid w:val="00436E31"/>
    <w:rsid w:val="00437526"/>
    <w:rsid w:val="00437714"/>
    <w:rsid w:val="00437818"/>
    <w:rsid w:val="004378B9"/>
    <w:rsid w:val="00437F08"/>
    <w:rsid w:val="0044003A"/>
    <w:rsid w:val="004407C4"/>
    <w:rsid w:val="00441CB2"/>
    <w:rsid w:val="0044451A"/>
    <w:rsid w:val="00444918"/>
    <w:rsid w:val="00445AD6"/>
    <w:rsid w:val="00446AFE"/>
    <w:rsid w:val="00446B14"/>
    <w:rsid w:val="00446B47"/>
    <w:rsid w:val="00447285"/>
    <w:rsid w:val="004472D6"/>
    <w:rsid w:val="004472EC"/>
    <w:rsid w:val="00447C60"/>
    <w:rsid w:val="00450AB1"/>
    <w:rsid w:val="00450F0C"/>
    <w:rsid w:val="0045245B"/>
    <w:rsid w:val="00452642"/>
    <w:rsid w:val="00452C7A"/>
    <w:rsid w:val="00452F3A"/>
    <w:rsid w:val="004530E5"/>
    <w:rsid w:val="004531CA"/>
    <w:rsid w:val="00453435"/>
    <w:rsid w:val="00453B13"/>
    <w:rsid w:val="00454232"/>
    <w:rsid w:val="0045509A"/>
    <w:rsid w:val="00455188"/>
    <w:rsid w:val="004556CE"/>
    <w:rsid w:val="0045630D"/>
    <w:rsid w:val="004563F6"/>
    <w:rsid w:val="00457486"/>
    <w:rsid w:val="00457B58"/>
    <w:rsid w:val="00457FA0"/>
    <w:rsid w:val="00460388"/>
    <w:rsid w:val="0046071A"/>
    <w:rsid w:val="004610C4"/>
    <w:rsid w:val="0046151B"/>
    <w:rsid w:val="00462310"/>
    <w:rsid w:val="00462546"/>
    <w:rsid w:val="004626DA"/>
    <w:rsid w:val="00462AC8"/>
    <w:rsid w:val="00464531"/>
    <w:rsid w:val="00464D62"/>
    <w:rsid w:val="00466F82"/>
    <w:rsid w:val="00467A8A"/>
    <w:rsid w:val="00467BCF"/>
    <w:rsid w:val="0047010E"/>
    <w:rsid w:val="00470B5B"/>
    <w:rsid w:val="00471144"/>
    <w:rsid w:val="004712F5"/>
    <w:rsid w:val="004714E1"/>
    <w:rsid w:val="00472920"/>
    <w:rsid w:val="004735A1"/>
    <w:rsid w:val="00473736"/>
    <w:rsid w:val="00473C28"/>
    <w:rsid w:val="00474486"/>
    <w:rsid w:val="00474A97"/>
    <w:rsid w:val="00474DE9"/>
    <w:rsid w:val="00474EC4"/>
    <w:rsid w:val="00474FD6"/>
    <w:rsid w:val="004752AA"/>
    <w:rsid w:val="004758DB"/>
    <w:rsid w:val="00475F11"/>
    <w:rsid w:val="00476090"/>
    <w:rsid w:val="00476A5B"/>
    <w:rsid w:val="004772E5"/>
    <w:rsid w:val="00477543"/>
    <w:rsid w:val="0047793C"/>
    <w:rsid w:val="0048184C"/>
    <w:rsid w:val="00481FD4"/>
    <w:rsid w:val="004821E8"/>
    <w:rsid w:val="004828D1"/>
    <w:rsid w:val="0048372D"/>
    <w:rsid w:val="00483948"/>
    <w:rsid w:val="00483952"/>
    <w:rsid w:val="00483F16"/>
    <w:rsid w:val="00484731"/>
    <w:rsid w:val="004849C5"/>
    <w:rsid w:val="0048543F"/>
    <w:rsid w:val="0048574F"/>
    <w:rsid w:val="004877C6"/>
    <w:rsid w:val="00490048"/>
    <w:rsid w:val="004903D1"/>
    <w:rsid w:val="004908F1"/>
    <w:rsid w:val="00490BA0"/>
    <w:rsid w:val="00490CF0"/>
    <w:rsid w:val="00491F6B"/>
    <w:rsid w:val="00492079"/>
    <w:rsid w:val="00493312"/>
    <w:rsid w:val="00493995"/>
    <w:rsid w:val="0049441D"/>
    <w:rsid w:val="00494B88"/>
    <w:rsid w:val="00495E80"/>
    <w:rsid w:val="00496304"/>
    <w:rsid w:val="00496BE5"/>
    <w:rsid w:val="00496C7C"/>
    <w:rsid w:val="004970BF"/>
    <w:rsid w:val="00497C0D"/>
    <w:rsid w:val="004A053C"/>
    <w:rsid w:val="004A0A75"/>
    <w:rsid w:val="004A1E33"/>
    <w:rsid w:val="004A26C5"/>
    <w:rsid w:val="004A32D9"/>
    <w:rsid w:val="004A3BF9"/>
    <w:rsid w:val="004A4F09"/>
    <w:rsid w:val="004A4FBB"/>
    <w:rsid w:val="004A5475"/>
    <w:rsid w:val="004A5DAF"/>
    <w:rsid w:val="004A6313"/>
    <w:rsid w:val="004A6A6D"/>
    <w:rsid w:val="004A700C"/>
    <w:rsid w:val="004A7016"/>
    <w:rsid w:val="004A72A7"/>
    <w:rsid w:val="004B0500"/>
    <w:rsid w:val="004B140E"/>
    <w:rsid w:val="004B16E7"/>
    <w:rsid w:val="004B1B8D"/>
    <w:rsid w:val="004B26B8"/>
    <w:rsid w:val="004B2EA1"/>
    <w:rsid w:val="004B340E"/>
    <w:rsid w:val="004B384B"/>
    <w:rsid w:val="004B3925"/>
    <w:rsid w:val="004B3A1B"/>
    <w:rsid w:val="004B3B6F"/>
    <w:rsid w:val="004B3FEE"/>
    <w:rsid w:val="004B43BC"/>
    <w:rsid w:val="004B4401"/>
    <w:rsid w:val="004B49D7"/>
    <w:rsid w:val="004B4CCA"/>
    <w:rsid w:val="004B4FEF"/>
    <w:rsid w:val="004B5D07"/>
    <w:rsid w:val="004B5E31"/>
    <w:rsid w:val="004B6258"/>
    <w:rsid w:val="004B6A33"/>
    <w:rsid w:val="004B6AE3"/>
    <w:rsid w:val="004B7190"/>
    <w:rsid w:val="004B7362"/>
    <w:rsid w:val="004B7B36"/>
    <w:rsid w:val="004C01B9"/>
    <w:rsid w:val="004C0E52"/>
    <w:rsid w:val="004C1020"/>
    <w:rsid w:val="004C187E"/>
    <w:rsid w:val="004C1AE3"/>
    <w:rsid w:val="004C1B8A"/>
    <w:rsid w:val="004C24FA"/>
    <w:rsid w:val="004C2594"/>
    <w:rsid w:val="004C2BC1"/>
    <w:rsid w:val="004C3DE9"/>
    <w:rsid w:val="004C3F54"/>
    <w:rsid w:val="004C4D06"/>
    <w:rsid w:val="004C556F"/>
    <w:rsid w:val="004C5609"/>
    <w:rsid w:val="004C6B9F"/>
    <w:rsid w:val="004C77DF"/>
    <w:rsid w:val="004C7BD0"/>
    <w:rsid w:val="004C7F4B"/>
    <w:rsid w:val="004D03BC"/>
    <w:rsid w:val="004D0D93"/>
    <w:rsid w:val="004D0FAB"/>
    <w:rsid w:val="004D1A83"/>
    <w:rsid w:val="004D2FE3"/>
    <w:rsid w:val="004D3423"/>
    <w:rsid w:val="004D3CDB"/>
    <w:rsid w:val="004D41C2"/>
    <w:rsid w:val="004D4298"/>
    <w:rsid w:val="004D4B68"/>
    <w:rsid w:val="004D4C73"/>
    <w:rsid w:val="004D548C"/>
    <w:rsid w:val="004D579B"/>
    <w:rsid w:val="004D744B"/>
    <w:rsid w:val="004D745F"/>
    <w:rsid w:val="004D7851"/>
    <w:rsid w:val="004D786B"/>
    <w:rsid w:val="004E083E"/>
    <w:rsid w:val="004E0897"/>
    <w:rsid w:val="004E223A"/>
    <w:rsid w:val="004E2445"/>
    <w:rsid w:val="004E266D"/>
    <w:rsid w:val="004E350A"/>
    <w:rsid w:val="004E380E"/>
    <w:rsid w:val="004E3EE0"/>
    <w:rsid w:val="004E4DE7"/>
    <w:rsid w:val="004E5F1A"/>
    <w:rsid w:val="004E613F"/>
    <w:rsid w:val="004E7F50"/>
    <w:rsid w:val="004F00A1"/>
    <w:rsid w:val="004F2A42"/>
    <w:rsid w:val="004F45D5"/>
    <w:rsid w:val="004F4A03"/>
    <w:rsid w:val="004F4E54"/>
    <w:rsid w:val="004F4E6C"/>
    <w:rsid w:val="004F548E"/>
    <w:rsid w:val="004F5BAB"/>
    <w:rsid w:val="00500194"/>
    <w:rsid w:val="005001B8"/>
    <w:rsid w:val="00501375"/>
    <w:rsid w:val="005014C9"/>
    <w:rsid w:val="0050158E"/>
    <w:rsid w:val="0050292E"/>
    <w:rsid w:val="00503249"/>
    <w:rsid w:val="005044D7"/>
    <w:rsid w:val="00504B5C"/>
    <w:rsid w:val="00504EF9"/>
    <w:rsid w:val="00504F07"/>
    <w:rsid w:val="0050593D"/>
    <w:rsid w:val="00505CCE"/>
    <w:rsid w:val="0050646D"/>
    <w:rsid w:val="00506891"/>
    <w:rsid w:val="005072F9"/>
    <w:rsid w:val="00507ECA"/>
    <w:rsid w:val="00507EF5"/>
    <w:rsid w:val="005101B0"/>
    <w:rsid w:val="005104C7"/>
    <w:rsid w:val="00510DA5"/>
    <w:rsid w:val="005118F4"/>
    <w:rsid w:val="00511AF8"/>
    <w:rsid w:val="00511B52"/>
    <w:rsid w:val="00511C34"/>
    <w:rsid w:val="00512A91"/>
    <w:rsid w:val="00512EF5"/>
    <w:rsid w:val="005131A3"/>
    <w:rsid w:val="00513280"/>
    <w:rsid w:val="005138CA"/>
    <w:rsid w:val="00514624"/>
    <w:rsid w:val="00514B84"/>
    <w:rsid w:val="00514C47"/>
    <w:rsid w:val="0051525F"/>
    <w:rsid w:val="00516317"/>
    <w:rsid w:val="00516756"/>
    <w:rsid w:val="005167F8"/>
    <w:rsid w:val="00516D5F"/>
    <w:rsid w:val="00517690"/>
    <w:rsid w:val="0052064E"/>
    <w:rsid w:val="00521015"/>
    <w:rsid w:val="00521721"/>
    <w:rsid w:val="00521C4A"/>
    <w:rsid w:val="00522F23"/>
    <w:rsid w:val="00522FF1"/>
    <w:rsid w:val="005239B7"/>
    <w:rsid w:val="00523A9C"/>
    <w:rsid w:val="0052474F"/>
    <w:rsid w:val="00525769"/>
    <w:rsid w:val="0052595E"/>
    <w:rsid w:val="00526137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F4B"/>
    <w:rsid w:val="00532061"/>
    <w:rsid w:val="005332F1"/>
    <w:rsid w:val="00533977"/>
    <w:rsid w:val="0053409D"/>
    <w:rsid w:val="005340AA"/>
    <w:rsid w:val="005340FE"/>
    <w:rsid w:val="0053473A"/>
    <w:rsid w:val="005352C6"/>
    <w:rsid w:val="005356A0"/>
    <w:rsid w:val="00536004"/>
    <w:rsid w:val="00536770"/>
    <w:rsid w:val="00537205"/>
    <w:rsid w:val="005407C8"/>
    <w:rsid w:val="0054107D"/>
    <w:rsid w:val="00541D73"/>
    <w:rsid w:val="00541DF5"/>
    <w:rsid w:val="00542162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982"/>
    <w:rsid w:val="00547A59"/>
    <w:rsid w:val="00547BCB"/>
    <w:rsid w:val="00547E44"/>
    <w:rsid w:val="005514FD"/>
    <w:rsid w:val="00551EA2"/>
    <w:rsid w:val="00551F3A"/>
    <w:rsid w:val="00551F6E"/>
    <w:rsid w:val="005532FE"/>
    <w:rsid w:val="00553301"/>
    <w:rsid w:val="0055458F"/>
    <w:rsid w:val="005555D1"/>
    <w:rsid w:val="00556357"/>
    <w:rsid w:val="0055676A"/>
    <w:rsid w:val="00556A95"/>
    <w:rsid w:val="00556E10"/>
    <w:rsid w:val="00557162"/>
    <w:rsid w:val="00557570"/>
    <w:rsid w:val="00561254"/>
    <w:rsid w:val="00562ACC"/>
    <w:rsid w:val="00562EB7"/>
    <w:rsid w:val="005630C0"/>
    <w:rsid w:val="005635EB"/>
    <w:rsid w:val="00564D85"/>
    <w:rsid w:val="00565020"/>
    <w:rsid w:val="005650BA"/>
    <w:rsid w:val="005654C6"/>
    <w:rsid w:val="00565BD3"/>
    <w:rsid w:val="00566642"/>
    <w:rsid w:val="00566663"/>
    <w:rsid w:val="00566D8D"/>
    <w:rsid w:val="00566FE5"/>
    <w:rsid w:val="00567796"/>
    <w:rsid w:val="005709E6"/>
    <w:rsid w:val="00571475"/>
    <w:rsid w:val="00571AF2"/>
    <w:rsid w:val="005723C0"/>
    <w:rsid w:val="00572B80"/>
    <w:rsid w:val="0057379F"/>
    <w:rsid w:val="00573826"/>
    <w:rsid w:val="005748FD"/>
    <w:rsid w:val="00574B66"/>
    <w:rsid w:val="0057510E"/>
    <w:rsid w:val="00575778"/>
    <w:rsid w:val="00576304"/>
    <w:rsid w:val="005768A0"/>
    <w:rsid w:val="00576913"/>
    <w:rsid w:val="00576FEA"/>
    <w:rsid w:val="00577A2E"/>
    <w:rsid w:val="005800EA"/>
    <w:rsid w:val="00580E5A"/>
    <w:rsid w:val="00582272"/>
    <w:rsid w:val="005824E6"/>
    <w:rsid w:val="00582618"/>
    <w:rsid w:val="0058266A"/>
    <w:rsid w:val="00582671"/>
    <w:rsid w:val="005828AF"/>
    <w:rsid w:val="00582A4D"/>
    <w:rsid w:val="005838DA"/>
    <w:rsid w:val="00584008"/>
    <w:rsid w:val="005841BF"/>
    <w:rsid w:val="00584E35"/>
    <w:rsid w:val="00584F1C"/>
    <w:rsid w:val="00585768"/>
    <w:rsid w:val="0058605A"/>
    <w:rsid w:val="00586B68"/>
    <w:rsid w:val="00586D21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B9D"/>
    <w:rsid w:val="00592C95"/>
    <w:rsid w:val="00592CB6"/>
    <w:rsid w:val="00592F57"/>
    <w:rsid w:val="00592F97"/>
    <w:rsid w:val="00594190"/>
    <w:rsid w:val="0059426D"/>
    <w:rsid w:val="00594F9A"/>
    <w:rsid w:val="005951A9"/>
    <w:rsid w:val="005962A5"/>
    <w:rsid w:val="00596856"/>
    <w:rsid w:val="00597F2F"/>
    <w:rsid w:val="005A023C"/>
    <w:rsid w:val="005A08A7"/>
    <w:rsid w:val="005A0A12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F7"/>
    <w:rsid w:val="005B75AB"/>
    <w:rsid w:val="005B7FF8"/>
    <w:rsid w:val="005C0F8F"/>
    <w:rsid w:val="005C1050"/>
    <w:rsid w:val="005C17CD"/>
    <w:rsid w:val="005C2282"/>
    <w:rsid w:val="005C273C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287"/>
    <w:rsid w:val="005D1B14"/>
    <w:rsid w:val="005D1B8B"/>
    <w:rsid w:val="005D2954"/>
    <w:rsid w:val="005D3A71"/>
    <w:rsid w:val="005D3DD3"/>
    <w:rsid w:val="005D5B28"/>
    <w:rsid w:val="005D5CF3"/>
    <w:rsid w:val="005D5F01"/>
    <w:rsid w:val="005D6143"/>
    <w:rsid w:val="005D6687"/>
    <w:rsid w:val="005D67D6"/>
    <w:rsid w:val="005D6964"/>
    <w:rsid w:val="005D6BEE"/>
    <w:rsid w:val="005D6E5D"/>
    <w:rsid w:val="005D711B"/>
    <w:rsid w:val="005D7671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32EA"/>
    <w:rsid w:val="005F3AC0"/>
    <w:rsid w:val="005F4211"/>
    <w:rsid w:val="005F469D"/>
    <w:rsid w:val="005F46B7"/>
    <w:rsid w:val="005F4947"/>
    <w:rsid w:val="005F49DD"/>
    <w:rsid w:val="005F4F8B"/>
    <w:rsid w:val="005F51C2"/>
    <w:rsid w:val="005F56A9"/>
    <w:rsid w:val="005F5EC4"/>
    <w:rsid w:val="005F63C5"/>
    <w:rsid w:val="005F66FE"/>
    <w:rsid w:val="005F6880"/>
    <w:rsid w:val="005F6DB5"/>
    <w:rsid w:val="005F71E6"/>
    <w:rsid w:val="005F7BCC"/>
    <w:rsid w:val="00601534"/>
    <w:rsid w:val="00601D3E"/>
    <w:rsid w:val="0060202B"/>
    <w:rsid w:val="006020BA"/>
    <w:rsid w:val="00602532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445"/>
    <w:rsid w:val="00612AA3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13B8"/>
    <w:rsid w:val="00621416"/>
    <w:rsid w:val="00621773"/>
    <w:rsid w:val="006228D1"/>
    <w:rsid w:val="00622EC0"/>
    <w:rsid w:val="00623071"/>
    <w:rsid w:val="006232BF"/>
    <w:rsid w:val="00623491"/>
    <w:rsid w:val="0062351B"/>
    <w:rsid w:val="0062359C"/>
    <w:rsid w:val="006240D3"/>
    <w:rsid w:val="0062473A"/>
    <w:rsid w:val="0062582D"/>
    <w:rsid w:val="00625BB4"/>
    <w:rsid w:val="006304AD"/>
    <w:rsid w:val="0063075D"/>
    <w:rsid w:val="00631644"/>
    <w:rsid w:val="00631BB3"/>
    <w:rsid w:val="0063208D"/>
    <w:rsid w:val="006322C6"/>
    <w:rsid w:val="006333A3"/>
    <w:rsid w:val="006335A4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70"/>
    <w:rsid w:val="006466E5"/>
    <w:rsid w:val="00646F59"/>
    <w:rsid w:val="00647084"/>
    <w:rsid w:val="0065051E"/>
    <w:rsid w:val="00650F31"/>
    <w:rsid w:val="0065163E"/>
    <w:rsid w:val="006516EE"/>
    <w:rsid w:val="00651717"/>
    <w:rsid w:val="0065183E"/>
    <w:rsid w:val="00653902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E20"/>
    <w:rsid w:val="00663E44"/>
    <w:rsid w:val="0066499C"/>
    <w:rsid w:val="00664B98"/>
    <w:rsid w:val="00664BE5"/>
    <w:rsid w:val="00664D25"/>
    <w:rsid w:val="00664F33"/>
    <w:rsid w:val="006654AB"/>
    <w:rsid w:val="00665B48"/>
    <w:rsid w:val="0066608C"/>
    <w:rsid w:val="00666593"/>
    <w:rsid w:val="00666D0D"/>
    <w:rsid w:val="00666D30"/>
    <w:rsid w:val="0066760C"/>
    <w:rsid w:val="0067018C"/>
    <w:rsid w:val="0067075C"/>
    <w:rsid w:val="006727E8"/>
    <w:rsid w:val="00672CCD"/>
    <w:rsid w:val="00672E93"/>
    <w:rsid w:val="006732FF"/>
    <w:rsid w:val="006740A7"/>
    <w:rsid w:val="00674367"/>
    <w:rsid w:val="006750F5"/>
    <w:rsid w:val="00675451"/>
    <w:rsid w:val="00675691"/>
    <w:rsid w:val="00675A99"/>
    <w:rsid w:val="0067611F"/>
    <w:rsid w:val="00676B8E"/>
    <w:rsid w:val="00677516"/>
    <w:rsid w:val="00677B83"/>
    <w:rsid w:val="00677D70"/>
    <w:rsid w:val="00680677"/>
    <w:rsid w:val="006808A8"/>
    <w:rsid w:val="00681380"/>
    <w:rsid w:val="0068229E"/>
    <w:rsid w:val="006823D2"/>
    <w:rsid w:val="006825AC"/>
    <w:rsid w:val="00682B93"/>
    <w:rsid w:val="00682E2C"/>
    <w:rsid w:val="006831C0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BFC"/>
    <w:rsid w:val="00694CCA"/>
    <w:rsid w:val="00694DB2"/>
    <w:rsid w:val="00695B36"/>
    <w:rsid w:val="0069671F"/>
    <w:rsid w:val="006A001E"/>
    <w:rsid w:val="006A0134"/>
    <w:rsid w:val="006A0405"/>
    <w:rsid w:val="006A0E52"/>
    <w:rsid w:val="006A0E62"/>
    <w:rsid w:val="006A1111"/>
    <w:rsid w:val="006A2CF0"/>
    <w:rsid w:val="006A2CFC"/>
    <w:rsid w:val="006A2D0A"/>
    <w:rsid w:val="006A3344"/>
    <w:rsid w:val="006A3929"/>
    <w:rsid w:val="006A3BA4"/>
    <w:rsid w:val="006A3E25"/>
    <w:rsid w:val="006A411C"/>
    <w:rsid w:val="006A4205"/>
    <w:rsid w:val="006A54E9"/>
    <w:rsid w:val="006A5540"/>
    <w:rsid w:val="006A56CD"/>
    <w:rsid w:val="006A6886"/>
    <w:rsid w:val="006A6C5F"/>
    <w:rsid w:val="006A6DA6"/>
    <w:rsid w:val="006A71EA"/>
    <w:rsid w:val="006A7C3D"/>
    <w:rsid w:val="006A7E5D"/>
    <w:rsid w:val="006B0863"/>
    <w:rsid w:val="006B122A"/>
    <w:rsid w:val="006B1273"/>
    <w:rsid w:val="006B1D20"/>
    <w:rsid w:val="006B2320"/>
    <w:rsid w:val="006B23C7"/>
    <w:rsid w:val="006B23E4"/>
    <w:rsid w:val="006B37AF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FF"/>
    <w:rsid w:val="006C0711"/>
    <w:rsid w:val="006C083E"/>
    <w:rsid w:val="006C1E1D"/>
    <w:rsid w:val="006C27DB"/>
    <w:rsid w:val="006C2DC0"/>
    <w:rsid w:val="006C35F6"/>
    <w:rsid w:val="006C469E"/>
    <w:rsid w:val="006C496B"/>
    <w:rsid w:val="006C5CDA"/>
    <w:rsid w:val="006C612D"/>
    <w:rsid w:val="006C6852"/>
    <w:rsid w:val="006C6EC1"/>
    <w:rsid w:val="006C7128"/>
    <w:rsid w:val="006C74C4"/>
    <w:rsid w:val="006C7DE8"/>
    <w:rsid w:val="006C7EEF"/>
    <w:rsid w:val="006D010A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8"/>
    <w:rsid w:val="006D650E"/>
    <w:rsid w:val="006D6F8C"/>
    <w:rsid w:val="006D71B1"/>
    <w:rsid w:val="006D75E4"/>
    <w:rsid w:val="006D7CDB"/>
    <w:rsid w:val="006E0C50"/>
    <w:rsid w:val="006E0EFB"/>
    <w:rsid w:val="006E1153"/>
    <w:rsid w:val="006E2915"/>
    <w:rsid w:val="006E3C10"/>
    <w:rsid w:val="006E405B"/>
    <w:rsid w:val="006E4121"/>
    <w:rsid w:val="006E48C7"/>
    <w:rsid w:val="006E5F27"/>
    <w:rsid w:val="006E6058"/>
    <w:rsid w:val="006E62F0"/>
    <w:rsid w:val="006E7443"/>
    <w:rsid w:val="006E754B"/>
    <w:rsid w:val="006F01C0"/>
    <w:rsid w:val="006F03CE"/>
    <w:rsid w:val="006F046C"/>
    <w:rsid w:val="006F095E"/>
    <w:rsid w:val="006F174F"/>
    <w:rsid w:val="006F20D6"/>
    <w:rsid w:val="006F2240"/>
    <w:rsid w:val="006F2594"/>
    <w:rsid w:val="006F263D"/>
    <w:rsid w:val="006F2C1A"/>
    <w:rsid w:val="006F3127"/>
    <w:rsid w:val="006F3CE5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7DE"/>
    <w:rsid w:val="00702F0C"/>
    <w:rsid w:val="00703B09"/>
    <w:rsid w:val="00703CE5"/>
    <w:rsid w:val="0070506A"/>
    <w:rsid w:val="007050BC"/>
    <w:rsid w:val="00705F7D"/>
    <w:rsid w:val="0070657D"/>
    <w:rsid w:val="00706DC7"/>
    <w:rsid w:val="0070709E"/>
    <w:rsid w:val="007078DC"/>
    <w:rsid w:val="00707EB9"/>
    <w:rsid w:val="00707F9F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2F"/>
    <w:rsid w:val="00714A55"/>
    <w:rsid w:val="00714BBB"/>
    <w:rsid w:val="00714E2D"/>
    <w:rsid w:val="00715329"/>
    <w:rsid w:val="0071641A"/>
    <w:rsid w:val="007176EB"/>
    <w:rsid w:val="00717F33"/>
    <w:rsid w:val="00720B50"/>
    <w:rsid w:val="00721373"/>
    <w:rsid w:val="007218A0"/>
    <w:rsid w:val="00721B66"/>
    <w:rsid w:val="00722911"/>
    <w:rsid w:val="00722DAD"/>
    <w:rsid w:val="00722EB5"/>
    <w:rsid w:val="00724263"/>
    <w:rsid w:val="00724405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0AA2"/>
    <w:rsid w:val="007319A9"/>
    <w:rsid w:val="00731AD6"/>
    <w:rsid w:val="007321AF"/>
    <w:rsid w:val="00732E3A"/>
    <w:rsid w:val="007332F8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0B41"/>
    <w:rsid w:val="00741743"/>
    <w:rsid w:val="00742306"/>
    <w:rsid w:val="0074340F"/>
    <w:rsid w:val="00743437"/>
    <w:rsid w:val="00743A33"/>
    <w:rsid w:val="007444CC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8A2"/>
    <w:rsid w:val="007628C1"/>
    <w:rsid w:val="00763068"/>
    <w:rsid w:val="00763652"/>
    <w:rsid w:val="007640A4"/>
    <w:rsid w:val="007641F5"/>
    <w:rsid w:val="0076427F"/>
    <w:rsid w:val="007644EE"/>
    <w:rsid w:val="00764C57"/>
    <w:rsid w:val="007665AD"/>
    <w:rsid w:val="0076685B"/>
    <w:rsid w:val="00766987"/>
    <w:rsid w:val="007669D5"/>
    <w:rsid w:val="00766CE6"/>
    <w:rsid w:val="007674D8"/>
    <w:rsid w:val="00770E22"/>
    <w:rsid w:val="00771313"/>
    <w:rsid w:val="00771681"/>
    <w:rsid w:val="00771C3B"/>
    <w:rsid w:val="007724E5"/>
    <w:rsid w:val="00772A06"/>
    <w:rsid w:val="00772BB6"/>
    <w:rsid w:val="00772E8E"/>
    <w:rsid w:val="007736AD"/>
    <w:rsid w:val="00774409"/>
    <w:rsid w:val="0077474C"/>
    <w:rsid w:val="0077595D"/>
    <w:rsid w:val="00775FA1"/>
    <w:rsid w:val="00776818"/>
    <w:rsid w:val="00777CCB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59F4"/>
    <w:rsid w:val="00796008"/>
    <w:rsid w:val="007966D4"/>
    <w:rsid w:val="007A0132"/>
    <w:rsid w:val="007A1820"/>
    <w:rsid w:val="007A318C"/>
    <w:rsid w:val="007A4218"/>
    <w:rsid w:val="007A500A"/>
    <w:rsid w:val="007A5CB5"/>
    <w:rsid w:val="007A5E5E"/>
    <w:rsid w:val="007A5F5A"/>
    <w:rsid w:val="007A65C9"/>
    <w:rsid w:val="007A72B1"/>
    <w:rsid w:val="007A756D"/>
    <w:rsid w:val="007A7D88"/>
    <w:rsid w:val="007B007D"/>
    <w:rsid w:val="007B0C13"/>
    <w:rsid w:val="007B0CBD"/>
    <w:rsid w:val="007B1A49"/>
    <w:rsid w:val="007B1E70"/>
    <w:rsid w:val="007B2A0E"/>
    <w:rsid w:val="007B2FEF"/>
    <w:rsid w:val="007B3075"/>
    <w:rsid w:val="007B3754"/>
    <w:rsid w:val="007B3E3E"/>
    <w:rsid w:val="007B437E"/>
    <w:rsid w:val="007B4AB0"/>
    <w:rsid w:val="007B5BCA"/>
    <w:rsid w:val="007B682B"/>
    <w:rsid w:val="007B68CA"/>
    <w:rsid w:val="007B69E3"/>
    <w:rsid w:val="007B718C"/>
    <w:rsid w:val="007B7531"/>
    <w:rsid w:val="007B7895"/>
    <w:rsid w:val="007C0713"/>
    <w:rsid w:val="007C0A7A"/>
    <w:rsid w:val="007C1204"/>
    <w:rsid w:val="007C24A2"/>
    <w:rsid w:val="007C32FD"/>
    <w:rsid w:val="007C3469"/>
    <w:rsid w:val="007C3995"/>
    <w:rsid w:val="007C3B65"/>
    <w:rsid w:val="007C3C41"/>
    <w:rsid w:val="007C44E1"/>
    <w:rsid w:val="007C5868"/>
    <w:rsid w:val="007C6786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4C56"/>
    <w:rsid w:val="007D54B3"/>
    <w:rsid w:val="007D54DC"/>
    <w:rsid w:val="007D571E"/>
    <w:rsid w:val="007D5A13"/>
    <w:rsid w:val="007D5B72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38F4"/>
    <w:rsid w:val="007E446D"/>
    <w:rsid w:val="007E4C3C"/>
    <w:rsid w:val="007E4CD5"/>
    <w:rsid w:val="007E51BB"/>
    <w:rsid w:val="007E5294"/>
    <w:rsid w:val="007E57E1"/>
    <w:rsid w:val="007E5C54"/>
    <w:rsid w:val="007E5E30"/>
    <w:rsid w:val="007E5F27"/>
    <w:rsid w:val="007E630D"/>
    <w:rsid w:val="007E6776"/>
    <w:rsid w:val="007E6841"/>
    <w:rsid w:val="007E6981"/>
    <w:rsid w:val="007E6DA0"/>
    <w:rsid w:val="007E7481"/>
    <w:rsid w:val="007E74AA"/>
    <w:rsid w:val="007F0A5C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79D"/>
    <w:rsid w:val="0080014D"/>
    <w:rsid w:val="008009BD"/>
    <w:rsid w:val="00801378"/>
    <w:rsid w:val="008021D0"/>
    <w:rsid w:val="00802742"/>
    <w:rsid w:val="00802B49"/>
    <w:rsid w:val="00802EF8"/>
    <w:rsid w:val="00802F60"/>
    <w:rsid w:val="00803A44"/>
    <w:rsid w:val="0080426A"/>
    <w:rsid w:val="00804532"/>
    <w:rsid w:val="00804576"/>
    <w:rsid w:val="00804A0C"/>
    <w:rsid w:val="00805106"/>
    <w:rsid w:val="00805163"/>
    <w:rsid w:val="008066FC"/>
    <w:rsid w:val="008103A6"/>
    <w:rsid w:val="008103C7"/>
    <w:rsid w:val="008104DF"/>
    <w:rsid w:val="008106D9"/>
    <w:rsid w:val="008117A9"/>
    <w:rsid w:val="00811811"/>
    <w:rsid w:val="008126E2"/>
    <w:rsid w:val="00812A9A"/>
    <w:rsid w:val="00813232"/>
    <w:rsid w:val="008137F5"/>
    <w:rsid w:val="00813912"/>
    <w:rsid w:val="00813FAD"/>
    <w:rsid w:val="00814232"/>
    <w:rsid w:val="008146A7"/>
    <w:rsid w:val="00814F5F"/>
    <w:rsid w:val="008155B6"/>
    <w:rsid w:val="00815753"/>
    <w:rsid w:val="00815B8C"/>
    <w:rsid w:val="00815BAF"/>
    <w:rsid w:val="00815CA6"/>
    <w:rsid w:val="0081626E"/>
    <w:rsid w:val="008179BB"/>
    <w:rsid w:val="00817AB3"/>
    <w:rsid w:val="00817D28"/>
    <w:rsid w:val="008200BC"/>
    <w:rsid w:val="0082011F"/>
    <w:rsid w:val="0082028C"/>
    <w:rsid w:val="008202D1"/>
    <w:rsid w:val="0082056E"/>
    <w:rsid w:val="0082222C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6C2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867"/>
    <w:rsid w:val="00831BCD"/>
    <w:rsid w:val="0083245C"/>
    <w:rsid w:val="008327F6"/>
    <w:rsid w:val="00832866"/>
    <w:rsid w:val="00834857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D8A"/>
    <w:rsid w:val="00841F9F"/>
    <w:rsid w:val="00842001"/>
    <w:rsid w:val="008424B4"/>
    <w:rsid w:val="00842709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E85"/>
    <w:rsid w:val="008510DF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857"/>
    <w:rsid w:val="00860CF3"/>
    <w:rsid w:val="008612ED"/>
    <w:rsid w:val="008622D8"/>
    <w:rsid w:val="008629FA"/>
    <w:rsid w:val="00862E56"/>
    <w:rsid w:val="008633D0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EAB"/>
    <w:rsid w:val="008814A7"/>
    <w:rsid w:val="00881A6E"/>
    <w:rsid w:val="00881CA8"/>
    <w:rsid w:val="00881F0F"/>
    <w:rsid w:val="008823CC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0794"/>
    <w:rsid w:val="00891775"/>
    <w:rsid w:val="008917A0"/>
    <w:rsid w:val="00892771"/>
    <w:rsid w:val="00892B6A"/>
    <w:rsid w:val="0089386D"/>
    <w:rsid w:val="008954CD"/>
    <w:rsid w:val="008957C6"/>
    <w:rsid w:val="00895A5C"/>
    <w:rsid w:val="00895C33"/>
    <w:rsid w:val="00895EC4"/>
    <w:rsid w:val="00897252"/>
    <w:rsid w:val="0089791C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A7F"/>
    <w:rsid w:val="008A5B4B"/>
    <w:rsid w:val="008A5E84"/>
    <w:rsid w:val="008A614D"/>
    <w:rsid w:val="008A6BD0"/>
    <w:rsid w:val="008A72A5"/>
    <w:rsid w:val="008A7E38"/>
    <w:rsid w:val="008A7FAC"/>
    <w:rsid w:val="008B0500"/>
    <w:rsid w:val="008B2199"/>
    <w:rsid w:val="008B3390"/>
    <w:rsid w:val="008B355F"/>
    <w:rsid w:val="008B3D1D"/>
    <w:rsid w:val="008B401B"/>
    <w:rsid w:val="008B4A3C"/>
    <w:rsid w:val="008B532B"/>
    <w:rsid w:val="008B6D83"/>
    <w:rsid w:val="008B6E26"/>
    <w:rsid w:val="008C0219"/>
    <w:rsid w:val="008C06B2"/>
    <w:rsid w:val="008C0F37"/>
    <w:rsid w:val="008C20F8"/>
    <w:rsid w:val="008C28EB"/>
    <w:rsid w:val="008C2B57"/>
    <w:rsid w:val="008C3322"/>
    <w:rsid w:val="008C35C9"/>
    <w:rsid w:val="008C4E4C"/>
    <w:rsid w:val="008C51F9"/>
    <w:rsid w:val="008C5695"/>
    <w:rsid w:val="008C56AF"/>
    <w:rsid w:val="008C5E03"/>
    <w:rsid w:val="008C5F9B"/>
    <w:rsid w:val="008C68C9"/>
    <w:rsid w:val="008C7476"/>
    <w:rsid w:val="008C77D6"/>
    <w:rsid w:val="008C7CEC"/>
    <w:rsid w:val="008C7E8A"/>
    <w:rsid w:val="008D10F1"/>
    <w:rsid w:val="008D13E1"/>
    <w:rsid w:val="008D1C3C"/>
    <w:rsid w:val="008D267C"/>
    <w:rsid w:val="008D2770"/>
    <w:rsid w:val="008D3FAA"/>
    <w:rsid w:val="008D4084"/>
    <w:rsid w:val="008D4397"/>
    <w:rsid w:val="008D52DF"/>
    <w:rsid w:val="008D5316"/>
    <w:rsid w:val="008D5D51"/>
    <w:rsid w:val="008D6742"/>
    <w:rsid w:val="008D707A"/>
    <w:rsid w:val="008D73FD"/>
    <w:rsid w:val="008D78AD"/>
    <w:rsid w:val="008D79B9"/>
    <w:rsid w:val="008E017A"/>
    <w:rsid w:val="008E03C5"/>
    <w:rsid w:val="008E104B"/>
    <w:rsid w:val="008E1132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49CC"/>
    <w:rsid w:val="008E4CDD"/>
    <w:rsid w:val="008E5605"/>
    <w:rsid w:val="008E5894"/>
    <w:rsid w:val="008E5D9A"/>
    <w:rsid w:val="008E5F09"/>
    <w:rsid w:val="008E62D0"/>
    <w:rsid w:val="008E643E"/>
    <w:rsid w:val="008E734A"/>
    <w:rsid w:val="008E782D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BF5"/>
    <w:rsid w:val="00901CEA"/>
    <w:rsid w:val="009034BC"/>
    <w:rsid w:val="0090405F"/>
    <w:rsid w:val="0090483A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7CB4"/>
    <w:rsid w:val="0091077A"/>
    <w:rsid w:val="00910AF1"/>
    <w:rsid w:val="00910BB4"/>
    <w:rsid w:val="00912595"/>
    <w:rsid w:val="00912962"/>
    <w:rsid w:val="00914A48"/>
    <w:rsid w:val="00914EC8"/>
    <w:rsid w:val="00915130"/>
    <w:rsid w:val="009154D3"/>
    <w:rsid w:val="00915C24"/>
    <w:rsid w:val="00916070"/>
    <w:rsid w:val="009161F8"/>
    <w:rsid w:val="00916231"/>
    <w:rsid w:val="009163AC"/>
    <w:rsid w:val="00916948"/>
    <w:rsid w:val="0091738A"/>
    <w:rsid w:val="00917FA3"/>
    <w:rsid w:val="009204DD"/>
    <w:rsid w:val="00920615"/>
    <w:rsid w:val="00920E5B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0FAA"/>
    <w:rsid w:val="00931086"/>
    <w:rsid w:val="009310FC"/>
    <w:rsid w:val="00931532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91B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07A"/>
    <w:rsid w:val="009412DD"/>
    <w:rsid w:val="00941619"/>
    <w:rsid w:val="00941670"/>
    <w:rsid w:val="00941854"/>
    <w:rsid w:val="0094199E"/>
    <w:rsid w:val="00941B35"/>
    <w:rsid w:val="0094227B"/>
    <w:rsid w:val="009428F9"/>
    <w:rsid w:val="00943238"/>
    <w:rsid w:val="00943257"/>
    <w:rsid w:val="00944A0C"/>
    <w:rsid w:val="00945062"/>
    <w:rsid w:val="00945103"/>
    <w:rsid w:val="0094585B"/>
    <w:rsid w:val="009459E9"/>
    <w:rsid w:val="0094603C"/>
    <w:rsid w:val="00946BFC"/>
    <w:rsid w:val="00947E2D"/>
    <w:rsid w:val="009503C4"/>
    <w:rsid w:val="00950DE7"/>
    <w:rsid w:val="0095143E"/>
    <w:rsid w:val="0095219F"/>
    <w:rsid w:val="00952526"/>
    <w:rsid w:val="00952A72"/>
    <w:rsid w:val="009530DC"/>
    <w:rsid w:val="00953194"/>
    <w:rsid w:val="00954F4A"/>
    <w:rsid w:val="0095514D"/>
    <w:rsid w:val="009577D3"/>
    <w:rsid w:val="00960B05"/>
    <w:rsid w:val="009616A2"/>
    <w:rsid w:val="0096180D"/>
    <w:rsid w:val="009618E8"/>
    <w:rsid w:val="00961FBC"/>
    <w:rsid w:val="009620CD"/>
    <w:rsid w:val="009624F3"/>
    <w:rsid w:val="00963712"/>
    <w:rsid w:val="00964022"/>
    <w:rsid w:val="00964396"/>
    <w:rsid w:val="00964AF4"/>
    <w:rsid w:val="00964B95"/>
    <w:rsid w:val="00964E80"/>
    <w:rsid w:val="0096551A"/>
    <w:rsid w:val="0096568A"/>
    <w:rsid w:val="00965ABD"/>
    <w:rsid w:val="00966C94"/>
    <w:rsid w:val="0096782E"/>
    <w:rsid w:val="00970F22"/>
    <w:rsid w:val="00970FF4"/>
    <w:rsid w:val="00971B24"/>
    <w:rsid w:val="00971F79"/>
    <w:rsid w:val="009720FD"/>
    <w:rsid w:val="00972BB6"/>
    <w:rsid w:val="0097322B"/>
    <w:rsid w:val="0097349E"/>
    <w:rsid w:val="00973C98"/>
    <w:rsid w:val="00974B3A"/>
    <w:rsid w:val="00974D57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87B"/>
    <w:rsid w:val="009819CA"/>
    <w:rsid w:val="00981ACB"/>
    <w:rsid w:val="00981DB7"/>
    <w:rsid w:val="009820A6"/>
    <w:rsid w:val="009825E8"/>
    <w:rsid w:val="00982AC1"/>
    <w:rsid w:val="00983334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A92"/>
    <w:rsid w:val="00986C62"/>
    <w:rsid w:val="009870FC"/>
    <w:rsid w:val="00987975"/>
    <w:rsid w:val="00987E4E"/>
    <w:rsid w:val="009902CA"/>
    <w:rsid w:val="00990586"/>
    <w:rsid w:val="0099059A"/>
    <w:rsid w:val="009909E3"/>
    <w:rsid w:val="00990CC9"/>
    <w:rsid w:val="009911E6"/>
    <w:rsid w:val="009914D9"/>
    <w:rsid w:val="009919EA"/>
    <w:rsid w:val="00991EE9"/>
    <w:rsid w:val="00992755"/>
    <w:rsid w:val="00992BDD"/>
    <w:rsid w:val="00992FF2"/>
    <w:rsid w:val="009933A8"/>
    <w:rsid w:val="009934E2"/>
    <w:rsid w:val="009937C5"/>
    <w:rsid w:val="00994925"/>
    <w:rsid w:val="00995935"/>
    <w:rsid w:val="00995ED7"/>
    <w:rsid w:val="00996140"/>
    <w:rsid w:val="009968F8"/>
    <w:rsid w:val="00996BCB"/>
    <w:rsid w:val="00997BF6"/>
    <w:rsid w:val="009A0127"/>
    <w:rsid w:val="009A0803"/>
    <w:rsid w:val="009A0FC6"/>
    <w:rsid w:val="009A12A5"/>
    <w:rsid w:val="009A22B8"/>
    <w:rsid w:val="009A2FB5"/>
    <w:rsid w:val="009A4208"/>
    <w:rsid w:val="009A4AF9"/>
    <w:rsid w:val="009A5817"/>
    <w:rsid w:val="009A5C01"/>
    <w:rsid w:val="009A5E7B"/>
    <w:rsid w:val="009A6B95"/>
    <w:rsid w:val="009A761C"/>
    <w:rsid w:val="009A7B9D"/>
    <w:rsid w:val="009B0B5D"/>
    <w:rsid w:val="009B0CCB"/>
    <w:rsid w:val="009B0CD9"/>
    <w:rsid w:val="009B1D9F"/>
    <w:rsid w:val="009B2465"/>
    <w:rsid w:val="009B2B93"/>
    <w:rsid w:val="009B4313"/>
    <w:rsid w:val="009B431D"/>
    <w:rsid w:val="009B43C7"/>
    <w:rsid w:val="009B4859"/>
    <w:rsid w:val="009B4962"/>
    <w:rsid w:val="009B514C"/>
    <w:rsid w:val="009B56EB"/>
    <w:rsid w:val="009B56EF"/>
    <w:rsid w:val="009B59FE"/>
    <w:rsid w:val="009B6531"/>
    <w:rsid w:val="009B65F7"/>
    <w:rsid w:val="009B70E7"/>
    <w:rsid w:val="009B70FC"/>
    <w:rsid w:val="009B7B8D"/>
    <w:rsid w:val="009C0555"/>
    <w:rsid w:val="009C1405"/>
    <w:rsid w:val="009C14C7"/>
    <w:rsid w:val="009C18A3"/>
    <w:rsid w:val="009C234F"/>
    <w:rsid w:val="009C35DD"/>
    <w:rsid w:val="009C37C9"/>
    <w:rsid w:val="009C414C"/>
    <w:rsid w:val="009C4A56"/>
    <w:rsid w:val="009C4D36"/>
    <w:rsid w:val="009C5F20"/>
    <w:rsid w:val="009D018E"/>
    <w:rsid w:val="009D023E"/>
    <w:rsid w:val="009D06A7"/>
    <w:rsid w:val="009D0D64"/>
    <w:rsid w:val="009D1122"/>
    <w:rsid w:val="009D272E"/>
    <w:rsid w:val="009D27EB"/>
    <w:rsid w:val="009D32A9"/>
    <w:rsid w:val="009D3DAA"/>
    <w:rsid w:val="009D48C4"/>
    <w:rsid w:val="009D5294"/>
    <w:rsid w:val="009D6356"/>
    <w:rsid w:val="009D709D"/>
    <w:rsid w:val="009D72F0"/>
    <w:rsid w:val="009D7D81"/>
    <w:rsid w:val="009E0D95"/>
    <w:rsid w:val="009E1762"/>
    <w:rsid w:val="009E2162"/>
    <w:rsid w:val="009E217E"/>
    <w:rsid w:val="009E2219"/>
    <w:rsid w:val="009E2B0B"/>
    <w:rsid w:val="009E322F"/>
    <w:rsid w:val="009E430B"/>
    <w:rsid w:val="009E43BB"/>
    <w:rsid w:val="009E4576"/>
    <w:rsid w:val="009E458D"/>
    <w:rsid w:val="009E5056"/>
    <w:rsid w:val="009E588A"/>
    <w:rsid w:val="009E5E1D"/>
    <w:rsid w:val="009E5E69"/>
    <w:rsid w:val="009E60C8"/>
    <w:rsid w:val="009E778D"/>
    <w:rsid w:val="009E7C4B"/>
    <w:rsid w:val="009F042B"/>
    <w:rsid w:val="009F0C4C"/>
    <w:rsid w:val="009F110A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4F84"/>
    <w:rsid w:val="009F5469"/>
    <w:rsid w:val="009F566D"/>
    <w:rsid w:val="009F5DFF"/>
    <w:rsid w:val="009F6BED"/>
    <w:rsid w:val="009F72A9"/>
    <w:rsid w:val="00A00276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FD8"/>
    <w:rsid w:val="00A060DD"/>
    <w:rsid w:val="00A06733"/>
    <w:rsid w:val="00A069BA"/>
    <w:rsid w:val="00A06BB2"/>
    <w:rsid w:val="00A06DB5"/>
    <w:rsid w:val="00A07266"/>
    <w:rsid w:val="00A10099"/>
    <w:rsid w:val="00A111B3"/>
    <w:rsid w:val="00A11289"/>
    <w:rsid w:val="00A119AD"/>
    <w:rsid w:val="00A124B5"/>
    <w:rsid w:val="00A125AE"/>
    <w:rsid w:val="00A12AF9"/>
    <w:rsid w:val="00A12CE9"/>
    <w:rsid w:val="00A12EFA"/>
    <w:rsid w:val="00A13A9A"/>
    <w:rsid w:val="00A13ADB"/>
    <w:rsid w:val="00A14061"/>
    <w:rsid w:val="00A14241"/>
    <w:rsid w:val="00A145BF"/>
    <w:rsid w:val="00A15BB0"/>
    <w:rsid w:val="00A16347"/>
    <w:rsid w:val="00A16A75"/>
    <w:rsid w:val="00A1711B"/>
    <w:rsid w:val="00A17FE0"/>
    <w:rsid w:val="00A20DE1"/>
    <w:rsid w:val="00A2117D"/>
    <w:rsid w:val="00A2138A"/>
    <w:rsid w:val="00A214E0"/>
    <w:rsid w:val="00A217B5"/>
    <w:rsid w:val="00A21BB3"/>
    <w:rsid w:val="00A235D3"/>
    <w:rsid w:val="00A237AE"/>
    <w:rsid w:val="00A2406F"/>
    <w:rsid w:val="00A240A4"/>
    <w:rsid w:val="00A242DE"/>
    <w:rsid w:val="00A24421"/>
    <w:rsid w:val="00A24E0F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53B"/>
    <w:rsid w:val="00A30879"/>
    <w:rsid w:val="00A3092F"/>
    <w:rsid w:val="00A30B3F"/>
    <w:rsid w:val="00A30F60"/>
    <w:rsid w:val="00A3185D"/>
    <w:rsid w:val="00A31F56"/>
    <w:rsid w:val="00A33A44"/>
    <w:rsid w:val="00A33B4E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40A56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4326"/>
    <w:rsid w:val="00A447DC"/>
    <w:rsid w:val="00A44C5A"/>
    <w:rsid w:val="00A453E9"/>
    <w:rsid w:val="00A45B6F"/>
    <w:rsid w:val="00A45E87"/>
    <w:rsid w:val="00A46D34"/>
    <w:rsid w:val="00A476CE"/>
    <w:rsid w:val="00A47940"/>
    <w:rsid w:val="00A47F30"/>
    <w:rsid w:val="00A502DC"/>
    <w:rsid w:val="00A51DE8"/>
    <w:rsid w:val="00A52085"/>
    <w:rsid w:val="00A524B9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22"/>
    <w:rsid w:val="00A646A2"/>
    <w:rsid w:val="00A648FD"/>
    <w:rsid w:val="00A651AE"/>
    <w:rsid w:val="00A65327"/>
    <w:rsid w:val="00A65AEB"/>
    <w:rsid w:val="00A65F62"/>
    <w:rsid w:val="00A6636F"/>
    <w:rsid w:val="00A66ED6"/>
    <w:rsid w:val="00A66F59"/>
    <w:rsid w:val="00A6711D"/>
    <w:rsid w:val="00A679F0"/>
    <w:rsid w:val="00A70612"/>
    <w:rsid w:val="00A70855"/>
    <w:rsid w:val="00A71B3C"/>
    <w:rsid w:val="00A7233C"/>
    <w:rsid w:val="00A72823"/>
    <w:rsid w:val="00A729C8"/>
    <w:rsid w:val="00A72C83"/>
    <w:rsid w:val="00A73A76"/>
    <w:rsid w:val="00A74F1C"/>
    <w:rsid w:val="00A75685"/>
    <w:rsid w:val="00A756ED"/>
    <w:rsid w:val="00A75A89"/>
    <w:rsid w:val="00A762F6"/>
    <w:rsid w:val="00A76622"/>
    <w:rsid w:val="00A779A3"/>
    <w:rsid w:val="00A8077F"/>
    <w:rsid w:val="00A80A3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43B"/>
    <w:rsid w:val="00A876A4"/>
    <w:rsid w:val="00A87C65"/>
    <w:rsid w:val="00A87D90"/>
    <w:rsid w:val="00A916BB"/>
    <w:rsid w:val="00A91D75"/>
    <w:rsid w:val="00A91F22"/>
    <w:rsid w:val="00A923F6"/>
    <w:rsid w:val="00A9254A"/>
    <w:rsid w:val="00A926AE"/>
    <w:rsid w:val="00A93D5B"/>
    <w:rsid w:val="00A9463F"/>
    <w:rsid w:val="00A94657"/>
    <w:rsid w:val="00A94673"/>
    <w:rsid w:val="00A946C4"/>
    <w:rsid w:val="00A94926"/>
    <w:rsid w:val="00A94BA7"/>
    <w:rsid w:val="00A94F36"/>
    <w:rsid w:val="00A9557B"/>
    <w:rsid w:val="00A962FF"/>
    <w:rsid w:val="00A96733"/>
    <w:rsid w:val="00A96814"/>
    <w:rsid w:val="00A96BBA"/>
    <w:rsid w:val="00A96F2D"/>
    <w:rsid w:val="00A977E2"/>
    <w:rsid w:val="00A97C83"/>
    <w:rsid w:val="00AA0076"/>
    <w:rsid w:val="00AA17A0"/>
    <w:rsid w:val="00AA1859"/>
    <w:rsid w:val="00AA225C"/>
    <w:rsid w:val="00AA2605"/>
    <w:rsid w:val="00AA2957"/>
    <w:rsid w:val="00AA35F0"/>
    <w:rsid w:val="00AA5530"/>
    <w:rsid w:val="00AA63E4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D8B"/>
    <w:rsid w:val="00AB1031"/>
    <w:rsid w:val="00AB22D1"/>
    <w:rsid w:val="00AB2408"/>
    <w:rsid w:val="00AB2C19"/>
    <w:rsid w:val="00AB2EEF"/>
    <w:rsid w:val="00AB323E"/>
    <w:rsid w:val="00AB3E19"/>
    <w:rsid w:val="00AB5090"/>
    <w:rsid w:val="00AB546B"/>
    <w:rsid w:val="00AB5554"/>
    <w:rsid w:val="00AB59ED"/>
    <w:rsid w:val="00AB5BE8"/>
    <w:rsid w:val="00AB6517"/>
    <w:rsid w:val="00AB6CBC"/>
    <w:rsid w:val="00AB6DF9"/>
    <w:rsid w:val="00AB700B"/>
    <w:rsid w:val="00AB73A7"/>
    <w:rsid w:val="00AB78E5"/>
    <w:rsid w:val="00AC089E"/>
    <w:rsid w:val="00AC0F6B"/>
    <w:rsid w:val="00AC1011"/>
    <w:rsid w:val="00AC13B7"/>
    <w:rsid w:val="00AC1629"/>
    <w:rsid w:val="00AC1F84"/>
    <w:rsid w:val="00AC2CAE"/>
    <w:rsid w:val="00AC2DAC"/>
    <w:rsid w:val="00AC2DBE"/>
    <w:rsid w:val="00AC32EA"/>
    <w:rsid w:val="00AC337C"/>
    <w:rsid w:val="00AC4778"/>
    <w:rsid w:val="00AC510E"/>
    <w:rsid w:val="00AC5A12"/>
    <w:rsid w:val="00AC653D"/>
    <w:rsid w:val="00AC7CB3"/>
    <w:rsid w:val="00AD08D9"/>
    <w:rsid w:val="00AD194A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54D0"/>
    <w:rsid w:val="00AD5631"/>
    <w:rsid w:val="00AD56E6"/>
    <w:rsid w:val="00AD5826"/>
    <w:rsid w:val="00AD5861"/>
    <w:rsid w:val="00AD6054"/>
    <w:rsid w:val="00AD709D"/>
    <w:rsid w:val="00AD7ADC"/>
    <w:rsid w:val="00AE0030"/>
    <w:rsid w:val="00AE0260"/>
    <w:rsid w:val="00AE1264"/>
    <w:rsid w:val="00AE1EB6"/>
    <w:rsid w:val="00AE2EBA"/>
    <w:rsid w:val="00AE2F50"/>
    <w:rsid w:val="00AE3EA4"/>
    <w:rsid w:val="00AE3ED8"/>
    <w:rsid w:val="00AE409A"/>
    <w:rsid w:val="00AE4798"/>
    <w:rsid w:val="00AE533B"/>
    <w:rsid w:val="00AE5482"/>
    <w:rsid w:val="00AE5C76"/>
    <w:rsid w:val="00AE6313"/>
    <w:rsid w:val="00AE6433"/>
    <w:rsid w:val="00AE70D8"/>
    <w:rsid w:val="00AE7992"/>
    <w:rsid w:val="00AE7CA6"/>
    <w:rsid w:val="00AF0C73"/>
    <w:rsid w:val="00AF1040"/>
    <w:rsid w:val="00AF22AA"/>
    <w:rsid w:val="00AF2342"/>
    <w:rsid w:val="00AF2839"/>
    <w:rsid w:val="00AF2B12"/>
    <w:rsid w:val="00AF2B87"/>
    <w:rsid w:val="00AF3CC8"/>
    <w:rsid w:val="00AF40F6"/>
    <w:rsid w:val="00AF4241"/>
    <w:rsid w:val="00AF4651"/>
    <w:rsid w:val="00AF5304"/>
    <w:rsid w:val="00AF5BF3"/>
    <w:rsid w:val="00AF5EE4"/>
    <w:rsid w:val="00AF64AA"/>
    <w:rsid w:val="00AF6D77"/>
    <w:rsid w:val="00AF6E0A"/>
    <w:rsid w:val="00B001E4"/>
    <w:rsid w:val="00B00435"/>
    <w:rsid w:val="00B00870"/>
    <w:rsid w:val="00B0092E"/>
    <w:rsid w:val="00B00C14"/>
    <w:rsid w:val="00B00C60"/>
    <w:rsid w:val="00B011B5"/>
    <w:rsid w:val="00B01832"/>
    <w:rsid w:val="00B0342B"/>
    <w:rsid w:val="00B036E9"/>
    <w:rsid w:val="00B03D73"/>
    <w:rsid w:val="00B04605"/>
    <w:rsid w:val="00B04AEA"/>
    <w:rsid w:val="00B05993"/>
    <w:rsid w:val="00B06106"/>
    <w:rsid w:val="00B06A3A"/>
    <w:rsid w:val="00B06F34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4B5"/>
    <w:rsid w:val="00B12634"/>
    <w:rsid w:val="00B127F6"/>
    <w:rsid w:val="00B12FFD"/>
    <w:rsid w:val="00B131F2"/>
    <w:rsid w:val="00B13851"/>
    <w:rsid w:val="00B141A1"/>
    <w:rsid w:val="00B14313"/>
    <w:rsid w:val="00B14BE5"/>
    <w:rsid w:val="00B153C8"/>
    <w:rsid w:val="00B15479"/>
    <w:rsid w:val="00B157E5"/>
    <w:rsid w:val="00B15985"/>
    <w:rsid w:val="00B15A2B"/>
    <w:rsid w:val="00B15AEC"/>
    <w:rsid w:val="00B16197"/>
    <w:rsid w:val="00B16F30"/>
    <w:rsid w:val="00B20083"/>
    <w:rsid w:val="00B20FCE"/>
    <w:rsid w:val="00B214F2"/>
    <w:rsid w:val="00B217DC"/>
    <w:rsid w:val="00B22761"/>
    <w:rsid w:val="00B22E5A"/>
    <w:rsid w:val="00B22F33"/>
    <w:rsid w:val="00B247C2"/>
    <w:rsid w:val="00B24DD8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29E"/>
    <w:rsid w:val="00B32B27"/>
    <w:rsid w:val="00B33095"/>
    <w:rsid w:val="00B33BF2"/>
    <w:rsid w:val="00B33C10"/>
    <w:rsid w:val="00B345BC"/>
    <w:rsid w:val="00B34CFD"/>
    <w:rsid w:val="00B35B7B"/>
    <w:rsid w:val="00B35F23"/>
    <w:rsid w:val="00B368ED"/>
    <w:rsid w:val="00B37710"/>
    <w:rsid w:val="00B378A8"/>
    <w:rsid w:val="00B37F2D"/>
    <w:rsid w:val="00B400FE"/>
    <w:rsid w:val="00B4037E"/>
    <w:rsid w:val="00B40636"/>
    <w:rsid w:val="00B423DB"/>
    <w:rsid w:val="00B42419"/>
    <w:rsid w:val="00B42C52"/>
    <w:rsid w:val="00B434CC"/>
    <w:rsid w:val="00B43777"/>
    <w:rsid w:val="00B438F6"/>
    <w:rsid w:val="00B43ADF"/>
    <w:rsid w:val="00B43E9B"/>
    <w:rsid w:val="00B44FB6"/>
    <w:rsid w:val="00B45036"/>
    <w:rsid w:val="00B452AE"/>
    <w:rsid w:val="00B45CAC"/>
    <w:rsid w:val="00B46202"/>
    <w:rsid w:val="00B46B08"/>
    <w:rsid w:val="00B4742A"/>
    <w:rsid w:val="00B4751A"/>
    <w:rsid w:val="00B4759C"/>
    <w:rsid w:val="00B5019D"/>
    <w:rsid w:val="00B50AAE"/>
    <w:rsid w:val="00B50EE2"/>
    <w:rsid w:val="00B5109E"/>
    <w:rsid w:val="00B51DD6"/>
    <w:rsid w:val="00B52A0B"/>
    <w:rsid w:val="00B52C91"/>
    <w:rsid w:val="00B52D37"/>
    <w:rsid w:val="00B531BC"/>
    <w:rsid w:val="00B54B39"/>
    <w:rsid w:val="00B551C8"/>
    <w:rsid w:val="00B60092"/>
    <w:rsid w:val="00B60947"/>
    <w:rsid w:val="00B60BE9"/>
    <w:rsid w:val="00B60E56"/>
    <w:rsid w:val="00B6273A"/>
    <w:rsid w:val="00B62CB3"/>
    <w:rsid w:val="00B63694"/>
    <w:rsid w:val="00B64525"/>
    <w:rsid w:val="00B65B85"/>
    <w:rsid w:val="00B65E72"/>
    <w:rsid w:val="00B6747C"/>
    <w:rsid w:val="00B67AB8"/>
    <w:rsid w:val="00B67BFB"/>
    <w:rsid w:val="00B70548"/>
    <w:rsid w:val="00B70BFF"/>
    <w:rsid w:val="00B70D61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58B9"/>
    <w:rsid w:val="00B763E9"/>
    <w:rsid w:val="00B76495"/>
    <w:rsid w:val="00B76763"/>
    <w:rsid w:val="00B77639"/>
    <w:rsid w:val="00B77B07"/>
    <w:rsid w:val="00B77D86"/>
    <w:rsid w:val="00B806B4"/>
    <w:rsid w:val="00B809A2"/>
    <w:rsid w:val="00B81504"/>
    <w:rsid w:val="00B819DA"/>
    <w:rsid w:val="00B83DC1"/>
    <w:rsid w:val="00B841FD"/>
    <w:rsid w:val="00B8445A"/>
    <w:rsid w:val="00B84F40"/>
    <w:rsid w:val="00B84FEA"/>
    <w:rsid w:val="00B853A3"/>
    <w:rsid w:val="00B853E8"/>
    <w:rsid w:val="00B85641"/>
    <w:rsid w:val="00B858B7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7E3"/>
    <w:rsid w:val="00B93D8C"/>
    <w:rsid w:val="00B945B6"/>
    <w:rsid w:val="00B95221"/>
    <w:rsid w:val="00B96A50"/>
    <w:rsid w:val="00B96D61"/>
    <w:rsid w:val="00B970EA"/>
    <w:rsid w:val="00B97386"/>
    <w:rsid w:val="00B97825"/>
    <w:rsid w:val="00B97BD7"/>
    <w:rsid w:val="00B97CE8"/>
    <w:rsid w:val="00B97D80"/>
    <w:rsid w:val="00BA0877"/>
    <w:rsid w:val="00BA0C33"/>
    <w:rsid w:val="00BA0F87"/>
    <w:rsid w:val="00BA105C"/>
    <w:rsid w:val="00BA21F5"/>
    <w:rsid w:val="00BA2588"/>
    <w:rsid w:val="00BA44A7"/>
    <w:rsid w:val="00BA4504"/>
    <w:rsid w:val="00BA4A38"/>
    <w:rsid w:val="00BA4B59"/>
    <w:rsid w:val="00BA54A9"/>
    <w:rsid w:val="00BA59EA"/>
    <w:rsid w:val="00BA5CA7"/>
    <w:rsid w:val="00BA5E35"/>
    <w:rsid w:val="00BA6D20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5D8B"/>
    <w:rsid w:val="00BB5DA6"/>
    <w:rsid w:val="00BB66C0"/>
    <w:rsid w:val="00BB6B49"/>
    <w:rsid w:val="00BB728A"/>
    <w:rsid w:val="00BC0003"/>
    <w:rsid w:val="00BC0557"/>
    <w:rsid w:val="00BC189A"/>
    <w:rsid w:val="00BC1E9C"/>
    <w:rsid w:val="00BC20D9"/>
    <w:rsid w:val="00BC28B7"/>
    <w:rsid w:val="00BC34F3"/>
    <w:rsid w:val="00BC37CF"/>
    <w:rsid w:val="00BC38E3"/>
    <w:rsid w:val="00BC399C"/>
    <w:rsid w:val="00BC3BB7"/>
    <w:rsid w:val="00BC45CE"/>
    <w:rsid w:val="00BC4C03"/>
    <w:rsid w:val="00BC5A2E"/>
    <w:rsid w:val="00BC6777"/>
    <w:rsid w:val="00BC72CF"/>
    <w:rsid w:val="00BC7337"/>
    <w:rsid w:val="00BC7A8A"/>
    <w:rsid w:val="00BC7AF6"/>
    <w:rsid w:val="00BD016D"/>
    <w:rsid w:val="00BD14DC"/>
    <w:rsid w:val="00BD154A"/>
    <w:rsid w:val="00BD15F2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62C3"/>
    <w:rsid w:val="00BD6380"/>
    <w:rsid w:val="00BD7862"/>
    <w:rsid w:val="00BD78C7"/>
    <w:rsid w:val="00BD7A5F"/>
    <w:rsid w:val="00BE0CF2"/>
    <w:rsid w:val="00BE0E99"/>
    <w:rsid w:val="00BE1083"/>
    <w:rsid w:val="00BE10CA"/>
    <w:rsid w:val="00BE2EA8"/>
    <w:rsid w:val="00BE2ECA"/>
    <w:rsid w:val="00BE3147"/>
    <w:rsid w:val="00BE388B"/>
    <w:rsid w:val="00BE5894"/>
    <w:rsid w:val="00BE5BB4"/>
    <w:rsid w:val="00BE6621"/>
    <w:rsid w:val="00BE66ED"/>
    <w:rsid w:val="00BE6BF7"/>
    <w:rsid w:val="00BF0BBC"/>
    <w:rsid w:val="00BF0D18"/>
    <w:rsid w:val="00BF0E8A"/>
    <w:rsid w:val="00BF15BF"/>
    <w:rsid w:val="00BF1714"/>
    <w:rsid w:val="00BF21BD"/>
    <w:rsid w:val="00BF28C3"/>
    <w:rsid w:val="00BF2E47"/>
    <w:rsid w:val="00BF3341"/>
    <w:rsid w:val="00BF44BF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1759"/>
    <w:rsid w:val="00C02619"/>
    <w:rsid w:val="00C031CA"/>
    <w:rsid w:val="00C03654"/>
    <w:rsid w:val="00C04107"/>
    <w:rsid w:val="00C04380"/>
    <w:rsid w:val="00C04712"/>
    <w:rsid w:val="00C04AF1"/>
    <w:rsid w:val="00C05FD6"/>
    <w:rsid w:val="00C06A78"/>
    <w:rsid w:val="00C11DA9"/>
    <w:rsid w:val="00C12498"/>
    <w:rsid w:val="00C12C12"/>
    <w:rsid w:val="00C139D8"/>
    <w:rsid w:val="00C13E5D"/>
    <w:rsid w:val="00C1471B"/>
    <w:rsid w:val="00C148DF"/>
    <w:rsid w:val="00C15A99"/>
    <w:rsid w:val="00C16BBA"/>
    <w:rsid w:val="00C173C5"/>
    <w:rsid w:val="00C175E9"/>
    <w:rsid w:val="00C1769C"/>
    <w:rsid w:val="00C2020D"/>
    <w:rsid w:val="00C20F1B"/>
    <w:rsid w:val="00C21013"/>
    <w:rsid w:val="00C220AB"/>
    <w:rsid w:val="00C22535"/>
    <w:rsid w:val="00C229C9"/>
    <w:rsid w:val="00C23413"/>
    <w:rsid w:val="00C239BA"/>
    <w:rsid w:val="00C240F7"/>
    <w:rsid w:val="00C24AFB"/>
    <w:rsid w:val="00C24C84"/>
    <w:rsid w:val="00C25146"/>
    <w:rsid w:val="00C25823"/>
    <w:rsid w:val="00C2591E"/>
    <w:rsid w:val="00C25A02"/>
    <w:rsid w:val="00C25C07"/>
    <w:rsid w:val="00C26939"/>
    <w:rsid w:val="00C26FCA"/>
    <w:rsid w:val="00C27331"/>
    <w:rsid w:val="00C307B5"/>
    <w:rsid w:val="00C30897"/>
    <w:rsid w:val="00C323D0"/>
    <w:rsid w:val="00C3289F"/>
    <w:rsid w:val="00C32C63"/>
    <w:rsid w:val="00C333ED"/>
    <w:rsid w:val="00C3405C"/>
    <w:rsid w:val="00C34338"/>
    <w:rsid w:val="00C363DB"/>
    <w:rsid w:val="00C37681"/>
    <w:rsid w:val="00C37900"/>
    <w:rsid w:val="00C4051F"/>
    <w:rsid w:val="00C42100"/>
    <w:rsid w:val="00C42287"/>
    <w:rsid w:val="00C427C6"/>
    <w:rsid w:val="00C42BF0"/>
    <w:rsid w:val="00C42FAB"/>
    <w:rsid w:val="00C43AC7"/>
    <w:rsid w:val="00C43AF6"/>
    <w:rsid w:val="00C443C6"/>
    <w:rsid w:val="00C44D8B"/>
    <w:rsid w:val="00C457A4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760"/>
    <w:rsid w:val="00C51F28"/>
    <w:rsid w:val="00C53BB3"/>
    <w:rsid w:val="00C53D05"/>
    <w:rsid w:val="00C53DAB"/>
    <w:rsid w:val="00C53ED2"/>
    <w:rsid w:val="00C54869"/>
    <w:rsid w:val="00C5533A"/>
    <w:rsid w:val="00C55670"/>
    <w:rsid w:val="00C57BD8"/>
    <w:rsid w:val="00C60152"/>
    <w:rsid w:val="00C611B5"/>
    <w:rsid w:val="00C61689"/>
    <w:rsid w:val="00C6170F"/>
    <w:rsid w:val="00C62137"/>
    <w:rsid w:val="00C62313"/>
    <w:rsid w:val="00C625A7"/>
    <w:rsid w:val="00C633F6"/>
    <w:rsid w:val="00C64549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0D0"/>
    <w:rsid w:val="00C7453C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943"/>
    <w:rsid w:val="00C81995"/>
    <w:rsid w:val="00C81F6B"/>
    <w:rsid w:val="00C8252D"/>
    <w:rsid w:val="00C8291F"/>
    <w:rsid w:val="00C829AF"/>
    <w:rsid w:val="00C82D8D"/>
    <w:rsid w:val="00C83528"/>
    <w:rsid w:val="00C84E04"/>
    <w:rsid w:val="00C85386"/>
    <w:rsid w:val="00C85A21"/>
    <w:rsid w:val="00C87616"/>
    <w:rsid w:val="00C87642"/>
    <w:rsid w:val="00C876C3"/>
    <w:rsid w:val="00C87F4E"/>
    <w:rsid w:val="00C909A8"/>
    <w:rsid w:val="00C90E82"/>
    <w:rsid w:val="00C91805"/>
    <w:rsid w:val="00C91F45"/>
    <w:rsid w:val="00C92E49"/>
    <w:rsid w:val="00C93223"/>
    <w:rsid w:val="00C93677"/>
    <w:rsid w:val="00C93BBD"/>
    <w:rsid w:val="00C93D3D"/>
    <w:rsid w:val="00C941A0"/>
    <w:rsid w:val="00C94C5F"/>
    <w:rsid w:val="00C955A0"/>
    <w:rsid w:val="00C95B0A"/>
    <w:rsid w:val="00C96437"/>
    <w:rsid w:val="00CA1045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AA1"/>
    <w:rsid w:val="00CA6F54"/>
    <w:rsid w:val="00CA7676"/>
    <w:rsid w:val="00CA7E59"/>
    <w:rsid w:val="00CB13AE"/>
    <w:rsid w:val="00CB15BE"/>
    <w:rsid w:val="00CB226D"/>
    <w:rsid w:val="00CB231D"/>
    <w:rsid w:val="00CB2685"/>
    <w:rsid w:val="00CB283D"/>
    <w:rsid w:val="00CB2B3D"/>
    <w:rsid w:val="00CB3777"/>
    <w:rsid w:val="00CB42A2"/>
    <w:rsid w:val="00CB49BD"/>
    <w:rsid w:val="00CB4C2B"/>
    <w:rsid w:val="00CB5D3A"/>
    <w:rsid w:val="00CB5FA9"/>
    <w:rsid w:val="00CB63B6"/>
    <w:rsid w:val="00CB70D4"/>
    <w:rsid w:val="00CB77CD"/>
    <w:rsid w:val="00CB7840"/>
    <w:rsid w:val="00CC164E"/>
    <w:rsid w:val="00CC18F0"/>
    <w:rsid w:val="00CC1AD0"/>
    <w:rsid w:val="00CC2047"/>
    <w:rsid w:val="00CC2B12"/>
    <w:rsid w:val="00CC3496"/>
    <w:rsid w:val="00CC3712"/>
    <w:rsid w:val="00CC5EFD"/>
    <w:rsid w:val="00CC6C53"/>
    <w:rsid w:val="00CC6ECD"/>
    <w:rsid w:val="00CC6ECF"/>
    <w:rsid w:val="00CC77A4"/>
    <w:rsid w:val="00CC7E4B"/>
    <w:rsid w:val="00CD0695"/>
    <w:rsid w:val="00CD08BA"/>
    <w:rsid w:val="00CD0909"/>
    <w:rsid w:val="00CD0AB8"/>
    <w:rsid w:val="00CD15E3"/>
    <w:rsid w:val="00CD1DC2"/>
    <w:rsid w:val="00CD1E5A"/>
    <w:rsid w:val="00CD1FCB"/>
    <w:rsid w:val="00CD2C3F"/>
    <w:rsid w:val="00CD2E34"/>
    <w:rsid w:val="00CD3C33"/>
    <w:rsid w:val="00CD45A7"/>
    <w:rsid w:val="00CD4CFC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77B"/>
    <w:rsid w:val="00CE6CBF"/>
    <w:rsid w:val="00CE6D13"/>
    <w:rsid w:val="00CF0C1B"/>
    <w:rsid w:val="00CF0E57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6E27"/>
    <w:rsid w:val="00CF6F99"/>
    <w:rsid w:val="00CF7014"/>
    <w:rsid w:val="00CF7580"/>
    <w:rsid w:val="00D00800"/>
    <w:rsid w:val="00D01A5F"/>
    <w:rsid w:val="00D01B06"/>
    <w:rsid w:val="00D01C87"/>
    <w:rsid w:val="00D01D74"/>
    <w:rsid w:val="00D026C5"/>
    <w:rsid w:val="00D02A67"/>
    <w:rsid w:val="00D02ED7"/>
    <w:rsid w:val="00D034FF"/>
    <w:rsid w:val="00D03890"/>
    <w:rsid w:val="00D046F3"/>
    <w:rsid w:val="00D048B9"/>
    <w:rsid w:val="00D04C19"/>
    <w:rsid w:val="00D055AC"/>
    <w:rsid w:val="00D06003"/>
    <w:rsid w:val="00D0604D"/>
    <w:rsid w:val="00D06250"/>
    <w:rsid w:val="00D06D78"/>
    <w:rsid w:val="00D07621"/>
    <w:rsid w:val="00D07BF5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BDC"/>
    <w:rsid w:val="00D17346"/>
    <w:rsid w:val="00D175D4"/>
    <w:rsid w:val="00D213A0"/>
    <w:rsid w:val="00D21539"/>
    <w:rsid w:val="00D2292B"/>
    <w:rsid w:val="00D22C87"/>
    <w:rsid w:val="00D22C89"/>
    <w:rsid w:val="00D23021"/>
    <w:rsid w:val="00D2320E"/>
    <w:rsid w:val="00D253B8"/>
    <w:rsid w:val="00D25D8B"/>
    <w:rsid w:val="00D26558"/>
    <w:rsid w:val="00D26935"/>
    <w:rsid w:val="00D26B7A"/>
    <w:rsid w:val="00D26C83"/>
    <w:rsid w:val="00D26CC0"/>
    <w:rsid w:val="00D273C6"/>
    <w:rsid w:val="00D27B90"/>
    <w:rsid w:val="00D30383"/>
    <w:rsid w:val="00D30756"/>
    <w:rsid w:val="00D308BA"/>
    <w:rsid w:val="00D32311"/>
    <w:rsid w:val="00D324C2"/>
    <w:rsid w:val="00D33344"/>
    <w:rsid w:val="00D336BE"/>
    <w:rsid w:val="00D33EC7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995"/>
    <w:rsid w:val="00D45D50"/>
    <w:rsid w:val="00D45D98"/>
    <w:rsid w:val="00D463A9"/>
    <w:rsid w:val="00D46412"/>
    <w:rsid w:val="00D46515"/>
    <w:rsid w:val="00D46726"/>
    <w:rsid w:val="00D5007D"/>
    <w:rsid w:val="00D500BA"/>
    <w:rsid w:val="00D512F3"/>
    <w:rsid w:val="00D514EE"/>
    <w:rsid w:val="00D51623"/>
    <w:rsid w:val="00D5198E"/>
    <w:rsid w:val="00D52898"/>
    <w:rsid w:val="00D5309F"/>
    <w:rsid w:val="00D53A6B"/>
    <w:rsid w:val="00D54096"/>
    <w:rsid w:val="00D54457"/>
    <w:rsid w:val="00D54563"/>
    <w:rsid w:val="00D54837"/>
    <w:rsid w:val="00D565C4"/>
    <w:rsid w:val="00D575C9"/>
    <w:rsid w:val="00D57F9D"/>
    <w:rsid w:val="00D57FCB"/>
    <w:rsid w:val="00D60FAB"/>
    <w:rsid w:val="00D62066"/>
    <w:rsid w:val="00D62815"/>
    <w:rsid w:val="00D6313F"/>
    <w:rsid w:val="00D63BD6"/>
    <w:rsid w:val="00D63E38"/>
    <w:rsid w:val="00D64B97"/>
    <w:rsid w:val="00D64D4B"/>
    <w:rsid w:val="00D64FAC"/>
    <w:rsid w:val="00D658F1"/>
    <w:rsid w:val="00D6648A"/>
    <w:rsid w:val="00D66FDF"/>
    <w:rsid w:val="00D670C0"/>
    <w:rsid w:val="00D67B63"/>
    <w:rsid w:val="00D70264"/>
    <w:rsid w:val="00D71133"/>
    <w:rsid w:val="00D72F99"/>
    <w:rsid w:val="00D73152"/>
    <w:rsid w:val="00D73373"/>
    <w:rsid w:val="00D74452"/>
    <w:rsid w:val="00D7458B"/>
    <w:rsid w:val="00D748D0"/>
    <w:rsid w:val="00D74B8F"/>
    <w:rsid w:val="00D75B71"/>
    <w:rsid w:val="00D75BB9"/>
    <w:rsid w:val="00D762FA"/>
    <w:rsid w:val="00D7658B"/>
    <w:rsid w:val="00D768B0"/>
    <w:rsid w:val="00D7693C"/>
    <w:rsid w:val="00D77040"/>
    <w:rsid w:val="00D775EC"/>
    <w:rsid w:val="00D77E0C"/>
    <w:rsid w:val="00D77E5E"/>
    <w:rsid w:val="00D77FE1"/>
    <w:rsid w:val="00D807B1"/>
    <w:rsid w:val="00D80ABF"/>
    <w:rsid w:val="00D80B20"/>
    <w:rsid w:val="00D812DF"/>
    <w:rsid w:val="00D81C6E"/>
    <w:rsid w:val="00D82C4A"/>
    <w:rsid w:val="00D82C7E"/>
    <w:rsid w:val="00D82D8D"/>
    <w:rsid w:val="00D83CD6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6D45"/>
    <w:rsid w:val="00D97135"/>
    <w:rsid w:val="00D97DC6"/>
    <w:rsid w:val="00DA0819"/>
    <w:rsid w:val="00DA1071"/>
    <w:rsid w:val="00DA1239"/>
    <w:rsid w:val="00DA1A5E"/>
    <w:rsid w:val="00DA1FC0"/>
    <w:rsid w:val="00DA2C4E"/>
    <w:rsid w:val="00DA31F6"/>
    <w:rsid w:val="00DA3337"/>
    <w:rsid w:val="00DA3911"/>
    <w:rsid w:val="00DA4463"/>
    <w:rsid w:val="00DA46B0"/>
    <w:rsid w:val="00DA4E9C"/>
    <w:rsid w:val="00DA5887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0666"/>
    <w:rsid w:val="00DC2033"/>
    <w:rsid w:val="00DC20CD"/>
    <w:rsid w:val="00DC2216"/>
    <w:rsid w:val="00DC2637"/>
    <w:rsid w:val="00DC2BDB"/>
    <w:rsid w:val="00DC3023"/>
    <w:rsid w:val="00DC364B"/>
    <w:rsid w:val="00DC443D"/>
    <w:rsid w:val="00DC481F"/>
    <w:rsid w:val="00DC4FC9"/>
    <w:rsid w:val="00DC528F"/>
    <w:rsid w:val="00DC52B2"/>
    <w:rsid w:val="00DC544D"/>
    <w:rsid w:val="00DC7B93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4A6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7A5"/>
    <w:rsid w:val="00DE1A79"/>
    <w:rsid w:val="00DE219F"/>
    <w:rsid w:val="00DE30D7"/>
    <w:rsid w:val="00DE3E6D"/>
    <w:rsid w:val="00DE4595"/>
    <w:rsid w:val="00DE5393"/>
    <w:rsid w:val="00DE60BC"/>
    <w:rsid w:val="00DE6280"/>
    <w:rsid w:val="00DE6A95"/>
    <w:rsid w:val="00DE6EAC"/>
    <w:rsid w:val="00DE7E44"/>
    <w:rsid w:val="00DF1B2B"/>
    <w:rsid w:val="00DF1D68"/>
    <w:rsid w:val="00DF2741"/>
    <w:rsid w:val="00DF2BC8"/>
    <w:rsid w:val="00DF31B4"/>
    <w:rsid w:val="00DF341C"/>
    <w:rsid w:val="00DF3542"/>
    <w:rsid w:val="00DF426E"/>
    <w:rsid w:val="00DF4527"/>
    <w:rsid w:val="00DF6A0A"/>
    <w:rsid w:val="00DF6A5E"/>
    <w:rsid w:val="00DF6F26"/>
    <w:rsid w:val="00DF77B7"/>
    <w:rsid w:val="00E0087F"/>
    <w:rsid w:val="00E00B87"/>
    <w:rsid w:val="00E01613"/>
    <w:rsid w:val="00E0161C"/>
    <w:rsid w:val="00E01915"/>
    <w:rsid w:val="00E01B16"/>
    <w:rsid w:val="00E01B4D"/>
    <w:rsid w:val="00E01BB2"/>
    <w:rsid w:val="00E025B3"/>
    <w:rsid w:val="00E02C1A"/>
    <w:rsid w:val="00E03496"/>
    <w:rsid w:val="00E040CF"/>
    <w:rsid w:val="00E04DA5"/>
    <w:rsid w:val="00E05024"/>
    <w:rsid w:val="00E05236"/>
    <w:rsid w:val="00E0524F"/>
    <w:rsid w:val="00E05B02"/>
    <w:rsid w:val="00E05ED8"/>
    <w:rsid w:val="00E068D3"/>
    <w:rsid w:val="00E06FAD"/>
    <w:rsid w:val="00E07474"/>
    <w:rsid w:val="00E07A98"/>
    <w:rsid w:val="00E101E6"/>
    <w:rsid w:val="00E10787"/>
    <w:rsid w:val="00E10C32"/>
    <w:rsid w:val="00E10D94"/>
    <w:rsid w:val="00E112C2"/>
    <w:rsid w:val="00E1207D"/>
    <w:rsid w:val="00E12112"/>
    <w:rsid w:val="00E12570"/>
    <w:rsid w:val="00E13269"/>
    <w:rsid w:val="00E13643"/>
    <w:rsid w:val="00E1437D"/>
    <w:rsid w:val="00E1488C"/>
    <w:rsid w:val="00E15137"/>
    <w:rsid w:val="00E156AF"/>
    <w:rsid w:val="00E156F0"/>
    <w:rsid w:val="00E16873"/>
    <w:rsid w:val="00E172CE"/>
    <w:rsid w:val="00E211D7"/>
    <w:rsid w:val="00E21ABD"/>
    <w:rsid w:val="00E21D99"/>
    <w:rsid w:val="00E23C97"/>
    <w:rsid w:val="00E23E6B"/>
    <w:rsid w:val="00E24A11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36A9"/>
    <w:rsid w:val="00E34734"/>
    <w:rsid w:val="00E36C1A"/>
    <w:rsid w:val="00E3707C"/>
    <w:rsid w:val="00E37536"/>
    <w:rsid w:val="00E37B8E"/>
    <w:rsid w:val="00E40DE1"/>
    <w:rsid w:val="00E4161F"/>
    <w:rsid w:val="00E41FD3"/>
    <w:rsid w:val="00E42650"/>
    <w:rsid w:val="00E4323A"/>
    <w:rsid w:val="00E43660"/>
    <w:rsid w:val="00E4410A"/>
    <w:rsid w:val="00E44486"/>
    <w:rsid w:val="00E44874"/>
    <w:rsid w:val="00E44D89"/>
    <w:rsid w:val="00E44F9F"/>
    <w:rsid w:val="00E452B8"/>
    <w:rsid w:val="00E45437"/>
    <w:rsid w:val="00E454A9"/>
    <w:rsid w:val="00E4566A"/>
    <w:rsid w:val="00E45C06"/>
    <w:rsid w:val="00E46117"/>
    <w:rsid w:val="00E46660"/>
    <w:rsid w:val="00E46857"/>
    <w:rsid w:val="00E468A5"/>
    <w:rsid w:val="00E46B5E"/>
    <w:rsid w:val="00E46BE4"/>
    <w:rsid w:val="00E46FB3"/>
    <w:rsid w:val="00E479CD"/>
    <w:rsid w:val="00E506AE"/>
    <w:rsid w:val="00E50A02"/>
    <w:rsid w:val="00E51A2B"/>
    <w:rsid w:val="00E5387E"/>
    <w:rsid w:val="00E53904"/>
    <w:rsid w:val="00E53F3F"/>
    <w:rsid w:val="00E542C1"/>
    <w:rsid w:val="00E542ED"/>
    <w:rsid w:val="00E54595"/>
    <w:rsid w:val="00E554A2"/>
    <w:rsid w:val="00E55B36"/>
    <w:rsid w:val="00E55C6C"/>
    <w:rsid w:val="00E57581"/>
    <w:rsid w:val="00E60229"/>
    <w:rsid w:val="00E606BA"/>
    <w:rsid w:val="00E60C71"/>
    <w:rsid w:val="00E60D4D"/>
    <w:rsid w:val="00E61893"/>
    <w:rsid w:val="00E619B5"/>
    <w:rsid w:val="00E621B7"/>
    <w:rsid w:val="00E62F9F"/>
    <w:rsid w:val="00E632F3"/>
    <w:rsid w:val="00E63C1F"/>
    <w:rsid w:val="00E64412"/>
    <w:rsid w:val="00E64417"/>
    <w:rsid w:val="00E645D3"/>
    <w:rsid w:val="00E64ECE"/>
    <w:rsid w:val="00E65528"/>
    <w:rsid w:val="00E65D1D"/>
    <w:rsid w:val="00E66ADC"/>
    <w:rsid w:val="00E66B13"/>
    <w:rsid w:val="00E66B6A"/>
    <w:rsid w:val="00E66B8C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68C9"/>
    <w:rsid w:val="00E7714C"/>
    <w:rsid w:val="00E801F0"/>
    <w:rsid w:val="00E8040F"/>
    <w:rsid w:val="00E804E8"/>
    <w:rsid w:val="00E818B5"/>
    <w:rsid w:val="00E820B4"/>
    <w:rsid w:val="00E8215A"/>
    <w:rsid w:val="00E8275D"/>
    <w:rsid w:val="00E83454"/>
    <w:rsid w:val="00E83568"/>
    <w:rsid w:val="00E85CC4"/>
    <w:rsid w:val="00E85F92"/>
    <w:rsid w:val="00E86AE3"/>
    <w:rsid w:val="00E86D61"/>
    <w:rsid w:val="00E90CD5"/>
    <w:rsid w:val="00E91B72"/>
    <w:rsid w:val="00E9264A"/>
    <w:rsid w:val="00E93F8D"/>
    <w:rsid w:val="00E94AA2"/>
    <w:rsid w:val="00E954B2"/>
    <w:rsid w:val="00E968AF"/>
    <w:rsid w:val="00E96F48"/>
    <w:rsid w:val="00E97177"/>
    <w:rsid w:val="00E97763"/>
    <w:rsid w:val="00EA0248"/>
    <w:rsid w:val="00EA0953"/>
    <w:rsid w:val="00EA1332"/>
    <w:rsid w:val="00EA1C3F"/>
    <w:rsid w:val="00EA1CED"/>
    <w:rsid w:val="00EA21F1"/>
    <w:rsid w:val="00EA26CE"/>
    <w:rsid w:val="00EA3772"/>
    <w:rsid w:val="00EA3D3F"/>
    <w:rsid w:val="00EA3D74"/>
    <w:rsid w:val="00EA3FA1"/>
    <w:rsid w:val="00EA4322"/>
    <w:rsid w:val="00EA4520"/>
    <w:rsid w:val="00EA47EF"/>
    <w:rsid w:val="00EA4E3B"/>
    <w:rsid w:val="00EA4FCC"/>
    <w:rsid w:val="00EA65AA"/>
    <w:rsid w:val="00EA66F8"/>
    <w:rsid w:val="00EA689C"/>
    <w:rsid w:val="00EB0142"/>
    <w:rsid w:val="00EB044D"/>
    <w:rsid w:val="00EB0457"/>
    <w:rsid w:val="00EB0635"/>
    <w:rsid w:val="00EB09AF"/>
    <w:rsid w:val="00EB0A6B"/>
    <w:rsid w:val="00EB0A92"/>
    <w:rsid w:val="00EB0F45"/>
    <w:rsid w:val="00EB0F53"/>
    <w:rsid w:val="00EB13F8"/>
    <w:rsid w:val="00EB22CF"/>
    <w:rsid w:val="00EB264A"/>
    <w:rsid w:val="00EB2E46"/>
    <w:rsid w:val="00EB329D"/>
    <w:rsid w:val="00EB35E1"/>
    <w:rsid w:val="00EB3761"/>
    <w:rsid w:val="00EB4811"/>
    <w:rsid w:val="00EB500B"/>
    <w:rsid w:val="00EB6261"/>
    <w:rsid w:val="00EB6B01"/>
    <w:rsid w:val="00EB6D63"/>
    <w:rsid w:val="00EB6EE1"/>
    <w:rsid w:val="00EB73DA"/>
    <w:rsid w:val="00EC0010"/>
    <w:rsid w:val="00EC023A"/>
    <w:rsid w:val="00EC12D2"/>
    <w:rsid w:val="00EC1B1E"/>
    <w:rsid w:val="00EC1C7A"/>
    <w:rsid w:val="00EC204C"/>
    <w:rsid w:val="00EC2510"/>
    <w:rsid w:val="00EC28A9"/>
    <w:rsid w:val="00EC2C5F"/>
    <w:rsid w:val="00EC35D5"/>
    <w:rsid w:val="00EC448A"/>
    <w:rsid w:val="00EC53A9"/>
    <w:rsid w:val="00EC5C84"/>
    <w:rsid w:val="00EC6CEA"/>
    <w:rsid w:val="00EC6F64"/>
    <w:rsid w:val="00EC74CF"/>
    <w:rsid w:val="00EC7C44"/>
    <w:rsid w:val="00ED046F"/>
    <w:rsid w:val="00ED0940"/>
    <w:rsid w:val="00ED0CDF"/>
    <w:rsid w:val="00ED13CE"/>
    <w:rsid w:val="00ED15FA"/>
    <w:rsid w:val="00ED1772"/>
    <w:rsid w:val="00ED17C1"/>
    <w:rsid w:val="00ED1999"/>
    <w:rsid w:val="00ED3BA5"/>
    <w:rsid w:val="00ED3C86"/>
    <w:rsid w:val="00ED40A2"/>
    <w:rsid w:val="00ED5426"/>
    <w:rsid w:val="00ED57D4"/>
    <w:rsid w:val="00ED5C88"/>
    <w:rsid w:val="00ED62A2"/>
    <w:rsid w:val="00ED6AAA"/>
    <w:rsid w:val="00ED7B47"/>
    <w:rsid w:val="00ED7ED1"/>
    <w:rsid w:val="00EE0074"/>
    <w:rsid w:val="00EE041A"/>
    <w:rsid w:val="00EE0DDF"/>
    <w:rsid w:val="00EE0FC0"/>
    <w:rsid w:val="00EE100C"/>
    <w:rsid w:val="00EE1903"/>
    <w:rsid w:val="00EE1F84"/>
    <w:rsid w:val="00EE3164"/>
    <w:rsid w:val="00EE45D2"/>
    <w:rsid w:val="00EE48E2"/>
    <w:rsid w:val="00EE5028"/>
    <w:rsid w:val="00EE5812"/>
    <w:rsid w:val="00EE7782"/>
    <w:rsid w:val="00EF1640"/>
    <w:rsid w:val="00EF2053"/>
    <w:rsid w:val="00EF256C"/>
    <w:rsid w:val="00EF3360"/>
    <w:rsid w:val="00EF4416"/>
    <w:rsid w:val="00EF450E"/>
    <w:rsid w:val="00EF45DB"/>
    <w:rsid w:val="00EF479E"/>
    <w:rsid w:val="00EF499F"/>
    <w:rsid w:val="00EF6B1A"/>
    <w:rsid w:val="00EF7C2F"/>
    <w:rsid w:val="00EF7D50"/>
    <w:rsid w:val="00F00CDD"/>
    <w:rsid w:val="00F01621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AAB"/>
    <w:rsid w:val="00F12260"/>
    <w:rsid w:val="00F12380"/>
    <w:rsid w:val="00F12561"/>
    <w:rsid w:val="00F12A79"/>
    <w:rsid w:val="00F142C7"/>
    <w:rsid w:val="00F14B50"/>
    <w:rsid w:val="00F1545D"/>
    <w:rsid w:val="00F15F36"/>
    <w:rsid w:val="00F16078"/>
    <w:rsid w:val="00F1621C"/>
    <w:rsid w:val="00F162A9"/>
    <w:rsid w:val="00F166A6"/>
    <w:rsid w:val="00F16F20"/>
    <w:rsid w:val="00F20205"/>
    <w:rsid w:val="00F20D0A"/>
    <w:rsid w:val="00F20ED5"/>
    <w:rsid w:val="00F21003"/>
    <w:rsid w:val="00F21355"/>
    <w:rsid w:val="00F218D0"/>
    <w:rsid w:val="00F2194F"/>
    <w:rsid w:val="00F220BE"/>
    <w:rsid w:val="00F2214A"/>
    <w:rsid w:val="00F231E0"/>
    <w:rsid w:val="00F234F9"/>
    <w:rsid w:val="00F23910"/>
    <w:rsid w:val="00F24855"/>
    <w:rsid w:val="00F24D89"/>
    <w:rsid w:val="00F2593F"/>
    <w:rsid w:val="00F25D40"/>
    <w:rsid w:val="00F262C0"/>
    <w:rsid w:val="00F26E3A"/>
    <w:rsid w:val="00F27BA5"/>
    <w:rsid w:val="00F27C4D"/>
    <w:rsid w:val="00F27C94"/>
    <w:rsid w:val="00F30299"/>
    <w:rsid w:val="00F30D7D"/>
    <w:rsid w:val="00F310BA"/>
    <w:rsid w:val="00F313D9"/>
    <w:rsid w:val="00F31C34"/>
    <w:rsid w:val="00F3256B"/>
    <w:rsid w:val="00F32DC4"/>
    <w:rsid w:val="00F33B66"/>
    <w:rsid w:val="00F33D5E"/>
    <w:rsid w:val="00F35C20"/>
    <w:rsid w:val="00F35EF4"/>
    <w:rsid w:val="00F3635F"/>
    <w:rsid w:val="00F36A28"/>
    <w:rsid w:val="00F36AA6"/>
    <w:rsid w:val="00F37448"/>
    <w:rsid w:val="00F4032B"/>
    <w:rsid w:val="00F41E45"/>
    <w:rsid w:val="00F4223A"/>
    <w:rsid w:val="00F4374E"/>
    <w:rsid w:val="00F43848"/>
    <w:rsid w:val="00F43EED"/>
    <w:rsid w:val="00F43F4D"/>
    <w:rsid w:val="00F448D3"/>
    <w:rsid w:val="00F44B5A"/>
    <w:rsid w:val="00F44C14"/>
    <w:rsid w:val="00F456C2"/>
    <w:rsid w:val="00F46E0C"/>
    <w:rsid w:val="00F46E33"/>
    <w:rsid w:val="00F502F2"/>
    <w:rsid w:val="00F509F2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611A"/>
    <w:rsid w:val="00F562B7"/>
    <w:rsid w:val="00F600B4"/>
    <w:rsid w:val="00F6031B"/>
    <w:rsid w:val="00F606C1"/>
    <w:rsid w:val="00F60A7D"/>
    <w:rsid w:val="00F60B86"/>
    <w:rsid w:val="00F613D7"/>
    <w:rsid w:val="00F61FD2"/>
    <w:rsid w:val="00F6231F"/>
    <w:rsid w:val="00F62C49"/>
    <w:rsid w:val="00F62E57"/>
    <w:rsid w:val="00F63642"/>
    <w:rsid w:val="00F639DC"/>
    <w:rsid w:val="00F6440F"/>
    <w:rsid w:val="00F6456A"/>
    <w:rsid w:val="00F64D05"/>
    <w:rsid w:val="00F66531"/>
    <w:rsid w:val="00F67A13"/>
    <w:rsid w:val="00F71497"/>
    <w:rsid w:val="00F716A5"/>
    <w:rsid w:val="00F72D43"/>
    <w:rsid w:val="00F73877"/>
    <w:rsid w:val="00F73AD9"/>
    <w:rsid w:val="00F74070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1A53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59C"/>
    <w:rsid w:val="00F90E1E"/>
    <w:rsid w:val="00F90F82"/>
    <w:rsid w:val="00F91829"/>
    <w:rsid w:val="00F924CE"/>
    <w:rsid w:val="00F92F2E"/>
    <w:rsid w:val="00F92F5D"/>
    <w:rsid w:val="00F931A6"/>
    <w:rsid w:val="00F94084"/>
    <w:rsid w:val="00F9410B"/>
    <w:rsid w:val="00F94145"/>
    <w:rsid w:val="00F95427"/>
    <w:rsid w:val="00F954EC"/>
    <w:rsid w:val="00F967F2"/>
    <w:rsid w:val="00F96D01"/>
    <w:rsid w:val="00F9731D"/>
    <w:rsid w:val="00F97B86"/>
    <w:rsid w:val="00FA0306"/>
    <w:rsid w:val="00FA08C0"/>
    <w:rsid w:val="00FA1DB8"/>
    <w:rsid w:val="00FA202B"/>
    <w:rsid w:val="00FA241C"/>
    <w:rsid w:val="00FA32D9"/>
    <w:rsid w:val="00FA337C"/>
    <w:rsid w:val="00FA353E"/>
    <w:rsid w:val="00FA41F8"/>
    <w:rsid w:val="00FA429A"/>
    <w:rsid w:val="00FA4655"/>
    <w:rsid w:val="00FA46C1"/>
    <w:rsid w:val="00FA58B4"/>
    <w:rsid w:val="00FA6711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1D51"/>
    <w:rsid w:val="00FB3437"/>
    <w:rsid w:val="00FB373A"/>
    <w:rsid w:val="00FB4B07"/>
    <w:rsid w:val="00FB58C4"/>
    <w:rsid w:val="00FB5AF4"/>
    <w:rsid w:val="00FB5BBD"/>
    <w:rsid w:val="00FB79E1"/>
    <w:rsid w:val="00FB7CBB"/>
    <w:rsid w:val="00FC0D2D"/>
    <w:rsid w:val="00FC11C4"/>
    <w:rsid w:val="00FC183D"/>
    <w:rsid w:val="00FC1A31"/>
    <w:rsid w:val="00FC2131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6D96"/>
    <w:rsid w:val="00FC70EF"/>
    <w:rsid w:val="00FC791B"/>
    <w:rsid w:val="00FC7A7D"/>
    <w:rsid w:val="00FC7AC4"/>
    <w:rsid w:val="00FC7CC6"/>
    <w:rsid w:val="00FD0C21"/>
    <w:rsid w:val="00FD22CE"/>
    <w:rsid w:val="00FD2B84"/>
    <w:rsid w:val="00FD3170"/>
    <w:rsid w:val="00FD3347"/>
    <w:rsid w:val="00FD447A"/>
    <w:rsid w:val="00FD4668"/>
    <w:rsid w:val="00FD4C32"/>
    <w:rsid w:val="00FD5056"/>
    <w:rsid w:val="00FD5331"/>
    <w:rsid w:val="00FD55CD"/>
    <w:rsid w:val="00FD5966"/>
    <w:rsid w:val="00FD622B"/>
    <w:rsid w:val="00FD6623"/>
    <w:rsid w:val="00FD6BF5"/>
    <w:rsid w:val="00FD7687"/>
    <w:rsid w:val="00FD7F2C"/>
    <w:rsid w:val="00FE1691"/>
    <w:rsid w:val="00FE17B3"/>
    <w:rsid w:val="00FE211D"/>
    <w:rsid w:val="00FE2CFB"/>
    <w:rsid w:val="00FE31F6"/>
    <w:rsid w:val="00FE3A1B"/>
    <w:rsid w:val="00FE3E0B"/>
    <w:rsid w:val="00FE42FD"/>
    <w:rsid w:val="00FE4F47"/>
    <w:rsid w:val="00FE582D"/>
    <w:rsid w:val="00FE5D91"/>
    <w:rsid w:val="00FE5E3E"/>
    <w:rsid w:val="00FE68ED"/>
    <w:rsid w:val="00FE7207"/>
    <w:rsid w:val="00FE758F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05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5056"/>
    <w:pPr>
      <w:ind w:left="720"/>
      <w:contextualSpacing/>
    </w:pPr>
  </w:style>
  <w:style w:type="table" w:styleId="TableGrid">
    <w:name w:val="Table Grid"/>
    <w:basedOn w:val="TableNormal"/>
    <w:uiPriority w:val="99"/>
    <w:rsid w:val="009E50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2</Pages>
  <Words>361</Words>
  <Characters>2062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Компьютер</cp:lastModifiedBy>
  <cp:revision>11</cp:revision>
  <cp:lastPrinted>2016-04-14T12:47:00Z</cp:lastPrinted>
  <dcterms:created xsi:type="dcterms:W3CDTF">2016-04-06T13:46:00Z</dcterms:created>
  <dcterms:modified xsi:type="dcterms:W3CDTF">2016-04-22T12:31:00Z</dcterms:modified>
</cp:coreProperties>
</file>