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63" w:rsidRDefault="00FA7B63" w:rsidP="00A4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Графік особистого прийому громадян в Лисичанській місцевій прокуратурі</w:t>
      </w:r>
    </w:p>
    <w:p w:rsidR="00FA7B63" w:rsidRDefault="00FA7B63" w:rsidP="00A4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7B63" w:rsidRDefault="00FA7B63" w:rsidP="00FB3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ПОНЕДІЛОК</w:t>
      </w:r>
    </w:p>
    <w:tbl>
      <w:tblPr>
        <w:tblpPr w:leftFromText="180" w:rightFromText="180" w:vertAnchor="text" w:horzAnchor="margin" w:tblpY="22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4394"/>
        <w:gridCol w:w="3544"/>
      </w:tblGrid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Керівник Лисичанської місцевої прокуратури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Лазуренко Віктор Миколайович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9.00-18.15</w:t>
            </w: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13.00-14.00</w:t>
            </w: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Сичов Володимир Миколайович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7B63" w:rsidRPr="000D2209" w:rsidTr="000D2209">
        <w:trPr>
          <w:trHeight w:val="226"/>
        </w:trPr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Смарак Ганна Олегівна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Хмеленко Наталія Володимирівна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7B63" w:rsidRPr="00184613" w:rsidRDefault="00FA7B63" w:rsidP="00886F1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ВІВТОРОК</w:t>
      </w:r>
    </w:p>
    <w:tbl>
      <w:tblPr>
        <w:tblpPr w:leftFromText="180" w:rightFromText="180" w:vertAnchor="text" w:horzAnchor="margin" w:tblpY="28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4394"/>
        <w:gridCol w:w="3544"/>
      </w:tblGrid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Перший заступник керівника</w:t>
            </w:r>
          </w:p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Єрохін  Роман Олександрович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9.00-18.15</w:t>
            </w: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13.00-14.00</w:t>
            </w: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Стрільцов Іван Сергійович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Семенова Марія Олегівна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Зиков Олексій Вячеславович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7B63" w:rsidRPr="003A07E1" w:rsidRDefault="00FA7B63" w:rsidP="00886F1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СЕРЕДА</w:t>
      </w:r>
    </w:p>
    <w:tbl>
      <w:tblPr>
        <w:tblpPr w:leftFromText="180" w:rightFromText="180" w:vertAnchor="text" w:horzAnchor="margin" w:tblpY="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4394"/>
        <w:gridCol w:w="3544"/>
      </w:tblGrid>
      <w:tr w:rsidR="00FA7B63" w:rsidRPr="000D2209" w:rsidTr="000D2209">
        <w:trPr>
          <w:trHeight w:val="280"/>
        </w:trPr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Заступник керівника</w:t>
            </w:r>
          </w:p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Дуплієнко Олексій Володимирович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9.00-18.15</w:t>
            </w: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FA7B63" w:rsidRPr="000D2209" w:rsidRDefault="00FA7B63" w:rsidP="000D2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13.00-14.00</w:t>
            </w: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Дьомушкіна Ірина Володимирівна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Невечеря Євгенія Іванівна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Шевченко Олена Володимирівна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7B63" w:rsidRPr="003A07E1" w:rsidRDefault="00FA7B63" w:rsidP="00EB5C6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ЧЕТВЕР</w:t>
      </w:r>
    </w:p>
    <w:tbl>
      <w:tblPr>
        <w:tblpPr w:leftFromText="180" w:rightFromText="180" w:vertAnchor="text" w:horzAnchor="margin" w:tblpY="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4394"/>
        <w:gridCol w:w="3544"/>
      </w:tblGrid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Коробейник Євгенія Юріївна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9.00-18.15</w:t>
            </w: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13.00-14.00</w:t>
            </w: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Литвинюк Олександр Василь</w:t>
            </w: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ович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Швиденко Олександр Сергійович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7B63" w:rsidRPr="000D2209" w:rsidTr="000D2209">
        <w:tc>
          <w:tcPr>
            <w:tcW w:w="2518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Пухкало Ольга Олександрівна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7B63" w:rsidRPr="003A07E1" w:rsidRDefault="00FA7B63" w:rsidP="00494E3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ЯТНИЦЯ </w:t>
      </w:r>
    </w:p>
    <w:tbl>
      <w:tblPr>
        <w:tblpPr w:leftFromText="180" w:rightFromText="180" w:vertAnchor="text" w:horzAnchor="margin" w:tblpY="11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4360"/>
        <w:gridCol w:w="3544"/>
      </w:tblGrid>
      <w:tr w:rsidR="00FA7B63" w:rsidRPr="000D2209" w:rsidTr="000D2209">
        <w:tc>
          <w:tcPr>
            <w:tcW w:w="2552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Сухіна Оксана Вікторівна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9.00-17.00</w:t>
            </w: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перерва</w:t>
            </w:r>
          </w:p>
          <w:p w:rsidR="00FA7B63" w:rsidRPr="000D2209" w:rsidRDefault="00FA7B63" w:rsidP="000D22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13.00-14.00</w:t>
            </w:r>
          </w:p>
        </w:tc>
      </w:tr>
      <w:tr w:rsidR="00FA7B63" w:rsidRPr="000D2209" w:rsidTr="000D2209">
        <w:tc>
          <w:tcPr>
            <w:tcW w:w="2552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Сухін Дмитро Вікторович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7B63" w:rsidRPr="000D2209" w:rsidTr="000D2209">
        <w:tc>
          <w:tcPr>
            <w:tcW w:w="2552" w:type="dxa"/>
          </w:tcPr>
          <w:p w:rsidR="00FA7B63" w:rsidRPr="000D2209" w:rsidRDefault="00FA7B63" w:rsidP="000D2209">
            <w:pPr>
              <w:spacing w:after="0" w:line="240" w:lineRule="auto"/>
              <w:rPr>
                <w:sz w:val="18"/>
                <w:szCs w:val="18"/>
              </w:rPr>
            </w:pPr>
            <w:r w:rsidRPr="000D2209">
              <w:rPr>
                <w:rFonts w:ascii="Times New Roman" w:hAnsi="Times New Roman"/>
                <w:sz w:val="18"/>
                <w:szCs w:val="18"/>
                <w:lang w:val="uk-UA"/>
              </w:rPr>
              <w:t>Прокурор Лисичанської місцевої прокуратури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209">
              <w:rPr>
                <w:rFonts w:ascii="Times New Roman" w:hAnsi="Times New Roman"/>
                <w:sz w:val="24"/>
                <w:szCs w:val="24"/>
                <w:lang w:val="uk-UA"/>
              </w:rPr>
              <w:t>Тищенко Аліна Миколаївна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A7B63" w:rsidRPr="000D2209" w:rsidRDefault="00FA7B63" w:rsidP="000D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A7B63" w:rsidRPr="00184613" w:rsidRDefault="00FA7B63" w:rsidP="00494E3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FA7B63" w:rsidRPr="00184613" w:rsidSect="0018461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63" w:rsidRDefault="00FA7B63" w:rsidP="008C2478">
      <w:pPr>
        <w:spacing w:after="0" w:line="240" w:lineRule="auto"/>
      </w:pPr>
      <w:r>
        <w:separator/>
      </w:r>
    </w:p>
  </w:endnote>
  <w:endnote w:type="continuationSeparator" w:id="0">
    <w:p w:rsidR="00FA7B63" w:rsidRDefault="00FA7B63" w:rsidP="008C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63" w:rsidRDefault="00FA7B63" w:rsidP="008C2478">
      <w:pPr>
        <w:spacing w:after="0" w:line="240" w:lineRule="auto"/>
      </w:pPr>
      <w:r>
        <w:separator/>
      </w:r>
    </w:p>
  </w:footnote>
  <w:footnote w:type="continuationSeparator" w:id="0">
    <w:p w:rsidR="00FA7B63" w:rsidRDefault="00FA7B63" w:rsidP="008C2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E"/>
    <w:rsid w:val="00016BEB"/>
    <w:rsid w:val="00060049"/>
    <w:rsid w:val="00071E3A"/>
    <w:rsid w:val="000A447B"/>
    <w:rsid w:val="000C5127"/>
    <w:rsid w:val="000D2209"/>
    <w:rsid w:val="000F6000"/>
    <w:rsid w:val="00184613"/>
    <w:rsid w:val="001B46B3"/>
    <w:rsid w:val="001E6B67"/>
    <w:rsid w:val="00204E8F"/>
    <w:rsid w:val="00205E15"/>
    <w:rsid w:val="00235B80"/>
    <w:rsid w:val="002435EF"/>
    <w:rsid w:val="002767E0"/>
    <w:rsid w:val="002A0F80"/>
    <w:rsid w:val="002A3AD9"/>
    <w:rsid w:val="00304B24"/>
    <w:rsid w:val="003514DE"/>
    <w:rsid w:val="00392037"/>
    <w:rsid w:val="003A07E1"/>
    <w:rsid w:val="003F0950"/>
    <w:rsid w:val="003F4E4C"/>
    <w:rsid w:val="0044699B"/>
    <w:rsid w:val="00473FE2"/>
    <w:rsid w:val="0049355C"/>
    <w:rsid w:val="00494E3F"/>
    <w:rsid w:val="00497CED"/>
    <w:rsid w:val="004E4063"/>
    <w:rsid w:val="005047C3"/>
    <w:rsid w:val="00522DB2"/>
    <w:rsid w:val="0058058A"/>
    <w:rsid w:val="005A0727"/>
    <w:rsid w:val="005C656D"/>
    <w:rsid w:val="00625765"/>
    <w:rsid w:val="00691445"/>
    <w:rsid w:val="006D2EC1"/>
    <w:rsid w:val="006D763C"/>
    <w:rsid w:val="0070712D"/>
    <w:rsid w:val="007115DB"/>
    <w:rsid w:val="0071571B"/>
    <w:rsid w:val="00736BAE"/>
    <w:rsid w:val="0075676F"/>
    <w:rsid w:val="007A2921"/>
    <w:rsid w:val="007B21E9"/>
    <w:rsid w:val="007D6331"/>
    <w:rsid w:val="007D6560"/>
    <w:rsid w:val="007E1561"/>
    <w:rsid w:val="007F6CE1"/>
    <w:rsid w:val="00807E12"/>
    <w:rsid w:val="0083102A"/>
    <w:rsid w:val="008713FE"/>
    <w:rsid w:val="00886F10"/>
    <w:rsid w:val="0089119C"/>
    <w:rsid w:val="008C2478"/>
    <w:rsid w:val="008D63BC"/>
    <w:rsid w:val="008E25D8"/>
    <w:rsid w:val="008E5E10"/>
    <w:rsid w:val="009A07A7"/>
    <w:rsid w:val="009A4A61"/>
    <w:rsid w:val="009E1EE0"/>
    <w:rsid w:val="00A05974"/>
    <w:rsid w:val="00A26E98"/>
    <w:rsid w:val="00A32D71"/>
    <w:rsid w:val="00A35F33"/>
    <w:rsid w:val="00A41804"/>
    <w:rsid w:val="00A54B0F"/>
    <w:rsid w:val="00A749C7"/>
    <w:rsid w:val="00AB3CB4"/>
    <w:rsid w:val="00B01173"/>
    <w:rsid w:val="00B13D30"/>
    <w:rsid w:val="00B674A7"/>
    <w:rsid w:val="00B67544"/>
    <w:rsid w:val="00B722BA"/>
    <w:rsid w:val="00BE1FD3"/>
    <w:rsid w:val="00BF7A6B"/>
    <w:rsid w:val="00C22FB7"/>
    <w:rsid w:val="00CD2948"/>
    <w:rsid w:val="00CF6F48"/>
    <w:rsid w:val="00D77BCE"/>
    <w:rsid w:val="00E148BC"/>
    <w:rsid w:val="00E17A2F"/>
    <w:rsid w:val="00E2460B"/>
    <w:rsid w:val="00E43686"/>
    <w:rsid w:val="00EB5C6D"/>
    <w:rsid w:val="00F20BEF"/>
    <w:rsid w:val="00F674F1"/>
    <w:rsid w:val="00F90C8A"/>
    <w:rsid w:val="00FA7B63"/>
    <w:rsid w:val="00FB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3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C24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24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24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4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253</Words>
  <Characters>1446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особистого прийому громадян в Лисичанській місцевій прокуратурі</dc:title>
  <dc:subject/>
  <dc:creator>Admin</dc:creator>
  <cp:keywords/>
  <dc:description/>
  <cp:lastModifiedBy>Елена Романюк</cp:lastModifiedBy>
  <cp:revision>2</cp:revision>
  <cp:lastPrinted>2016-04-19T06:39:00Z</cp:lastPrinted>
  <dcterms:created xsi:type="dcterms:W3CDTF">2016-04-26T13:32:00Z</dcterms:created>
  <dcterms:modified xsi:type="dcterms:W3CDTF">2016-04-26T13:32:00Z</dcterms:modified>
</cp:coreProperties>
</file>