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D2" w:rsidRPr="000A66A6" w:rsidRDefault="009824D2" w:rsidP="007A3994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8.7pt;width:60.5pt;height:1in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31303824" r:id="rId6"/>
        </w:pict>
      </w:r>
    </w:p>
    <w:p w:rsidR="009824D2" w:rsidRDefault="009824D2" w:rsidP="007A3994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9824D2" w:rsidRDefault="009824D2" w:rsidP="007A3994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9824D2" w:rsidRPr="00187270" w:rsidRDefault="009824D2" w:rsidP="007A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187270">
        <w:rPr>
          <w:rFonts w:ascii="Times New Roman" w:hAnsi="Times New Roman"/>
          <w:b/>
          <w:bCs/>
          <w:sz w:val="28"/>
          <w:szCs w:val="20"/>
          <w:lang w:val="uk-UA" w:eastAsia="ru-RU"/>
        </w:rPr>
        <w:t>ЛИСИЧАНСЬКА МІСЬКА РАДА</w:t>
      </w:r>
    </w:p>
    <w:p w:rsidR="009824D2" w:rsidRPr="00187270" w:rsidRDefault="009824D2" w:rsidP="007A399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187270"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>СЬОМОГО СКЛИКАННЯ</w:t>
      </w:r>
    </w:p>
    <w:p w:rsidR="009824D2" w:rsidRPr="00187270" w:rsidRDefault="009824D2" w:rsidP="007A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187270">
        <w:rPr>
          <w:rFonts w:ascii="Times New Roman" w:hAnsi="Times New Roman"/>
          <w:b/>
          <w:bCs/>
          <w:sz w:val="28"/>
          <w:szCs w:val="20"/>
          <w:lang w:val="uk-UA" w:eastAsia="ru-RU"/>
        </w:rPr>
        <w:t>дванадцята сесія</w:t>
      </w:r>
    </w:p>
    <w:p w:rsidR="009824D2" w:rsidRPr="00187270" w:rsidRDefault="009824D2" w:rsidP="007A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9824D2" w:rsidRPr="00187270" w:rsidRDefault="009824D2" w:rsidP="007A39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187270">
        <w:rPr>
          <w:rFonts w:ascii="Times New Roman" w:hAnsi="Times New Roman"/>
          <w:b/>
          <w:sz w:val="28"/>
          <w:szCs w:val="20"/>
          <w:lang w:val="uk-UA" w:eastAsia="ru-RU"/>
        </w:rPr>
        <w:t>РІШЕННЯ</w:t>
      </w:r>
    </w:p>
    <w:p w:rsidR="009824D2" w:rsidRPr="000A66A6" w:rsidRDefault="009824D2" w:rsidP="007A3994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9824D2" w:rsidRPr="000A66A6" w:rsidRDefault="009824D2" w:rsidP="007A3994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28.07. </w:t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>2016 р</w:t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ab/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ab/>
        <w:t xml:space="preserve">   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         </w:t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>м. Лисичанськ</w:t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ab/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ab/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        </w:t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>№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12/197</w:t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ab/>
      </w:r>
    </w:p>
    <w:p w:rsidR="009824D2" w:rsidRPr="000A66A6" w:rsidRDefault="009824D2" w:rsidP="007A3994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9824D2" w:rsidRPr="000A66A6" w:rsidRDefault="009824D2" w:rsidP="007A3994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0A66A6">
        <w:rPr>
          <w:rFonts w:ascii="Times New Roman" w:hAnsi="Times New Roman"/>
          <w:sz w:val="28"/>
          <w:szCs w:val="20"/>
          <w:lang w:val="uk-UA" w:eastAsia="ru-RU"/>
        </w:rPr>
        <w:tab/>
      </w:r>
    </w:p>
    <w:p w:rsidR="009824D2" w:rsidRPr="000A66A6" w:rsidRDefault="009824D2" w:rsidP="000F6C18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0A66A6">
        <w:rPr>
          <w:rFonts w:ascii="Times New Roman" w:hAnsi="Times New Roman"/>
          <w:b/>
          <w:bCs/>
          <w:sz w:val="28"/>
          <w:szCs w:val="20"/>
          <w:lang w:val="uk-UA" w:eastAsia="ru-RU"/>
        </w:rPr>
        <w:t>Про реорганізацію навчального</w:t>
      </w:r>
    </w:p>
    <w:p w:rsidR="009824D2" w:rsidRPr="000A66A6" w:rsidRDefault="009824D2" w:rsidP="000F6C18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0A66A6">
        <w:rPr>
          <w:rFonts w:ascii="Times New Roman" w:hAnsi="Times New Roman"/>
          <w:b/>
          <w:bCs/>
          <w:sz w:val="28"/>
          <w:szCs w:val="20"/>
          <w:lang w:val="uk-UA" w:eastAsia="ru-RU"/>
        </w:rPr>
        <w:t>закладу відділу освіти</w:t>
      </w:r>
    </w:p>
    <w:p w:rsidR="009824D2" w:rsidRPr="000A66A6" w:rsidRDefault="009824D2" w:rsidP="007A399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9824D2" w:rsidRPr="000A66A6" w:rsidRDefault="009824D2" w:rsidP="00555BD5">
      <w:pPr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0A66A6">
        <w:rPr>
          <w:rFonts w:ascii="Times New Roman" w:hAnsi="Times New Roman"/>
          <w:sz w:val="28"/>
          <w:szCs w:val="20"/>
          <w:lang w:val="uk-UA" w:eastAsia="ru-RU"/>
        </w:rPr>
        <w:t xml:space="preserve">              Керуючись ст. 36 Закону України «Про освіту», ст. 11 Закону України «Про загальну середню освіту», ст. 26 Закону України «Про місцеве самоврядування в Україні</w:t>
      </w:r>
      <w:r w:rsidRPr="000A66A6">
        <w:rPr>
          <w:rFonts w:ascii="Times New Roman" w:hAnsi="Times New Roman"/>
          <w:sz w:val="24"/>
          <w:szCs w:val="24"/>
          <w:lang w:val="uk-UA" w:eastAsia="ru-RU"/>
        </w:rPr>
        <w:t>»,</w:t>
      </w:r>
      <w:r w:rsidRPr="000A66A6">
        <w:rPr>
          <w:rFonts w:ascii="Times New Roman" w:hAnsi="Times New Roman"/>
          <w:sz w:val="28"/>
          <w:szCs w:val="28"/>
          <w:lang w:val="uk-UA"/>
        </w:rPr>
        <w:t>ст. 104, ст. 106 Цивільного кодексу України</w:t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 xml:space="preserve"> з метою вдосконалення мережі загальноосвітніх навчальних закладів міста, міська рада</w:t>
      </w:r>
    </w:p>
    <w:p w:rsidR="009824D2" w:rsidRDefault="009824D2" w:rsidP="007A3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0A66A6">
        <w:rPr>
          <w:rFonts w:ascii="Times New Roman" w:hAnsi="Times New Roman"/>
          <w:b/>
          <w:bCs/>
          <w:sz w:val="28"/>
          <w:szCs w:val="20"/>
          <w:lang w:val="uk-UA" w:eastAsia="ru-RU"/>
        </w:rPr>
        <w:t>ВИРІШИЛА:</w:t>
      </w:r>
    </w:p>
    <w:p w:rsidR="009824D2" w:rsidRPr="000A66A6" w:rsidRDefault="009824D2" w:rsidP="007A3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9824D2" w:rsidRPr="000A66A6" w:rsidRDefault="009824D2" w:rsidP="007A3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0"/>
          <w:lang w:val="uk-UA" w:eastAsia="ru-RU"/>
        </w:rPr>
        <w:t xml:space="preserve">1. </w:t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 xml:space="preserve">Припинити діяльність юридичної особи Лисичанська загальноосвітня школа І-ІІ ступенів № 32 Лисичанської міської ради Луганської області в результаті її реорганізації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шляхом </w:t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>приєднання до юридичної особи Комунальний заклад «Лисичанська загальноосвітня школа І-ІІ ступенів № 29 Лисичанської міської ради Луганської області».</w:t>
      </w:r>
    </w:p>
    <w:p w:rsidR="009824D2" w:rsidRDefault="009824D2" w:rsidP="00EC2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 xml:space="preserve">2. Створити комісію з припинення діяльності Лисичанської загальноосвітньої школи І-ІІ ступенів № 32 Лисичанської міської ради Луганської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та призначити голову комісії (додаток</w:t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9824D2" w:rsidRDefault="009824D2" w:rsidP="00EC2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Визначити термін пред’явлення вимог кредиторів два місяці з дати оприлюднення повідомлення про припинення.</w:t>
      </w:r>
    </w:p>
    <w:p w:rsidR="009824D2" w:rsidRPr="000A66A6" w:rsidRDefault="009824D2" w:rsidP="00EC2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Голові комісії з припинення провести всі необхідні дії з припинення юридичної особи в результаті реорганізації шляхом приєднання в порядку встановленому чинним законодавством України, а також забезпечити проведення складання передавального акту відповідно до чинного законодавства та державної реєстрації припинення юридичної особи.</w:t>
      </w:r>
    </w:p>
    <w:p w:rsidR="009824D2" w:rsidRPr="000A66A6" w:rsidRDefault="009824D2" w:rsidP="00EC2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>5. КЗ «Лисичанська загальноосвітня школа  І-ІІ ступенів № 29 Лисичанської міської ради»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є </w:t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>правонаступником Лисичанської загальноосвітньої школи І-ІІ ступенів № 32 Лисичанської міської ради Луганської області.</w:t>
      </w:r>
    </w:p>
    <w:p w:rsidR="009824D2" w:rsidRPr="000A66A6" w:rsidRDefault="009824D2" w:rsidP="00EC2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 xml:space="preserve">6. Відділу освіти </w:t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>Лисичанської міської ради (Худоба Т. В.):</w:t>
      </w:r>
    </w:p>
    <w:p w:rsidR="009824D2" w:rsidRPr="000A66A6" w:rsidRDefault="009824D2" w:rsidP="004A4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0"/>
          <w:lang w:val="uk-UA" w:eastAsia="ru-RU"/>
        </w:rPr>
        <w:t>6.1. Переглянути кошторис видатків КЗ «</w:t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>Лисичанська загальноосвітня школа  І-ІІ ступенів № 29 Лисичанської міської ради Луганської області» на 2016-2017 навчальний рік, враховуючи приєднання до неї Лисичанської загальноосвітньої школи І-ІІ ступенів № 32 Лисичанської міської ради Луганської області.</w:t>
      </w:r>
    </w:p>
    <w:p w:rsidR="009824D2" w:rsidRPr="000A66A6" w:rsidRDefault="009824D2" w:rsidP="00EC2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7</w:t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>. Дане рішення підлягає оприлюдненню на офіційному сайті Лисичанської міської ради.</w:t>
      </w:r>
    </w:p>
    <w:p w:rsidR="009824D2" w:rsidRPr="000A66A6" w:rsidRDefault="009824D2" w:rsidP="00EF01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8</w:t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даного рішення покласти на</w:t>
      </w:r>
      <w:r w:rsidRPr="000A66A6">
        <w:rPr>
          <w:rFonts w:ascii="Times New Roman" w:hAnsi="Times New Roman"/>
          <w:sz w:val="28"/>
          <w:szCs w:val="20"/>
          <w:lang w:val="uk-UA" w:eastAsia="ru-RU"/>
        </w:rPr>
        <w:t xml:space="preserve"> заступника міського голови Ганьшина І.І. та постійну </w:t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>комісію з питань соціально-гуманітарного розвитку.</w:t>
      </w:r>
    </w:p>
    <w:p w:rsidR="009824D2" w:rsidRDefault="009824D2" w:rsidP="00EF01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9824D2" w:rsidRDefault="009824D2" w:rsidP="00EF01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9824D2" w:rsidRPr="000A66A6" w:rsidRDefault="009824D2" w:rsidP="00EF01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9824D2" w:rsidRPr="000A66A6" w:rsidRDefault="009824D2" w:rsidP="00A22EC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</w:t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ab/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0A66A6">
        <w:rPr>
          <w:rFonts w:ascii="Times New Roman" w:hAnsi="Times New Roman"/>
          <w:sz w:val="28"/>
          <w:szCs w:val="28"/>
          <w:lang w:val="uk-UA" w:eastAsia="ru-RU"/>
        </w:rPr>
        <w:tab/>
        <w:t xml:space="preserve">     С.І. Ш</w:t>
      </w:r>
      <w:r>
        <w:rPr>
          <w:rFonts w:ascii="Times New Roman" w:hAnsi="Times New Roman"/>
          <w:sz w:val="28"/>
          <w:szCs w:val="28"/>
          <w:lang w:val="uk-UA" w:eastAsia="ru-RU"/>
        </w:rPr>
        <w:t>ИЛІН</w:t>
      </w:r>
    </w:p>
    <w:p w:rsidR="009824D2" w:rsidRPr="000A66A6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Default="009824D2" w:rsidP="007A39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9824D2" w:rsidRPr="000A66A6" w:rsidRDefault="009824D2" w:rsidP="00055F31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>Додаток</w:t>
      </w:r>
    </w:p>
    <w:p w:rsidR="009824D2" w:rsidRPr="000A66A6" w:rsidRDefault="009824D2" w:rsidP="00055F31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>до рішення міської ради від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28.07.2016 р.</w:t>
      </w:r>
    </w:p>
    <w:p w:rsidR="009824D2" w:rsidRPr="000A66A6" w:rsidRDefault="009824D2" w:rsidP="00055F31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12/197</w:t>
      </w:r>
    </w:p>
    <w:p w:rsidR="009824D2" w:rsidRPr="000A66A6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055F31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055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055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>Комісія</w:t>
      </w:r>
    </w:p>
    <w:p w:rsidR="009824D2" w:rsidRPr="000A66A6" w:rsidRDefault="009824D2" w:rsidP="00055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 xml:space="preserve">з припинення діяльності </w:t>
      </w:r>
    </w:p>
    <w:p w:rsidR="009824D2" w:rsidRPr="000A66A6" w:rsidRDefault="009824D2" w:rsidP="00055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>Лисичанської загальноосвітньої школи І-ІІ ступенів № 32</w:t>
      </w:r>
    </w:p>
    <w:p w:rsidR="009824D2" w:rsidRPr="000A66A6" w:rsidRDefault="009824D2" w:rsidP="00055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>Лисичанської міської ради Луганської області</w:t>
      </w:r>
    </w:p>
    <w:p w:rsidR="009824D2" w:rsidRPr="000A66A6" w:rsidRDefault="009824D2" w:rsidP="00055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055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566"/>
        <w:gridCol w:w="4320"/>
        <w:gridCol w:w="4243"/>
      </w:tblGrid>
      <w:tr w:rsidR="009824D2" w:rsidRPr="00712CFD" w:rsidTr="00712CFD">
        <w:tc>
          <w:tcPr>
            <w:tcW w:w="566" w:type="dxa"/>
          </w:tcPr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320" w:type="dxa"/>
          </w:tcPr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Ганьшин Ігор Іванович</w:t>
            </w:r>
          </w:p>
          <w:p w:rsidR="009824D2" w:rsidRPr="00A34BC1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ід.код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–2179213497</w:t>
            </w:r>
          </w:p>
        </w:tc>
        <w:tc>
          <w:tcPr>
            <w:tcW w:w="4243" w:type="dxa"/>
          </w:tcPr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заступник міського голови, голова  комісії;</w:t>
            </w:r>
          </w:p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</w:tr>
      <w:tr w:rsidR="009824D2" w:rsidRPr="00712CFD" w:rsidTr="00712CFD">
        <w:tc>
          <w:tcPr>
            <w:tcW w:w="566" w:type="dxa"/>
          </w:tcPr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320" w:type="dxa"/>
          </w:tcPr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Худоба Тетяна Валеріївна</w:t>
            </w:r>
          </w:p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ід.код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–2674111386</w:t>
            </w:r>
          </w:p>
        </w:tc>
        <w:tc>
          <w:tcPr>
            <w:tcW w:w="4243" w:type="dxa"/>
          </w:tcPr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начальник відділу освіти Лисичанської міської ради, член комісії;</w:t>
            </w:r>
          </w:p>
        </w:tc>
      </w:tr>
      <w:tr w:rsidR="009824D2" w:rsidRPr="00712CFD" w:rsidTr="00712CFD">
        <w:tc>
          <w:tcPr>
            <w:tcW w:w="566" w:type="dxa"/>
          </w:tcPr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320" w:type="dxa"/>
          </w:tcPr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Терентьєва Олена Олександрівна</w:t>
            </w:r>
          </w:p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ід.код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 2539407740 </w:t>
            </w:r>
          </w:p>
        </w:tc>
        <w:tc>
          <w:tcPr>
            <w:tcW w:w="4243" w:type="dxa"/>
          </w:tcPr>
          <w:p w:rsidR="009824D2" w:rsidRPr="00712CFD" w:rsidRDefault="009824D2" w:rsidP="0071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2C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заступник головного бухгалтера централізованої бухгалтерії відділу освіти, член комісії.</w:t>
            </w:r>
          </w:p>
        </w:tc>
      </w:tr>
    </w:tbl>
    <w:p w:rsidR="009824D2" w:rsidRPr="000A66A6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DE1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66A6">
        <w:rPr>
          <w:rFonts w:ascii="Times New Roman" w:hAnsi="Times New Roman"/>
          <w:sz w:val="28"/>
          <w:szCs w:val="28"/>
          <w:lang w:val="uk-UA" w:eastAsia="ru-RU"/>
        </w:rPr>
        <w:t>Місцезнаходження комісії: відділ освіти Лисичанської міської ради, м.Лисичанськ, вул.Сєвєродонецька, 62.</w:t>
      </w:r>
    </w:p>
    <w:p w:rsidR="009824D2" w:rsidRPr="000A66A6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Е.І. Щеглаков</w:t>
      </w:r>
    </w:p>
    <w:p w:rsidR="009824D2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І.І. Ганьшин</w:t>
      </w:r>
    </w:p>
    <w:p w:rsidR="009824D2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055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824D2" w:rsidRPr="000A66A6" w:rsidRDefault="009824D2" w:rsidP="007A3994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9824D2" w:rsidRPr="000A66A6" w:rsidRDefault="009824D2" w:rsidP="007A3994">
      <w:pPr>
        <w:rPr>
          <w:lang w:val="uk-UA"/>
        </w:rPr>
      </w:pPr>
    </w:p>
    <w:sectPr w:rsidR="009824D2" w:rsidRPr="000A66A6" w:rsidSect="0077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3949"/>
    <w:multiLevelType w:val="hybridMultilevel"/>
    <w:tmpl w:val="EAF0AECE"/>
    <w:lvl w:ilvl="0" w:tplc="C30C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0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A2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C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24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6D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CF0"/>
    <w:rsid w:val="00055F31"/>
    <w:rsid w:val="00071630"/>
    <w:rsid w:val="000A66A6"/>
    <w:rsid w:val="000E6BD0"/>
    <w:rsid w:val="000E7618"/>
    <w:rsid w:val="000F6C18"/>
    <w:rsid w:val="00112DE1"/>
    <w:rsid w:val="00115278"/>
    <w:rsid w:val="00137039"/>
    <w:rsid w:val="00187270"/>
    <w:rsid w:val="001B3E73"/>
    <w:rsid w:val="001C328B"/>
    <w:rsid w:val="00206548"/>
    <w:rsid w:val="00254664"/>
    <w:rsid w:val="002A6A44"/>
    <w:rsid w:val="00381868"/>
    <w:rsid w:val="00396A58"/>
    <w:rsid w:val="00413CCC"/>
    <w:rsid w:val="004600A4"/>
    <w:rsid w:val="00467397"/>
    <w:rsid w:val="004A4DA9"/>
    <w:rsid w:val="004A7849"/>
    <w:rsid w:val="0050734F"/>
    <w:rsid w:val="005100F0"/>
    <w:rsid w:val="00555BD5"/>
    <w:rsid w:val="0056462D"/>
    <w:rsid w:val="005A5F50"/>
    <w:rsid w:val="005B5EC3"/>
    <w:rsid w:val="005E1DD2"/>
    <w:rsid w:val="005F58D2"/>
    <w:rsid w:val="00616EFC"/>
    <w:rsid w:val="007063FE"/>
    <w:rsid w:val="00712CFD"/>
    <w:rsid w:val="007315C5"/>
    <w:rsid w:val="00747512"/>
    <w:rsid w:val="007649DF"/>
    <w:rsid w:val="00776D4A"/>
    <w:rsid w:val="007A2AC3"/>
    <w:rsid w:val="007A3994"/>
    <w:rsid w:val="007B6B95"/>
    <w:rsid w:val="007C7B6E"/>
    <w:rsid w:val="007D5846"/>
    <w:rsid w:val="007F530E"/>
    <w:rsid w:val="00814617"/>
    <w:rsid w:val="00815A9A"/>
    <w:rsid w:val="008A64B5"/>
    <w:rsid w:val="008E5743"/>
    <w:rsid w:val="008F6060"/>
    <w:rsid w:val="00910428"/>
    <w:rsid w:val="009117A4"/>
    <w:rsid w:val="009824D2"/>
    <w:rsid w:val="00990341"/>
    <w:rsid w:val="009B58CA"/>
    <w:rsid w:val="00A22EC3"/>
    <w:rsid w:val="00A34BC1"/>
    <w:rsid w:val="00AA69F6"/>
    <w:rsid w:val="00AC7A00"/>
    <w:rsid w:val="00B52C5E"/>
    <w:rsid w:val="00B95839"/>
    <w:rsid w:val="00C31FE6"/>
    <w:rsid w:val="00C51663"/>
    <w:rsid w:val="00CB270D"/>
    <w:rsid w:val="00CB7685"/>
    <w:rsid w:val="00CE2D94"/>
    <w:rsid w:val="00CF6D96"/>
    <w:rsid w:val="00D86254"/>
    <w:rsid w:val="00DE1C37"/>
    <w:rsid w:val="00E26453"/>
    <w:rsid w:val="00E85782"/>
    <w:rsid w:val="00EC2ED8"/>
    <w:rsid w:val="00EF0193"/>
    <w:rsid w:val="00EF742D"/>
    <w:rsid w:val="00F11BE7"/>
    <w:rsid w:val="00F13B8A"/>
    <w:rsid w:val="00F20885"/>
    <w:rsid w:val="00F86307"/>
    <w:rsid w:val="00FA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4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5F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467</Words>
  <Characters>2667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9</cp:revision>
  <cp:lastPrinted>2016-07-06T10:04:00Z</cp:lastPrinted>
  <dcterms:created xsi:type="dcterms:W3CDTF">2016-07-08T12:54:00Z</dcterms:created>
  <dcterms:modified xsi:type="dcterms:W3CDTF">2016-07-29T10:24:00Z</dcterms:modified>
</cp:coreProperties>
</file>