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5D" w:rsidRPr="005C1046" w:rsidRDefault="00040F5D" w:rsidP="005C1046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C1046">
        <w:rPr>
          <w:rFonts w:ascii="Times New Roman" w:hAnsi="Times New Roman"/>
          <w:b/>
          <w:bCs/>
          <w:sz w:val="24"/>
          <w:szCs w:val="24"/>
          <w:lang w:val="uk-UA"/>
        </w:rPr>
        <w:t>Дислокація місць для здійснення сезонної виїзної торгівлі морозивом та безалкогольними напоями</w:t>
      </w:r>
    </w:p>
    <w:p w:rsidR="00040F5D" w:rsidRPr="005C1046" w:rsidRDefault="00040F5D" w:rsidP="005C1046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C1046">
        <w:rPr>
          <w:rFonts w:ascii="Times New Roman" w:hAnsi="Times New Roman"/>
          <w:b/>
          <w:bCs/>
          <w:sz w:val="24"/>
          <w:szCs w:val="24"/>
          <w:lang w:val="uk-UA"/>
        </w:rPr>
        <w:t>на території міста Лисичанська на період з 01.06.2016 до 30.09.2016 включно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3263"/>
      </w:tblGrid>
      <w:tr w:rsidR="00040F5D" w:rsidRPr="00B53F4A" w:rsidTr="005C5094"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№з/п</w:t>
            </w:r>
          </w:p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4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Адреса здійснення торгівлі</w:t>
            </w:r>
          </w:p>
        </w:tc>
      </w:tr>
      <w:tr w:rsidR="00040F5D" w:rsidRPr="00B53F4A" w:rsidTr="005C5094">
        <w:trPr>
          <w:trHeight w:val="70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Гетьманська, буд. №31, район магазину «Канцтовари»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перехрестя вул. Гарібальді та вул. ім. В. Сосюри, напроти ТК «Радість»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район кіоску «Жарю-парю»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№354, район ТК «Октал» (за узгодженням з орендарем земельної ділянки)</w:t>
            </w:r>
          </w:p>
        </w:tc>
      </w:tr>
      <w:tr w:rsidR="00040F5D" w:rsidRPr="00B53F4A" w:rsidTr="005C5094"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район магазину «Зодіак», район кіоску мобільного зв’язку</w:t>
            </w:r>
          </w:p>
        </w:tc>
      </w:tr>
      <w:tr w:rsidR="00040F5D" w:rsidRPr="00B53F4A" w:rsidTr="005C5094"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район центрального входу у ринок ДП «Лисичанський ринок»</w:t>
            </w:r>
          </w:p>
        </w:tc>
      </w:tr>
      <w:tr w:rsidR="00040F5D" w:rsidRPr="00B53F4A" w:rsidTr="005C5094"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пр. Перемоги, буд. №129, район магазину «Луганські делікатеси»</w:t>
            </w:r>
          </w:p>
        </w:tc>
      </w:tr>
      <w:tr w:rsidR="00040F5D" w:rsidRPr="00B53F4A" w:rsidTr="005C5094"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пр. Перемоги, буд. №80, район універмагу «Донбас» (за узгодженням з орендарем земельної ділянки)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пр. Перемоги, буд. №86, район ТЦ «Кристал» (за узгодженням з орендарем земельної ділянки)</w:t>
            </w:r>
          </w:p>
        </w:tc>
      </w:tr>
      <w:tr w:rsidR="00040F5D" w:rsidRPr="00B53F4A" w:rsidTr="005C5094"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Першотравнева, район зупинки міського транспорту «Лисичанський ПК «Діамант»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Жовтнева, буд. № 10, район магазину «Смерічка»</w:t>
            </w:r>
          </w:p>
        </w:tc>
      </w:tr>
      <w:tr w:rsidR="00040F5D" w:rsidRPr="00B53F4A" w:rsidTr="00C46846">
        <w:trPr>
          <w:trHeight w:val="303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перехрестя вул. Жовтневої та вул. Героїв Сталінграду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кв. Дружби народів, буд. №1, район банку «Приватбанк»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кв. Східний, буд. № 1-а, район магазину «АРТ-ЦЕНТР»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кв. 40 років Перемоги, торець будинку №15, район кіоску «Вкусняшка» </w:t>
            </w:r>
          </w:p>
        </w:tc>
      </w:tr>
      <w:tr w:rsidR="00040F5D" w:rsidRPr="00C46846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місця відпочинку: паркові зони в районі площі «Перемоги», меморіалу «Пам'ять», скверу ім. 10 – річчя Незалежності   України та заводоуправління заводу ГТВ</w:t>
            </w:r>
          </w:p>
        </w:tc>
      </w:tr>
      <w:tr w:rsidR="00040F5D" w:rsidRPr="00B53F4A" w:rsidTr="005C5094">
        <w:trPr>
          <w:trHeight w:val="135"/>
        </w:trPr>
        <w:tc>
          <w:tcPr>
            <w:tcW w:w="516" w:type="pct"/>
            <w:vAlign w:val="center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484" w:type="pct"/>
          </w:tcPr>
          <w:p w:rsidR="00040F5D" w:rsidRPr="00B53F4A" w:rsidRDefault="00040F5D" w:rsidP="00B53F4A">
            <w:pPr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F4A">
              <w:rPr>
                <w:rFonts w:ascii="Times New Roman" w:hAnsi="Times New Roman"/>
                <w:sz w:val="24"/>
                <w:szCs w:val="24"/>
                <w:lang w:val="uk-UA"/>
              </w:rPr>
              <w:t>вул. Вокзальна,1-г, район магазину «Продукти»</w:t>
            </w:r>
          </w:p>
        </w:tc>
      </w:tr>
    </w:tbl>
    <w:p w:rsidR="00040F5D" w:rsidRPr="00B53F4A" w:rsidRDefault="00040F5D" w:rsidP="00B53F4A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sectPr w:rsidR="00040F5D" w:rsidRPr="00B53F4A" w:rsidSect="006C32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84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1C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BA2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64D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163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E1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E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AE9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F2E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EC5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209FF"/>
    <w:multiLevelType w:val="hybridMultilevel"/>
    <w:tmpl w:val="437EBE30"/>
    <w:lvl w:ilvl="0" w:tplc="E8D4B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22630"/>
    <w:multiLevelType w:val="hybridMultilevel"/>
    <w:tmpl w:val="851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01FA7"/>
    <w:multiLevelType w:val="hybridMultilevel"/>
    <w:tmpl w:val="0800368E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88E"/>
    <w:rsid w:val="000017A2"/>
    <w:rsid w:val="000017CF"/>
    <w:rsid w:val="00001892"/>
    <w:rsid w:val="00002090"/>
    <w:rsid w:val="000021F7"/>
    <w:rsid w:val="00002624"/>
    <w:rsid w:val="000056D2"/>
    <w:rsid w:val="00016232"/>
    <w:rsid w:val="00021729"/>
    <w:rsid w:val="000221ED"/>
    <w:rsid w:val="000228B9"/>
    <w:rsid w:val="00022CD4"/>
    <w:rsid w:val="000246B8"/>
    <w:rsid w:val="00026033"/>
    <w:rsid w:val="0002659D"/>
    <w:rsid w:val="00026843"/>
    <w:rsid w:val="0002758B"/>
    <w:rsid w:val="00030DBC"/>
    <w:rsid w:val="00031900"/>
    <w:rsid w:val="00032DDD"/>
    <w:rsid w:val="000340E6"/>
    <w:rsid w:val="000361AE"/>
    <w:rsid w:val="00040F5D"/>
    <w:rsid w:val="0004114F"/>
    <w:rsid w:val="000423B5"/>
    <w:rsid w:val="00042E0A"/>
    <w:rsid w:val="00043E72"/>
    <w:rsid w:val="00047EB5"/>
    <w:rsid w:val="000502D6"/>
    <w:rsid w:val="0005318C"/>
    <w:rsid w:val="00053D1B"/>
    <w:rsid w:val="00054FBB"/>
    <w:rsid w:val="00055070"/>
    <w:rsid w:val="00055093"/>
    <w:rsid w:val="000568C1"/>
    <w:rsid w:val="00065C4B"/>
    <w:rsid w:val="00066D30"/>
    <w:rsid w:val="0007107F"/>
    <w:rsid w:val="00071B5F"/>
    <w:rsid w:val="00071C96"/>
    <w:rsid w:val="00075DD2"/>
    <w:rsid w:val="00076688"/>
    <w:rsid w:val="0008537E"/>
    <w:rsid w:val="000922D8"/>
    <w:rsid w:val="00092AA6"/>
    <w:rsid w:val="000951AD"/>
    <w:rsid w:val="00095960"/>
    <w:rsid w:val="00095C9E"/>
    <w:rsid w:val="000A1D9A"/>
    <w:rsid w:val="000A3124"/>
    <w:rsid w:val="000A3F43"/>
    <w:rsid w:val="000A5687"/>
    <w:rsid w:val="000A5CA5"/>
    <w:rsid w:val="000B1F53"/>
    <w:rsid w:val="000B6EAD"/>
    <w:rsid w:val="000B7DAA"/>
    <w:rsid w:val="000B7E33"/>
    <w:rsid w:val="000C3344"/>
    <w:rsid w:val="000C473D"/>
    <w:rsid w:val="000C5805"/>
    <w:rsid w:val="000C58E2"/>
    <w:rsid w:val="000D01C3"/>
    <w:rsid w:val="000D0BBF"/>
    <w:rsid w:val="000D0EE7"/>
    <w:rsid w:val="000D1F9D"/>
    <w:rsid w:val="000D2D19"/>
    <w:rsid w:val="000D4EE0"/>
    <w:rsid w:val="000E4855"/>
    <w:rsid w:val="000E649A"/>
    <w:rsid w:val="000E7D63"/>
    <w:rsid w:val="000F0CB6"/>
    <w:rsid w:val="000F287D"/>
    <w:rsid w:val="000F3021"/>
    <w:rsid w:val="000F4D61"/>
    <w:rsid w:val="000F66B3"/>
    <w:rsid w:val="00101E2C"/>
    <w:rsid w:val="00102B06"/>
    <w:rsid w:val="001038A5"/>
    <w:rsid w:val="0010514D"/>
    <w:rsid w:val="00105497"/>
    <w:rsid w:val="00106C12"/>
    <w:rsid w:val="001072C0"/>
    <w:rsid w:val="00112453"/>
    <w:rsid w:val="0011295D"/>
    <w:rsid w:val="00112A8C"/>
    <w:rsid w:val="00113848"/>
    <w:rsid w:val="00115104"/>
    <w:rsid w:val="00115CF3"/>
    <w:rsid w:val="00117754"/>
    <w:rsid w:val="00122482"/>
    <w:rsid w:val="00123EC9"/>
    <w:rsid w:val="00125476"/>
    <w:rsid w:val="0013253D"/>
    <w:rsid w:val="00137E15"/>
    <w:rsid w:val="00141C8D"/>
    <w:rsid w:val="00142E40"/>
    <w:rsid w:val="0014308A"/>
    <w:rsid w:val="0014352D"/>
    <w:rsid w:val="0014371F"/>
    <w:rsid w:val="001437BF"/>
    <w:rsid w:val="001438D7"/>
    <w:rsid w:val="00143913"/>
    <w:rsid w:val="00144880"/>
    <w:rsid w:val="001474DA"/>
    <w:rsid w:val="00155EA1"/>
    <w:rsid w:val="00156B1D"/>
    <w:rsid w:val="00156B32"/>
    <w:rsid w:val="00157547"/>
    <w:rsid w:val="0016025A"/>
    <w:rsid w:val="0016106C"/>
    <w:rsid w:val="00165096"/>
    <w:rsid w:val="0016627D"/>
    <w:rsid w:val="00167100"/>
    <w:rsid w:val="00170E4A"/>
    <w:rsid w:val="00175880"/>
    <w:rsid w:val="001809F1"/>
    <w:rsid w:val="001816C1"/>
    <w:rsid w:val="00183814"/>
    <w:rsid w:val="00184DFF"/>
    <w:rsid w:val="00192669"/>
    <w:rsid w:val="00193016"/>
    <w:rsid w:val="001945E3"/>
    <w:rsid w:val="00196A7A"/>
    <w:rsid w:val="00196ABD"/>
    <w:rsid w:val="001A08E5"/>
    <w:rsid w:val="001A0ACB"/>
    <w:rsid w:val="001A173C"/>
    <w:rsid w:val="001A515E"/>
    <w:rsid w:val="001A5B0B"/>
    <w:rsid w:val="001A5F70"/>
    <w:rsid w:val="001A644C"/>
    <w:rsid w:val="001A6F46"/>
    <w:rsid w:val="001B0B15"/>
    <w:rsid w:val="001B1ABE"/>
    <w:rsid w:val="001B1BE6"/>
    <w:rsid w:val="001B1C9E"/>
    <w:rsid w:val="001B1D71"/>
    <w:rsid w:val="001B21C3"/>
    <w:rsid w:val="001B2B7C"/>
    <w:rsid w:val="001B60B4"/>
    <w:rsid w:val="001B70C4"/>
    <w:rsid w:val="001C02B6"/>
    <w:rsid w:val="001C16D2"/>
    <w:rsid w:val="001C2833"/>
    <w:rsid w:val="001C3FB9"/>
    <w:rsid w:val="001C5F42"/>
    <w:rsid w:val="001C6101"/>
    <w:rsid w:val="001C66EA"/>
    <w:rsid w:val="001C7C43"/>
    <w:rsid w:val="001D21F0"/>
    <w:rsid w:val="001D38C6"/>
    <w:rsid w:val="001D4598"/>
    <w:rsid w:val="001D5C39"/>
    <w:rsid w:val="001D633C"/>
    <w:rsid w:val="001E1FC5"/>
    <w:rsid w:val="001E26ED"/>
    <w:rsid w:val="001E51FC"/>
    <w:rsid w:val="001E68E0"/>
    <w:rsid w:val="001F0D9C"/>
    <w:rsid w:val="001F7E68"/>
    <w:rsid w:val="00203119"/>
    <w:rsid w:val="00205946"/>
    <w:rsid w:val="00205E4F"/>
    <w:rsid w:val="0021019A"/>
    <w:rsid w:val="002105A4"/>
    <w:rsid w:val="00212598"/>
    <w:rsid w:val="002145CC"/>
    <w:rsid w:val="002155AF"/>
    <w:rsid w:val="00215DC4"/>
    <w:rsid w:val="0021643A"/>
    <w:rsid w:val="00220D7C"/>
    <w:rsid w:val="00222BDE"/>
    <w:rsid w:val="00225CA5"/>
    <w:rsid w:val="00226878"/>
    <w:rsid w:val="0023344B"/>
    <w:rsid w:val="00234849"/>
    <w:rsid w:val="00234978"/>
    <w:rsid w:val="00235637"/>
    <w:rsid w:val="00235E6A"/>
    <w:rsid w:val="00237FB8"/>
    <w:rsid w:val="00240AF3"/>
    <w:rsid w:val="00241950"/>
    <w:rsid w:val="00246838"/>
    <w:rsid w:val="002477F5"/>
    <w:rsid w:val="00251FDB"/>
    <w:rsid w:val="00253051"/>
    <w:rsid w:val="00255F78"/>
    <w:rsid w:val="00264D2D"/>
    <w:rsid w:val="002651A5"/>
    <w:rsid w:val="00265BC3"/>
    <w:rsid w:val="002672FE"/>
    <w:rsid w:val="00267AD6"/>
    <w:rsid w:val="0027021E"/>
    <w:rsid w:val="0027291B"/>
    <w:rsid w:val="002731BE"/>
    <w:rsid w:val="0027410E"/>
    <w:rsid w:val="00274DA3"/>
    <w:rsid w:val="00276302"/>
    <w:rsid w:val="002774AD"/>
    <w:rsid w:val="0028009C"/>
    <w:rsid w:val="002814E2"/>
    <w:rsid w:val="00282CAE"/>
    <w:rsid w:val="00283372"/>
    <w:rsid w:val="00284BCA"/>
    <w:rsid w:val="002878F0"/>
    <w:rsid w:val="00287F7F"/>
    <w:rsid w:val="00290C44"/>
    <w:rsid w:val="0029239A"/>
    <w:rsid w:val="00292E4B"/>
    <w:rsid w:val="002A0CE9"/>
    <w:rsid w:val="002A186A"/>
    <w:rsid w:val="002A6FD3"/>
    <w:rsid w:val="002B2E33"/>
    <w:rsid w:val="002B3B4C"/>
    <w:rsid w:val="002B3CEB"/>
    <w:rsid w:val="002B40B7"/>
    <w:rsid w:val="002C0667"/>
    <w:rsid w:val="002C0AA9"/>
    <w:rsid w:val="002C6141"/>
    <w:rsid w:val="002D17C4"/>
    <w:rsid w:val="002D1A90"/>
    <w:rsid w:val="002D2E5B"/>
    <w:rsid w:val="002D337F"/>
    <w:rsid w:val="002D4696"/>
    <w:rsid w:val="002D4961"/>
    <w:rsid w:val="002D5E9B"/>
    <w:rsid w:val="002D64CB"/>
    <w:rsid w:val="002D6CDB"/>
    <w:rsid w:val="002D7879"/>
    <w:rsid w:val="002E01A6"/>
    <w:rsid w:val="002E0DB2"/>
    <w:rsid w:val="002E1175"/>
    <w:rsid w:val="002E44E5"/>
    <w:rsid w:val="002E7EE2"/>
    <w:rsid w:val="002F14B9"/>
    <w:rsid w:val="002F26B4"/>
    <w:rsid w:val="002F2E82"/>
    <w:rsid w:val="002F3BBF"/>
    <w:rsid w:val="002F54D3"/>
    <w:rsid w:val="00306E37"/>
    <w:rsid w:val="00310D97"/>
    <w:rsid w:val="00317B34"/>
    <w:rsid w:val="00321E3A"/>
    <w:rsid w:val="00321EDB"/>
    <w:rsid w:val="00324A6D"/>
    <w:rsid w:val="00324D8F"/>
    <w:rsid w:val="00331006"/>
    <w:rsid w:val="0033328F"/>
    <w:rsid w:val="00336D0C"/>
    <w:rsid w:val="003379FB"/>
    <w:rsid w:val="0034116C"/>
    <w:rsid w:val="00342B6C"/>
    <w:rsid w:val="003446F1"/>
    <w:rsid w:val="0034512A"/>
    <w:rsid w:val="003462BB"/>
    <w:rsid w:val="00346910"/>
    <w:rsid w:val="00346D24"/>
    <w:rsid w:val="00357966"/>
    <w:rsid w:val="00357A7F"/>
    <w:rsid w:val="00360A60"/>
    <w:rsid w:val="003664BD"/>
    <w:rsid w:val="00366988"/>
    <w:rsid w:val="00367970"/>
    <w:rsid w:val="00367BA4"/>
    <w:rsid w:val="00367E25"/>
    <w:rsid w:val="00372BAF"/>
    <w:rsid w:val="0037382F"/>
    <w:rsid w:val="00374AA4"/>
    <w:rsid w:val="003772D5"/>
    <w:rsid w:val="00381602"/>
    <w:rsid w:val="00385EB7"/>
    <w:rsid w:val="003905FA"/>
    <w:rsid w:val="0039423D"/>
    <w:rsid w:val="003A1427"/>
    <w:rsid w:val="003A1B64"/>
    <w:rsid w:val="003A5A36"/>
    <w:rsid w:val="003B047D"/>
    <w:rsid w:val="003B0AA0"/>
    <w:rsid w:val="003B0ECC"/>
    <w:rsid w:val="003B5F09"/>
    <w:rsid w:val="003B5F49"/>
    <w:rsid w:val="003B71D0"/>
    <w:rsid w:val="003B76BF"/>
    <w:rsid w:val="003C027F"/>
    <w:rsid w:val="003C1446"/>
    <w:rsid w:val="003C2355"/>
    <w:rsid w:val="003C3884"/>
    <w:rsid w:val="003C59DB"/>
    <w:rsid w:val="003C5ED2"/>
    <w:rsid w:val="003D003F"/>
    <w:rsid w:val="003D2FEA"/>
    <w:rsid w:val="003D4626"/>
    <w:rsid w:val="003D4C59"/>
    <w:rsid w:val="003D601F"/>
    <w:rsid w:val="003D789E"/>
    <w:rsid w:val="003E252D"/>
    <w:rsid w:val="003E2977"/>
    <w:rsid w:val="003E4C2F"/>
    <w:rsid w:val="003E4FA7"/>
    <w:rsid w:val="003E69B2"/>
    <w:rsid w:val="003F009D"/>
    <w:rsid w:val="003F1CB7"/>
    <w:rsid w:val="003F5511"/>
    <w:rsid w:val="003F79BC"/>
    <w:rsid w:val="004007B7"/>
    <w:rsid w:val="00400A14"/>
    <w:rsid w:val="00400F1F"/>
    <w:rsid w:val="004036F9"/>
    <w:rsid w:val="00406A9E"/>
    <w:rsid w:val="00407132"/>
    <w:rsid w:val="004119E7"/>
    <w:rsid w:val="0041751A"/>
    <w:rsid w:val="00417C5D"/>
    <w:rsid w:val="004206C9"/>
    <w:rsid w:val="00421A83"/>
    <w:rsid w:val="00422807"/>
    <w:rsid w:val="00425CE5"/>
    <w:rsid w:val="00431CAB"/>
    <w:rsid w:val="00432430"/>
    <w:rsid w:val="004330F9"/>
    <w:rsid w:val="00435136"/>
    <w:rsid w:val="00435142"/>
    <w:rsid w:val="00436112"/>
    <w:rsid w:val="00441DE0"/>
    <w:rsid w:val="00442ACB"/>
    <w:rsid w:val="00443643"/>
    <w:rsid w:val="004457D9"/>
    <w:rsid w:val="004509E1"/>
    <w:rsid w:val="0045142D"/>
    <w:rsid w:val="00453B01"/>
    <w:rsid w:val="00454A50"/>
    <w:rsid w:val="00456E2E"/>
    <w:rsid w:val="00457940"/>
    <w:rsid w:val="00457BB4"/>
    <w:rsid w:val="00460DBE"/>
    <w:rsid w:val="0046287A"/>
    <w:rsid w:val="00462FEB"/>
    <w:rsid w:val="004721A5"/>
    <w:rsid w:val="00472905"/>
    <w:rsid w:val="00472E01"/>
    <w:rsid w:val="00477B70"/>
    <w:rsid w:val="0048060F"/>
    <w:rsid w:val="00482B06"/>
    <w:rsid w:val="00485745"/>
    <w:rsid w:val="004957C5"/>
    <w:rsid w:val="00497986"/>
    <w:rsid w:val="004A02CA"/>
    <w:rsid w:val="004A0323"/>
    <w:rsid w:val="004A075B"/>
    <w:rsid w:val="004A1553"/>
    <w:rsid w:val="004A1A7E"/>
    <w:rsid w:val="004A1F38"/>
    <w:rsid w:val="004A2A8F"/>
    <w:rsid w:val="004A2C9E"/>
    <w:rsid w:val="004A4AA2"/>
    <w:rsid w:val="004A749B"/>
    <w:rsid w:val="004B07DB"/>
    <w:rsid w:val="004B51FF"/>
    <w:rsid w:val="004B52D0"/>
    <w:rsid w:val="004B76AD"/>
    <w:rsid w:val="004C18D7"/>
    <w:rsid w:val="004D05E0"/>
    <w:rsid w:val="004D15C1"/>
    <w:rsid w:val="004D16A4"/>
    <w:rsid w:val="004D47D8"/>
    <w:rsid w:val="004D67DB"/>
    <w:rsid w:val="004D7479"/>
    <w:rsid w:val="004E06A1"/>
    <w:rsid w:val="004E0FE2"/>
    <w:rsid w:val="004E18A0"/>
    <w:rsid w:val="004E281D"/>
    <w:rsid w:val="004E3806"/>
    <w:rsid w:val="004F267B"/>
    <w:rsid w:val="004F33CE"/>
    <w:rsid w:val="004F4A8A"/>
    <w:rsid w:val="004F57CB"/>
    <w:rsid w:val="004F7DC8"/>
    <w:rsid w:val="00501ACC"/>
    <w:rsid w:val="005033BC"/>
    <w:rsid w:val="00503D45"/>
    <w:rsid w:val="00504360"/>
    <w:rsid w:val="00505336"/>
    <w:rsid w:val="005053A5"/>
    <w:rsid w:val="00506F1B"/>
    <w:rsid w:val="00511E32"/>
    <w:rsid w:val="0051356B"/>
    <w:rsid w:val="0051421F"/>
    <w:rsid w:val="0051570D"/>
    <w:rsid w:val="00516E64"/>
    <w:rsid w:val="00520660"/>
    <w:rsid w:val="00520BB4"/>
    <w:rsid w:val="00522D08"/>
    <w:rsid w:val="0052672F"/>
    <w:rsid w:val="00527427"/>
    <w:rsid w:val="0052765A"/>
    <w:rsid w:val="00527719"/>
    <w:rsid w:val="00532695"/>
    <w:rsid w:val="0053303E"/>
    <w:rsid w:val="005341AE"/>
    <w:rsid w:val="00534604"/>
    <w:rsid w:val="00535459"/>
    <w:rsid w:val="00537EF1"/>
    <w:rsid w:val="005419F7"/>
    <w:rsid w:val="005447BF"/>
    <w:rsid w:val="00545BAD"/>
    <w:rsid w:val="00546CB6"/>
    <w:rsid w:val="00546F44"/>
    <w:rsid w:val="00550859"/>
    <w:rsid w:val="00553B33"/>
    <w:rsid w:val="00555238"/>
    <w:rsid w:val="005553D4"/>
    <w:rsid w:val="0055586E"/>
    <w:rsid w:val="005561B8"/>
    <w:rsid w:val="005617DC"/>
    <w:rsid w:val="005621E7"/>
    <w:rsid w:val="005637AE"/>
    <w:rsid w:val="00565A68"/>
    <w:rsid w:val="00566EEC"/>
    <w:rsid w:val="005701AA"/>
    <w:rsid w:val="00571495"/>
    <w:rsid w:val="00572D28"/>
    <w:rsid w:val="0057760E"/>
    <w:rsid w:val="00581F87"/>
    <w:rsid w:val="00582534"/>
    <w:rsid w:val="00583F28"/>
    <w:rsid w:val="00590055"/>
    <w:rsid w:val="0059068E"/>
    <w:rsid w:val="0059382D"/>
    <w:rsid w:val="005940A8"/>
    <w:rsid w:val="00594ABB"/>
    <w:rsid w:val="00594F06"/>
    <w:rsid w:val="00596270"/>
    <w:rsid w:val="005963D1"/>
    <w:rsid w:val="00596BB2"/>
    <w:rsid w:val="005A1B8E"/>
    <w:rsid w:val="005A4E9D"/>
    <w:rsid w:val="005A50B1"/>
    <w:rsid w:val="005A6E6B"/>
    <w:rsid w:val="005A7DB3"/>
    <w:rsid w:val="005B3EEE"/>
    <w:rsid w:val="005B5D13"/>
    <w:rsid w:val="005B66DC"/>
    <w:rsid w:val="005C0A1C"/>
    <w:rsid w:val="005C1046"/>
    <w:rsid w:val="005C2E33"/>
    <w:rsid w:val="005C3DF9"/>
    <w:rsid w:val="005C5094"/>
    <w:rsid w:val="005C7005"/>
    <w:rsid w:val="005D18EC"/>
    <w:rsid w:val="005D1C18"/>
    <w:rsid w:val="005E1C51"/>
    <w:rsid w:val="005E22E2"/>
    <w:rsid w:val="005E4046"/>
    <w:rsid w:val="005E6A51"/>
    <w:rsid w:val="005E7FAD"/>
    <w:rsid w:val="005F0127"/>
    <w:rsid w:val="005F2D78"/>
    <w:rsid w:val="005F3CD1"/>
    <w:rsid w:val="005F4647"/>
    <w:rsid w:val="005F6E8F"/>
    <w:rsid w:val="005F6F7E"/>
    <w:rsid w:val="005F741F"/>
    <w:rsid w:val="00605A82"/>
    <w:rsid w:val="00610D41"/>
    <w:rsid w:val="00611FB9"/>
    <w:rsid w:val="00614466"/>
    <w:rsid w:val="00621222"/>
    <w:rsid w:val="0062402E"/>
    <w:rsid w:val="00624444"/>
    <w:rsid w:val="00626FBC"/>
    <w:rsid w:val="00631224"/>
    <w:rsid w:val="00637473"/>
    <w:rsid w:val="0064039B"/>
    <w:rsid w:val="00642874"/>
    <w:rsid w:val="00643186"/>
    <w:rsid w:val="0064587B"/>
    <w:rsid w:val="00645F18"/>
    <w:rsid w:val="006525D5"/>
    <w:rsid w:val="006549F3"/>
    <w:rsid w:val="00655E2D"/>
    <w:rsid w:val="0066127E"/>
    <w:rsid w:val="006629D2"/>
    <w:rsid w:val="0066375C"/>
    <w:rsid w:val="00664C79"/>
    <w:rsid w:val="006667B0"/>
    <w:rsid w:val="00667C41"/>
    <w:rsid w:val="006714B7"/>
    <w:rsid w:val="00672A41"/>
    <w:rsid w:val="006765BD"/>
    <w:rsid w:val="0067737F"/>
    <w:rsid w:val="00680392"/>
    <w:rsid w:val="00680B3D"/>
    <w:rsid w:val="00691051"/>
    <w:rsid w:val="00693774"/>
    <w:rsid w:val="0069490F"/>
    <w:rsid w:val="00695457"/>
    <w:rsid w:val="0069697D"/>
    <w:rsid w:val="00697201"/>
    <w:rsid w:val="006A3F80"/>
    <w:rsid w:val="006A42F1"/>
    <w:rsid w:val="006A544F"/>
    <w:rsid w:val="006A5C2A"/>
    <w:rsid w:val="006A62AE"/>
    <w:rsid w:val="006A6D75"/>
    <w:rsid w:val="006B1433"/>
    <w:rsid w:val="006B283A"/>
    <w:rsid w:val="006B46D0"/>
    <w:rsid w:val="006C0E40"/>
    <w:rsid w:val="006C32CD"/>
    <w:rsid w:val="006C41D5"/>
    <w:rsid w:val="006C4F48"/>
    <w:rsid w:val="006C6426"/>
    <w:rsid w:val="006C74B9"/>
    <w:rsid w:val="006D0BA6"/>
    <w:rsid w:val="006D1423"/>
    <w:rsid w:val="006D2ED5"/>
    <w:rsid w:val="006D5403"/>
    <w:rsid w:val="006D5949"/>
    <w:rsid w:val="006E07D2"/>
    <w:rsid w:val="006E0FF1"/>
    <w:rsid w:val="006E552A"/>
    <w:rsid w:val="006E64A9"/>
    <w:rsid w:val="006E7367"/>
    <w:rsid w:val="006E7F67"/>
    <w:rsid w:val="006F2F9C"/>
    <w:rsid w:val="006F489B"/>
    <w:rsid w:val="00700EB2"/>
    <w:rsid w:val="00701BC1"/>
    <w:rsid w:val="00705E63"/>
    <w:rsid w:val="00706CB3"/>
    <w:rsid w:val="00707D56"/>
    <w:rsid w:val="00734B84"/>
    <w:rsid w:val="007444FC"/>
    <w:rsid w:val="0074789C"/>
    <w:rsid w:val="00754AD5"/>
    <w:rsid w:val="00754C72"/>
    <w:rsid w:val="00755619"/>
    <w:rsid w:val="00756019"/>
    <w:rsid w:val="0075622D"/>
    <w:rsid w:val="00756408"/>
    <w:rsid w:val="00760798"/>
    <w:rsid w:val="0076332E"/>
    <w:rsid w:val="00763D22"/>
    <w:rsid w:val="007665C0"/>
    <w:rsid w:val="00766861"/>
    <w:rsid w:val="007702CF"/>
    <w:rsid w:val="00770BD6"/>
    <w:rsid w:val="007710C1"/>
    <w:rsid w:val="00771EAF"/>
    <w:rsid w:val="00772EA9"/>
    <w:rsid w:val="00777057"/>
    <w:rsid w:val="00777C9D"/>
    <w:rsid w:val="007825B1"/>
    <w:rsid w:val="007831A1"/>
    <w:rsid w:val="00784911"/>
    <w:rsid w:val="00790601"/>
    <w:rsid w:val="0079510D"/>
    <w:rsid w:val="00795569"/>
    <w:rsid w:val="00796322"/>
    <w:rsid w:val="00797F21"/>
    <w:rsid w:val="007A29C3"/>
    <w:rsid w:val="007B0286"/>
    <w:rsid w:val="007B0A13"/>
    <w:rsid w:val="007B13A2"/>
    <w:rsid w:val="007B1C48"/>
    <w:rsid w:val="007B2D3B"/>
    <w:rsid w:val="007B3D41"/>
    <w:rsid w:val="007B4463"/>
    <w:rsid w:val="007B48CF"/>
    <w:rsid w:val="007B515B"/>
    <w:rsid w:val="007B7703"/>
    <w:rsid w:val="007B7AC5"/>
    <w:rsid w:val="007B7C67"/>
    <w:rsid w:val="007C1128"/>
    <w:rsid w:val="007C1649"/>
    <w:rsid w:val="007C2980"/>
    <w:rsid w:val="007C3F32"/>
    <w:rsid w:val="007C69AB"/>
    <w:rsid w:val="007D0FF6"/>
    <w:rsid w:val="007D2644"/>
    <w:rsid w:val="007D3083"/>
    <w:rsid w:val="007D4E86"/>
    <w:rsid w:val="007D6E4E"/>
    <w:rsid w:val="007E40D4"/>
    <w:rsid w:val="007E709C"/>
    <w:rsid w:val="007F0456"/>
    <w:rsid w:val="007F1DA9"/>
    <w:rsid w:val="007F68DF"/>
    <w:rsid w:val="007F6CFA"/>
    <w:rsid w:val="00801BCA"/>
    <w:rsid w:val="00803823"/>
    <w:rsid w:val="00804475"/>
    <w:rsid w:val="0080692E"/>
    <w:rsid w:val="008071CD"/>
    <w:rsid w:val="00811F5A"/>
    <w:rsid w:val="008158B0"/>
    <w:rsid w:val="00815A1F"/>
    <w:rsid w:val="00816B45"/>
    <w:rsid w:val="00820059"/>
    <w:rsid w:val="00822B6E"/>
    <w:rsid w:val="00825D4D"/>
    <w:rsid w:val="00826711"/>
    <w:rsid w:val="00826DA2"/>
    <w:rsid w:val="008273C7"/>
    <w:rsid w:val="00831B85"/>
    <w:rsid w:val="00831D01"/>
    <w:rsid w:val="00833743"/>
    <w:rsid w:val="0083757D"/>
    <w:rsid w:val="00842722"/>
    <w:rsid w:val="00843061"/>
    <w:rsid w:val="00846B66"/>
    <w:rsid w:val="0085107F"/>
    <w:rsid w:val="00851B5F"/>
    <w:rsid w:val="00852757"/>
    <w:rsid w:val="00855600"/>
    <w:rsid w:val="0085590A"/>
    <w:rsid w:val="0086059D"/>
    <w:rsid w:val="00861DE1"/>
    <w:rsid w:val="00862994"/>
    <w:rsid w:val="008641CD"/>
    <w:rsid w:val="008664F9"/>
    <w:rsid w:val="00870175"/>
    <w:rsid w:val="008707D3"/>
    <w:rsid w:val="00872B64"/>
    <w:rsid w:val="00877D79"/>
    <w:rsid w:val="0088107B"/>
    <w:rsid w:val="008845DD"/>
    <w:rsid w:val="00884A78"/>
    <w:rsid w:val="00887124"/>
    <w:rsid w:val="008873D2"/>
    <w:rsid w:val="00887AED"/>
    <w:rsid w:val="00890843"/>
    <w:rsid w:val="00890F63"/>
    <w:rsid w:val="0089110B"/>
    <w:rsid w:val="00891456"/>
    <w:rsid w:val="0089151B"/>
    <w:rsid w:val="0089255E"/>
    <w:rsid w:val="008930D1"/>
    <w:rsid w:val="00893E75"/>
    <w:rsid w:val="00897E3B"/>
    <w:rsid w:val="008A4CE8"/>
    <w:rsid w:val="008A5675"/>
    <w:rsid w:val="008A736E"/>
    <w:rsid w:val="008B0746"/>
    <w:rsid w:val="008B0D91"/>
    <w:rsid w:val="008B453A"/>
    <w:rsid w:val="008B500F"/>
    <w:rsid w:val="008B56C7"/>
    <w:rsid w:val="008C1C3A"/>
    <w:rsid w:val="008C4D24"/>
    <w:rsid w:val="008C6222"/>
    <w:rsid w:val="008C7169"/>
    <w:rsid w:val="008D0E55"/>
    <w:rsid w:val="008D2F28"/>
    <w:rsid w:val="008D3D14"/>
    <w:rsid w:val="008D5836"/>
    <w:rsid w:val="008D5EFD"/>
    <w:rsid w:val="008E1EFA"/>
    <w:rsid w:val="008E2B92"/>
    <w:rsid w:val="008E6868"/>
    <w:rsid w:val="008E7ABD"/>
    <w:rsid w:val="008F0448"/>
    <w:rsid w:val="008F27F8"/>
    <w:rsid w:val="008F4A98"/>
    <w:rsid w:val="00902624"/>
    <w:rsid w:val="0090403E"/>
    <w:rsid w:val="00904652"/>
    <w:rsid w:val="009136D0"/>
    <w:rsid w:val="00913ECF"/>
    <w:rsid w:val="009162F2"/>
    <w:rsid w:val="00925DBB"/>
    <w:rsid w:val="00926C45"/>
    <w:rsid w:val="0093272B"/>
    <w:rsid w:val="009332C9"/>
    <w:rsid w:val="00935CB7"/>
    <w:rsid w:val="00937B10"/>
    <w:rsid w:val="009406F5"/>
    <w:rsid w:val="009429A8"/>
    <w:rsid w:val="0094710C"/>
    <w:rsid w:val="009476DC"/>
    <w:rsid w:val="00951CCD"/>
    <w:rsid w:val="009552C3"/>
    <w:rsid w:val="009554D4"/>
    <w:rsid w:val="00956187"/>
    <w:rsid w:val="009572E3"/>
    <w:rsid w:val="009606DB"/>
    <w:rsid w:val="009630E4"/>
    <w:rsid w:val="009635D0"/>
    <w:rsid w:val="00964831"/>
    <w:rsid w:val="00964B68"/>
    <w:rsid w:val="0096600C"/>
    <w:rsid w:val="00973E81"/>
    <w:rsid w:val="00976CA2"/>
    <w:rsid w:val="009770CC"/>
    <w:rsid w:val="00982F2A"/>
    <w:rsid w:val="009830C1"/>
    <w:rsid w:val="00983D24"/>
    <w:rsid w:val="00984503"/>
    <w:rsid w:val="00985F23"/>
    <w:rsid w:val="009905D0"/>
    <w:rsid w:val="009A145E"/>
    <w:rsid w:val="009A1FC5"/>
    <w:rsid w:val="009A2965"/>
    <w:rsid w:val="009A379F"/>
    <w:rsid w:val="009A425E"/>
    <w:rsid w:val="009A7507"/>
    <w:rsid w:val="009B02BD"/>
    <w:rsid w:val="009B16B9"/>
    <w:rsid w:val="009B351F"/>
    <w:rsid w:val="009B54FA"/>
    <w:rsid w:val="009C0ECD"/>
    <w:rsid w:val="009C1E19"/>
    <w:rsid w:val="009C3F93"/>
    <w:rsid w:val="009C4C61"/>
    <w:rsid w:val="009C517E"/>
    <w:rsid w:val="009C55F7"/>
    <w:rsid w:val="009C566B"/>
    <w:rsid w:val="009C72F2"/>
    <w:rsid w:val="009D3AFE"/>
    <w:rsid w:val="009D3B7E"/>
    <w:rsid w:val="009D6C32"/>
    <w:rsid w:val="009E5CE6"/>
    <w:rsid w:val="009E70B9"/>
    <w:rsid w:val="009E740F"/>
    <w:rsid w:val="009E7C8B"/>
    <w:rsid w:val="009F26FB"/>
    <w:rsid w:val="009F6FA0"/>
    <w:rsid w:val="00A0490C"/>
    <w:rsid w:val="00A04BAF"/>
    <w:rsid w:val="00A052CA"/>
    <w:rsid w:val="00A106AB"/>
    <w:rsid w:val="00A155BE"/>
    <w:rsid w:val="00A167D8"/>
    <w:rsid w:val="00A208BE"/>
    <w:rsid w:val="00A220D8"/>
    <w:rsid w:val="00A2361F"/>
    <w:rsid w:val="00A24BF7"/>
    <w:rsid w:val="00A26827"/>
    <w:rsid w:val="00A31272"/>
    <w:rsid w:val="00A34EDE"/>
    <w:rsid w:val="00A40F14"/>
    <w:rsid w:val="00A413C9"/>
    <w:rsid w:val="00A457BD"/>
    <w:rsid w:val="00A4737C"/>
    <w:rsid w:val="00A5157D"/>
    <w:rsid w:val="00A54397"/>
    <w:rsid w:val="00A55A6C"/>
    <w:rsid w:val="00A55D4E"/>
    <w:rsid w:val="00A56CE9"/>
    <w:rsid w:val="00A60325"/>
    <w:rsid w:val="00A6159F"/>
    <w:rsid w:val="00A62F6A"/>
    <w:rsid w:val="00A62FDD"/>
    <w:rsid w:val="00A654FD"/>
    <w:rsid w:val="00A65989"/>
    <w:rsid w:val="00A71EF1"/>
    <w:rsid w:val="00A73618"/>
    <w:rsid w:val="00A74FFF"/>
    <w:rsid w:val="00A76F04"/>
    <w:rsid w:val="00A83303"/>
    <w:rsid w:val="00A833C3"/>
    <w:rsid w:val="00A853AF"/>
    <w:rsid w:val="00A8556F"/>
    <w:rsid w:val="00A85BFB"/>
    <w:rsid w:val="00A870C4"/>
    <w:rsid w:val="00A87D60"/>
    <w:rsid w:val="00A9015B"/>
    <w:rsid w:val="00A93A3D"/>
    <w:rsid w:val="00A93B7B"/>
    <w:rsid w:val="00A94AAD"/>
    <w:rsid w:val="00A96085"/>
    <w:rsid w:val="00A96795"/>
    <w:rsid w:val="00A97D66"/>
    <w:rsid w:val="00AA0ECD"/>
    <w:rsid w:val="00AA30C7"/>
    <w:rsid w:val="00AB3FD9"/>
    <w:rsid w:val="00AB7BA8"/>
    <w:rsid w:val="00AC001D"/>
    <w:rsid w:val="00AC16DA"/>
    <w:rsid w:val="00AC5DF0"/>
    <w:rsid w:val="00AC6005"/>
    <w:rsid w:val="00AC6838"/>
    <w:rsid w:val="00AC76BD"/>
    <w:rsid w:val="00AD01A7"/>
    <w:rsid w:val="00AD3635"/>
    <w:rsid w:val="00AD41B0"/>
    <w:rsid w:val="00AD5BCC"/>
    <w:rsid w:val="00AD6F02"/>
    <w:rsid w:val="00AD7697"/>
    <w:rsid w:val="00AE2250"/>
    <w:rsid w:val="00AE263B"/>
    <w:rsid w:val="00AE3FDD"/>
    <w:rsid w:val="00AE4DBB"/>
    <w:rsid w:val="00AE5873"/>
    <w:rsid w:val="00AE795E"/>
    <w:rsid w:val="00AF0B40"/>
    <w:rsid w:val="00AF2794"/>
    <w:rsid w:val="00AF2DB8"/>
    <w:rsid w:val="00AF36A5"/>
    <w:rsid w:val="00AF73F2"/>
    <w:rsid w:val="00B00155"/>
    <w:rsid w:val="00B047A9"/>
    <w:rsid w:val="00B0490E"/>
    <w:rsid w:val="00B05ECA"/>
    <w:rsid w:val="00B0604F"/>
    <w:rsid w:val="00B06F98"/>
    <w:rsid w:val="00B07C3F"/>
    <w:rsid w:val="00B1014B"/>
    <w:rsid w:val="00B10D72"/>
    <w:rsid w:val="00B1558F"/>
    <w:rsid w:val="00B157D9"/>
    <w:rsid w:val="00B16792"/>
    <w:rsid w:val="00B22255"/>
    <w:rsid w:val="00B22D0B"/>
    <w:rsid w:val="00B2303E"/>
    <w:rsid w:val="00B23E9F"/>
    <w:rsid w:val="00B26F8D"/>
    <w:rsid w:val="00B27ACA"/>
    <w:rsid w:val="00B30159"/>
    <w:rsid w:val="00B31744"/>
    <w:rsid w:val="00B33020"/>
    <w:rsid w:val="00B42F15"/>
    <w:rsid w:val="00B43745"/>
    <w:rsid w:val="00B50611"/>
    <w:rsid w:val="00B53DE6"/>
    <w:rsid w:val="00B53F4A"/>
    <w:rsid w:val="00B55902"/>
    <w:rsid w:val="00B5671B"/>
    <w:rsid w:val="00B60598"/>
    <w:rsid w:val="00B60C73"/>
    <w:rsid w:val="00B613C1"/>
    <w:rsid w:val="00B61B9B"/>
    <w:rsid w:val="00B6343B"/>
    <w:rsid w:val="00B669FB"/>
    <w:rsid w:val="00B66FAA"/>
    <w:rsid w:val="00B70197"/>
    <w:rsid w:val="00B70EE3"/>
    <w:rsid w:val="00B71848"/>
    <w:rsid w:val="00B779F8"/>
    <w:rsid w:val="00B81A50"/>
    <w:rsid w:val="00B8201A"/>
    <w:rsid w:val="00B84F6C"/>
    <w:rsid w:val="00B85428"/>
    <w:rsid w:val="00B901FC"/>
    <w:rsid w:val="00B91AE1"/>
    <w:rsid w:val="00B924A9"/>
    <w:rsid w:val="00B92AAD"/>
    <w:rsid w:val="00B93179"/>
    <w:rsid w:val="00B93180"/>
    <w:rsid w:val="00B95478"/>
    <w:rsid w:val="00B97631"/>
    <w:rsid w:val="00BA0C9C"/>
    <w:rsid w:val="00BA16C6"/>
    <w:rsid w:val="00BA4B4D"/>
    <w:rsid w:val="00BA4CD1"/>
    <w:rsid w:val="00BB1F34"/>
    <w:rsid w:val="00BB2CE5"/>
    <w:rsid w:val="00BB4C94"/>
    <w:rsid w:val="00BB52C7"/>
    <w:rsid w:val="00BC02E8"/>
    <w:rsid w:val="00BC35C8"/>
    <w:rsid w:val="00BC64F7"/>
    <w:rsid w:val="00BD16F4"/>
    <w:rsid w:val="00BD1986"/>
    <w:rsid w:val="00BD208A"/>
    <w:rsid w:val="00BD52DA"/>
    <w:rsid w:val="00BD66AB"/>
    <w:rsid w:val="00BD6771"/>
    <w:rsid w:val="00BD6CBC"/>
    <w:rsid w:val="00BD6D08"/>
    <w:rsid w:val="00BE2FF2"/>
    <w:rsid w:val="00BE3504"/>
    <w:rsid w:val="00BF156E"/>
    <w:rsid w:val="00BF2216"/>
    <w:rsid w:val="00BF42A9"/>
    <w:rsid w:val="00BF4DF6"/>
    <w:rsid w:val="00BF60FE"/>
    <w:rsid w:val="00BF64DA"/>
    <w:rsid w:val="00C01580"/>
    <w:rsid w:val="00C037D5"/>
    <w:rsid w:val="00C03A34"/>
    <w:rsid w:val="00C073FA"/>
    <w:rsid w:val="00C10664"/>
    <w:rsid w:val="00C11CC3"/>
    <w:rsid w:val="00C14158"/>
    <w:rsid w:val="00C14EF5"/>
    <w:rsid w:val="00C20759"/>
    <w:rsid w:val="00C22C92"/>
    <w:rsid w:val="00C246A2"/>
    <w:rsid w:val="00C27C06"/>
    <w:rsid w:val="00C321E1"/>
    <w:rsid w:val="00C331B9"/>
    <w:rsid w:val="00C34569"/>
    <w:rsid w:val="00C37C62"/>
    <w:rsid w:val="00C4024C"/>
    <w:rsid w:val="00C4463F"/>
    <w:rsid w:val="00C44FF0"/>
    <w:rsid w:val="00C46031"/>
    <w:rsid w:val="00C46846"/>
    <w:rsid w:val="00C46F55"/>
    <w:rsid w:val="00C50DD3"/>
    <w:rsid w:val="00C51647"/>
    <w:rsid w:val="00C5294C"/>
    <w:rsid w:val="00C542C0"/>
    <w:rsid w:val="00C547BE"/>
    <w:rsid w:val="00C54F81"/>
    <w:rsid w:val="00C5616D"/>
    <w:rsid w:val="00C56CF7"/>
    <w:rsid w:val="00C57365"/>
    <w:rsid w:val="00C57E0E"/>
    <w:rsid w:val="00C60218"/>
    <w:rsid w:val="00C60F95"/>
    <w:rsid w:val="00C61FDB"/>
    <w:rsid w:val="00C65AF4"/>
    <w:rsid w:val="00C669E5"/>
    <w:rsid w:val="00C71741"/>
    <w:rsid w:val="00C72A23"/>
    <w:rsid w:val="00C75397"/>
    <w:rsid w:val="00C7571A"/>
    <w:rsid w:val="00C75774"/>
    <w:rsid w:val="00C7608C"/>
    <w:rsid w:val="00C773D9"/>
    <w:rsid w:val="00C77D78"/>
    <w:rsid w:val="00C804A3"/>
    <w:rsid w:val="00C87458"/>
    <w:rsid w:val="00C87665"/>
    <w:rsid w:val="00C90224"/>
    <w:rsid w:val="00C9106A"/>
    <w:rsid w:val="00C915C6"/>
    <w:rsid w:val="00C916AF"/>
    <w:rsid w:val="00C91A09"/>
    <w:rsid w:val="00C921A1"/>
    <w:rsid w:val="00C9299D"/>
    <w:rsid w:val="00C96C07"/>
    <w:rsid w:val="00CA4050"/>
    <w:rsid w:val="00CA549C"/>
    <w:rsid w:val="00CA5B15"/>
    <w:rsid w:val="00CA64EC"/>
    <w:rsid w:val="00CA76FC"/>
    <w:rsid w:val="00CB09CC"/>
    <w:rsid w:val="00CB1776"/>
    <w:rsid w:val="00CB1B4C"/>
    <w:rsid w:val="00CB26F0"/>
    <w:rsid w:val="00CB49C4"/>
    <w:rsid w:val="00CB4C30"/>
    <w:rsid w:val="00CB53E2"/>
    <w:rsid w:val="00CB5859"/>
    <w:rsid w:val="00CB5B14"/>
    <w:rsid w:val="00CB5CCE"/>
    <w:rsid w:val="00CB60C9"/>
    <w:rsid w:val="00CC00EB"/>
    <w:rsid w:val="00CC1097"/>
    <w:rsid w:val="00CC27AA"/>
    <w:rsid w:val="00CC77B1"/>
    <w:rsid w:val="00CD21FE"/>
    <w:rsid w:val="00CD56BF"/>
    <w:rsid w:val="00CD760D"/>
    <w:rsid w:val="00CE005A"/>
    <w:rsid w:val="00CE4000"/>
    <w:rsid w:val="00CE6805"/>
    <w:rsid w:val="00CF1184"/>
    <w:rsid w:val="00CF17FE"/>
    <w:rsid w:val="00CF1B4A"/>
    <w:rsid w:val="00CF1F64"/>
    <w:rsid w:val="00CF402A"/>
    <w:rsid w:val="00CF5999"/>
    <w:rsid w:val="00CF77E5"/>
    <w:rsid w:val="00D023E3"/>
    <w:rsid w:val="00D02404"/>
    <w:rsid w:val="00D06257"/>
    <w:rsid w:val="00D0788E"/>
    <w:rsid w:val="00D0795D"/>
    <w:rsid w:val="00D113BC"/>
    <w:rsid w:val="00D15EF2"/>
    <w:rsid w:val="00D1647A"/>
    <w:rsid w:val="00D2035D"/>
    <w:rsid w:val="00D20A29"/>
    <w:rsid w:val="00D21F27"/>
    <w:rsid w:val="00D220A2"/>
    <w:rsid w:val="00D23A55"/>
    <w:rsid w:val="00D3059C"/>
    <w:rsid w:val="00D34E0B"/>
    <w:rsid w:val="00D36E4A"/>
    <w:rsid w:val="00D37AB3"/>
    <w:rsid w:val="00D40200"/>
    <w:rsid w:val="00D40391"/>
    <w:rsid w:val="00D42B61"/>
    <w:rsid w:val="00D43817"/>
    <w:rsid w:val="00D51057"/>
    <w:rsid w:val="00D5593E"/>
    <w:rsid w:val="00D55979"/>
    <w:rsid w:val="00D60F90"/>
    <w:rsid w:val="00D64B6F"/>
    <w:rsid w:val="00D67D2F"/>
    <w:rsid w:val="00D70891"/>
    <w:rsid w:val="00D72E2F"/>
    <w:rsid w:val="00D73EDB"/>
    <w:rsid w:val="00D75937"/>
    <w:rsid w:val="00D77B49"/>
    <w:rsid w:val="00D77C6B"/>
    <w:rsid w:val="00D835B8"/>
    <w:rsid w:val="00D872A2"/>
    <w:rsid w:val="00D90FC3"/>
    <w:rsid w:val="00D91E25"/>
    <w:rsid w:val="00D956C4"/>
    <w:rsid w:val="00D95AF6"/>
    <w:rsid w:val="00D97897"/>
    <w:rsid w:val="00DA3E9E"/>
    <w:rsid w:val="00DA4922"/>
    <w:rsid w:val="00DA4C00"/>
    <w:rsid w:val="00DA57B1"/>
    <w:rsid w:val="00DA5CB2"/>
    <w:rsid w:val="00DB0618"/>
    <w:rsid w:val="00DB1872"/>
    <w:rsid w:val="00DB2B62"/>
    <w:rsid w:val="00DB4A31"/>
    <w:rsid w:val="00DB5379"/>
    <w:rsid w:val="00DB550F"/>
    <w:rsid w:val="00DC134C"/>
    <w:rsid w:val="00DC656F"/>
    <w:rsid w:val="00DD0485"/>
    <w:rsid w:val="00DD10F4"/>
    <w:rsid w:val="00DD25EB"/>
    <w:rsid w:val="00DD2852"/>
    <w:rsid w:val="00DD34BE"/>
    <w:rsid w:val="00DD67F8"/>
    <w:rsid w:val="00DE0ADD"/>
    <w:rsid w:val="00DE5D23"/>
    <w:rsid w:val="00DF2D2B"/>
    <w:rsid w:val="00DF59C7"/>
    <w:rsid w:val="00DF625C"/>
    <w:rsid w:val="00E0318F"/>
    <w:rsid w:val="00E076C6"/>
    <w:rsid w:val="00E105B3"/>
    <w:rsid w:val="00E135FF"/>
    <w:rsid w:val="00E15DA4"/>
    <w:rsid w:val="00E16A24"/>
    <w:rsid w:val="00E23429"/>
    <w:rsid w:val="00E23CCC"/>
    <w:rsid w:val="00E2618F"/>
    <w:rsid w:val="00E425F2"/>
    <w:rsid w:val="00E43B9A"/>
    <w:rsid w:val="00E4506A"/>
    <w:rsid w:val="00E46452"/>
    <w:rsid w:val="00E472BD"/>
    <w:rsid w:val="00E47A52"/>
    <w:rsid w:val="00E503CB"/>
    <w:rsid w:val="00E505E8"/>
    <w:rsid w:val="00E507F2"/>
    <w:rsid w:val="00E556F8"/>
    <w:rsid w:val="00E57C16"/>
    <w:rsid w:val="00E6116A"/>
    <w:rsid w:val="00E61647"/>
    <w:rsid w:val="00E63405"/>
    <w:rsid w:val="00E65605"/>
    <w:rsid w:val="00E708A3"/>
    <w:rsid w:val="00E71C6D"/>
    <w:rsid w:val="00E72B8E"/>
    <w:rsid w:val="00E74179"/>
    <w:rsid w:val="00E7463D"/>
    <w:rsid w:val="00E747ED"/>
    <w:rsid w:val="00E75C8F"/>
    <w:rsid w:val="00E80BDA"/>
    <w:rsid w:val="00E81F46"/>
    <w:rsid w:val="00E83282"/>
    <w:rsid w:val="00E85030"/>
    <w:rsid w:val="00E850DD"/>
    <w:rsid w:val="00E85B2F"/>
    <w:rsid w:val="00E91471"/>
    <w:rsid w:val="00E91813"/>
    <w:rsid w:val="00E92957"/>
    <w:rsid w:val="00E96720"/>
    <w:rsid w:val="00EA0F76"/>
    <w:rsid w:val="00EA259A"/>
    <w:rsid w:val="00EA387C"/>
    <w:rsid w:val="00EB09EE"/>
    <w:rsid w:val="00EB1849"/>
    <w:rsid w:val="00EB28F3"/>
    <w:rsid w:val="00EB2A84"/>
    <w:rsid w:val="00EB641D"/>
    <w:rsid w:val="00EC0E9E"/>
    <w:rsid w:val="00ED0982"/>
    <w:rsid w:val="00ED34DF"/>
    <w:rsid w:val="00ED473B"/>
    <w:rsid w:val="00ED484A"/>
    <w:rsid w:val="00ED4994"/>
    <w:rsid w:val="00ED53D4"/>
    <w:rsid w:val="00ED5BFB"/>
    <w:rsid w:val="00ED6401"/>
    <w:rsid w:val="00ED6EAE"/>
    <w:rsid w:val="00EE009A"/>
    <w:rsid w:val="00EE2782"/>
    <w:rsid w:val="00EE31E1"/>
    <w:rsid w:val="00EE3497"/>
    <w:rsid w:val="00EE379D"/>
    <w:rsid w:val="00EE6CC0"/>
    <w:rsid w:val="00EE717B"/>
    <w:rsid w:val="00EF1F9C"/>
    <w:rsid w:val="00EF4DA8"/>
    <w:rsid w:val="00EF628E"/>
    <w:rsid w:val="00EF668E"/>
    <w:rsid w:val="00EF734C"/>
    <w:rsid w:val="00F01937"/>
    <w:rsid w:val="00F02405"/>
    <w:rsid w:val="00F05B15"/>
    <w:rsid w:val="00F07A10"/>
    <w:rsid w:val="00F10864"/>
    <w:rsid w:val="00F11083"/>
    <w:rsid w:val="00F1123D"/>
    <w:rsid w:val="00F13C5A"/>
    <w:rsid w:val="00F22FBB"/>
    <w:rsid w:val="00F23FDE"/>
    <w:rsid w:val="00F249C3"/>
    <w:rsid w:val="00F24C64"/>
    <w:rsid w:val="00F2794A"/>
    <w:rsid w:val="00F27B6C"/>
    <w:rsid w:val="00F3020C"/>
    <w:rsid w:val="00F30CC1"/>
    <w:rsid w:val="00F33D26"/>
    <w:rsid w:val="00F34AC7"/>
    <w:rsid w:val="00F37F75"/>
    <w:rsid w:val="00F40F9C"/>
    <w:rsid w:val="00F43246"/>
    <w:rsid w:val="00F44054"/>
    <w:rsid w:val="00F47A19"/>
    <w:rsid w:val="00F5047A"/>
    <w:rsid w:val="00F573EA"/>
    <w:rsid w:val="00F5799C"/>
    <w:rsid w:val="00F601C5"/>
    <w:rsid w:val="00F60D73"/>
    <w:rsid w:val="00F6282E"/>
    <w:rsid w:val="00F62AB9"/>
    <w:rsid w:val="00F6319D"/>
    <w:rsid w:val="00F67B3B"/>
    <w:rsid w:val="00F7766D"/>
    <w:rsid w:val="00F77A5E"/>
    <w:rsid w:val="00F8138A"/>
    <w:rsid w:val="00F81632"/>
    <w:rsid w:val="00F8217A"/>
    <w:rsid w:val="00F830D0"/>
    <w:rsid w:val="00F84753"/>
    <w:rsid w:val="00F849CE"/>
    <w:rsid w:val="00F85526"/>
    <w:rsid w:val="00F85815"/>
    <w:rsid w:val="00F8745F"/>
    <w:rsid w:val="00F87678"/>
    <w:rsid w:val="00F87831"/>
    <w:rsid w:val="00F90436"/>
    <w:rsid w:val="00F91383"/>
    <w:rsid w:val="00F92B52"/>
    <w:rsid w:val="00F93510"/>
    <w:rsid w:val="00F941A7"/>
    <w:rsid w:val="00F94598"/>
    <w:rsid w:val="00F95E7F"/>
    <w:rsid w:val="00FA47ED"/>
    <w:rsid w:val="00FB2CBB"/>
    <w:rsid w:val="00FB2FFB"/>
    <w:rsid w:val="00FB4326"/>
    <w:rsid w:val="00FB7361"/>
    <w:rsid w:val="00FC035D"/>
    <w:rsid w:val="00FC039C"/>
    <w:rsid w:val="00FC08CF"/>
    <w:rsid w:val="00FC3AC3"/>
    <w:rsid w:val="00FC4497"/>
    <w:rsid w:val="00FC56A2"/>
    <w:rsid w:val="00FC5A01"/>
    <w:rsid w:val="00FC5F21"/>
    <w:rsid w:val="00FC6139"/>
    <w:rsid w:val="00FC69ED"/>
    <w:rsid w:val="00FC7A86"/>
    <w:rsid w:val="00FD0EBB"/>
    <w:rsid w:val="00FD2802"/>
    <w:rsid w:val="00FD28D4"/>
    <w:rsid w:val="00FD49AD"/>
    <w:rsid w:val="00FD69A2"/>
    <w:rsid w:val="00FD6CC5"/>
    <w:rsid w:val="00FD7FE4"/>
    <w:rsid w:val="00FE1F30"/>
    <w:rsid w:val="00FE2E16"/>
    <w:rsid w:val="00FE31D4"/>
    <w:rsid w:val="00FE3F58"/>
    <w:rsid w:val="00FE464E"/>
    <w:rsid w:val="00FE6E02"/>
    <w:rsid w:val="00FF08CF"/>
    <w:rsid w:val="00FF2F56"/>
    <w:rsid w:val="00FF3ED4"/>
    <w:rsid w:val="00FF64B0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E5"/>
    <w:pPr>
      <w:ind w:firstLine="68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1C3"/>
    <w:pPr>
      <w:spacing w:after="200" w:line="276" w:lineRule="auto"/>
      <w:ind w:left="720" w:firstLine="0"/>
      <w:contextualSpacing/>
      <w:jc w:val="left"/>
    </w:pPr>
  </w:style>
  <w:style w:type="paragraph" w:styleId="NormalWeb">
    <w:name w:val="Normal (Web)"/>
    <w:basedOn w:val="Normal"/>
    <w:uiPriority w:val="99"/>
    <w:rsid w:val="001B21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1204</TotalTime>
  <Pages>1</Pages>
  <Words>224</Words>
  <Characters>1283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34</cp:revision>
  <cp:lastPrinted>2016-07-25T11:56:00Z</cp:lastPrinted>
  <dcterms:created xsi:type="dcterms:W3CDTF">2016-07-01T12:11:00Z</dcterms:created>
  <dcterms:modified xsi:type="dcterms:W3CDTF">2016-07-29T12:46:00Z</dcterms:modified>
</cp:coreProperties>
</file>