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3A" w:rsidRDefault="0034143A" w:rsidP="002A4555">
      <w:pPr>
        <w:tabs>
          <w:tab w:val="center" w:pos="2015"/>
        </w:tabs>
        <w:rPr>
          <w:b/>
          <w:szCs w:val="28"/>
          <w:lang w:val="uk-UA"/>
        </w:rPr>
      </w:pPr>
    </w:p>
    <w:p w:rsidR="0034143A" w:rsidRDefault="0034143A" w:rsidP="002A4555">
      <w:pPr>
        <w:tabs>
          <w:tab w:val="center" w:pos="2015"/>
        </w:tabs>
        <w:rPr>
          <w:b/>
          <w:szCs w:val="28"/>
          <w:lang w:val="uk-UA"/>
        </w:rPr>
      </w:pPr>
    </w:p>
    <w:p w:rsidR="0034143A" w:rsidRDefault="0034143A" w:rsidP="002A4555">
      <w:pPr>
        <w:tabs>
          <w:tab w:val="center" w:pos="2015"/>
        </w:tabs>
        <w:rPr>
          <w:b/>
          <w:szCs w:val="28"/>
          <w:lang w:val="uk-UA"/>
        </w:rPr>
      </w:pPr>
    </w:p>
    <w:p w:rsidR="0034143A" w:rsidRPr="006672BC" w:rsidRDefault="0034143A" w:rsidP="002A4555">
      <w:pPr>
        <w:tabs>
          <w:tab w:val="center" w:pos="2015"/>
        </w:tabs>
        <w:rPr>
          <w:b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10.8pt;margin-top:-38.1pt;width:41.2pt;height:53.6pt;z-index:251658240;visibility:visible">
            <v:imagedata r:id="rId5" o:title=""/>
            <w10:wrap type="square"/>
          </v:shape>
        </w:pict>
      </w:r>
    </w:p>
    <w:p w:rsidR="0034143A" w:rsidRPr="006672BC" w:rsidRDefault="0034143A" w:rsidP="002A4555">
      <w:pPr>
        <w:jc w:val="center"/>
        <w:rPr>
          <w:b/>
          <w:szCs w:val="28"/>
          <w:lang w:val="uk-UA"/>
        </w:rPr>
      </w:pPr>
      <w:r w:rsidRPr="006672BC">
        <w:rPr>
          <w:b/>
          <w:szCs w:val="28"/>
          <w:lang w:val="uk-UA"/>
        </w:rPr>
        <w:t>ЛИСИЧАНСЬКА МІСЬКА РАДА</w:t>
      </w:r>
    </w:p>
    <w:p w:rsidR="0034143A" w:rsidRPr="006672BC" w:rsidRDefault="0034143A" w:rsidP="002A4555">
      <w:pPr>
        <w:jc w:val="center"/>
        <w:rPr>
          <w:b/>
          <w:szCs w:val="28"/>
          <w:lang w:val="uk-UA"/>
        </w:rPr>
      </w:pPr>
      <w:r w:rsidRPr="006672BC">
        <w:rPr>
          <w:b/>
          <w:szCs w:val="28"/>
          <w:lang w:val="uk-UA"/>
        </w:rPr>
        <w:t>ВИКОНАВЧИЙ КОМІТЕТ</w:t>
      </w:r>
    </w:p>
    <w:p w:rsidR="0034143A" w:rsidRPr="006672BC" w:rsidRDefault="0034143A" w:rsidP="002A4555">
      <w:pPr>
        <w:jc w:val="center"/>
        <w:rPr>
          <w:b/>
          <w:szCs w:val="28"/>
          <w:lang w:val="uk-UA"/>
        </w:rPr>
      </w:pPr>
    </w:p>
    <w:p w:rsidR="0034143A" w:rsidRPr="006672BC" w:rsidRDefault="0034143A" w:rsidP="002A4555">
      <w:pPr>
        <w:jc w:val="center"/>
        <w:rPr>
          <w:b/>
          <w:szCs w:val="28"/>
          <w:lang w:val="uk-UA"/>
        </w:rPr>
      </w:pPr>
      <w:r w:rsidRPr="006672BC">
        <w:rPr>
          <w:b/>
          <w:szCs w:val="28"/>
          <w:lang w:val="uk-UA"/>
        </w:rPr>
        <w:t>Р І Ш Е Н Н Я</w:t>
      </w:r>
    </w:p>
    <w:p w:rsidR="0034143A" w:rsidRPr="006672BC" w:rsidRDefault="0034143A" w:rsidP="002A4555">
      <w:pPr>
        <w:rPr>
          <w:b/>
          <w:szCs w:val="28"/>
          <w:lang w:val="uk-UA"/>
        </w:rPr>
      </w:pPr>
    </w:p>
    <w:p w:rsidR="0034143A" w:rsidRPr="007E4E26" w:rsidRDefault="0034143A" w:rsidP="002A4555">
      <w:pPr>
        <w:rPr>
          <w:szCs w:val="28"/>
        </w:rPr>
      </w:pPr>
      <w:r>
        <w:rPr>
          <w:szCs w:val="28"/>
          <w:lang w:val="uk-UA"/>
        </w:rPr>
        <w:t>«</w:t>
      </w:r>
      <w:r w:rsidRPr="007E4E26">
        <w:rPr>
          <w:szCs w:val="28"/>
        </w:rPr>
        <w:t xml:space="preserve"> 15 </w:t>
      </w:r>
      <w:r>
        <w:rPr>
          <w:szCs w:val="28"/>
          <w:lang w:val="uk-UA"/>
        </w:rPr>
        <w:t>»</w:t>
      </w:r>
      <w:r w:rsidRPr="007E4E26">
        <w:rPr>
          <w:szCs w:val="28"/>
        </w:rPr>
        <w:t xml:space="preserve">  08 </w:t>
      </w:r>
      <w:r w:rsidRPr="006672BC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7</w:t>
      </w:r>
      <w:r w:rsidRPr="006672BC">
        <w:rPr>
          <w:szCs w:val="28"/>
          <w:lang w:val="uk-UA"/>
        </w:rPr>
        <w:t xml:space="preserve"> р.</w:t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  <w:t xml:space="preserve">      </w:t>
      </w:r>
      <w:r w:rsidRPr="007E4E26">
        <w:rPr>
          <w:szCs w:val="28"/>
        </w:rPr>
        <w:tab/>
      </w:r>
      <w:r w:rsidRPr="007E4E26">
        <w:rPr>
          <w:szCs w:val="28"/>
        </w:rPr>
        <w:tab/>
      </w:r>
      <w:r w:rsidRPr="007E4E26">
        <w:rPr>
          <w:szCs w:val="28"/>
        </w:rPr>
        <w:tab/>
      </w:r>
      <w:r w:rsidRPr="007E4E26">
        <w:rPr>
          <w:szCs w:val="28"/>
        </w:rPr>
        <w:tab/>
      </w:r>
      <w:r w:rsidRPr="007E4E26">
        <w:rPr>
          <w:szCs w:val="28"/>
        </w:rPr>
        <w:tab/>
      </w:r>
      <w:r w:rsidRPr="007E4E26">
        <w:rPr>
          <w:szCs w:val="28"/>
        </w:rPr>
        <w:tab/>
      </w:r>
      <w:r>
        <w:rPr>
          <w:szCs w:val="28"/>
          <w:lang w:val="uk-UA"/>
        </w:rPr>
        <w:t>№</w:t>
      </w:r>
      <w:r w:rsidRPr="007E4E26">
        <w:rPr>
          <w:szCs w:val="28"/>
        </w:rPr>
        <w:t xml:space="preserve"> 388</w:t>
      </w:r>
    </w:p>
    <w:p w:rsidR="0034143A" w:rsidRPr="006672BC" w:rsidRDefault="0034143A" w:rsidP="002A4555">
      <w:pPr>
        <w:rPr>
          <w:szCs w:val="28"/>
          <w:lang w:val="uk-UA"/>
        </w:rPr>
      </w:pPr>
      <w:r w:rsidRPr="006672BC">
        <w:rPr>
          <w:szCs w:val="28"/>
          <w:lang w:val="uk-UA"/>
        </w:rPr>
        <w:t>м. Лисичанськ</w:t>
      </w:r>
    </w:p>
    <w:p w:rsidR="0034143A" w:rsidRPr="006672BC" w:rsidRDefault="0034143A" w:rsidP="002A4555">
      <w:pPr>
        <w:jc w:val="both"/>
        <w:rPr>
          <w:szCs w:val="28"/>
          <w:lang w:val="uk-UA"/>
        </w:rPr>
      </w:pPr>
    </w:p>
    <w:p w:rsidR="0034143A" w:rsidRDefault="0034143A" w:rsidP="002A4555">
      <w:pPr>
        <w:rPr>
          <w:b/>
          <w:szCs w:val="28"/>
          <w:lang w:val="uk-UA"/>
        </w:rPr>
      </w:pPr>
      <w:r w:rsidRPr="006672BC">
        <w:rPr>
          <w:b/>
          <w:szCs w:val="28"/>
          <w:lang w:val="uk-UA"/>
        </w:rPr>
        <w:t>Про виділення коштів на участь</w:t>
      </w:r>
    </w:p>
    <w:p w:rsidR="0034143A" w:rsidRDefault="0034143A" w:rsidP="002A4555">
      <w:pPr>
        <w:rPr>
          <w:b/>
          <w:szCs w:val="28"/>
          <w:lang w:val="uk-UA"/>
        </w:rPr>
      </w:pPr>
      <w:r w:rsidRPr="006672BC">
        <w:rPr>
          <w:b/>
          <w:szCs w:val="28"/>
          <w:lang w:val="uk-UA"/>
        </w:rPr>
        <w:t xml:space="preserve">у </w:t>
      </w:r>
      <w:r>
        <w:rPr>
          <w:b/>
          <w:szCs w:val="28"/>
          <w:lang w:val="uk-UA"/>
        </w:rPr>
        <w:t xml:space="preserve">Всеукраїнському фестивалі – конкурсі </w:t>
      </w:r>
    </w:p>
    <w:p w:rsidR="0034143A" w:rsidRPr="006672BC" w:rsidRDefault="0034143A" w:rsidP="002A4555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«Слобожанський спас-2017»</w:t>
      </w:r>
    </w:p>
    <w:p w:rsidR="0034143A" w:rsidRPr="006672BC" w:rsidRDefault="0034143A" w:rsidP="002A4555">
      <w:pPr>
        <w:rPr>
          <w:b/>
          <w:szCs w:val="28"/>
          <w:lang w:val="uk-UA"/>
        </w:rPr>
      </w:pPr>
    </w:p>
    <w:p w:rsidR="0034143A" w:rsidRPr="004F68DB" w:rsidRDefault="0034143A" w:rsidP="00957D59">
      <w:pPr>
        <w:jc w:val="both"/>
        <w:rPr>
          <w:szCs w:val="28"/>
          <w:lang w:val="uk-UA"/>
        </w:rPr>
      </w:pPr>
      <w:r w:rsidRPr="006672BC">
        <w:rPr>
          <w:b/>
          <w:szCs w:val="28"/>
          <w:lang w:val="uk-UA"/>
        </w:rPr>
        <w:tab/>
      </w:r>
      <w:r w:rsidRPr="006672BC">
        <w:rPr>
          <w:szCs w:val="28"/>
          <w:lang w:val="uk-UA"/>
        </w:rPr>
        <w:t xml:space="preserve">У зв’язку з участю творчих колективів </w:t>
      </w:r>
      <w:r>
        <w:rPr>
          <w:szCs w:val="28"/>
          <w:lang w:val="uk-UA"/>
        </w:rPr>
        <w:t xml:space="preserve">та майстрів декоративно-прикладного мистецтва м. Лисичанськ </w:t>
      </w:r>
      <w:r w:rsidRPr="00957D59">
        <w:rPr>
          <w:szCs w:val="28"/>
          <w:lang w:val="uk-UA"/>
        </w:rPr>
        <w:t>у Всеукраїнському фестивалі-конкурсі народної творчості аматорських колективів та виконавців «Слобожанський спас – 2017»</w:t>
      </w:r>
      <w:r>
        <w:rPr>
          <w:szCs w:val="28"/>
          <w:lang w:val="uk-UA"/>
        </w:rPr>
        <w:t xml:space="preserve">, </w:t>
      </w:r>
      <w:r w:rsidRPr="006672BC">
        <w:rPr>
          <w:szCs w:val="28"/>
          <w:lang w:val="uk-UA"/>
        </w:rPr>
        <w:t xml:space="preserve">керуючись </w:t>
      </w:r>
      <w:r w:rsidRPr="00BF6CB8">
        <w:rPr>
          <w:szCs w:val="28"/>
          <w:lang w:val="uk-UA"/>
        </w:rPr>
        <w:t xml:space="preserve">рішенням сесії Лисичанської міської ради від 21.10.2016 р. № 16/259 «Програма з підготовки та проведення загальноміських культурно-мистецьких заходів на 2017 рік», </w:t>
      </w:r>
      <w:r w:rsidRPr="006672BC">
        <w:rPr>
          <w:szCs w:val="28"/>
          <w:lang w:val="uk-UA"/>
        </w:rPr>
        <w:t xml:space="preserve">ст. 28, 32 Закону України «Про місцеве самоврядування в Україні», виконком Лисичанської міської ради </w:t>
      </w: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Pr="00BC13CA" w:rsidRDefault="0034143A" w:rsidP="002A4555">
      <w:pPr>
        <w:jc w:val="both"/>
        <w:rPr>
          <w:b/>
          <w:szCs w:val="28"/>
          <w:lang w:val="uk-UA"/>
        </w:rPr>
      </w:pPr>
      <w:r w:rsidRPr="006672BC">
        <w:rPr>
          <w:b/>
          <w:szCs w:val="28"/>
          <w:lang w:val="uk-UA"/>
        </w:rPr>
        <w:t>ВИРІШИВ:</w:t>
      </w:r>
    </w:p>
    <w:p w:rsidR="0034143A" w:rsidRDefault="0034143A" w:rsidP="002A4555">
      <w:pPr>
        <w:jc w:val="both"/>
        <w:rPr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275435">
        <w:rPr>
          <w:szCs w:val="28"/>
          <w:lang w:val="uk-UA"/>
        </w:rPr>
        <w:t xml:space="preserve">1. Направити </w:t>
      </w:r>
      <w:r>
        <w:rPr>
          <w:szCs w:val="28"/>
          <w:lang w:val="uk-UA"/>
        </w:rPr>
        <w:t xml:space="preserve">учасників художньої самодіяльності Палаців культури та майстрів декоративно-прикладного мистецтва м. Лисичанська в м. Сватово для участі у Всеукраїнському фестиваль-конкурсі народної творчості аматорських колективів та виконавців «Слобожанський спас – 2017» </w:t>
      </w:r>
      <w:r w:rsidRPr="000F6C19">
        <w:rPr>
          <w:szCs w:val="28"/>
          <w:lang w:val="uk-UA"/>
        </w:rPr>
        <w:t>(Додаток 1).</w:t>
      </w:r>
    </w:p>
    <w:p w:rsidR="0034143A" w:rsidRPr="006672BC" w:rsidRDefault="0034143A" w:rsidP="002A4555">
      <w:pPr>
        <w:jc w:val="both"/>
        <w:rPr>
          <w:szCs w:val="28"/>
          <w:lang w:val="uk-UA"/>
        </w:rPr>
      </w:pPr>
      <w:r w:rsidRPr="006672BC">
        <w:rPr>
          <w:szCs w:val="28"/>
          <w:lang w:val="uk-UA"/>
        </w:rPr>
        <w:tab/>
      </w:r>
      <w:r>
        <w:rPr>
          <w:szCs w:val="28"/>
          <w:lang w:val="uk-UA"/>
        </w:rPr>
        <w:t>2</w:t>
      </w:r>
      <w:r w:rsidRPr="006672BC">
        <w:rPr>
          <w:szCs w:val="28"/>
          <w:lang w:val="uk-UA"/>
        </w:rPr>
        <w:t xml:space="preserve">. Затвердити кошторис витрат на участь у </w:t>
      </w:r>
      <w:r>
        <w:rPr>
          <w:szCs w:val="28"/>
          <w:lang w:val="uk-UA"/>
        </w:rPr>
        <w:t xml:space="preserve">Всеукраїнському фестиваль-конкурсі народної творчості аматорських колективів та виконавців «Слобожанський спас – 2017» </w:t>
      </w:r>
      <w:r w:rsidRPr="006672BC">
        <w:rPr>
          <w:szCs w:val="28"/>
          <w:lang w:val="uk-UA"/>
        </w:rPr>
        <w:t>(</w:t>
      </w:r>
      <w:r>
        <w:rPr>
          <w:szCs w:val="28"/>
          <w:lang w:val="uk-UA"/>
        </w:rPr>
        <w:t>Додаток 2</w:t>
      </w:r>
      <w:r w:rsidRPr="006672BC">
        <w:rPr>
          <w:szCs w:val="28"/>
          <w:lang w:val="uk-UA"/>
        </w:rPr>
        <w:t>).</w:t>
      </w:r>
    </w:p>
    <w:p w:rsidR="0034143A" w:rsidRPr="006672BC" w:rsidRDefault="0034143A" w:rsidP="002A4555">
      <w:pPr>
        <w:jc w:val="both"/>
        <w:rPr>
          <w:szCs w:val="28"/>
          <w:lang w:val="uk-UA"/>
        </w:rPr>
      </w:pPr>
      <w:r w:rsidRPr="006672BC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6672BC">
        <w:rPr>
          <w:szCs w:val="28"/>
          <w:lang w:val="uk-UA"/>
        </w:rPr>
        <w:t>. Фінансовому управлінню Лисичанської міської ради (</w:t>
      </w:r>
      <w:r>
        <w:rPr>
          <w:szCs w:val="28"/>
          <w:lang w:val="uk-UA"/>
        </w:rPr>
        <w:t>Сапегина О.В</w:t>
      </w:r>
      <w:r w:rsidRPr="006672BC">
        <w:rPr>
          <w:szCs w:val="28"/>
          <w:lang w:val="uk-UA"/>
        </w:rPr>
        <w:t xml:space="preserve">.) профінансувати витрати у сумі </w:t>
      </w:r>
      <w:r>
        <w:rPr>
          <w:szCs w:val="28"/>
          <w:lang w:val="uk-UA"/>
        </w:rPr>
        <w:t>5280</w:t>
      </w:r>
      <w:r w:rsidRPr="006672BC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п’ять тис. двісті вісімдесят) грн.</w:t>
      </w:r>
      <w:r w:rsidRPr="006672BC">
        <w:rPr>
          <w:szCs w:val="28"/>
          <w:lang w:val="uk-UA"/>
        </w:rPr>
        <w:t xml:space="preserve"> 00 коп. згідно кошторису за рахунок коштів передбачених в міському бюджеті відділу культури Лисичанської міської ради по </w:t>
      </w:r>
      <w:r>
        <w:rPr>
          <w:szCs w:val="28"/>
          <w:lang w:val="uk-UA"/>
        </w:rPr>
        <w:t>КПК</w:t>
      </w:r>
      <w:r w:rsidRPr="00A9266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4030</w:t>
      </w:r>
      <w:r w:rsidRPr="006672BC">
        <w:rPr>
          <w:szCs w:val="28"/>
          <w:lang w:val="uk-UA"/>
        </w:rPr>
        <w:t>.</w:t>
      </w:r>
    </w:p>
    <w:p w:rsidR="0034143A" w:rsidRPr="006672BC" w:rsidRDefault="0034143A" w:rsidP="002A4555">
      <w:pPr>
        <w:jc w:val="both"/>
        <w:rPr>
          <w:szCs w:val="28"/>
          <w:lang w:val="uk-UA"/>
        </w:rPr>
      </w:pPr>
      <w:r w:rsidRPr="006672BC">
        <w:rPr>
          <w:szCs w:val="28"/>
          <w:lang w:val="uk-UA"/>
        </w:rPr>
        <w:tab/>
        <w:t>4. Відділу з питань внутрішньої політики, зв’язк</w:t>
      </w:r>
      <w:r>
        <w:rPr>
          <w:szCs w:val="28"/>
          <w:lang w:val="uk-UA"/>
        </w:rPr>
        <w:t>у</w:t>
      </w:r>
      <w:r w:rsidRPr="006672BC">
        <w:rPr>
          <w:szCs w:val="28"/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34143A" w:rsidRPr="00BC13CA" w:rsidRDefault="0034143A" w:rsidP="002A4555">
      <w:pPr>
        <w:jc w:val="both"/>
        <w:rPr>
          <w:szCs w:val="28"/>
        </w:rPr>
      </w:pPr>
      <w:r w:rsidRPr="006672BC">
        <w:rPr>
          <w:szCs w:val="28"/>
          <w:lang w:val="uk-UA"/>
        </w:rPr>
        <w:tab/>
        <w:t xml:space="preserve">5. Контроль за виконанням даного рішення покласти на заступника міського голови </w:t>
      </w:r>
      <w:r>
        <w:rPr>
          <w:szCs w:val="28"/>
          <w:lang w:val="uk-UA"/>
        </w:rPr>
        <w:t>Ганьшина І.І.</w:t>
      </w:r>
      <w:r w:rsidRPr="006672BC">
        <w:rPr>
          <w:szCs w:val="28"/>
          <w:lang w:val="uk-UA"/>
        </w:rPr>
        <w:t>.</w:t>
      </w:r>
    </w:p>
    <w:p w:rsidR="0034143A" w:rsidRPr="00BC13CA" w:rsidRDefault="0034143A" w:rsidP="002A4555">
      <w:pPr>
        <w:jc w:val="both"/>
        <w:rPr>
          <w:szCs w:val="28"/>
        </w:rPr>
      </w:pPr>
    </w:p>
    <w:p w:rsidR="0034143A" w:rsidRPr="006672BC" w:rsidRDefault="0034143A" w:rsidP="002A4555">
      <w:pPr>
        <w:jc w:val="both"/>
        <w:rPr>
          <w:b/>
          <w:szCs w:val="28"/>
          <w:lang w:val="uk-UA"/>
        </w:rPr>
      </w:pPr>
      <w:r w:rsidRPr="006672BC">
        <w:rPr>
          <w:b/>
          <w:szCs w:val="28"/>
          <w:lang w:val="uk-UA"/>
        </w:rPr>
        <w:t xml:space="preserve">Міський голова </w:t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  <w:t>С.І.Шилін</w:t>
      </w:r>
    </w:p>
    <w:p w:rsidR="0034143A" w:rsidRDefault="0034143A" w:rsidP="002A4555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34143A" w:rsidRPr="00526346" w:rsidRDefault="0034143A" w:rsidP="002A4555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26346">
        <w:rPr>
          <w:lang w:val="uk-UA"/>
        </w:rPr>
        <w:t>Додаток 1</w:t>
      </w:r>
    </w:p>
    <w:p w:rsidR="0034143A" w:rsidRDefault="0034143A" w:rsidP="002A4555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рішення виконкому </w:t>
      </w:r>
    </w:p>
    <w:p w:rsidR="0034143A" w:rsidRPr="007E4E26" w:rsidRDefault="0034143A" w:rsidP="002A4555">
      <w:pPr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міської ради № </w:t>
      </w:r>
      <w:r w:rsidRPr="007E4E26">
        <w:t>388</w:t>
      </w:r>
    </w:p>
    <w:p w:rsidR="0034143A" w:rsidRPr="007E4E26" w:rsidRDefault="0034143A" w:rsidP="002A4555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«</w:t>
      </w:r>
      <w:r w:rsidRPr="007E4E26">
        <w:rPr>
          <w:lang w:val="uk-UA"/>
        </w:rPr>
        <w:t xml:space="preserve"> 15 </w:t>
      </w:r>
      <w:r>
        <w:rPr>
          <w:lang w:val="uk-UA"/>
        </w:rPr>
        <w:t xml:space="preserve">» </w:t>
      </w:r>
      <w:r w:rsidRPr="007E4E26">
        <w:rPr>
          <w:lang w:val="uk-UA"/>
        </w:rPr>
        <w:t>08 2017</w:t>
      </w:r>
    </w:p>
    <w:p w:rsidR="0034143A" w:rsidRDefault="0034143A" w:rsidP="002A4555">
      <w:pPr>
        <w:jc w:val="both"/>
        <w:rPr>
          <w:lang w:val="uk-UA"/>
        </w:rPr>
      </w:pPr>
    </w:p>
    <w:p w:rsidR="0034143A" w:rsidRDefault="0034143A" w:rsidP="002A4555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СПИСОК </w:t>
      </w:r>
    </w:p>
    <w:p w:rsidR="0034143A" w:rsidRDefault="0034143A" w:rsidP="00BB70DE">
      <w:pPr>
        <w:jc w:val="center"/>
        <w:rPr>
          <w:szCs w:val="28"/>
          <w:lang w:val="uk-UA"/>
        </w:rPr>
      </w:pPr>
      <w:r w:rsidRPr="00BB70DE">
        <w:rPr>
          <w:b/>
          <w:szCs w:val="28"/>
          <w:lang w:val="uk-UA"/>
        </w:rPr>
        <w:t>учасників художньої самодіяльності Палаців культури та майстрів декоративно-прикладного мистецтва м. Лисичанська для участі у Всеукраїнському фестиваль-конкурсі народної творчості аматорських колективів та виконавців «Слобожанський спас – 2017»</w:t>
      </w:r>
      <w:r w:rsidRPr="002A61FC">
        <w:rPr>
          <w:b/>
          <w:szCs w:val="28"/>
          <w:lang w:val="uk-UA"/>
        </w:rPr>
        <w:t xml:space="preserve"> </w:t>
      </w:r>
      <w:r w:rsidRPr="00BB70DE">
        <w:rPr>
          <w:b/>
          <w:szCs w:val="28"/>
          <w:lang w:val="uk-UA"/>
        </w:rPr>
        <w:t>в м. Сватово</w:t>
      </w:r>
    </w:p>
    <w:p w:rsidR="0034143A" w:rsidRDefault="0034143A" w:rsidP="00BB70DE">
      <w:pPr>
        <w:jc w:val="center"/>
        <w:rPr>
          <w:b/>
          <w:szCs w:val="28"/>
          <w:lang w:val="uk-UA"/>
        </w:rPr>
      </w:pPr>
    </w:p>
    <w:p w:rsidR="0034143A" w:rsidRPr="006846D0" w:rsidRDefault="0034143A" w:rsidP="006846D0">
      <w:pPr>
        <w:jc w:val="both"/>
        <w:rPr>
          <w:szCs w:val="28"/>
          <w:lang w:val="uk-UA"/>
        </w:rPr>
      </w:pPr>
      <w:r w:rsidRPr="006846D0">
        <w:rPr>
          <w:szCs w:val="28"/>
          <w:lang w:val="uk-UA"/>
        </w:rPr>
        <w:t>1.Бондар Ніна Анатоліївна</w:t>
      </w:r>
    </w:p>
    <w:p w:rsidR="0034143A" w:rsidRPr="006846D0" w:rsidRDefault="0034143A" w:rsidP="006846D0">
      <w:pPr>
        <w:jc w:val="both"/>
        <w:rPr>
          <w:szCs w:val="28"/>
          <w:lang w:val="uk-UA"/>
        </w:rPr>
      </w:pPr>
      <w:r w:rsidRPr="006846D0">
        <w:rPr>
          <w:szCs w:val="28"/>
          <w:lang w:val="uk-UA"/>
        </w:rPr>
        <w:t xml:space="preserve">2.Коміна Валентина Василівна </w:t>
      </w:r>
    </w:p>
    <w:p w:rsidR="0034143A" w:rsidRPr="006846D0" w:rsidRDefault="0034143A" w:rsidP="006846D0">
      <w:pPr>
        <w:jc w:val="both"/>
        <w:rPr>
          <w:szCs w:val="28"/>
          <w:lang w:val="uk-UA"/>
        </w:rPr>
      </w:pPr>
      <w:r w:rsidRPr="006846D0">
        <w:rPr>
          <w:szCs w:val="28"/>
          <w:lang w:val="uk-UA"/>
        </w:rPr>
        <w:t>3.Кравцова Єлизавета Андріївна</w:t>
      </w:r>
    </w:p>
    <w:p w:rsidR="0034143A" w:rsidRPr="006846D0" w:rsidRDefault="0034143A" w:rsidP="006846D0">
      <w:pPr>
        <w:jc w:val="both"/>
        <w:rPr>
          <w:szCs w:val="28"/>
          <w:lang w:val="uk-UA"/>
        </w:rPr>
      </w:pPr>
      <w:r w:rsidRPr="006846D0">
        <w:rPr>
          <w:szCs w:val="28"/>
          <w:lang w:val="uk-UA"/>
        </w:rPr>
        <w:t>4. Ростягаєва Олена Володимирівна</w:t>
      </w:r>
    </w:p>
    <w:p w:rsidR="0034143A" w:rsidRPr="006846D0" w:rsidRDefault="0034143A" w:rsidP="006846D0">
      <w:pPr>
        <w:jc w:val="both"/>
        <w:rPr>
          <w:szCs w:val="28"/>
          <w:lang w:val="uk-UA"/>
        </w:rPr>
      </w:pPr>
      <w:r w:rsidRPr="006846D0">
        <w:rPr>
          <w:szCs w:val="28"/>
          <w:lang w:val="uk-UA"/>
        </w:rPr>
        <w:t>5. Чередниченко Валерія Олегівна</w:t>
      </w:r>
    </w:p>
    <w:p w:rsidR="0034143A" w:rsidRPr="006846D0" w:rsidRDefault="0034143A" w:rsidP="006846D0">
      <w:pPr>
        <w:jc w:val="both"/>
        <w:rPr>
          <w:szCs w:val="28"/>
          <w:lang w:val="uk-UA"/>
        </w:rPr>
      </w:pPr>
      <w:r w:rsidRPr="006846D0">
        <w:rPr>
          <w:szCs w:val="28"/>
          <w:lang w:val="uk-UA"/>
        </w:rPr>
        <w:t>6. Алєксєєнко Анатолій Андрійович</w:t>
      </w:r>
    </w:p>
    <w:p w:rsidR="0034143A" w:rsidRPr="006846D0" w:rsidRDefault="0034143A" w:rsidP="006846D0">
      <w:pPr>
        <w:jc w:val="both"/>
        <w:rPr>
          <w:szCs w:val="28"/>
          <w:lang w:val="uk-UA"/>
        </w:rPr>
      </w:pPr>
      <w:r w:rsidRPr="006846D0">
        <w:rPr>
          <w:szCs w:val="28"/>
          <w:lang w:val="uk-UA"/>
        </w:rPr>
        <w:t>7.</w:t>
      </w:r>
      <w:r w:rsidRPr="002A61FC">
        <w:rPr>
          <w:szCs w:val="28"/>
        </w:rPr>
        <w:t xml:space="preserve"> </w:t>
      </w:r>
      <w:r w:rsidRPr="006846D0">
        <w:rPr>
          <w:szCs w:val="28"/>
          <w:lang w:val="uk-UA"/>
        </w:rPr>
        <w:t>Фелік Ірина Анатоліївна</w:t>
      </w:r>
    </w:p>
    <w:p w:rsidR="0034143A" w:rsidRPr="006846D0" w:rsidRDefault="0034143A" w:rsidP="006846D0">
      <w:pPr>
        <w:jc w:val="both"/>
        <w:rPr>
          <w:szCs w:val="28"/>
          <w:lang w:val="uk-UA"/>
        </w:rPr>
      </w:pPr>
      <w:r w:rsidRPr="006846D0">
        <w:rPr>
          <w:szCs w:val="28"/>
          <w:lang w:val="uk-UA"/>
        </w:rPr>
        <w:t>8.</w:t>
      </w:r>
      <w:r w:rsidRPr="002A61FC">
        <w:rPr>
          <w:szCs w:val="28"/>
        </w:rPr>
        <w:t xml:space="preserve"> </w:t>
      </w:r>
      <w:r>
        <w:rPr>
          <w:szCs w:val="28"/>
          <w:lang w:val="uk-UA"/>
        </w:rPr>
        <w:t xml:space="preserve">Зарудня </w:t>
      </w:r>
      <w:r w:rsidRPr="006846D0">
        <w:rPr>
          <w:szCs w:val="28"/>
          <w:lang w:val="uk-UA"/>
        </w:rPr>
        <w:t xml:space="preserve">Лідія Миколаївна </w:t>
      </w:r>
    </w:p>
    <w:p w:rsidR="0034143A" w:rsidRPr="006846D0" w:rsidRDefault="0034143A" w:rsidP="006846D0">
      <w:pPr>
        <w:jc w:val="both"/>
        <w:rPr>
          <w:szCs w:val="28"/>
          <w:lang w:val="uk-UA"/>
        </w:rPr>
      </w:pPr>
      <w:r w:rsidRPr="006846D0">
        <w:rPr>
          <w:szCs w:val="28"/>
          <w:lang w:val="uk-UA"/>
        </w:rPr>
        <w:t>9.</w:t>
      </w:r>
      <w:r w:rsidRPr="002A61FC">
        <w:rPr>
          <w:szCs w:val="28"/>
        </w:rPr>
        <w:t xml:space="preserve"> </w:t>
      </w:r>
      <w:r w:rsidRPr="006846D0">
        <w:rPr>
          <w:lang w:val="uk-UA"/>
        </w:rPr>
        <w:t>Орел Світлана Ів</w:t>
      </w:r>
      <w:r>
        <w:rPr>
          <w:lang w:val="uk-UA"/>
        </w:rPr>
        <w:t>а</w:t>
      </w:r>
      <w:r w:rsidRPr="006846D0">
        <w:rPr>
          <w:lang w:val="uk-UA"/>
        </w:rPr>
        <w:t>нівна</w:t>
      </w:r>
    </w:p>
    <w:p w:rsidR="0034143A" w:rsidRPr="006846D0" w:rsidRDefault="0034143A" w:rsidP="006846D0">
      <w:pPr>
        <w:rPr>
          <w:lang w:val="uk-UA"/>
        </w:rPr>
      </w:pPr>
      <w:r w:rsidRPr="006846D0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. </w:t>
      </w:r>
      <w:r w:rsidRPr="006846D0">
        <w:rPr>
          <w:lang w:val="uk-UA"/>
        </w:rPr>
        <w:t>Маслова Любов Миколаївна</w:t>
      </w:r>
    </w:p>
    <w:p w:rsidR="0034143A" w:rsidRPr="006846D0" w:rsidRDefault="0034143A" w:rsidP="006846D0">
      <w:pPr>
        <w:rPr>
          <w:lang w:val="uk-UA"/>
        </w:rPr>
      </w:pPr>
      <w:r w:rsidRPr="006846D0">
        <w:rPr>
          <w:szCs w:val="28"/>
          <w:lang w:val="uk-UA"/>
        </w:rPr>
        <w:t>11.</w:t>
      </w:r>
      <w:r>
        <w:rPr>
          <w:szCs w:val="28"/>
          <w:lang w:val="uk-UA"/>
        </w:rPr>
        <w:t xml:space="preserve"> </w:t>
      </w:r>
      <w:r w:rsidRPr="006846D0">
        <w:rPr>
          <w:lang w:val="uk-UA"/>
        </w:rPr>
        <w:t>Черних Тамара Олександрівна</w:t>
      </w:r>
    </w:p>
    <w:p w:rsidR="0034143A" w:rsidRPr="006846D0" w:rsidRDefault="0034143A" w:rsidP="006846D0">
      <w:pPr>
        <w:rPr>
          <w:lang w:val="uk-UA"/>
        </w:rPr>
      </w:pPr>
      <w:r w:rsidRPr="006846D0">
        <w:rPr>
          <w:lang w:val="uk-UA"/>
        </w:rPr>
        <w:t>12. Тітова Тетяна Миколаївна</w:t>
      </w:r>
    </w:p>
    <w:p w:rsidR="0034143A" w:rsidRPr="00AC35AE" w:rsidRDefault="0034143A" w:rsidP="006846D0">
      <w:r w:rsidRPr="006846D0">
        <w:rPr>
          <w:lang w:val="uk-UA"/>
        </w:rPr>
        <w:t>13.</w:t>
      </w:r>
      <w:r>
        <w:rPr>
          <w:lang w:val="uk-UA"/>
        </w:rPr>
        <w:t xml:space="preserve"> </w:t>
      </w:r>
      <w:r w:rsidRPr="006846D0">
        <w:rPr>
          <w:lang w:val="uk-UA"/>
        </w:rPr>
        <w:t>Лисицька Лариса Іванівна</w:t>
      </w:r>
    </w:p>
    <w:p w:rsidR="0034143A" w:rsidRPr="006846D0" w:rsidRDefault="0034143A" w:rsidP="006846D0">
      <w:pPr>
        <w:rPr>
          <w:lang w:val="uk-UA"/>
        </w:rPr>
      </w:pPr>
    </w:p>
    <w:p w:rsidR="0034143A" w:rsidRDefault="0034143A" w:rsidP="006846D0">
      <w:pPr>
        <w:jc w:val="both"/>
        <w:rPr>
          <w:szCs w:val="28"/>
          <w:lang w:val="uk-UA"/>
        </w:rPr>
      </w:pPr>
    </w:p>
    <w:p w:rsidR="0034143A" w:rsidRDefault="0034143A" w:rsidP="006846D0">
      <w:pPr>
        <w:jc w:val="both"/>
        <w:rPr>
          <w:b/>
          <w:szCs w:val="28"/>
          <w:lang w:val="uk-UA"/>
        </w:rPr>
      </w:pPr>
    </w:p>
    <w:p w:rsidR="0034143A" w:rsidRPr="00DD65DB" w:rsidRDefault="0034143A" w:rsidP="002A4555">
      <w:pPr>
        <w:jc w:val="both"/>
        <w:rPr>
          <w:b/>
          <w:szCs w:val="28"/>
          <w:lang w:val="uk-UA"/>
        </w:rPr>
      </w:pPr>
      <w:r w:rsidRPr="00DD65DB">
        <w:rPr>
          <w:b/>
          <w:szCs w:val="28"/>
          <w:lang w:val="uk-UA"/>
        </w:rPr>
        <w:t>Заступник міського голови</w:t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>І.І.Ганьшин</w:t>
      </w: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Pr="00DD65DB" w:rsidRDefault="0034143A" w:rsidP="002A4555">
      <w:pPr>
        <w:jc w:val="both"/>
        <w:rPr>
          <w:b/>
          <w:szCs w:val="28"/>
          <w:lang w:val="uk-UA"/>
        </w:rPr>
      </w:pPr>
    </w:p>
    <w:p w:rsidR="0034143A" w:rsidRPr="00DD65DB" w:rsidRDefault="0034143A" w:rsidP="002A4555">
      <w:pPr>
        <w:jc w:val="both"/>
        <w:rPr>
          <w:b/>
          <w:szCs w:val="28"/>
          <w:lang w:val="uk-UA"/>
        </w:rPr>
      </w:pPr>
      <w:r w:rsidRPr="00DD65DB">
        <w:rPr>
          <w:b/>
          <w:szCs w:val="28"/>
          <w:lang w:val="uk-UA"/>
        </w:rPr>
        <w:t>Начальник відділу культури</w:t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  <w:t>Л.В.Ткаченко</w:t>
      </w: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b/>
          <w:szCs w:val="28"/>
          <w:lang w:val="uk-UA"/>
        </w:rPr>
      </w:pP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</w:p>
    <w:p w:rsidR="0034143A" w:rsidRDefault="0034143A" w:rsidP="002A4555">
      <w:pPr>
        <w:jc w:val="both"/>
        <w:rPr>
          <w:b/>
          <w:szCs w:val="28"/>
          <w:lang w:val="uk-UA"/>
        </w:rPr>
      </w:pPr>
    </w:p>
    <w:p w:rsidR="0034143A" w:rsidRPr="006672BC" w:rsidRDefault="0034143A" w:rsidP="002A4555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6672BC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2</w:t>
      </w:r>
    </w:p>
    <w:p w:rsidR="0034143A" w:rsidRPr="006672BC" w:rsidRDefault="0034143A" w:rsidP="002A4555">
      <w:pPr>
        <w:jc w:val="both"/>
        <w:rPr>
          <w:szCs w:val="28"/>
          <w:lang w:val="uk-UA"/>
        </w:rPr>
      </w:pP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  <w:t xml:space="preserve">до рішення виконкому </w:t>
      </w:r>
    </w:p>
    <w:p w:rsidR="0034143A" w:rsidRPr="007E4E26" w:rsidRDefault="0034143A" w:rsidP="002A4555">
      <w:pPr>
        <w:jc w:val="both"/>
        <w:rPr>
          <w:szCs w:val="28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міської ради № </w:t>
      </w:r>
      <w:r w:rsidRPr="007E4E26">
        <w:rPr>
          <w:szCs w:val="28"/>
        </w:rPr>
        <w:t>388</w:t>
      </w:r>
    </w:p>
    <w:p w:rsidR="0034143A" w:rsidRPr="006672BC" w:rsidRDefault="0034143A" w:rsidP="002A455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від «</w:t>
      </w:r>
      <w:r w:rsidRPr="007E4E26">
        <w:rPr>
          <w:szCs w:val="28"/>
        </w:rPr>
        <w:t xml:space="preserve"> 15 </w:t>
      </w:r>
      <w:r>
        <w:rPr>
          <w:szCs w:val="28"/>
          <w:lang w:val="uk-UA"/>
        </w:rPr>
        <w:t xml:space="preserve">» </w:t>
      </w:r>
      <w:r w:rsidRPr="007E4E26">
        <w:rPr>
          <w:szCs w:val="28"/>
        </w:rPr>
        <w:t xml:space="preserve"> 08 </w:t>
      </w:r>
      <w:r>
        <w:rPr>
          <w:szCs w:val="28"/>
          <w:lang w:val="uk-UA"/>
        </w:rPr>
        <w:t xml:space="preserve"> 2017 р.</w:t>
      </w:r>
    </w:p>
    <w:p w:rsidR="0034143A" w:rsidRPr="006672BC" w:rsidRDefault="0034143A" w:rsidP="002A4555">
      <w:pPr>
        <w:jc w:val="both"/>
        <w:rPr>
          <w:szCs w:val="28"/>
          <w:lang w:val="uk-UA"/>
        </w:rPr>
      </w:pPr>
    </w:p>
    <w:p w:rsidR="0034143A" w:rsidRPr="006672BC" w:rsidRDefault="0034143A" w:rsidP="002A4555">
      <w:pPr>
        <w:jc w:val="center"/>
        <w:rPr>
          <w:b/>
          <w:szCs w:val="28"/>
          <w:lang w:val="uk-UA"/>
        </w:rPr>
      </w:pPr>
      <w:r w:rsidRPr="006672BC">
        <w:rPr>
          <w:b/>
          <w:szCs w:val="28"/>
          <w:lang w:val="uk-UA"/>
        </w:rPr>
        <w:t xml:space="preserve">КОШТОРИС </w:t>
      </w:r>
    </w:p>
    <w:p w:rsidR="0034143A" w:rsidRDefault="0034143A" w:rsidP="006846D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витрат на</w:t>
      </w:r>
      <w:r w:rsidRPr="006846D0">
        <w:rPr>
          <w:b/>
          <w:szCs w:val="28"/>
          <w:lang w:val="uk-UA"/>
        </w:rPr>
        <w:t xml:space="preserve">участь у Всеукраїнському фестиваль-конкурсі </w:t>
      </w:r>
    </w:p>
    <w:p w:rsidR="0034143A" w:rsidRDefault="0034143A" w:rsidP="006846D0">
      <w:pPr>
        <w:jc w:val="center"/>
        <w:rPr>
          <w:b/>
          <w:szCs w:val="28"/>
          <w:lang w:val="uk-UA"/>
        </w:rPr>
      </w:pPr>
      <w:r w:rsidRPr="006846D0">
        <w:rPr>
          <w:b/>
          <w:szCs w:val="28"/>
          <w:lang w:val="uk-UA"/>
        </w:rPr>
        <w:t>народної творчості аматорських колективів та виконавців «Слобожанський спас – 2017»</w:t>
      </w:r>
    </w:p>
    <w:p w:rsidR="0034143A" w:rsidRPr="006846D0" w:rsidRDefault="0034143A" w:rsidP="006846D0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szCs w:val="28"/>
          <w:lang w:val="uk-UA"/>
        </w:rPr>
      </w:pPr>
      <w:r w:rsidRPr="006672BC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Оплата послуг транспорту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- 4500,0 грн.</w:t>
      </w:r>
    </w:p>
    <w:p w:rsidR="0034143A" w:rsidRPr="006672BC" w:rsidRDefault="0034143A" w:rsidP="002A4555">
      <w:pPr>
        <w:jc w:val="both"/>
        <w:rPr>
          <w:szCs w:val="28"/>
          <w:lang w:val="uk-UA"/>
        </w:rPr>
      </w:pPr>
    </w:p>
    <w:p w:rsidR="0034143A" w:rsidRPr="006672BC" w:rsidRDefault="0034143A" w:rsidP="002A4555">
      <w:pPr>
        <w:jc w:val="both"/>
        <w:rPr>
          <w:szCs w:val="28"/>
          <w:lang w:val="uk-UA"/>
        </w:rPr>
      </w:pPr>
      <w:r w:rsidRPr="006672BC">
        <w:rPr>
          <w:szCs w:val="28"/>
          <w:lang w:val="uk-UA"/>
        </w:rPr>
        <w:t xml:space="preserve">2. Оплата добових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</w:r>
      <w:r w:rsidRPr="006672BC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780,</w:t>
      </w:r>
      <w:r w:rsidRPr="006672BC">
        <w:rPr>
          <w:szCs w:val="28"/>
          <w:lang w:val="uk-UA"/>
        </w:rPr>
        <w:t>0 грн.</w:t>
      </w:r>
    </w:p>
    <w:p w:rsidR="0034143A" w:rsidRPr="006672BC" w:rsidRDefault="0034143A" w:rsidP="002A4555">
      <w:pPr>
        <w:jc w:val="both"/>
        <w:rPr>
          <w:b/>
          <w:szCs w:val="28"/>
          <w:lang w:val="uk-UA"/>
        </w:rPr>
      </w:pPr>
    </w:p>
    <w:p w:rsidR="0034143A" w:rsidRPr="006672BC" w:rsidRDefault="0034143A" w:rsidP="002A4555">
      <w:pPr>
        <w:jc w:val="both"/>
        <w:rPr>
          <w:b/>
          <w:szCs w:val="28"/>
          <w:lang w:val="uk-UA"/>
        </w:rPr>
      </w:pPr>
      <w:r w:rsidRPr="006672BC">
        <w:rPr>
          <w:b/>
          <w:szCs w:val="28"/>
          <w:lang w:val="uk-UA"/>
        </w:rPr>
        <w:t>ВСЬОГО</w:t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ab/>
        <w:t xml:space="preserve">- </w:t>
      </w:r>
      <w:r>
        <w:rPr>
          <w:b/>
          <w:szCs w:val="28"/>
          <w:lang w:val="uk-UA"/>
        </w:rPr>
        <w:t>5280</w:t>
      </w:r>
      <w:r w:rsidRPr="006672BC">
        <w:rPr>
          <w:b/>
          <w:szCs w:val="28"/>
          <w:lang w:val="uk-UA"/>
        </w:rPr>
        <w:t>,0 грн.</w:t>
      </w:r>
    </w:p>
    <w:p w:rsidR="0034143A" w:rsidRPr="006672BC" w:rsidRDefault="0034143A" w:rsidP="002A024A">
      <w:pPr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6672BC">
        <w:rPr>
          <w:b/>
          <w:szCs w:val="28"/>
          <w:lang w:val="uk-UA"/>
        </w:rPr>
        <w:t>(</w:t>
      </w:r>
      <w:r>
        <w:rPr>
          <w:b/>
          <w:szCs w:val="28"/>
          <w:lang w:val="uk-UA"/>
        </w:rPr>
        <w:t>п’ять</w:t>
      </w:r>
      <w:r w:rsidRPr="006672BC">
        <w:rPr>
          <w:b/>
          <w:szCs w:val="28"/>
          <w:lang w:val="uk-UA"/>
        </w:rPr>
        <w:t xml:space="preserve"> тисяч </w:t>
      </w:r>
      <w:r>
        <w:rPr>
          <w:b/>
          <w:szCs w:val="28"/>
          <w:lang w:val="uk-UA"/>
        </w:rPr>
        <w:t>двісті вісімдесят</w:t>
      </w:r>
      <w:r w:rsidRPr="006672BC">
        <w:rPr>
          <w:b/>
          <w:szCs w:val="28"/>
          <w:lang w:val="uk-UA"/>
        </w:rPr>
        <w:t xml:space="preserve"> грн. 00 коп.</w:t>
      </w:r>
      <w:r>
        <w:rPr>
          <w:b/>
          <w:szCs w:val="28"/>
          <w:lang w:val="uk-UA"/>
        </w:rPr>
        <w:t>)</w:t>
      </w:r>
    </w:p>
    <w:p w:rsidR="0034143A" w:rsidRPr="006672BC" w:rsidRDefault="0034143A" w:rsidP="002A4555">
      <w:pPr>
        <w:jc w:val="both"/>
        <w:rPr>
          <w:b/>
          <w:szCs w:val="28"/>
          <w:lang w:val="uk-UA"/>
        </w:rPr>
      </w:pPr>
    </w:p>
    <w:p w:rsidR="0034143A" w:rsidRDefault="0034143A" w:rsidP="002A4555">
      <w:pPr>
        <w:jc w:val="both"/>
        <w:rPr>
          <w:szCs w:val="28"/>
          <w:lang w:val="uk-UA"/>
        </w:rPr>
      </w:pPr>
    </w:p>
    <w:p w:rsidR="0034143A" w:rsidRDefault="0034143A" w:rsidP="002A4555">
      <w:pPr>
        <w:jc w:val="both"/>
        <w:rPr>
          <w:szCs w:val="28"/>
          <w:lang w:val="uk-UA"/>
        </w:rPr>
      </w:pPr>
    </w:p>
    <w:p w:rsidR="0034143A" w:rsidRDefault="0034143A" w:rsidP="002A4555">
      <w:pPr>
        <w:jc w:val="both"/>
        <w:rPr>
          <w:szCs w:val="28"/>
          <w:lang w:val="uk-UA"/>
        </w:rPr>
      </w:pPr>
    </w:p>
    <w:p w:rsidR="0034143A" w:rsidRPr="00DD65DB" w:rsidRDefault="0034143A" w:rsidP="002A4555">
      <w:pPr>
        <w:jc w:val="both"/>
        <w:rPr>
          <w:b/>
          <w:szCs w:val="28"/>
          <w:lang w:val="uk-UA"/>
        </w:rPr>
      </w:pPr>
      <w:r w:rsidRPr="00DD65DB">
        <w:rPr>
          <w:b/>
          <w:szCs w:val="28"/>
          <w:lang w:val="uk-UA"/>
        </w:rPr>
        <w:t>Заступник міського голови</w:t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>І.І.Ганьшин</w:t>
      </w:r>
    </w:p>
    <w:p w:rsidR="0034143A" w:rsidRPr="00DD65DB" w:rsidRDefault="0034143A" w:rsidP="002A4555">
      <w:pPr>
        <w:jc w:val="both"/>
        <w:rPr>
          <w:b/>
          <w:szCs w:val="28"/>
          <w:lang w:val="uk-UA"/>
        </w:rPr>
      </w:pPr>
    </w:p>
    <w:p w:rsidR="0034143A" w:rsidRPr="00DD65DB" w:rsidRDefault="0034143A" w:rsidP="002A4555">
      <w:pPr>
        <w:jc w:val="both"/>
        <w:rPr>
          <w:b/>
          <w:szCs w:val="28"/>
          <w:lang w:val="uk-UA"/>
        </w:rPr>
      </w:pPr>
      <w:r w:rsidRPr="00DD65DB">
        <w:rPr>
          <w:b/>
          <w:szCs w:val="28"/>
          <w:lang w:val="uk-UA"/>
        </w:rPr>
        <w:t>Начальник відділу культури</w:t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</w:r>
      <w:r w:rsidRPr="00DD65DB">
        <w:rPr>
          <w:b/>
          <w:szCs w:val="28"/>
          <w:lang w:val="uk-UA"/>
        </w:rPr>
        <w:tab/>
        <w:t>Л.В.Ткаченко</w:t>
      </w:r>
    </w:p>
    <w:p w:rsidR="0034143A" w:rsidRPr="00DD65DB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p w:rsidR="0034143A" w:rsidRDefault="0034143A" w:rsidP="002A4555">
      <w:pPr>
        <w:jc w:val="center"/>
        <w:rPr>
          <w:b/>
          <w:szCs w:val="28"/>
          <w:lang w:val="uk-UA"/>
        </w:rPr>
      </w:pPr>
    </w:p>
    <w:sectPr w:rsidR="0034143A" w:rsidSect="004638DD">
      <w:pgSz w:w="12240" w:h="15840"/>
      <w:pgMar w:top="567" w:right="851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6E8"/>
    <w:multiLevelType w:val="hybridMultilevel"/>
    <w:tmpl w:val="A6BAD1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07BBB"/>
    <w:multiLevelType w:val="hybridMultilevel"/>
    <w:tmpl w:val="92B8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555"/>
    <w:rsid w:val="000A42C5"/>
    <w:rsid w:val="000C5D45"/>
    <w:rsid w:val="000F6C19"/>
    <w:rsid w:val="00140154"/>
    <w:rsid w:val="001A0210"/>
    <w:rsid w:val="001E2877"/>
    <w:rsid w:val="002440EA"/>
    <w:rsid w:val="00270666"/>
    <w:rsid w:val="00275435"/>
    <w:rsid w:val="002A024A"/>
    <w:rsid w:val="002A4555"/>
    <w:rsid w:val="002A61FC"/>
    <w:rsid w:val="0034143A"/>
    <w:rsid w:val="003A171A"/>
    <w:rsid w:val="004345D2"/>
    <w:rsid w:val="004638DD"/>
    <w:rsid w:val="00484924"/>
    <w:rsid w:val="004F68DB"/>
    <w:rsid w:val="00526346"/>
    <w:rsid w:val="0058638D"/>
    <w:rsid w:val="006672BC"/>
    <w:rsid w:val="006846D0"/>
    <w:rsid w:val="0071736C"/>
    <w:rsid w:val="007C1B2D"/>
    <w:rsid w:val="007E4E26"/>
    <w:rsid w:val="00827453"/>
    <w:rsid w:val="00863E47"/>
    <w:rsid w:val="0091763E"/>
    <w:rsid w:val="00957D59"/>
    <w:rsid w:val="00A4779D"/>
    <w:rsid w:val="00A9266D"/>
    <w:rsid w:val="00AC258B"/>
    <w:rsid w:val="00AC35AE"/>
    <w:rsid w:val="00BB70DE"/>
    <w:rsid w:val="00BC13CA"/>
    <w:rsid w:val="00BF6CB8"/>
    <w:rsid w:val="00DD65DB"/>
    <w:rsid w:val="00EE61C3"/>
    <w:rsid w:val="00F4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55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2A4555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A4555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6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475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Компьютер</cp:lastModifiedBy>
  <cp:revision>12</cp:revision>
  <cp:lastPrinted>2017-08-15T05:14:00Z</cp:lastPrinted>
  <dcterms:created xsi:type="dcterms:W3CDTF">2017-08-08T11:18:00Z</dcterms:created>
  <dcterms:modified xsi:type="dcterms:W3CDTF">2017-08-16T08:52:00Z</dcterms:modified>
</cp:coreProperties>
</file>