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7D" w:rsidRPr="00386F34" w:rsidRDefault="00515C7D" w:rsidP="00331250">
      <w:pPr>
        <w:jc w:val="center"/>
        <w:rPr>
          <w:b/>
          <w:caps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7178"/>
      </w:tblGrid>
      <w:tr w:rsidR="00515C7D" w:rsidRPr="009B797A" w:rsidTr="009B797A">
        <w:trPr>
          <w:trHeight w:val="1090"/>
        </w:trPr>
        <w:tc>
          <w:tcPr>
            <w:tcW w:w="3262" w:type="dxa"/>
            <w:vMerge w:val="restart"/>
          </w:tcPr>
          <w:p w:rsidR="00515C7D" w:rsidRPr="009B797A" w:rsidRDefault="00A573E5" w:rsidP="007F6587">
            <w:pPr>
              <w:rPr>
                <w:sz w:val="22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847850" cy="1924050"/>
                  <wp:effectExtent l="19050" t="0" r="0" b="0"/>
                  <wp:docPr id="1" name="Рисунок 1" descr="lisic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sic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  <w:vAlign w:val="center"/>
          </w:tcPr>
          <w:p w:rsidR="00515C7D" w:rsidRPr="009B797A" w:rsidRDefault="00515C7D" w:rsidP="009B797A">
            <w:pPr>
              <w:jc w:val="center"/>
              <w:rPr>
                <w:sz w:val="22"/>
              </w:rPr>
            </w:pPr>
            <w:r w:rsidRPr="009B797A">
              <w:rPr>
                <w:b/>
                <w:i/>
                <w:sz w:val="36"/>
                <w:szCs w:val="36"/>
              </w:rPr>
              <w:t>Лисичанська міська рада</w:t>
            </w:r>
          </w:p>
        </w:tc>
      </w:tr>
      <w:tr w:rsidR="00515C7D" w:rsidRPr="009B797A" w:rsidTr="00522B63">
        <w:trPr>
          <w:trHeight w:val="3370"/>
        </w:trPr>
        <w:tc>
          <w:tcPr>
            <w:tcW w:w="3262" w:type="dxa"/>
            <w:vMerge/>
            <w:vAlign w:val="center"/>
          </w:tcPr>
          <w:p w:rsidR="00515C7D" w:rsidRPr="009B797A" w:rsidRDefault="00515C7D" w:rsidP="007F6587">
            <w:pPr>
              <w:rPr>
                <w:sz w:val="22"/>
              </w:rPr>
            </w:pPr>
          </w:p>
        </w:tc>
        <w:tc>
          <w:tcPr>
            <w:tcW w:w="7178" w:type="dxa"/>
          </w:tcPr>
          <w:p w:rsidR="00515C7D" w:rsidRPr="009B797A" w:rsidRDefault="00515C7D" w:rsidP="009B797A">
            <w:pPr>
              <w:jc w:val="center"/>
              <w:rPr>
                <w:sz w:val="22"/>
              </w:rPr>
            </w:pPr>
          </w:p>
          <w:p w:rsidR="00515C7D" w:rsidRDefault="00515C7D" w:rsidP="009B797A">
            <w:pPr>
              <w:jc w:val="center"/>
            </w:pPr>
          </w:p>
          <w:p w:rsidR="00515C7D" w:rsidRPr="009B797A" w:rsidRDefault="00515C7D" w:rsidP="009B797A">
            <w:pPr>
              <w:jc w:val="center"/>
              <w:rPr>
                <w:b/>
                <w:caps/>
              </w:rPr>
            </w:pPr>
            <w:r w:rsidRPr="009B797A">
              <w:rPr>
                <w:b/>
                <w:caps/>
              </w:rPr>
              <w:t xml:space="preserve">інформаційнА карткА </w:t>
            </w:r>
          </w:p>
          <w:p w:rsidR="00522B63" w:rsidRDefault="00515C7D" w:rsidP="009B797A">
            <w:pPr>
              <w:jc w:val="center"/>
              <w:rPr>
                <w:b/>
                <w:sz w:val="28"/>
                <w:szCs w:val="28"/>
              </w:rPr>
            </w:pPr>
            <w:r w:rsidRPr="009B797A">
              <w:rPr>
                <w:b/>
                <w:caps/>
              </w:rPr>
              <w:t xml:space="preserve">адміністративної послуги </w:t>
            </w:r>
            <w:r w:rsidRPr="009B797A">
              <w:rPr>
                <w:b/>
                <w:sz w:val="28"/>
                <w:szCs w:val="28"/>
              </w:rPr>
              <w:t xml:space="preserve">№ </w:t>
            </w:r>
            <w:r w:rsidR="006E0F56">
              <w:rPr>
                <w:b/>
                <w:sz w:val="28"/>
                <w:szCs w:val="28"/>
              </w:rPr>
              <w:t>24/02</w:t>
            </w:r>
          </w:p>
          <w:p w:rsidR="00515C7D" w:rsidRPr="009B797A" w:rsidRDefault="00515C7D" w:rsidP="009B797A">
            <w:pPr>
              <w:jc w:val="center"/>
              <w:rPr>
                <w:i/>
                <w:sz w:val="20"/>
                <w:szCs w:val="20"/>
              </w:rPr>
            </w:pPr>
            <w:r w:rsidRPr="009B797A">
              <w:rPr>
                <w:i/>
                <w:sz w:val="20"/>
                <w:szCs w:val="20"/>
              </w:rPr>
              <w:t xml:space="preserve">(у разі, якщо послуга надається через </w:t>
            </w:r>
          </w:p>
          <w:p w:rsidR="00515C7D" w:rsidRPr="009B797A" w:rsidRDefault="00515C7D" w:rsidP="009B797A">
            <w:pPr>
              <w:jc w:val="center"/>
              <w:rPr>
                <w:i/>
                <w:sz w:val="20"/>
                <w:szCs w:val="20"/>
              </w:rPr>
            </w:pPr>
            <w:r w:rsidRPr="009B797A">
              <w:rPr>
                <w:i/>
                <w:sz w:val="20"/>
                <w:szCs w:val="20"/>
              </w:rPr>
              <w:t>центр надання адміністративних послуг)</w:t>
            </w:r>
          </w:p>
          <w:p w:rsidR="00515C7D" w:rsidRPr="00522B63" w:rsidRDefault="00386F34" w:rsidP="009B797A">
            <w:pPr>
              <w:shd w:val="clear" w:color="auto" w:fill="FFFFFF"/>
              <w:spacing w:before="60" w:after="60"/>
              <w:jc w:val="center"/>
              <w:rPr>
                <w:color w:val="000000"/>
                <w:szCs w:val="26"/>
                <w:u w:val="single"/>
              </w:rPr>
            </w:pPr>
            <w:r>
              <w:rPr>
                <w:bCs/>
                <w:caps/>
                <w:color w:val="000000"/>
                <w:szCs w:val="26"/>
                <w:u w:val="single"/>
              </w:rPr>
              <w:t xml:space="preserve">ВИДАЧА </w:t>
            </w:r>
            <w:r w:rsidR="00522B63" w:rsidRPr="00522B63">
              <w:rPr>
                <w:bCs/>
                <w:caps/>
                <w:color w:val="000000"/>
                <w:szCs w:val="26"/>
                <w:u w:val="single"/>
              </w:rPr>
              <w:t>РІШЕННЯ ПРО ПРОДАЖ земЕлЬНИХ ДІЛЯНОК КОМУНАЛЬНОЇ ВЛАСНОСТІ</w:t>
            </w:r>
          </w:p>
          <w:p w:rsidR="00515C7D" w:rsidRPr="009B797A" w:rsidRDefault="00515C7D" w:rsidP="009B797A">
            <w:pPr>
              <w:jc w:val="center"/>
              <w:rPr>
                <w:sz w:val="22"/>
              </w:rPr>
            </w:pPr>
            <w:r w:rsidRPr="009B797A">
              <w:rPr>
                <w:caps/>
                <w:sz w:val="22"/>
                <w:szCs w:val="22"/>
              </w:rPr>
              <w:t>(</w:t>
            </w:r>
            <w:r w:rsidRPr="009B797A">
              <w:rPr>
                <w:sz w:val="22"/>
                <w:szCs w:val="22"/>
              </w:rPr>
              <w:t>назва адміністративної послуги)</w:t>
            </w:r>
          </w:p>
          <w:p w:rsidR="00515C7D" w:rsidRPr="009B797A" w:rsidRDefault="00522B63" w:rsidP="009B797A">
            <w:pPr>
              <w:jc w:val="center"/>
              <w:rPr>
                <w:szCs w:val="26"/>
              </w:rPr>
            </w:pPr>
            <w:r>
              <w:rPr>
                <w:u w:val="single"/>
              </w:rPr>
              <w:t>ЛИСИЧАНСЬК</w:t>
            </w:r>
            <w:r w:rsidR="00152EF8">
              <w:rPr>
                <w:u w:val="single"/>
              </w:rPr>
              <w:t>А</w:t>
            </w:r>
            <w:r>
              <w:rPr>
                <w:u w:val="single"/>
              </w:rPr>
              <w:t xml:space="preserve"> МІСЬК</w:t>
            </w:r>
            <w:r w:rsidR="00152EF8">
              <w:rPr>
                <w:u w:val="single"/>
              </w:rPr>
              <w:t>А РАДА ( ЧЕРЕЗ</w:t>
            </w:r>
            <w:r>
              <w:rPr>
                <w:u w:val="single"/>
              </w:rPr>
              <w:t xml:space="preserve"> </w:t>
            </w:r>
            <w:r w:rsidR="00152EF8">
              <w:rPr>
                <w:u w:val="single"/>
              </w:rPr>
              <w:t>УПРАВЛІННЯ ВЛАСНОСТІ)</w:t>
            </w:r>
          </w:p>
          <w:p w:rsidR="00515C7D" w:rsidRPr="009B797A" w:rsidRDefault="00515C7D" w:rsidP="009B797A">
            <w:pPr>
              <w:jc w:val="center"/>
              <w:rPr>
                <w:sz w:val="22"/>
              </w:rPr>
            </w:pPr>
            <w:r w:rsidRPr="009B797A">
              <w:rPr>
                <w:sz w:val="22"/>
                <w:szCs w:val="22"/>
              </w:rPr>
              <w:t>(найменування суб’єкта надання адміністративної послуги)</w:t>
            </w:r>
          </w:p>
          <w:p w:rsidR="00515C7D" w:rsidRPr="009B797A" w:rsidRDefault="00515C7D" w:rsidP="009B797A">
            <w:pPr>
              <w:jc w:val="center"/>
              <w:rPr>
                <w:sz w:val="22"/>
              </w:rPr>
            </w:pPr>
          </w:p>
        </w:tc>
      </w:tr>
    </w:tbl>
    <w:p w:rsidR="00522B63" w:rsidRDefault="00522B63" w:rsidP="00522B63">
      <w:pPr>
        <w:jc w:val="center"/>
        <w:rPr>
          <w:sz w:val="22"/>
          <w:szCs w:val="22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522B63" w:rsidRPr="00EC3469" w:rsidTr="00072E6D">
        <w:tc>
          <w:tcPr>
            <w:tcW w:w="5400" w:type="dxa"/>
          </w:tcPr>
          <w:p w:rsidR="00522B63" w:rsidRPr="00EC3469" w:rsidRDefault="00152EF8" w:rsidP="00072E6D">
            <w:pPr>
              <w:jc w:val="center"/>
            </w:pPr>
            <w:r>
              <w:t>ПІДГОТОВЛЕНО</w:t>
            </w:r>
            <w:r w:rsidR="00522B63" w:rsidRPr="00EC3469">
              <w:t>:</w:t>
            </w:r>
          </w:p>
        </w:tc>
        <w:tc>
          <w:tcPr>
            <w:tcW w:w="4860" w:type="dxa"/>
          </w:tcPr>
          <w:p w:rsidR="00522B63" w:rsidRPr="00EC3469" w:rsidRDefault="00152EF8" w:rsidP="00072E6D">
            <w:pPr>
              <w:jc w:val="center"/>
            </w:pPr>
            <w:r>
              <w:t>ЗАТВЕРДЖЕНО</w:t>
            </w:r>
            <w:r w:rsidR="00522B63" w:rsidRPr="00EC3469">
              <w:t>:</w:t>
            </w:r>
          </w:p>
        </w:tc>
      </w:tr>
      <w:tr w:rsidR="00522B63" w:rsidRPr="00A840AF" w:rsidTr="00072E6D">
        <w:tc>
          <w:tcPr>
            <w:tcW w:w="5400" w:type="dxa"/>
          </w:tcPr>
          <w:p w:rsidR="00522B63" w:rsidRPr="00A238CD" w:rsidRDefault="00522B63" w:rsidP="00072E6D">
            <w:pPr>
              <w:rPr>
                <w:szCs w:val="26"/>
              </w:rPr>
            </w:pPr>
            <w:r w:rsidRPr="00A238CD">
              <w:rPr>
                <w:szCs w:val="26"/>
              </w:rPr>
              <w:t xml:space="preserve">Начальник управління власності </w:t>
            </w:r>
          </w:p>
          <w:p w:rsidR="00522B63" w:rsidRPr="00A238CD" w:rsidRDefault="00522B63" w:rsidP="00072E6D">
            <w:pPr>
              <w:rPr>
                <w:sz w:val="28"/>
                <w:szCs w:val="28"/>
              </w:rPr>
            </w:pPr>
            <w:r w:rsidRPr="00A238CD">
              <w:rPr>
                <w:szCs w:val="26"/>
              </w:rPr>
              <w:t>Лисичанської міської ради</w:t>
            </w:r>
          </w:p>
          <w:p w:rsidR="00522B63" w:rsidRPr="007C493C" w:rsidRDefault="00522B63" w:rsidP="00072E6D">
            <w:r>
              <w:t>(</w:t>
            </w:r>
            <w:r w:rsidRPr="009B797A">
              <w:rPr>
                <w:sz w:val="20"/>
              </w:rPr>
              <w:t>посада керівника виконавчого органу міської ради – суб’єкта надання адміністративної послуги</w:t>
            </w:r>
            <w:r>
              <w:t>)</w:t>
            </w:r>
          </w:p>
          <w:p w:rsidR="00522B63" w:rsidRDefault="00522B63" w:rsidP="00072E6D">
            <w:r>
              <w:t xml:space="preserve">_________________          </w:t>
            </w:r>
            <w:r w:rsidRPr="00535A4E">
              <w:rPr>
                <w:u w:val="single"/>
              </w:rPr>
              <w:t>Т.О. Гречко</w:t>
            </w:r>
          </w:p>
          <w:p w:rsidR="00522B63" w:rsidRPr="00386F34" w:rsidRDefault="00522B63" w:rsidP="00072E6D">
            <w:pPr>
              <w:rPr>
                <w:sz w:val="16"/>
                <w:szCs w:val="16"/>
                <w:lang w:val="ru-RU"/>
              </w:rPr>
            </w:pPr>
            <w:r w:rsidRPr="009B797A">
              <w:rPr>
                <w:sz w:val="16"/>
                <w:szCs w:val="16"/>
              </w:rPr>
              <w:t xml:space="preserve">                 (підпис)                                           (ПІБ керівника)</w:t>
            </w:r>
          </w:p>
          <w:p w:rsidR="00370820" w:rsidRDefault="00370820" w:rsidP="00072E6D">
            <w:pPr>
              <w:rPr>
                <w:lang w:val="en-US"/>
              </w:rPr>
            </w:pPr>
            <w:r>
              <w:t>«____»___________________ 20___ р.</w:t>
            </w:r>
          </w:p>
          <w:p w:rsidR="00370820" w:rsidRPr="00370820" w:rsidRDefault="00370820" w:rsidP="00072E6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860" w:type="dxa"/>
          </w:tcPr>
          <w:p w:rsidR="00522B63" w:rsidRDefault="00152EF8" w:rsidP="00072E6D">
            <w:pPr>
              <w:rPr>
                <w:szCs w:val="26"/>
              </w:rPr>
            </w:pPr>
            <w:r>
              <w:rPr>
                <w:szCs w:val="26"/>
              </w:rPr>
              <w:t>Рішенням виконавчого комітету</w:t>
            </w:r>
          </w:p>
          <w:p w:rsidR="00152EF8" w:rsidRDefault="00152EF8" w:rsidP="00072E6D">
            <w:pPr>
              <w:rPr>
                <w:szCs w:val="26"/>
              </w:rPr>
            </w:pPr>
            <w:r>
              <w:rPr>
                <w:szCs w:val="26"/>
              </w:rPr>
              <w:t>Лисичанської міської ради</w:t>
            </w:r>
          </w:p>
          <w:p w:rsidR="00152EF8" w:rsidRDefault="008A26FC" w:rsidP="00072E6D">
            <w:r>
              <w:rPr>
                <w:szCs w:val="26"/>
              </w:rPr>
              <w:t>В</w:t>
            </w:r>
            <w:r w:rsidR="00152EF8">
              <w:rPr>
                <w:szCs w:val="26"/>
              </w:rPr>
              <w:t>ід</w:t>
            </w:r>
            <w:r>
              <w:rPr>
                <w:szCs w:val="26"/>
              </w:rPr>
              <w:t xml:space="preserve"> </w:t>
            </w:r>
            <w:r w:rsidR="00370820">
              <w:t>«____»_________________ 20___ р.</w:t>
            </w:r>
            <w:r w:rsidR="00370820">
              <w:rPr>
                <w:lang w:val="en-US"/>
              </w:rPr>
              <w:t xml:space="preserve"> </w:t>
            </w:r>
            <w:r>
              <w:rPr>
                <w:szCs w:val="26"/>
              </w:rPr>
              <w:t xml:space="preserve">№ </w:t>
            </w:r>
            <w:r w:rsidR="004228BE">
              <w:rPr>
                <w:szCs w:val="26"/>
              </w:rPr>
              <w:t>__</w:t>
            </w:r>
            <w:r w:rsidR="00370820">
              <w:rPr>
                <w:szCs w:val="26"/>
                <w:lang w:val="en-US"/>
              </w:rPr>
              <w:t>___</w:t>
            </w:r>
            <w:r w:rsidR="004228BE">
              <w:rPr>
                <w:szCs w:val="26"/>
              </w:rPr>
              <w:t>__</w:t>
            </w:r>
            <w:r>
              <w:rPr>
                <w:szCs w:val="26"/>
              </w:rPr>
              <w:t xml:space="preserve"> </w:t>
            </w:r>
          </w:p>
          <w:p w:rsidR="00522B63" w:rsidRDefault="00522B63" w:rsidP="00072E6D"/>
          <w:p w:rsidR="00522B63" w:rsidRPr="00A840AF" w:rsidRDefault="00522B63" w:rsidP="00072E6D">
            <w:r w:rsidRPr="009B797A">
              <w:rPr>
                <w:sz w:val="16"/>
                <w:szCs w:val="16"/>
              </w:rPr>
              <w:t xml:space="preserve"> </w:t>
            </w:r>
          </w:p>
        </w:tc>
      </w:tr>
      <w:tr w:rsidR="008A26FC" w:rsidRPr="00A840AF" w:rsidTr="008A26FC">
        <w:tc>
          <w:tcPr>
            <w:tcW w:w="5400" w:type="dxa"/>
            <w:tcBorders>
              <w:bottom w:val="single" w:sz="4" w:space="0" w:color="auto"/>
            </w:tcBorders>
          </w:tcPr>
          <w:p w:rsidR="008A26FC" w:rsidRDefault="008A26FC" w:rsidP="008A26FC">
            <w:pPr>
              <w:jc w:val="center"/>
            </w:pPr>
            <w:r>
              <w:t>УЗГОДЖЕНО:</w:t>
            </w:r>
          </w:p>
        </w:tc>
        <w:tc>
          <w:tcPr>
            <w:tcW w:w="4860" w:type="dxa"/>
            <w:tcBorders>
              <w:bottom w:val="nil"/>
            </w:tcBorders>
          </w:tcPr>
          <w:p w:rsidR="008A26FC" w:rsidRDefault="008A26FC" w:rsidP="00072E6D"/>
        </w:tc>
      </w:tr>
      <w:tr w:rsidR="008A26FC" w:rsidRPr="00A840AF" w:rsidTr="008A26FC">
        <w:tc>
          <w:tcPr>
            <w:tcW w:w="5400" w:type="dxa"/>
            <w:tcBorders>
              <w:right w:val="single" w:sz="4" w:space="0" w:color="auto"/>
            </w:tcBorders>
          </w:tcPr>
          <w:p w:rsidR="008A26FC" w:rsidRDefault="004228BE" w:rsidP="00AD0ADF">
            <w:r>
              <w:t>Перший з</w:t>
            </w:r>
            <w:r w:rsidR="008A26FC">
              <w:t>аступник міського голови</w:t>
            </w:r>
          </w:p>
          <w:p w:rsidR="008A26FC" w:rsidRDefault="008A26FC" w:rsidP="00AD0ADF"/>
          <w:p w:rsidR="008A26FC" w:rsidRDefault="008A26FC" w:rsidP="00AD0ADF">
            <w:r>
              <w:t xml:space="preserve">_________________  </w:t>
            </w:r>
            <w:r w:rsidR="004228BE">
              <w:t xml:space="preserve">       </w:t>
            </w:r>
            <w:r w:rsidR="004228BE" w:rsidRPr="004228BE">
              <w:rPr>
                <w:u w:val="single"/>
              </w:rPr>
              <w:t>А.Л.Шальнєв</w:t>
            </w:r>
          </w:p>
          <w:p w:rsidR="008A26FC" w:rsidRPr="00370820" w:rsidRDefault="008A26FC" w:rsidP="00AD0ADF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                (підпис)                                               (ПІБ )</w:t>
            </w:r>
          </w:p>
          <w:p w:rsidR="00370820" w:rsidRPr="00370820" w:rsidRDefault="00370820" w:rsidP="00AD0ADF">
            <w:pPr>
              <w:rPr>
                <w:lang w:val="ru-RU"/>
              </w:rPr>
            </w:pPr>
            <w:r>
              <w:t>«____»__________________ 20___ р.</w:t>
            </w:r>
          </w:p>
          <w:p w:rsidR="00370820" w:rsidRPr="00370820" w:rsidRDefault="00370820" w:rsidP="00AD0ADF">
            <w:pPr>
              <w:rPr>
                <w:sz w:val="22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6FC" w:rsidRDefault="008A26FC" w:rsidP="00072E6D"/>
        </w:tc>
      </w:tr>
    </w:tbl>
    <w:p w:rsidR="00515C7D" w:rsidRPr="00020185" w:rsidRDefault="00515C7D" w:rsidP="0033125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320"/>
        <w:gridCol w:w="5280"/>
      </w:tblGrid>
      <w:tr w:rsidR="00515C7D" w:rsidRPr="009B797A" w:rsidTr="009B797A">
        <w:trPr>
          <w:trHeight w:val="441"/>
        </w:trPr>
        <w:tc>
          <w:tcPr>
            <w:tcW w:w="10336" w:type="dxa"/>
            <w:gridSpan w:val="3"/>
            <w:vAlign w:val="center"/>
          </w:tcPr>
          <w:p w:rsidR="00515C7D" w:rsidRPr="009B797A" w:rsidRDefault="00515C7D" w:rsidP="009B797A">
            <w:pPr>
              <w:jc w:val="both"/>
              <w:rPr>
                <w:szCs w:val="26"/>
              </w:rPr>
            </w:pPr>
            <w:r w:rsidRPr="009B797A">
              <w:rPr>
                <w:b/>
                <w:szCs w:val="26"/>
              </w:rPr>
              <w:t>Інформація про центр надання адміністративної послуги</w:t>
            </w:r>
          </w:p>
        </w:tc>
      </w:tr>
      <w:tr w:rsidR="00515C7D" w:rsidRPr="009B797A" w:rsidTr="009B797A">
        <w:tc>
          <w:tcPr>
            <w:tcW w:w="5056" w:type="dxa"/>
            <w:gridSpan w:val="2"/>
          </w:tcPr>
          <w:p w:rsidR="00515C7D" w:rsidRPr="009B797A" w:rsidRDefault="00515C7D" w:rsidP="009B797A">
            <w:pPr>
              <w:jc w:val="both"/>
              <w:rPr>
                <w:szCs w:val="26"/>
              </w:rPr>
            </w:pPr>
            <w:r w:rsidRPr="009B797A">
              <w:rPr>
                <w:szCs w:val="2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28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Центр надання адміністративних послуг у </w:t>
            </w:r>
          </w:p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м. Лисичанську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1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</w:tcPr>
          <w:p w:rsidR="00515C7D" w:rsidRPr="009B797A" w:rsidRDefault="00515C7D" w:rsidP="009B797A">
            <w:pPr>
              <w:jc w:val="both"/>
              <w:rPr>
                <w:szCs w:val="26"/>
              </w:rPr>
            </w:pPr>
            <w:r w:rsidRPr="009B797A">
              <w:rPr>
                <w:szCs w:val="26"/>
              </w:rPr>
              <w:t>Місцезнаходження центру надання адміністративної послуги</w:t>
            </w:r>
          </w:p>
        </w:tc>
        <w:tc>
          <w:tcPr>
            <w:tcW w:w="5280" w:type="dxa"/>
            <w:vAlign w:val="center"/>
          </w:tcPr>
          <w:p w:rsidR="00515C7D" w:rsidRPr="009B797A" w:rsidRDefault="00515C7D" w:rsidP="003F7D81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93100,  м. Лисичанськ, </w:t>
            </w:r>
          </w:p>
          <w:p w:rsidR="00515C7D" w:rsidRPr="009B797A" w:rsidRDefault="00515C7D" w:rsidP="004228BE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вул. </w:t>
            </w:r>
            <w:r w:rsidR="00627137">
              <w:rPr>
                <w:szCs w:val="26"/>
              </w:rPr>
              <w:t>Гетьманська</w:t>
            </w:r>
            <w:r w:rsidR="004228BE">
              <w:rPr>
                <w:szCs w:val="26"/>
              </w:rPr>
              <w:t>,</w:t>
            </w:r>
            <w:r w:rsidRPr="009B797A">
              <w:rPr>
                <w:szCs w:val="26"/>
              </w:rPr>
              <w:t xml:space="preserve"> буд. 63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2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</w:tcPr>
          <w:p w:rsidR="00515C7D" w:rsidRPr="009B797A" w:rsidRDefault="00515C7D" w:rsidP="009B797A">
            <w:pPr>
              <w:jc w:val="both"/>
              <w:rPr>
                <w:szCs w:val="26"/>
              </w:rPr>
            </w:pPr>
            <w:r w:rsidRPr="009B797A">
              <w:rPr>
                <w:szCs w:val="2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80" w:type="dxa"/>
            <w:vAlign w:val="center"/>
          </w:tcPr>
          <w:p w:rsidR="00515C7D" w:rsidRPr="009B797A" w:rsidRDefault="009D5676" w:rsidP="003F7D81">
            <w:pPr>
              <w:rPr>
                <w:szCs w:val="26"/>
              </w:rPr>
            </w:pPr>
            <w:r>
              <w:rPr>
                <w:szCs w:val="26"/>
              </w:rPr>
              <w:t>понеділок</w:t>
            </w:r>
            <w:r w:rsidRPr="009B797A">
              <w:rPr>
                <w:szCs w:val="26"/>
              </w:rPr>
              <w:t>,</w:t>
            </w:r>
            <w:r w:rsidR="00584729" w:rsidRPr="00370820">
              <w:rPr>
                <w:szCs w:val="26"/>
                <w:lang w:val="ru-RU"/>
              </w:rPr>
              <w:t xml:space="preserve"> </w:t>
            </w:r>
            <w:r w:rsidR="00152EF8">
              <w:rPr>
                <w:szCs w:val="26"/>
              </w:rPr>
              <w:t>вівторок</w:t>
            </w:r>
            <w:r w:rsidR="00515C7D" w:rsidRPr="009B797A">
              <w:rPr>
                <w:szCs w:val="26"/>
              </w:rPr>
              <w:t xml:space="preserve">, четвер 8-00 – </w:t>
            </w:r>
            <w:r>
              <w:rPr>
                <w:szCs w:val="26"/>
              </w:rPr>
              <w:t>16</w:t>
            </w:r>
            <w:r w:rsidR="00515C7D" w:rsidRPr="009B797A">
              <w:rPr>
                <w:szCs w:val="26"/>
              </w:rPr>
              <w:t>-00</w:t>
            </w:r>
          </w:p>
          <w:p w:rsidR="00515C7D" w:rsidRPr="009B797A" w:rsidRDefault="00515C7D" w:rsidP="003F7D81">
            <w:pPr>
              <w:rPr>
                <w:szCs w:val="26"/>
              </w:rPr>
            </w:pPr>
            <w:r w:rsidRPr="009B797A">
              <w:rPr>
                <w:szCs w:val="26"/>
              </w:rPr>
              <w:t>середа 8-00-</w:t>
            </w:r>
            <w:r w:rsidR="009D5676">
              <w:rPr>
                <w:szCs w:val="26"/>
              </w:rPr>
              <w:t>20</w:t>
            </w:r>
            <w:r w:rsidRPr="009B797A">
              <w:rPr>
                <w:szCs w:val="26"/>
              </w:rPr>
              <w:t>-00</w:t>
            </w:r>
          </w:p>
          <w:p w:rsidR="00515C7D" w:rsidRDefault="00515C7D" w:rsidP="003F7D81">
            <w:pPr>
              <w:rPr>
                <w:szCs w:val="26"/>
              </w:rPr>
            </w:pPr>
            <w:r w:rsidRPr="009B797A">
              <w:rPr>
                <w:szCs w:val="26"/>
              </w:rPr>
              <w:t>п’ятниця 8-00-</w:t>
            </w:r>
            <w:r w:rsidR="009D5676">
              <w:rPr>
                <w:szCs w:val="26"/>
              </w:rPr>
              <w:t>15</w:t>
            </w:r>
            <w:r w:rsidRPr="009B797A">
              <w:rPr>
                <w:szCs w:val="26"/>
              </w:rPr>
              <w:t>-00</w:t>
            </w:r>
          </w:p>
          <w:p w:rsidR="0045353C" w:rsidRPr="009B797A" w:rsidRDefault="0045353C" w:rsidP="003F7D81">
            <w:pPr>
              <w:rPr>
                <w:szCs w:val="26"/>
              </w:rPr>
            </w:pPr>
            <w:r>
              <w:rPr>
                <w:szCs w:val="26"/>
              </w:rPr>
              <w:t>без перерви</w:t>
            </w:r>
          </w:p>
          <w:p w:rsidR="00515C7D" w:rsidRPr="009B797A" w:rsidRDefault="009D5676" w:rsidP="009D5676">
            <w:pPr>
              <w:rPr>
                <w:szCs w:val="26"/>
              </w:rPr>
            </w:pPr>
            <w:r>
              <w:rPr>
                <w:szCs w:val="26"/>
              </w:rPr>
              <w:t xml:space="preserve">субота, </w:t>
            </w:r>
            <w:r w:rsidR="00515C7D" w:rsidRPr="009B797A">
              <w:rPr>
                <w:szCs w:val="26"/>
              </w:rPr>
              <w:t xml:space="preserve">неділя </w:t>
            </w:r>
            <w:r>
              <w:rPr>
                <w:szCs w:val="26"/>
              </w:rPr>
              <w:t xml:space="preserve"> </w:t>
            </w:r>
            <w:r w:rsidR="00515C7D" w:rsidRPr="009B797A">
              <w:rPr>
                <w:szCs w:val="26"/>
              </w:rPr>
              <w:t>вихідн</w:t>
            </w:r>
            <w:r>
              <w:rPr>
                <w:szCs w:val="26"/>
              </w:rPr>
              <w:t>і дні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3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</w:tcPr>
          <w:p w:rsidR="00515C7D" w:rsidRPr="009B797A" w:rsidRDefault="00515C7D" w:rsidP="009B797A">
            <w:pPr>
              <w:jc w:val="both"/>
              <w:rPr>
                <w:szCs w:val="26"/>
              </w:rPr>
            </w:pPr>
            <w:r w:rsidRPr="009B797A">
              <w:rPr>
                <w:szCs w:val="26"/>
              </w:rPr>
              <w:t xml:space="preserve">Телефон/факс (довідки), адреса електронної пошти та веб-сайт центру надання адміністративної </w:t>
            </w:r>
            <w:r w:rsidRPr="009B797A">
              <w:rPr>
                <w:szCs w:val="26"/>
              </w:rPr>
              <w:lastRenderedPageBreak/>
              <w:t>послуги</w:t>
            </w:r>
          </w:p>
        </w:tc>
        <w:tc>
          <w:tcPr>
            <w:tcW w:w="5280" w:type="dxa"/>
            <w:vAlign w:val="center"/>
          </w:tcPr>
          <w:p w:rsidR="00515C7D" w:rsidRPr="009B797A" w:rsidRDefault="00515C7D" w:rsidP="003F7D81">
            <w:pPr>
              <w:rPr>
                <w:szCs w:val="26"/>
              </w:rPr>
            </w:pPr>
            <w:r w:rsidRPr="009B797A">
              <w:rPr>
                <w:b/>
                <w:szCs w:val="26"/>
              </w:rPr>
              <w:lastRenderedPageBreak/>
              <w:t>тел.</w:t>
            </w:r>
            <w:r w:rsidRPr="009B797A">
              <w:rPr>
                <w:szCs w:val="26"/>
              </w:rPr>
              <w:t xml:space="preserve"> (06451) 7-32-47</w:t>
            </w:r>
            <w:r w:rsidR="009D5676">
              <w:rPr>
                <w:szCs w:val="26"/>
              </w:rPr>
              <w:t xml:space="preserve"> </w:t>
            </w:r>
          </w:p>
          <w:p w:rsidR="00515C7D" w:rsidRPr="009B797A" w:rsidRDefault="00515C7D" w:rsidP="003F7D81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                      7-33-19</w:t>
            </w:r>
          </w:p>
          <w:p w:rsidR="00522B63" w:rsidRDefault="00515C7D" w:rsidP="00522B63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                      7-37-23</w:t>
            </w:r>
          </w:p>
          <w:p w:rsidR="00152EF8" w:rsidRDefault="00522B63" w:rsidP="00522B63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 xml:space="preserve">  </w:t>
            </w:r>
            <w:r w:rsidR="00152EF8">
              <w:rPr>
                <w:szCs w:val="26"/>
              </w:rPr>
              <w:t xml:space="preserve">                      7-31-72</w:t>
            </w:r>
          </w:p>
          <w:p w:rsidR="004228BE" w:rsidRPr="009B797A" w:rsidRDefault="004228BE" w:rsidP="004228BE">
            <w:pPr>
              <w:rPr>
                <w:szCs w:val="26"/>
              </w:rPr>
            </w:pPr>
            <w:r>
              <w:rPr>
                <w:szCs w:val="26"/>
              </w:rPr>
              <w:t xml:space="preserve">                   (095) 655 86 06</w:t>
            </w:r>
          </w:p>
          <w:p w:rsidR="00515C7D" w:rsidRDefault="00515C7D" w:rsidP="003F7D81">
            <w:pPr>
              <w:rPr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e-mail</w:t>
            </w:r>
            <w:r w:rsidRPr="009B797A">
              <w:rPr>
                <w:szCs w:val="26"/>
                <w:lang w:val="en-US"/>
              </w:rPr>
              <w:t>: adminposluga@ lis.gov.ua</w:t>
            </w:r>
          </w:p>
          <w:p w:rsidR="00584729" w:rsidRDefault="00584729" w:rsidP="00584729">
            <w:pPr>
              <w:rPr>
                <w:szCs w:val="26"/>
              </w:rPr>
            </w:pPr>
            <w:r w:rsidRPr="006E0F56">
              <w:rPr>
                <w:b/>
                <w:szCs w:val="26"/>
              </w:rPr>
              <w:t>веб-сайт:</w:t>
            </w:r>
            <w:r>
              <w:rPr>
                <w:szCs w:val="26"/>
              </w:rPr>
              <w:t xml:space="preserve"> </w:t>
            </w:r>
            <w:r>
              <w:rPr>
                <w:szCs w:val="26"/>
                <w:lang w:val="en-US"/>
              </w:rPr>
              <w:t>http</w:t>
            </w:r>
            <w:r w:rsidRPr="00584729">
              <w:rPr>
                <w:szCs w:val="26"/>
              </w:rPr>
              <w:t>:</w:t>
            </w:r>
            <w:r>
              <w:rPr>
                <w:szCs w:val="26"/>
              </w:rPr>
              <w:t>//</w:t>
            </w:r>
            <w:r w:rsidRPr="00584729">
              <w:rPr>
                <w:szCs w:val="26"/>
              </w:rPr>
              <w:t xml:space="preserve"> </w:t>
            </w:r>
            <w:r w:rsidRPr="009B797A">
              <w:rPr>
                <w:szCs w:val="26"/>
                <w:lang w:val="en-US"/>
              </w:rPr>
              <w:t>adminposluga</w:t>
            </w:r>
            <w:r>
              <w:rPr>
                <w:szCs w:val="26"/>
              </w:rPr>
              <w:t>.</w:t>
            </w:r>
            <w:r w:rsidRPr="00584729">
              <w:rPr>
                <w:szCs w:val="26"/>
              </w:rPr>
              <w:t xml:space="preserve"> </w:t>
            </w:r>
            <w:r w:rsidRPr="009B797A">
              <w:rPr>
                <w:szCs w:val="26"/>
                <w:lang w:val="en-US"/>
              </w:rPr>
              <w:t>lis</w:t>
            </w:r>
            <w:r w:rsidRPr="00584729">
              <w:rPr>
                <w:szCs w:val="26"/>
              </w:rPr>
              <w:t>.</w:t>
            </w:r>
            <w:r>
              <w:rPr>
                <w:szCs w:val="26"/>
                <w:lang w:val="en-US"/>
              </w:rPr>
              <w:t>lurenet</w:t>
            </w:r>
            <w:r w:rsidRPr="00584729">
              <w:rPr>
                <w:szCs w:val="26"/>
              </w:rPr>
              <w:t>.</w:t>
            </w:r>
            <w:r w:rsidRPr="009B797A">
              <w:rPr>
                <w:szCs w:val="26"/>
                <w:lang w:val="en-US"/>
              </w:rPr>
              <w:t>ua</w:t>
            </w:r>
          </w:p>
          <w:p w:rsidR="009D5676" w:rsidRPr="00584729" w:rsidRDefault="009D5676" w:rsidP="003F7D81">
            <w:pPr>
              <w:rPr>
                <w:szCs w:val="26"/>
              </w:rPr>
            </w:pPr>
          </w:p>
        </w:tc>
      </w:tr>
      <w:tr w:rsidR="00515C7D" w:rsidRPr="009B797A" w:rsidTr="009B797A">
        <w:trPr>
          <w:trHeight w:val="455"/>
        </w:trPr>
        <w:tc>
          <w:tcPr>
            <w:tcW w:w="10336" w:type="dxa"/>
            <w:gridSpan w:val="3"/>
            <w:vAlign w:val="center"/>
          </w:tcPr>
          <w:p w:rsidR="00515C7D" w:rsidRPr="009B797A" w:rsidRDefault="00515C7D" w:rsidP="009B797A">
            <w:pPr>
              <w:jc w:val="both"/>
              <w:rPr>
                <w:i/>
                <w:szCs w:val="26"/>
              </w:rPr>
            </w:pPr>
            <w:r w:rsidRPr="009B797A">
              <w:rPr>
                <w:b/>
                <w:szCs w:val="26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4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Закони України </w:t>
            </w:r>
          </w:p>
        </w:tc>
        <w:tc>
          <w:tcPr>
            <w:tcW w:w="5280" w:type="dxa"/>
          </w:tcPr>
          <w:p w:rsidR="00515C7D" w:rsidRPr="002849B8" w:rsidRDefault="00515C7D" w:rsidP="006E4306">
            <w:r w:rsidRPr="002849B8">
              <w:t>Земельний кодекс України  ст.127, ст.128</w:t>
            </w:r>
          </w:p>
          <w:p w:rsidR="00515C7D" w:rsidRPr="009B797A" w:rsidRDefault="00515C7D" w:rsidP="006E4306">
            <w:pPr>
              <w:spacing w:before="60" w:after="60"/>
              <w:rPr>
                <w:color w:val="000000"/>
              </w:rPr>
            </w:pPr>
            <w:r>
              <w:t xml:space="preserve">Закон </w:t>
            </w:r>
            <w:r w:rsidRPr="002849B8">
              <w:t>України «Про Перелік документів дозвільного характеру у сфері господарської діяльності» (п.115)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5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Акти Кабінету Міністрів України </w:t>
            </w:r>
          </w:p>
        </w:tc>
        <w:tc>
          <w:tcPr>
            <w:tcW w:w="5280" w:type="dxa"/>
          </w:tcPr>
          <w:p w:rsidR="00515C7D" w:rsidRPr="00522B63" w:rsidRDefault="00D52C44" w:rsidP="00D52C44">
            <w:pPr>
              <w:spacing w:before="60" w:after="60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-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6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Акти центральних органів виконавчої влади</w:t>
            </w:r>
          </w:p>
        </w:tc>
        <w:tc>
          <w:tcPr>
            <w:tcW w:w="5280" w:type="dxa"/>
            <w:vAlign w:val="center"/>
          </w:tcPr>
          <w:p w:rsidR="00515C7D" w:rsidRPr="009B797A" w:rsidRDefault="00515C7D" w:rsidP="009B797A">
            <w:pPr>
              <w:spacing w:before="60" w:after="60"/>
              <w:jc w:val="center"/>
              <w:rPr>
                <w:color w:val="000000"/>
              </w:rPr>
            </w:pPr>
            <w:r w:rsidRPr="009B797A">
              <w:rPr>
                <w:color w:val="000000"/>
              </w:rPr>
              <w:t>-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7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80" w:type="dxa"/>
            <w:vAlign w:val="center"/>
          </w:tcPr>
          <w:p w:rsidR="00515C7D" w:rsidRPr="009B797A" w:rsidRDefault="00515C7D" w:rsidP="009B797A">
            <w:pPr>
              <w:spacing w:before="60" w:after="60"/>
              <w:jc w:val="center"/>
              <w:rPr>
                <w:color w:val="000000"/>
              </w:rPr>
            </w:pPr>
            <w:r w:rsidRPr="009B797A">
              <w:rPr>
                <w:color w:val="000000"/>
              </w:rPr>
              <w:t>-</w:t>
            </w:r>
          </w:p>
        </w:tc>
      </w:tr>
      <w:tr w:rsidR="00515C7D" w:rsidRPr="009B797A" w:rsidTr="009B797A">
        <w:trPr>
          <w:trHeight w:val="476"/>
        </w:trPr>
        <w:tc>
          <w:tcPr>
            <w:tcW w:w="10336" w:type="dxa"/>
            <w:gridSpan w:val="3"/>
            <w:vAlign w:val="center"/>
          </w:tcPr>
          <w:p w:rsidR="00515C7D" w:rsidRPr="009B797A" w:rsidRDefault="00515C7D" w:rsidP="009B797A">
            <w:pPr>
              <w:jc w:val="both"/>
              <w:rPr>
                <w:b/>
                <w:i/>
                <w:szCs w:val="26"/>
              </w:rPr>
            </w:pPr>
            <w:r w:rsidRPr="009B797A">
              <w:rPr>
                <w:b/>
                <w:szCs w:val="26"/>
              </w:rPr>
              <w:t>Умови отримання адміністративної послуги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  <w:lang w:val="en-US"/>
              </w:rPr>
              <w:t>8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</w:tcPr>
          <w:p w:rsidR="00515C7D" w:rsidRPr="009B797A" w:rsidRDefault="00515C7D" w:rsidP="009B797A">
            <w:pPr>
              <w:jc w:val="both"/>
              <w:rPr>
                <w:szCs w:val="26"/>
              </w:rPr>
            </w:pPr>
            <w:r w:rsidRPr="009B797A">
              <w:rPr>
                <w:szCs w:val="26"/>
              </w:rPr>
              <w:t>Підстава для одержання адміністративної послуги</w:t>
            </w:r>
          </w:p>
        </w:tc>
        <w:tc>
          <w:tcPr>
            <w:tcW w:w="5280" w:type="dxa"/>
          </w:tcPr>
          <w:p w:rsidR="00515C7D" w:rsidRPr="003162DA" w:rsidRDefault="00515C7D" w:rsidP="00386F34">
            <w:r w:rsidRPr="003162DA">
              <w:t>Заява підприємств, установ, організацій</w:t>
            </w:r>
            <w:r w:rsidR="00370820">
              <w:t>,</w:t>
            </w:r>
            <w:r w:rsidR="00370820" w:rsidRPr="00370820">
              <w:t xml:space="preserve"> </w:t>
            </w:r>
            <w:r w:rsidR="00386F34" w:rsidRPr="00386F34">
              <w:t>фізичних осіб - підприємців</w:t>
            </w:r>
            <w:r w:rsidRPr="003162DA">
              <w:t xml:space="preserve"> та громадян про </w:t>
            </w:r>
            <w:r>
              <w:t xml:space="preserve">продаж земельної ділянки 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370820">
              <w:rPr>
                <w:b/>
                <w:szCs w:val="26"/>
                <w:lang w:val="ru-RU"/>
              </w:rPr>
              <w:t>9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</w:tcPr>
          <w:p w:rsidR="00515C7D" w:rsidRPr="009B797A" w:rsidRDefault="00515C7D" w:rsidP="009B797A">
            <w:pPr>
              <w:jc w:val="both"/>
              <w:rPr>
                <w:szCs w:val="26"/>
              </w:rPr>
            </w:pPr>
            <w:r w:rsidRPr="009B797A">
              <w:rPr>
                <w:szCs w:val="2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80" w:type="dxa"/>
          </w:tcPr>
          <w:p w:rsidR="00515C7D" w:rsidRPr="00AD517F" w:rsidRDefault="00515C7D" w:rsidP="006E43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Заява (клопотання) </w:t>
            </w:r>
            <w:r w:rsidR="009D567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із</w:t>
            </w: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згодою на укладання договору про оплату авансового внеску в рахунок ціни оплати земельної ділянки, до якої додаються:</w:t>
            </w:r>
          </w:p>
          <w:p w:rsidR="00515C7D" w:rsidRPr="00152EF8" w:rsidRDefault="00515C7D" w:rsidP="006E4306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а) </w:t>
            </w:r>
            <w:r w:rsidR="00152E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копія </w:t>
            </w: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</w:t>
            </w:r>
            <w:r w:rsidR="00152E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 що  посвідчує  право   користування</w:t>
            </w:r>
            <w:r w:rsidR="004228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земельною ділянкою              (у разі його наявності), та </w:t>
            </w:r>
            <w:r w:rsidR="00665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копія </w:t>
            </w: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</w:t>
            </w:r>
            <w:r w:rsidR="006653B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D5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 що  посвідчують право  власності  на  нерухоме   майно (будівлі та споруди), розташоване  на  цій  земельній  </w:t>
            </w:r>
            <w:r w:rsidR="00152E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ділянці </w:t>
            </w:r>
            <w:r w:rsidR="00152EF8" w:rsidRPr="00152E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2EF8" w:rsidRPr="00152EF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152EF8" w:rsidRPr="00370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наявністю</w:t>
            </w:r>
            <w:r w:rsidR="00152EF8" w:rsidRPr="00152E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2EF8" w:rsidRPr="00370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оригіналу</w:t>
            </w:r>
            <w:r w:rsidR="00152EF8" w:rsidRPr="00152E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52E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515C7D" w:rsidRDefault="00515C7D" w:rsidP="006E4306">
            <w:pPr>
              <w:rPr>
                <w:szCs w:val="26"/>
              </w:rPr>
            </w:pPr>
            <w:r w:rsidRPr="00AD517F">
              <w:rPr>
                <w:szCs w:val="26"/>
              </w:rPr>
              <w:t>б) копія  установчих  документів  для юридичної особи</w:t>
            </w:r>
            <w:r w:rsidR="006653B9">
              <w:rPr>
                <w:szCs w:val="26"/>
              </w:rPr>
              <w:t xml:space="preserve"> (посвідчені печаткою юридичної особи)</w:t>
            </w:r>
            <w:r w:rsidRPr="00AD517F">
              <w:rPr>
                <w:szCs w:val="26"/>
              </w:rPr>
              <w:t xml:space="preserve">,  а для </w:t>
            </w:r>
            <w:r w:rsidRPr="00AD517F">
              <w:rPr>
                <w:szCs w:val="26"/>
              </w:rPr>
              <w:br/>
              <w:t>громадянина - копія документа, що посвідчує особу</w:t>
            </w:r>
            <w:r w:rsidR="00152EF8">
              <w:rPr>
                <w:szCs w:val="26"/>
              </w:rPr>
              <w:t>;</w:t>
            </w:r>
          </w:p>
          <w:p w:rsidR="00152EF8" w:rsidRDefault="00152EF8" w:rsidP="006E4306">
            <w:r>
              <w:rPr>
                <w:szCs w:val="26"/>
              </w:rPr>
              <w:t>в) копія довіреності, на підставі якої інтереси одержувача адміністративної послуги представлятиме його уповноважена особа (у разі потреби), (за наявністю оригіналу).</w:t>
            </w:r>
          </w:p>
          <w:p w:rsidR="00152EF8" w:rsidRPr="003162DA" w:rsidRDefault="00152EF8" w:rsidP="006E4306"/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  <w:lang w:val="en-US"/>
              </w:rPr>
              <w:t>0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80" w:type="dxa"/>
            <w:vAlign w:val="center"/>
          </w:tcPr>
          <w:p w:rsidR="00515C7D" w:rsidRPr="002D7A10" w:rsidRDefault="00515C7D" w:rsidP="00FD1272">
            <w:r w:rsidRPr="002D7A10">
              <w:t>Документи подаються особисто, або уповноваженим органом чи особою за довіреністю</w:t>
            </w:r>
          </w:p>
          <w:p w:rsidR="00515C7D" w:rsidRPr="003162DA" w:rsidRDefault="00515C7D" w:rsidP="00FD1272"/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="00522B63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Платність (безоплатність) надання </w:t>
            </w:r>
            <w:r w:rsidRPr="009B797A">
              <w:rPr>
                <w:szCs w:val="26"/>
              </w:rPr>
              <w:lastRenderedPageBreak/>
              <w:t>адміністративної послуги</w:t>
            </w:r>
          </w:p>
        </w:tc>
        <w:tc>
          <w:tcPr>
            <w:tcW w:w="5280" w:type="dxa"/>
            <w:vAlign w:val="center"/>
          </w:tcPr>
          <w:p w:rsidR="00515C7D" w:rsidRPr="003162DA" w:rsidRDefault="00515C7D" w:rsidP="00FD1272">
            <w:r>
              <w:lastRenderedPageBreak/>
              <w:t>Безоплатно</w:t>
            </w:r>
          </w:p>
        </w:tc>
      </w:tr>
      <w:tr w:rsidR="00515C7D" w:rsidRPr="009B797A" w:rsidTr="009B797A">
        <w:trPr>
          <w:trHeight w:val="383"/>
        </w:trPr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</w:p>
        </w:tc>
        <w:tc>
          <w:tcPr>
            <w:tcW w:w="9600" w:type="dxa"/>
            <w:gridSpan w:val="2"/>
            <w:vAlign w:val="center"/>
          </w:tcPr>
          <w:p w:rsidR="00515C7D" w:rsidRPr="009B797A" w:rsidRDefault="00515C7D" w:rsidP="00331250">
            <w:pPr>
              <w:rPr>
                <w:i/>
                <w:szCs w:val="26"/>
              </w:rPr>
            </w:pPr>
            <w:r w:rsidRPr="009B797A">
              <w:rPr>
                <w:i/>
                <w:szCs w:val="26"/>
              </w:rPr>
              <w:t>У разі платності</w:t>
            </w:r>
            <w:r w:rsidRPr="009B797A">
              <w:rPr>
                <w:szCs w:val="26"/>
              </w:rPr>
              <w:t>: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="00522B63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</w:rPr>
              <w:t>.1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Нормативно-правові акти, на підставі яких стягується плата</w:t>
            </w:r>
          </w:p>
        </w:tc>
        <w:tc>
          <w:tcPr>
            <w:tcW w:w="5280" w:type="dxa"/>
          </w:tcPr>
          <w:p w:rsidR="00515C7D" w:rsidRPr="009B797A" w:rsidRDefault="00515C7D" w:rsidP="009B797A">
            <w:pPr>
              <w:spacing w:before="60" w:after="60"/>
              <w:jc w:val="center"/>
              <w:rPr>
                <w:iCs/>
                <w:color w:val="000000"/>
              </w:rPr>
            </w:pPr>
            <w:r w:rsidRPr="009B797A">
              <w:rPr>
                <w:iCs/>
                <w:color w:val="000000"/>
              </w:rPr>
              <w:t>-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="00522B63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</w:rPr>
              <w:t>.2.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80" w:type="dxa"/>
          </w:tcPr>
          <w:p w:rsidR="00515C7D" w:rsidRPr="009B797A" w:rsidRDefault="00515C7D" w:rsidP="009B797A">
            <w:pPr>
              <w:spacing w:before="60" w:after="60"/>
              <w:jc w:val="center"/>
              <w:rPr>
                <w:iCs/>
                <w:color w:val="000000"/>
              </w:rPr>
            </w:pPr>
            <w:r w:rsidRPr="009B797A">
              <w:rPr>
                <w:iCs/>
                <w:color w:val="000000"/>
              </w:rPr>
              <w:t>-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="00522B63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</w:rPr>
              <w:t>.3.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Розрахунковий рахунок для внесення плати</w:t>
            </w:r>
          </w:p>
        </w:tc>
        <w:tc>
          <w:tcPr>
            <w:tcW w:w="5280" w:type="dxa"/>
          </w:tcPr>
          <w:p w:rsidR="00515C7D" w:rsidRPr="009B797A" w:rsidRDefault="00515C7D" w:rsidP="009B797A">
            <w:pPr>
              <w:spacing w:before="60" w:after="60"/>
              <w:jc w:val="center"/>
              <w:rPr>
                <w:iCs/>
                <w:color w:val="000000"/>
              </w:rPr>
            </w:pPr>
            <w:r w:rsidRPr="009B797A">
              <w:rPr>
                <w:iCs/>
                <w:color w:val="000000"/>
              </w:rPr>
              <w:t>-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  <w:lang w:val="en-US"/>
              </w:rPr>
              <w:t>2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Строк надання адміністративної послуги</w:t>
            </w:r>
          </w:p>
        </w:tc>
        <w:tc>
          <w:tcPr>
            <w:tcW w:w="5280" w:type="dxa"/>
            <w:vAlign w:val="center"/>
          </w:tcPr>
          <w:p w:rsidR="00515C7D" w:rsidRPr="0049710A" w:rsidRDefault="00515C7D" w:rsidP="005F6652">
            <w:pPr>
              <w:spacing w:before="60" w:after="60"/>
              <w:rPr>
                <w:color w:val="000000"/>
              </w:rPr>
            </w:pPr>
            <w:r w:rsidRPr="009B797A">
              <w:rPr>
                <w:color w:val="000000"/>
              </w:rPr>
              <w:t>30 календарних днів з дня реєстрації заяви</w:t>
            </w:r>
            <w:r w:rsidR="00584729" w:rsidRPr="00584729">
              <w:rPr>
                <w:color w:val="000000"/>
              </w:rPr>
              <w:t xml:space="preserve"> </w:t>
            </w:r>
            <w:r w:rsidR="00584729">
              <w:rPr>
                <w:color w:val="000000"/>
              </w:rPr>
              <w:t>адміністратором ЦНАП</w:t>
            </w:r>
            <w:r w:rsidR="0049710A">
              <w:rPr>
                <w:color w:val="000000"/>
              </w:rPr>
              <w:t>, а у разі неможливості прийняття рішення у такий термін – на першому засіданні чергової сесії міської ради за графіком після закінчення цього строку</w:t>
            </w:r>
            <w:r w:rsidR="005F6652">
              <w:rPr>
                <w:color w:val="000000"/>
              </w:rPr>
              <w:t>, з урахуванням дотримання вимог законодавства щодо оприлюднення проектів рішень міської ради та підписання рішень міським головою (секретарем міської ради).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13.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80" w:type="dxa"/>
            <w:vAlign w:val="center"/>
          </w:tcPr>
          <w:p w:rsidR="00515C7D" w:rsidRPr="00522B63" w:rsidRDefault="00515C7D" w:rsidP="006E4306">
            <w:pPr>
              <w:jc w:val="both"/>
              <w:rPr>
                <w:szCs w:val="26"/>
              </w:rPr>
            </w:pPr>
            <w:r w:rsidRPr="00522B63">
              <w:rPr>
                <w:szCs w:val="26"/>
              </w:rPr>
              <w:t>а) Неподання документів, необхідних для прийняття рішення щодо продажу земельної ділянки;</w:t>
            </w:r>
          </w:p>
          <w:p w:rsidR="00515C7D" w:rsidRPr="00522B63" w:rsidRDefault="00515C7D" w:rsidP="006E4306">
            <w:pPr>
              <w:jc w:val="both"/>
              <w:rPr>
                <w:szCs w:val="26"/>
              </w:rPr>
            </w:pPr>
            <w:r w:rsidRPr="00522B63">
              <w:rPr>
                <w:szCs w:val="26"/>
              </w:rPr>
              <w:t>б) Виявлення недостовірних відомостей у поданих документах;</w:t>
            </w:r>
          </w:p>
          <w:p w:rsidR="00515C7D" w:rsidRPr="00522B63" w:rsidRDefault="00515C7D" w:rsidP="006E4306">
            <w:pPr>
              <w:jc w:val="both"/>
              <w:rPr>
                <w:szCs w:val="26"/>
              </w:rPr>
            </w:pPr>
            <w:r w:rsidRPr="00522B63">
              <w:rPr>
                <w:szCs w:val="26"/>
              </w:rPr>
              <w:t>в) Якщо щодо  суб’єкта підприємницької діяльності порушена справа про банкрутство або припинення його діяльності;</w:t>
            </w:r>
          </w:p>
          <w:p w:rsidR="00515C7D" w:rsidRPr="00522B63" w:rsidRDefault="00515C7D" w:rsidP="006E4306">
            <w:pPr>
              <w:jc w:val="both"/>
              <w:rPr>
                <w:szCs w:val="26"/>
              </w:rPr>
            </w:pPr>
            <w:r w:rsidRPr="00522B63">
              <w:rPr>
                <w:szCs w:val="26"/>
              </w:rPr>
              <w:t>г) Відмова від укладання договору про оплату авансового внеску в рахунок оплати ціни земельної ділянки;</w:t>
            </w:r>
          </w:p>
          <w:p w:rsidR="00515C7D" w:rsidRPr="00522B63" w:rsidRDefault="00515C7D" w:rsidP="006E4306">
            <w:r w:rsidRPr="00522B63">
              <w:rPr>
                <w:szCs w:val="26"/>
              </w:rPr>
              <w:t>д) Встановлена заборона на передачу земельної ділянки у приватну власність</w:t>
            </w:r>
          </w:p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  <w:lang w:val="en-US"/>
              </w:rPr>
              <w:t>4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Результат надання адміністративної послуги</w:t>
            </w:r>
          </w:p>
        </w:tc>
        <w:tc>
          <w:tcPr>
            <w:tcW w:w="5280" w:type="dxa"/>
            <w:vAlign w:val="center"/>
          </w:tcPr>
          <w:p w:rsidR="003465C7" w:rsidRPr="003465C7" w:rsidRDefault="003465C7" w:rsidP="003465C7">
            <w:pPr>
              <w:rPr>
                <w:szCs w:val="26"/>
              </w:rPr>
            </w:pPr>
            <w:r w:rsidRPr="003465C7">
              <w:rPr>
                <w:szCs w:val="26"/>
              </w:rPr>
              <w:t>Копія рішення міської ради (витяг з рішення міської ради) щодо передачі (надання) у власність, надання в постійне користування, оренду земельних ділянок або за наявності підстав, зазначених у пункті 13, відмова у їх видачі у формі листа на офіційному бланку управління власності Лисичанської міської ради.</w:t>
            </w:r>
          </w:p>
          <w:p w:rsidR="00515C7D" w:rsidRPr="009B797A" w:rsidRDefault="003465C7" w:rsidP="003465C7">
            <w:pPr>
              <w:rPr>
                <w:i/>
                <w:szCs w:val="26"/>
              </w:rPr>
            </w:pPr>
            <w:r w:rsidRPr="003465C7">
              <w:rPr>
                <w:szCs w:val="26"/>
              </w:rPr>
              <w:t xml:space="preserve">Копія рішення міської ради (витяг з рішення міської ради) засвідчуються печаткою відділу по роботі з депутатами та виконавчими органами Лисичанської міської ради «Для довідок». </w:t>
            </w:r>
            <w:bookmarkStart w:id="0" w:name="_GoBack"/>
            <w:bookmarkEnd w:id="0"/>
          </w:p>
        </w:tc>
      </w:tr>
      <w:tr w:rsidR="00515C7D" w:rsidRPr="009B797A" w:rsidTr="009B797A">
        <w:trPr>
          <w:trHeight w:val="70"/>
        </w:trPr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  <w:lang w:val="en-US"/>
              </w:rPr>
              <w:t>5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Способи отримання відповіді (результату)</w:t>
            </w:r>
          </w:p>
        </w:tc>
        <w:tc>
          <w:tcPr>
            <w:tcW w:w="5280" w:type="dxa"/>
            <w:vAlign w:val="center"/>
          </w:tcPr>
          <w:p w:rsidR="00515C7D" w:rsidRPr="00522B63" w:rsidRDefault="00515C7D" w:rsidP="00FD1272">
            <w:pPr>
              <w:rPr>
                <w:highlight w:val="lightGray"/>
              </w:rPr>
            </w:pPr>
            <w:r w:rsidRPr="00522B63">
              <w:t xml:space="preserve"> </w:t>
            </w:r>
            <w:r w:rsidRPr="00522B63">
              <w:rPr>
                <w:szCs w:val="26"/>
              </w:rPr>
              <w:t>Особисто</w:t>
            </w:r>
            <w:r w:rsidR="00522B63" w:rsidRPr="00522B63">
              <w:rPr>
                <w:szCs w:val="26"/>
              </w:rPr>
              <w:t xml:space="preserve"> або </w:t>
            </w:r>
            <w:r w:rsidRPr="00522B63">
              <w:rPr>
                <w:szCs w:val="26"/>
              </w:rPr>
              <w:t xml:space="preserve"> через уповноважену особу</w:t>
            </w:r>
            <w:r w:rsidRPr="00522B63">
              <w:rPr>
                <w:highlight w:val="lightGray"/>
              </w:rPr>
              <w:t xml:space="preserve"> </w:t>
            </w:r>
          </w:p>
          <w:p w:rsidR="00515C7D" w:rsidRPr="00522B63" w:rsidRDefault="00515C7D" w:rsidP="00FD1272"/>
        </w:tc>
      </w:tr>
      <w:tr w:rsidR="00515C7D" w:rsidRPr="009B797A" w:rsidTr="009B797A">
        <w:tc>
          <w:tcPr>
            <w:tcW w:w="736" w:type="dxa"/>
            <w:vAlign w:val="center"/>
          </w:tcPr>
          <w:p w:rsidR="00515C7D" w:rsidRPr="009B797A" w:rsidRDefault="00515C7D" w:rsidP="009B797A">
            <w:pPr>
              <w:jc w:val="center"/>
              <w:rPr>
                <w:b/>
                <w:szCs w:val="26"/>
              </w:rPr>
            </w:pPr>
            <w:r w:rsidRPr="009B797A">
              <w:rPr>
                <w:b/>
                <w:szCs w:val="26"/>
              </w:rPr>
              <w:t>1</w:t>
            </w:r>
            <w:r w:rsidRPr="009B797A">
              <w:rPr>
                <w:b/>
                <w:szCs w:val="26"/>
                <w:lang w:val="en-US"/>
              </w:rPr>
              <w:t>6</w:t>
            </w:r>
            <w:r w:rsidRPr="009B797A">
              <w:rPr>
                <w:b/>
                <w:szCs w:val="26"/>
              </w:rPr>
              <w:t>.</w:t>
            </w:r>
          </w:p>
        </w:tc>
        <w:tc>
          <w:tcPr>
            <w:tcW w:w="432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>Примітка</w:t>
            </w:r>
          </w:p>
        </w:tc>
        <w:tc>
          <w:tcPr>
            <w:tcW w:w="5280" w:type="dxa"/>
            <w:vAlign w:val="center"/>
          </w:tcPr>
          <w:p w:rsidR="00515C7D" w:rsidRPr="009B797A" w:rsidRDefault="00515C7D" w:rsidP="00FD1272">
            <w:pPr>
              <w:rPr>
                <w:szCs w:val="26"/>
              </w:rPr>
            </w:pPr>
            <w:r w:rsidRPr="009B797A">
              <w:rPr>
                <w:szCs w:val="26"/>
              </w:rPr>
              <w:t xml:space="preserve">Результат надання адміністративної послуги </w:t>
            </w:r>
            <w:r w:rsidRPr="009B797A">
              <w:rPr>
                <w:szCs w:val="26"/>
              </w:rPr>
              <w:lastRenderedPageBreak/>
              <w:t>може бути оскаржений в установленому законодавством порядку.</w:t>
            </w:r>
          </w:p>
        </w:tc>
      </w:tr>
    </w:tbl>
    <w:p w:rsidR="00515C7D" w:rsidRDefault="00515C7D" w:rsidP="00331250">
      <w:pPr>
        <w:rPr>
          <w:szCs w:val="26"/>
        </w:rPr>
      </w:pPr>
    </w:p>
    <w:p w:rsidR="00515C7D" w:rsidRPr="00522B63" w:rsidRDefault="00515C7D" w:rsidP="00C41F85">
      <w:pPr>
        <w:rPr>
          <w:szCs w:val="26"/>
          <w:lang w:val="ru-RU"/>
        </w:rPr>
      </w:pPr>
    </w:p>
    <w:sectPr w:rsidR="00515C7D" w:rsidRPr="00522B63" w:rsidSect="00331250">
      <w:headerReference w:type="even" r:id="rId7"/>
      <w:headerReference w:type="default" r:id="rId8"/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EB" w:rsidRDefault="006940EB">
      <w:r>
        <w:separator/>
      </w:r>
    </w:p>
  </w:endnote>
  <w:endnote w:type="continuationSeparator" w:id="0">
    <w:p w:rsidR="006940EB" w:rsidRDefault="0069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EB" w:rsidRDefault="006940EB">
      <w:r>
        <w:separator/>
      </w:r>
    </w:p>
  </w:footnote>
  <w:footnote w:type="continuationSeparator" w:id="0">
    <w:p w:rsidR="006940EB" w:rsidRDefault="0069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7D" w:rsidRDefault="00381A1E" w:rsidP="00C04B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5C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5C7D" w:rsidRDefault="00515C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C7D" w:rsidRDefault="00381A1E" w:rsidP="00C04B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15C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65C7">
      <w:rPr>
        <w:rStyle w:val="a6"/>
        <w:noProof/>
      </w:rPr>
      <w:t>3</w:t>
    </w:r>
    <w:r>
      <w:rPr>
        <w:rStyle w:val="a6"/>
      </w:rPr>
      <w:fldChar w:fldCharType="end"/>
    </w:r>
  </w:p>
  <w:p w:rsidR="00515C7D" w:rsidRDefault="00515C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3B9"/>
    <w:rsid w:val="00005E58"/>
    <w:rsid w:val="0001006F"/>
    <w:rsid w:val="000112E0"/>
    <w:rsid w:val="00012D3E"/>
    <w:rsid w:val="0001476A"/>
    <w:rsid w:val="00014C6E"/>
    <w:rsid w:val="00017285"/>
    <w:rsid w:val="00017EF8"/>
    <w:rsid w:val="00020185"/>
    <w:rsid w:val="00020F3E"/>
    <w:rsid w:val="0002202E"/>
    <w:rsid w:val="000220F1"/>
    <w:rsid w:val="00023FDC"/>
    <w:rsid w:val="00024162"/>
    <w:rsid w:val="0002420B"/>
    <w:rsid w:val="0003253D"/>
    <w:rsid w:val="00036BFE"/>
    <w:rsid w:val="00037400"/>
    <w:rsid w:val="000376A2"/>
    <w:rsid w:val="00040F9B"/>
    <w:rsid w:val="0004665D"/>
    <w:rsid w:val="00052594"/>
    <w:rsid w:val="00053ED0"/>
    <w:rsid w:val="000606CD"/>
    <w:rsid w:val="00061A68"/>
    <w:rsid w:val="00063B9D"/>
    <w:rsid w:val="00066796"/>
    <w:rsid w:val="000676C5"/>
    <w:rsid w:val="000726C7"/>
    <w:rsid w:val="00072A62"/>
    <w:rsid w:val="00072E6D"/>
    <w:rsid w:val="000768CA"/>
    <w:rsid w:val="000778BB"/>
    <w:rsid w:val="000805FC"/>
    <w:rsid w:val="0008145F"/>
    <w:rsid w:val="0008260B"/>
    <w:rsid w:val="00082615"/>
    <w:rsid w:val="0008599A"/>
    <w:rsid w:val="00086136"/>
    <w:rsid w:val="00086C41"/>
    <w:rsid w:val="000933C6"/>
    <w:rsid w:val="000940C4"/>
    <w:rsid w:val="000951A8"/>
    <w:rsid w:val="000A3D15"/>
    <w:rsid w:val="000A4474"/>
    <w:rsid w:val="000A7F63"/>
    <w:rsid w:val="000B2347"/>
    <w:rsid w:val="000B3088"/>
    <w:rsid w:val="000C04C5"/>
    <w:rsid w:val="000C2E57"/>
    <w:rsid w:val="000C4039"/>
    <w:rsid w:val="000C451D"/>
    <w:rsid w:val="000C7638"/>
    <w:rsid w:val="000C7C41"/>
    <w:rsid w:val="000C7CB5"/>
    <w:rsid w:val="000D07FB"/>
    <w:rsid w:val="000D0E2C"/>
    <w:rsid w:val="000D751F"/>
    <w:rsid w:val="000F07A5"/>
    <w:rsid w:val="000F0A5A"/>
    <w:rsid w:val="000F160D"/>
    <w:rsid w:val="000F2918"/>
    <w:rsid w:val="000F3291"/>
    <w:rsid w:val="000F6039"/>
    <w:rsid w:val="000F6ADD"/>
    <w:rsid w:val="00103483"/>
    <w:rsid w:val="00103489"/>
    <w:rsid w:val="00106D21"/>
    <w:rsid w:val="00110DB6"/>
    <w:rsid w:val="00122955"/>
    <w:rsid w:val="0012344B"/>
    <w:rsid w:val="0012436D"/>
    <w:rsid w:val="001249D4"/>
    <w:rsid w:val="0012731A"/>
    <w:rsid w:val="00127D9A"/>
    <w:rsid w:val="00130511"/>
    <w:rsid w:val="001305D2"/>
    <w:rsid w:val="0013072B"/>
    <w:rsid w:val="001330D9"/>
    <w:rsid w:val="001344D4"/>
    <w:rsid w:val="00134542"/>
    <w:rsid w:val="001347F5"/>
    <w:rsid w:val="00134C74"/>
    <w:rsid w:val="00140078"/>
    <w:rsid w:val="0014208B"/>
    <w:rsid w:val="00142681"/>
    <w:rsid w:val="00142CE6"/>
    <w:rsid w:val="0014649E"/>
    <w:rsid w:val="001505F5"/>
    <w:rsid w:val="00150CBB"/>
    <w:rsid w:val="00152EF8"/>
    <w:rsid w:val="001548B2"/>
    <w:rsid w:val="00154937"/>
    <w:rsid w:val="00155605"/>
    <w:rsid w:val="0015692D"/>
    <w:rsid w:val="0016519D"/>
    <w:rsid w:val="0016588F"/>
    <w:rsid w:val="001659E5"/>
    <w:rsid w:val="001669A3"/>
    <w:rsid w:val="00166B05"/>
    <w:rsid w:val="001712A9"/>
    <w:rsid w:val="001720B3"/>
    <w:rsid w:val="00173187"/>
    <w:rsid w:val="00173C71"/>
    <w:rsid w:val="00175967"/>
    <w:rsid w:val="00177C2D"/>
    <w:rsid w:val="001814BA"/>
    <w:rsid w:val="001822EF"/>
    <w:rsid w:val="001835A9"/>
    <w:rsid w:val="00190EF1"/>
    <w:rsid w:val="00191AE0"/>
    <w:rsid w:val="00192389"/>
    <w:rsid w:val="00193F9B"/>
    <w:rsid w:val="0019485E"/>
    <w:rsid w:val="0019753A"/>
    <w:rsid w:val="00197C12"/>
    <w:rsid w:val="001A24BE"/>
    <w:rsid w:val="001A3B55"/>
    <w:rsid w:val="001A449B"/>
    <w:rsid w:val="001A62F1"/>
    <w:rsid w:val="001B1DBF"/>
    <w:rsid w:val="001B2EEF"/>
    <w:rsid w:val="001B3317"/>
    <w:rsid w:val="001B6F5C"/>
    <w:rsid w:val="001C04E3"/>
    <w:rsid w:val="001C07FC"/>
    <w:rsid w:val="001C0C23"/>
    <w:rsid w:val="001C1E7B"/>
    <w:rsid w:val="001C3592"/>
    <w:rsid w:val="001C4C66"/>
    <w:rsid w:val="001C7748"/>
    <w:rsid w:val="001D2733"/>
    <w:rsid w:val="001D6C64"/>
    <w:rsid w:val="001E286D"/>
    <w:rsid w:val="001E3C20"/>
    <w:rsid w:val="001E44D0"/>
    <w:rsid w:val="001E4742"/>
    <w:rsid w:val="001E4F9C"/>
    <w:rsid w:val="001E4FFA"/>
    <w:rsid w:val="001E563C"/>
    <w:rsid w:val="001E6F30"/>
    <w:rsid w:val="001E7EEA"/>
    <w:rsid w:val="001F233B"/>
    <w:rsid w:val="001F60A2"/>
    <w:rsid w:val="001F7B51"/>
    <w:rsid w:val="00204F45"/>
    <w:rsid w:val="00205DB3"/>
    <w:rsid w:val="00206E4E"/>
    <w:rsid w:val="00210CF5"/>
    <w:rsid w:val="002140E2"/>
    <w:rsid w:val="0022332F"/>
    <w:rsid w:val="00224AE9"/>
    <w:rsid w:val="00224F5A"/>
    <w:rsid w:val="0022761D"/>
    <w:rsid w:val="002311D1"/>
    <w:rsid w:val="00233F3D"/>
    <w:rsid w:val="00235A90"/>
    <w:rsid w:val="00237882"/>
    <w:rsid w:val="00237ED3"/>
    <w:rsid w:val="00241869"/>
    <w:rsid w:val="002422D2"/>
    <w:rsid w:val="00242933"/>
    <w:rsid w:val="00242F5D"/>
    <w:rsid w:val="002434CC"/>
    <w:rsid w:val="002452DA"/>
    <w:rsid w:val="00245758"/>
    <w:rsid w:val="00245FD7"/>
    <w:rsid w:val="00247C67"/>
    <w:rsid w:val="002505E0"/>
    <w:rsid w:val="00250F12"/>
    <w:rsid w:val="00255AB7"/>
    <w:rsid w:val="002561A3"/>
    <w:rsid w:val="00256A4C"/>
    <w:rsid w:val="00257ED7"/>
    <w:rsid w:val="00260697"/>
    <w:rsid w:val="00263EE2"/>
    <w:rsid w:val="00264787"/>
    <w:rsid w:val="00264F41"/>
    <w:rsid w:val="0026512E"/>
    <w:rsid w:val="00265729"/>
    <w:rsid w:val="0026637B"/>
    <w:rsid w:val="00272C97"/>
    <w:rsid w:val="00275566"/>
    <w:rsid w:val="002760D2"/>
    <w:rsid w:val="00276E90"/>
    <w:rsid w:val="00277291"/>
    <w:rsid w:val="00277F45"/>
    <w:rsid w:val="00282A48"/>
    <w:rsid w:val="002849B8"/>
    <w:rsid w:val="00284BBF"/>
    <w:rsid w:val="00284E1E"/>
    <w:rsid w:val="0029424B"/>
    <w:rsid w:val="00294960"/>
    <w:rsid w:val="002A2533"/>
    <w:rsid w:val="002A3F47"/>
    <w:rsid w:val="002A51ED"/>
    <w:rsid w:val="002B5853"/>
    <w:rsid w:val="002B6B78"/>
    <w:rsid w:val="002C267F"/>
    <w:rsid w:val="002C30A7"/>
    <w:rsid w:val="002D3EDE"/>
    <w:rsid w:val="002D5713"/>
    <w:rsid w:val="002D629F"/>
    <w:rsid w:val="002D7555"/>
    <w:rsid w:val="002D7A10"/>
    <w:rsid w:val="002E0673"/>
    <w:rsid w:val="002E1545"/>
    <w:rsid w:val="002E27BF"/>
    <w:rsid w:val="002E280C"/>
    <w:rsid w:val="002E322A"/>
    <w:rsid w:val="002E542A"/>
    <w:rsid w:val="002E764A"/>
    <w:rsid w:val="002E7EF2"/>
    <w:rsid w:val="002F02D5"/>
    <w:rsid w:val="002F10F9"/>
    <w:rsid w:val="002F1948"/>
    <w:rsid w:val="002F199A"/>
    <w:rsid w:val="002F449F"/>
    <w:rsid w:val="002F4946"/>
    <w:rsid w:val="002F545A"/>
    <w:rsid w:val="002F7AD4"/>
    <w:rsid w:val="0030112D"/>
    <w:rsid w:val="003031D0"/>
    <w:rsid w:val="003037B3"/>
    <w:rsid w:val="00306317"/>
    <w:rsid w:val="00307BCA"/>
    <w:rsid w:val="003118ED"/>
    <w:rsid w:val="00314C61"/>
    <w:rsid w:val="003162DA"/>
    <w:rsid w:val="003206E5"/>
    <w:rsid w:val="003220A5"/>
    <w:rsid w:val="00322730"/>
    <w:rsid w:val="0032442F"/>
    <w:rsid w:val="00331250"/>
    <w:rsid w:val="00331B21"/>
    <w:rsid w:val="003367B4"/>
    <w:rsid w:val="00336F3A"/>
    <w:rsid w:val="003406A2"/>
    <w:rsid w:val="00341392"/>
    <w:rsid w:val="003420F9"/>
    <w:rsid w:val="00342219"/>
    <w:rsid w:val="00343BAF"/>
    <w:rsid w:val="00344E5D"/>
    <w:rsid w:val="00345698"/>
    <w:rsid w:val="0034570D"/>
    <w:rsid w:val="00345D36"/>
    <w:rsid w:val="003465C7"/>
    <w:rsid w:val="003520E3"/>
    <w:rsid w:val="003536C2"/>
    <w:rsid w:val="00355F62"/>
    <w:rsid w:val="003606E9"/>
    <w:rsid w:val="003612A6"/>
    <w:rsid w:val="00364915"/>
    <w:rsid w:val="003657E3"/>
    <w:rsid w:val="00365B10"/>
    <w:rsid w:val="003663E5"/>
    <w:rsid w:val="00367B44"/>
    <w:rsid w:val="00370541"/>
    <w:rsid w:val="00370820"/>
    <w:rsid w:val="00371BC4"/>
    <w:rsid w:val="00373885"/>
    <w:rsid w:val="003760DE"/>
    <w:rsid w:val="00380CB0"/>
    <w:rsid w:val="00381A1E"/>
    <w:rsid w:val="0038262B"/>
    <w:rsid w:val="003851FA"/>
    <w:rsid w:val="0038549F"/>
    <w:rsid w:val="00386F34"/>
    <w:rsid w:val="00387ABB"/>
    <w:rsid w:val="00390B35"/>
    <w:rsid w:val="00390C3F"/>
    <w:rsid w:val="0039394F"/>
    <w:rsid w:val="003943F2"/>
    <w:rsid w:val="003956C6"/>
    <w:rsid w:val="00397B89"/>
    <w:rsid w:val="003A5E5A"/>
    <w:rsid w:val="003A65DE"/>
    <w:rsid w:val="003B3C2B"/>
    <w:rsid w:val="003B4631"/>
    <w:rsid w:val="003C14E3"/>
    <w:rsid w:val="003C15F0"/>
    <w:rsid w:val="003C2852"/>
    <w:rsid w:val="003C3D1D"/>
    <w:rsid w:val="003C42D6"/>
    <w:rsid w:val="003C4670"/>
    <w:rsid w:val="003C7419"/>
    <w:rsid w:val="003D0B74"/>
    <w:rsid w:val="003D0D8B"/>
    <w:rsid w:val="003D1615"/>
    <w:rsid w:val="003D39D5"/>
    <w:rsid w:val="003D4EE2"/>
    <w:rsid w:val="003D5C99"/>
    <w:rsid w:val="003E3F91"/>
    <w:rsid w:val="003E7081"/>
    <w:rsid w:val="003F3965"/>
    <w:rsid w:val="003F4EEA"/>
    <w:rsid w:val="003F7D81"/>
    <w:rsid w:val="004004A7"/>
    <w:rsid w:val="004029DB"/>
    <w:rsid w:val="00403FFF"/>
    <w:rsid w:val="0040583C"/>
    <w:rsid w:val="00407D55"/>
    <w:rsid w:val="00413C08"/>
    <w:rsid w:val="00414DCC"/>
    <w:rsid w:val="00416BD5"/>
    <w:rsid w:val="004228BE"/>
    <w:rsid w:val="00423B23"/>
    <w:rsid w:val="00424802"/>
    <w:rsid w:val="004266F9"/>
    <w:rsid w:val="00431471"/>
    <w:rsid w:val="00431C6B"/>
    <w:rsid w:val="00432828"/>
    <w:rsid w:val="00432A16"/>
    <w:rsid w:val="00434E18"/>
    <w:rsid w:val="00435A9A"/>
    <w:rsid w:val="00437D9F"/>
    <w:rsid w:val="00442B95"/>
    <w:rsid w:val="004455CF"/>
    <w:rsid w:val="0045112A"/>
    <w:rsid w:val="0045353C"/>
    <w:rsid w:val="004549B4"/>
    <w:rsid w:val="00455053"/>
    <w:rsid w:val="00455E34"/>
    <w:rsid w:val="00456191"/>
    <w:rsid w:val="00457CC1"/>
    <w:rsid w:val="00461E6A"/>
    <w:rsid w:val="00465230"/>
    <w:rsid w:val="004652C9"/>
    <w:rsid w:val="00466408"/>
    <w:rsid w:val="0047157E"/>
    <w:rsid w:val="00473938"/>
    <w:rsid w:val="00474461"/>
    <w:rsid w:val="00477E60"/>
    <w:rsid w:val="00483132"/>
    <w:rsid w:val="00483E80"/>
    <w:rsid w:val="00485217"/>
    <w:rsid w:val="00485BBA"/>
    <w:rsid w:val="00493D0F"/>
    <w:rsid w:val="00494042"/>
    <w:rsid w:val="00494633"/>
    <w:rsid w:val="0049688A"/>
    <w:rsid w:val="0049710A"/>
    <w:rsid w:val="00497705"/>
    <w:rsid w:val="00497F7A"/>
    <w:rsid w:val="004A0DCE"/>
    <w:rsid w:val="004A11B0"/>
    <w:rsid w:val="004A1502"/>
    <w:rsid w:val="004A2302"/>
    <w:rsid w:val="004A2D67"/>
    <w:rsid w:val="004A71B2"/>
    <w:rsid w:val="004B0BF4"/>
    <w:rsid w:val="004B2194"/>
    <w:rsid w:val="004B3B98"/>
    <w:rsid w:val="004B3D99"/>
    <w:rsid w:val="004B5BE9"/>
    <w:rsid w:val="004B64F9"/>
    <w:rsid w:val="004B6D96"/>
    <w:rsid w:val="004B7856"/>
    <w:rsid w:val="004C36DE"/>
    <w:rsid w:val="004C4AD5"/>
    <w:rsid w:val="004C6FF6"/>
    <w:rsid w:val="004D1A3B"/>
    <w:rsid w:val="004D41EF"/>
    <w:rsid w:val="004D43B9"/>
    <w:rsid w:val="004D47C3"/>
    <w:rsid w:val="004D4DBB"/>
    <w:rsid w:val="004D4E15"/>
    <w:rsid w:val="004D66CF"/>
    <w:rsid w:val="004D7EE1"/>
    <w:rsid w:val="004E0A18"/>
    <w:rsid w:val="004E145C"/>
    <w:rsid w:val="004E430E"/>
    <w:rsid w:val="004E4492"/>
    <w:rsid w:val="004F1E6D"/>
    <w:rsid w:val="004F2D3D"/>
    <w:rsid w:val="004F4B5C"/>
    <w:rsid w:val="00500FE4"/>
    <w:rsid w:val="00501435"/>
    <w:rsid w:val="0050622A"/>
    <w:rsid w:val="00513F37"/>
    <w:rsid w:val="00514ABA"/>
    <w:rsid w:val="00515418"/>
    <w:rsid w:val="00515C7D"/>
    <w:rsid w:val="005206F1"/>
    <w:rsid w:val="00520C81"/>
    <w:rsid w:val="00521B2A"/>
    <w:rsid w:val="00522B63"/>
    <w:rsid w:val="0052703E"/>
    <w:rsid w:val="00527141"/>
    <w:rsid w:val="00530621"/>
    <w:rsid w:val="00534A8A"/>
    <w:rsid w:val="00534CF4"/>
    <w:rsid w:val="0053513A"/>
    <w:rsid w:val="0053568D"/>
    <w:rsid w:val="00535A4E"/>
    <w:rsid w:val="00535F18"/>
    <w:rsid w:val="0054035A"/>
    <w:rsid w:val="00542592"/>
    <w:rsid w:val="005456C4"/>
    <w:rsid w:val="00545FCB"/>
    <w:rsid w:val="00547B17"/>
    <w:rsid w:val="005504B2"/>
    <w:rsid w:val="00550E0F"/>
    <w:rsid w:val="0055203B"/>
    <w:rsid w:val="0055553E"/>
    <w:rsid w:val="00555887"/>
    <w:rsid w:val="005559FA"/>
    <w:rsid w:val="00557FC3"/>
    <w:rsid w:val="00560AA4"/>
    <w:rsid w:val="005611BF"/>
    <w:rsid w:val="005646DD"/>
    <w:rsid w:val="00566DEF"/>
    <w:rsid w:val="00567645"/>
    <w:rsid w:val="00572676"/>
    <w:rsid w:val="00573CBC"/>
    <w:rsid w:val="00576207"/>
    <w:rsid w:val="005803DB"/>
    <w:rsid w:val="005843E6"/>
    <w:rsid w:val="00584729"/>
    <w:rsid w:val="00585A33"/>
    <w:rsid w:val="00585F56"/>
    <w:rsid w:val="005866FE"/>
    <w:rsid w:val="0059019C"/>
    <w:rsid w:val="005911A8"/>
    <w:rsid w:val="005913A6"/>
    <w:rsid w:val="00591FCE"/>
    <w:rsid w:val="0059398A"/>
    <w:rsid w:val="005942C9"/>
    <w:rsid w:val="005943EA"/>
    <w:rsid w:val="00595B0C"/>
    <w:rsid w:val="005A4047"/>
    <w:rsid w:val="005A41DA"/>
    <w:rsid w:val="005A62CF"/>
    <w:rsid w:val="005A6979"/>
    <w:rsid w:val="005B24AD"/>
    <w:rsid w:val="005B261B"/>
    <w:rsid w:val="005B2792"/>
    <w:rsid w:val="005B3821"/>
    <w:rsid w:val="005B776A"/>
    <w:rsid w:val="005B77D1"/>
    <w:rsid w:val="005C163F"/>
    <w:rsid w:val="005C359F"/>
    <w:rsid w:val="005C544F"/>
    <w:rsid w:val="005C5DF9"/>
    <w:rsid w:val="005C6254"/>
    <w:rsid w:val="005C7083"/>
    <w:rsid w:val="005C72B0"/>
    <w:rsid w:val="005D0001"/>
    <w:rsid w:val="005D2370"/>
    <w:rsid w:val="005D2E70"/>
    <w:rsid w:val="005D6F3C"/>
    <w:rsid w:val="005D7F97"/>
    <w:rsid w:val="005E076E"/>
    <w:rsid w:val="005E343D"/>
    <w:rsid w:val="005E34B9"/>
    <w:rsid w:val="005E6E02"/>
    <w:rsid w:val="005E7E2B"/>
    <w:rsid w:val="005F1115"/>
    <w:rsid w:val="005F1BB9"/>
    <w:rsid w:val="005F5693"/>
    <w:rsid w:val="005F59E9"/>
    <w:rsid w:val="005F6652"/>
    <w:rsid w:val="005F73D3"/>
    <w:rsid w:val="005F7925"/>
    <w:rsid w:val="00601638"/>
    <w:rsid w:val="00602DCA"/>
    <w:rsid w:val="00603423"/>
    <w:rsid w:val="00603B9B"/>
    <w:rsid w:val="00610DD6"/>
    <w:rsid w:val="00620699"/>
    <w:rsid w:val="00620D54"/>
    <w:rsid w:val="0062294B"/>
    <w:rsid w:val="0062528A"/>
    <w:rsid w:val="0062648F"/>
    <w:rsid w:val="00626F74"/>
    <w:rsid w:val="00627137"/>
    <w:rsid w:val="00630C6D"/>
    <w:rsid w:val="00631446"/>
    <w:rsid w:val="00633892"/>
    <w:rsid w:val="006364FD"/>
    <w:rsid w:val="00641A4C"/>
    <w:rsid w:val="00641BFE"/>
    <w:rsid w:val="00643690"/>
    <w:rsid w:val="00645FF9"/>
    <w:rsid w:val="00654A04"/>
    <w:rsid w:val="00656800"/>
    <w:rsid w:val="0065791A"/>
    <w:rsid w:val="00657DD8"/>
    <w:rsid w:val="0066050E"/>
    <w:rsid w:val="006610D7"/>
    <w:rsid w:val="006618EF"/>
    <w:rsid w:val="0066217F"/>
    <w:rsid w:val="00662686"/>
    <w:rsid w:val="00664B32"/>
    <w:rsid w:val="006653B9"/>
    <w:rsid w:val="00670BDF"/>
    <w:rsid w:val="00671F77"/>
    <w:rsid w:val="00672D7C"/>
    <w:rsid w:val="00675F40"/>
    <w:rsid w:val="00676746"/>
    <w:rsid w:val="00682ACD"/>
    <w:rsid w:val="0068775F"/>
    <w:rsid w:val="00690780"/>
    <w:rsid w:val="006940EB"/>
    <w:rsid w:val="00694485"/>
    <w:rsid w:val="006957C9"/>
    <w:rsid w:val="00695D08"/>
    <w:rsid w:val="006965A9"/>
    <w:rsid w:val="00696729"/>
    <w:rsid w:val="006A1439"/>
    <w:rsid w:val="006A28C5"/>
    <w:rsid w:val="006A3990"/>
    <w:rsid w:val="006A5C6B"/>
    <w:rsid w:val="006A620F"/>
    <w:rsid w:val="006A767D"/>
    <w:rsid w:val="006A76F2"/>
    <w:rsid w:val="006B560D"/>
    <w:rsid w:val="006B657D"/>
    <w:rsid w:val="006B7918"/>
    <w:rsid w:val="006B792A"/>
    <w:rsid w:val="006C248C"/>
    <w:rsid w:val="006C2FB9"/>
    <w:rsid w:val="006C35AE"/>
    <w:rsid w:val="006C6B44"/>
    <w:rsid w:val="006C6CD5"/>
    <w:rsid w:val="006C6D9F"/>
    <w:rsid w:val="006D1639"/>
    <w:rsid w:val="006D17A5"/>
    <w:rsid w:val="006D1ED3"/>
    <w:rsid w:val="006D22FE"/>
    <w:rsid w:val="006D412C"/>
    <w:rsid w:val="006D599D"/>
    <w:rsid w:val="006E0ACC"/>
    <w:rsid w:val="006E0B5F"/>
    <w:rsid w:val="006E0F56"/>
    <w:rsid w:val="006E16D5"/>
    <w:rsid w:val="006E4306"/>
    <w:rsid w:val="006E447E"/>
    <w:rsid w:val="006E464D"/>
    <w:rsid w:val="006E5476"/>
    <w:rsid w:val="006F13AB"/>
    <w:rsid w:val="006F20EC"/>
    <w:rsid w:val="006F269C"/>
    <w:rsid w:val="006F4C63"/>
    <w:rsid w:val="006F4DAC"/>
    <w:rsid w:val="0070043E"/>
    <w:rsid w:val="00700950"/>
    <w:rsid w:val="007042F6"/>
    <w:rsid w:val="0070653E"/>
    <w:rsid w:val="00706B76"/>
    <w:rsid w:val="007073FD"/>
    <w:rsid w:val="00716EAF"/>
    <w:rsid w:val="00717600"/>
    <w:rsid w:val="00722B44"/>
    <w:rsid w:val="007247C8"/>
    <w:rsid w:val="007273DE"/>
    <w:rsid w:val="00730EA0"/>
    <w:rsid w:val="00732374"/>
    <w:rsid w:val="007372B9"/>
    <w:rsid w:val="00740ECD"/>
    <w:rsid w:val="007417CB"/>
    <w:rsid w:val="00742F33"/>
    <w:rsid w:val="00745440"/>
    <w:rsid w:val="00745486"/>
    <w:rsid w:val="00745B80"/>
    <w:rsid w:val="0074650A"/>
    <w:rsid w:val="0075231B"/>
    <w:rsid w:val="00762539"/>
    <w:rsid w:val="00765215"/>
    <w:rsid w:val="007654F4"/>
    <w:rsid w:val="00765FA5"/>
    <w:rsid w:val="00766B4F"/>
    <w:rsid w:val="00770AE6"/>
    <w:rsid w:val="00772395"/>
    <w:rsid w:val="00773334"/>
    <w:rsid w:val="00775E49"/>
    <w:rsid w:val="00782F02"/>
    <w:rsid w:val="00785064"/>
    <w:rsid w:val="00786941"/>
    <w:rsid w:val="00790E27"/>
    <w:rsid w:val="007915D6"/>
    <w:rsid w:val="007923FF"/>
    <w:rsid w:val="0079334B"/>
    <w:rsid w:val="007940D8"/>
    <w:rsid w:val="007958A9"/>
    <w:rsid w:val="0079664D"/>
    <w:rsid w:val="0079708B"/>
    <w:rsid w:val="007A06D3"/>
    <w:rsid w:val="007A0ED3"/>
    <w:rsid w:val="007A19D9"/>
    <w:rsid w:val="007A1D92"/>
    <w:rsid w:val="007A28D9"/>
    <w:rsid w:val="007A4618"/>
    <w:rsid w:val="007A593D"/>
    <w:rsid w:val="007B18E0"/>
    <w:rsid w:val="007B4ECE"/>
    <w:rsid w:val="007B517A"/>
    <w:rsid w:val="007B7CCB"/>
    <w:rsid w:val="007C008C"/>
    <w:rsid w:val="007C23B6"/>
    <w:rsid w:val="007C2B99"/>
    <w:rsid w:val="007C3552"/>
    <w:rsid w:val="007C360E"/>
    <w:rsid w:val="007C3F39"/>
    <w:rsid w:val="007C493C"/>
    <w:rsid w:val="007C5A4D"/>
    <w:rsid w:val="007D30DB"/>
    <w:rsid w:val="007D340D"/>
    <w:rsid w:val="007E0051"/>
    <w:rsid w:val="007E198A"/>
    <w:rsid w:val="007E288C"/>
    <w:rsid w:val="007E2B1A"/>
    <w:rsid w:val="007E66CF"/>
    <w:rsid w:val="007E68FD"/>
    <w:rsid w:val="007E6A39"/>
    <w:rsid w:val="007F0416"/>
    <w:rsid w:val="007F2F5F"/>
    <w:rsid w:val="007F5804"/>
    <w:rsid w:val="007F5D66"/>
    <w:rsid w:val="007F6587"/>
    <w:rsid w:val="007F6702"/>
    <w:rsid w:val="00805741"/>
    <w:rsid w:val="008109DC"/>
    <w:rsid w:val="0081318E"/>
    <w:rsid w:val="008143F3"/>
    <w:rsid w:val="008149C6"/>
    <w:rsid w:val="008166BE"/>
    <w:rsid w:val="00820EB5"/>
    <w:rsid w:val="00824D32"/>
    <w:rsid w:val="00824EB6"/>
    <w:rsid w:val="00825BBC"/>
    <w:rsid w:val="00831268"/>
    <w:rsid w:val="00834FE2"/>
    <w:rsid w:val="008358A0"/>
    <w:rsid w:val="00836B18"/>
    <w:rsid w:val="00836FE4"/>
    <w:rsid w:val="00841EAD"/>
    <w:rsid w:val="00842E26"/>
    <w:rsid w:val="0085260C"/>
    <w:rsid w:val="0085286D"/>
    <w:rsid w:val="00854823"/>
    <w:rsid w:val="0085541C"/>
    <w:rsid w:val="00856857"/>
    <w:rsid w:val="00860042"/>
    <w:rsid w:val="00860778"/>
    <w:rsid w:val="008608AB"/>
    <w:rsid w:val="00861191"/>
    <w:rsid w:val="008612FD"/>
    <w:rsid w:val="008647D4"/>
    <w:rsid w:val="00865EC5"/>
    <w:rsid w:val="0087329E"/>
    <w:rsid w:val="00875428"/>
    <w:rsid w:val="0087795E"/>
    <w:rsid w:val="0088093F"/>
    <w:rsid w:val="00881AAE"/>
    <w:rsid w:val="008828E9"/>
    <w:rsid w:val="00885D5E"/>
    <w:rsid w:val="00893461"/>
    <w:rsid w:val="008939EB"/>
    <w:rsid w:val="00893DF6"/>
    <w:rsid w:val="00893F97"/>
    <w:rsid w:val="00895AD5"/>
    <w:rsid w:val="00895D74"/>
    <w:rsid w:val="008967EC"/>
    <w:rsid w:val="00896C2F"/>
    <w:rsid w:val="008A0584"/>
    <w:rsid w:val="008A26FC"/>
    <w:rsid w:val="008A2F47"/>
    <w:rsid w:val="008A3C5B"/>
    <w:rsid w:val="008A60E7"/>
    <w:rsid w:val="008B0E1B"/>
    <w:rsid w:val="008B0EED"/>
    <w:rsid w:val="008B1570"/>
    <w:rsid w:val="008C0A93"/>
    <w:rsid w:val="008C1DBC"/>
    <w:rsid w:val="008C2209"/>
    <w:rsid w:val="008D0312"/>
    <w:rsid w:val="008D036A"/>
    <w:rsid w:val="008D426D"/>
    <w:rsid w:val="008D6A70"/>
    <w:rsid w:val="008E0116"/>
    <w:rsid w:val="008E1958"/>
    <w:rsid w:val="008E291B"/>
    <w:rsid w:val="008E374D"/>
    <w:rsid w:val="008E3A7C"/>
    <w:rsid w:val="008E3EA1"/>
    <w:rsid w:val="008E49DE"/>
    <w:rsid w:val="008E7067"/>
    <w:rsid w:val="008F2653"/>
    <w:rsid w:val="008F2B1A"/>
    <w:rsid w:val="008F3B29"/>
    <w:rsid w:val="008F5ED2"/>
    <w:rsid w:val="00904854"/>
    <w:rsid w:val="00904A4C"/>
    <w:rsid w:val="0090560A"/>
    <w:rsid w:val="00905E0A"/>
    <w:rsid w:val="00905F46"/>
    <w:rsid w:val="009063DF"/>
    <w:rsid w:val="00906514"/>
    <w:rsid w:val="00907770"/>
    <w:rsid w:val="0091020A"/>
    <w:rsid w:val="00910DAF"/>
    <w:rsid w:val="00913253"/>
    <w:rsid w:val="009157A9"/>
    <w:rsid w:val="00921FB0"/>
    <w:rsid w:val="009232EC"/>
    <w:rsid w:val="00923959"/>
    <w:rsid w:val="00924B5A"/>
    <w:rsid w:val="00924E48"/>
    <w:rsid w:val="00925C05"/>
    <w:rsid w:val="009315DC"/>
    <w:rsid w:val="00932C99"/>
    <w:rsid w:val="009330F9"/>
    <w:rsid w:val="00935E54"/>
    <w:rsid w:val="00936A95"/>
    <w:rsid w:val="00941414"/>
    <w:rsid w:val="0094145E"/>
    <w:rsid w:val="00941DBE"/>
    <w:rsid w:val="00943813"/>
    <w:rsid w:val="00943D61"/>
    <w:rsid w:val="0094575F"/>
    <w:rsid w:val="00945D03"/>
    <w:rsid w:val="00945E81"/>
    <w:rsid w:val="009461FB"/>
    <w:rsid w:val="00946D52"/>
    <w:rsid w:val="00950855"/>
    <w:rsid w:val="00951FF1"/>
    <w:rsid w:val="00956C57"/>
    <w:rsid w:val="009608EC"/>
    <w:rsid w:val="0096408B"/>
    <w:rsid w:val="009651B0"/>
    <w:rsid w:val="00965315"/>
    <w:rsid w:val="00971BD8"/>
    <w:rsid w:val="00972963"/>
    <w:rsid w:val="00972F16"/>
    <w:rsid w:val="00976237"/>
    <w:rsid w:val="009778B2"/>
    <w:rsid w:val="00981701"/>
    <w:rsid w:val="00982BC4"/>
    <w:rsid w:val="009831B4"/>
    <w:rsid w:val="00984720"/>
    <w:rsid w:val="0099037C"/>
    <w:rsid w:val="0099146F"/>
    <w:rsid w:val="00995478"/>
    <w:rsid w:val="00995DBD"/>
    <w:rsid w:val="009A40D5"/>
    <w:rsid w:val="009A7E90"/>
    <w:rsid w:val="009B1C1E"/>
    <w:rsid w:val="009B6B0C"/>
    <w:rsid w:val="009B6EB1"/>
    <w:rsid w:val="009B797A"/>
    <w:rsid w:val="009B7FEA"/>
    <w:rsid w:val="009C1CF9"/>
    <w:rsid w:val="009C44A5"/>
    <w:rsid w:val="009C49FB"/>
    <w:rsid w:val="009C6CC1"/>
    <w:rsid w:val="009C7002"/>
    <w:rsid w:val="009C7350"/>
    <w:rsid w:val="009D0C2C"/>
    <w:rsid w:val="009D0C8C"/>
    <w:rsid w:val="009D0CC8"/>
    <w:rsid w:val="009D2877"/>
    <w:rsid w:val="009D369D"/>
    <w:rsid w:val="009D5676"/>
    <w:rsid w:val="009D5B0F"/>
    <w:rsid w:val="009E07F4"/>
    <w:rsid w:val="009E1255"/>
    <w:rsid w:val="009E348B"/>
    <w:rsid w:val="009E67C1"/>
    <w:rsid w:val="009F07CE"/>
    <w:rsid w:val="009F1CB1"/>
    <w:rsid w:val="009F1D6C"/>
    <w:rsid w:val="009F3833"/>
    <w:rsid w:val="009F6CEF"/>
    <w:rsid w:val="009F714A"/>
    <w:rsid w:val="009F740B"/>
    <w:rsid w:val="009F79A8"/>
    <w:rsid w:val="009F7A45"/>
    <w:rsid w:val="00A04AF1"/>
    <w:rsid w:val="00A1089C"/>
    <w:rsid w:val="00A111E9"/>
    <w:rsid w:val="00A12243"/>
    <w:rsid w:val="00A16853"/>
    <w:rsid w:val="00A1731F"/>
    <w:rsid w:val="00A21F4F"/>
    <w:rsid w:val="00A22A6F"/>
    <w:rsid w:val="00A238CD"/>
    <w:rsid w:val="00A25866"/>
    <w:rsid w:val="00A27249"/>
    <w:rsid w:val="00A274B8"/>
    <w:rsid w:val="00A32491"/>
    <w:rsid w:val="00A339B9"/>
    <w:rsid w:val="00A37181"/>
    <w:rsid w:val="00A371F0"/>
    <w:rsid w:val="00A409E8"/>
    <w:rsid w:val="00A419EA"/>
    <w:rsid w:val="00A45DE6"/>
    <w:rsid w:val="00A50710"/>
    <w:rsid w:val="00A50947"/>
    <w:rsid w:val="00A51CA5"/>
    <w:rsid w:val="00A53CF2"/>
    <w:rsid w:val="00A573E5"/>
    <w:rsid w:val="00A57F96"/>
    <w:rsid w:val="00A606E5"/>
    <w:rsid w:val="00A61647"/>
    <w:rsid w:val="00A61BCE"/>
    <w:rsid w:val="00A62477"/>
    <w:rsid w:val="00A630C7"/>
    <w:rsid w:val="00A647D3"/>
    <w:rsid w:val="00A64AC8"/>
    <w:rsid w:val="00A671F5"/>
    <w:rsid w:val="00A6730E"/>
    <w:rsid w:val="00A677A8"/>
    <w:rsid w:val="00A72067"/>
    <w:rsid w:val="00A7746A"/>
    <w:rsid w:val="00A77E21"/>
    <w:rsid w:val="00A8140C"/>
    <w:rsid w:val="00A81FD0"/>
    <w:rsid w:val="00A840AF"/>
    <w:rsid w:val="00A86BF5"/>
    <w:rsid w:val="00A90096"/>
    <w:rsid w:val="00A90C8A"/>
    <w:rsid w:val="00A968A5"/>
    <w:rsid w:val="00AA0280"/>
    <w:rsid w:val="00AA03D8"/>
    <w:rsid w:val="00AA2D09"/>
    <w:rsid w:val="00AA3877"/>
    <w:rsid w:val="00AA3B66"/>
    <w:rsid w:val="00AA7C3A"/>
    <w:rsid w:val="00AB1E2E"/>
    <w:rsid w:val="00AB4246"/>
    <w:rsid w:val="00AB4C4B"/>
    <w:rsid w:val="00AB511A"/>
    <w:rsid w:val="00AB7AE2"/>
    <w:rsid w:val="00AC00FB"/>
    <w:rsid w:val="00AC0CC7"/>
    <w:rsid w:val="00AC1058"/>
    <w:rsid w:val="00AC4F6C"/>
    <w:rsid w:val="00AC7484"/>
    <w:rsid w:val="00AD2F04"/>
    <w:rsid w:val="00AD3A14"/>
    <w:rsid w:val="00AD4426"/>
    <w:rsid w:val="00AD517F"/>
    <w:rsid w:val="00AD57AE"/>
    <w:rsid w:val="00AD699D"/>
    <w:rsid w:val="00AE1E8F"/>
    <w:rsid w:val="00AE3F17"/>
    <w:rsid w:val="00AE43C3"/>
    <w:rsid w:val="00AE4C62"/>
    <w:rsid w:val="00AE4D20"/>
    <w:rsid w:val="00AE6B9D"/>
    <w:rsid w:val="00AF29AA"/>
    <w:rsid w:val="00AF43F2"/>
    <w:rsid w:val="00AF4C22"/>
    <w:rsid w:val="00AF4F29"/>
    <w:rsid w:val="00AF6506"/>
    <w:rsid w:val="00AF6A92"/>
    <w:rsid w:val="00B004B9"/>
    <w:rsid w:val="00B00A49"/>
    <w:rsid w:val="00B00D64"/>
    <w:rsid w:val="00B00F15"/>
    <w:rsid w:val="00B02B89"/>
    <w:rsid w:val="00B03FE9"/>
    <w:rsid w:val="00B0429C"/>
    <w:rsid w:val="00B063DD"/>
    <w:rsid w:val="00B06919"/>
    <w:rsid w:val="00B0793D"/>
    <w:rsid w:val="00B113A6"/>
    <w:rsid w:val="00B119ED"/>
    <w:rsid w:val="00B13EAC"/>
    <w:rsid w:val="00B15A0B"/>
    <w:rsid w:val="00B20967"/>
    <w:rsid w:val="00B21BBF"/>
    <w:rsid w:val="00B2590B"/>
    <w:rsid w:val="00B267A2"/>
    <w:rsid w:val="00B273E5"/>
    <w:rsid w:val="00B30299"/>
    <w:rsid w:val="00B30F29"/>
    <w:rsid w:val="00B31CDD"/>
    <w:rsid w:val="00B37FB9"/>
    <w:rsid w:val="00B424E9"/>
    <w:rsid w:val="00B4265E"/>
    <w:rsid w:val="00B436B3"/>
    <w:rsid w:val="00B43725"/>
    <w:rsid w:val="00B44F73"/>
    <w:rsid w:val="00B44F77"/>
    <w:rsid w:val="00B512D8"/>
    <w:rsid w:val="00B51AA6"/>
    <w:rsid w:val="00B53554"/>
    <w:rsid w:val="00B55B0A"/>
    <w:rsid w:val="00B64090"/>
    <w:rsid w:val="00B64FB6"/>
    <w:rsid w:val="00B66341"/>
    <w:rsid w:val="00B6690A"/>
    <w:rsid w:val="00B67A5D"/>
    <w:rsid w:val="00B67B53"/>
    <w:rsid w:val="00B73E97"/>
    <w:rsid w:val="00B77F69"/>
    <w:rsid w:val="00B80F7B"/>
    <w:rsid w:val="00B828A0"/>
    <w:rsid w:val="00B82B91"/>
    <w:rsid w:val="00B8302F"/>
    <w:rsid w:val="00B843E4"/>
    <w:rsid w:val="00B86BA6"/>
    <w:rsid w:val="00B87172"/>
    <w:rsid w:val="00B91499"/>
    <w:rsid w:val="00B920F3"/>
    <w:rsid w:val="00B9286B"/>
    <w:rsid w:val="00B93A8B"/>
    <w:rsid w:val="00B94830"/>
    <w:rsid w:val="00B95B82"/>
    <w:rsid w:val="00B9624E"/>
    <w:rsid w:val="00B9774E"/>
    <w:rsid w:val="00BA287E"/>
    <w:rsid w:val="00BA4247"/>
    <w:rsid w:val="00BA7A0C"/>
    <w:rsid w:val="00BB1132"/>
    <w:rsid w:val="00BC3378"/>
    <w:rsid w:val="00BC3DF3"/>
    <w:rsid w:val="00BD1EAC"/>
    <w:rsid w:val="00BD4125"/>
    <w:rsid w:val="00BD4509"/>
    <w:rsid w:val="00BD4C60"/>
    <w:rsid w:val="00BD6351"/>
    <w:rsid w:val="00BE0579"/>
    <w:rsid w:val="00BE07CF"/>
    <w:rsid w:val="00BE095F"/>
    <w:rsid w:val="00BE19EE"/>
    <w:rsid w:val="00BE4A61"/>
    <w:rsid w:val="00BE62EE"/>
    <w:rsid w:val="00C00940"/>
    <w:rsid w:val="00C01CE5"/>
    <w:rsid w:val="00C03D64"/>
    <w:rsid w:val="00C04BE0"/>
    <w:rsid w:val="00C05944"/>
    <w:rsid w:val="00C07C11"/>
    <w:rsid w:val="00C10732"/>
    <w:rsid w:val="00C15660"/>
    <w:rsid w:val="00C226C3"/>
    <w:rsid w:val="00C22DC7"/>
    <w:rsid w:val="00C25CBD"/>
    <w:rsid w:val="00C25D09"/>
    <w:rsid w:val="00C26879"/>
    <w:rsid w:val="00C2789E"/>
    <w:rsid w:val="00C27CFB"/>
    <w:rsid w:val="00C31088"/>
    <w:rsid w:val="00C331F5"/>
    <w:rsid w:val="00C3538F"/>
    <w:rsid w:val="00C35402"/>
    <w:rsid w:val="00C35843"/>
    <w:rsid w:val="00C36562"/>
    <w:rsid w:val="00C41F85"/>
    <w:rsid w:val="00C42640"/>
    <w:rsid w:val="00C42CAA"/>
    <w:rsid w:val="00C4339B"/>
    <w:rsid w:val="00C43F94"/>
    <w:rsid w:val="00C45052"/>
    <w:rsid w:val="00C452EF"/>
    <w:rsid w:val="00C463A9"/>
    <w:rsid w:val="00C5023F"/>
    <w:rsid w:val="00C50EF3"/>
    <w:rsid w:val="00C518B4"/>
    <w:rsid w:val="00C523DA"/>
    <w:rsid w:val="00C52403"/>
    <w:rsid w:val="00C63264"/>
    <w:rsid w:val="00C724F3"/>
    <w:rsid w:val="00C74EAD"/>
    <w:rsid w:val="00C75433"/>
    <w:rsid w:val="00C828BF"/>
    <w:rsid w:val="00C83CB9"/>
    <w:rsid w:val="00C84C2E"/>
    <w:rsid w:val="00C87FEC"/>
    <w:rsid w:val="00C959C3"/>
    <w:rsid w:val="00C95CF6"/>
    <w:rsid w:val="00C95CFB"/>
    <w:rsid w:val="00CA011F"/>
    <w:rsid w:val="00CA0174"/>
    <w:rsid w:val="00CA549B"/>
    <w:rsid w:val="00CA67C4"/>
    <w:rsid w:val="00CC27EC"/>
    <w:rsid w:val="00CC470F"/>
    <w:rsid w:val="00CC4C60"/>
    <w:rsid w:val="00CD3B85"/>
    <w:rsid w:val="00CD6C1B"/>
    <w:rsid w:val="00CE0BED"/>
    <w:rsid w:val="00CE27E6"/>
    <w:rsid w:val="00CE38D8"/>
    <w:rsid w:val="00CE3B41"/>
    <w:rsid w:val="00CE3C61"/>
    <w:rsid w:val="00CE3CE0"/>
    <w:rsid w:val="00CE5FB1"/>
    <w:rsid w:val="00CE67A1"/>
    <w:rsid w:val="00CF0E83"/>
    <w:rsid w:val="00CF32BC"/>
    <w:rsid w:val="00CF4116"/>
    <w:rsid w:val="00CF521A"/>
    <w:rsid w:val="00CF561A"/>
    <w:rsid w:val="00D01556"/>
    <w:rsid w:val="00D01E0C"/>
    <w:rsid w:val="00D02AFC"/>
    <w:rsid w:val="00D03909"/>
    <w:rsid w:val="00D065DB"/>
    <w:rsid w:val="00D06640"/>
    <w:rsid w:val="00D06F43"/>
    <w:rsid w:val="00D0734E"/>
    <w:rsid w:val="00D15740"/>
    <w:rsid w:val="00D17B15"/>
    <w:rsid w:val="00D2163E"/>
    <w:rsid w:val="00D26409"/>
    <w:rsid w:val="00D30DEC"/>
    <w:rsid w:val="00D31231"/>
    <w:rsid w:val="00D32193"/>
    <w:rsid w:val="00D340DC"/>
    <w:rsid w:val="00D36838"/>
    <w:rsid w:val="00D378C8"/>
    <w:rsid w:val="00D37A50"/>
    <w:rsid w:val="00D40257"/>
    <w:rsid w:val="00D42076"/>
    <w:rsid w:val="00D42A0F"/>
    <w:rsid w:val="00D472AD"/>
    <w:rsid w:val="00D477E5"/>
    <w:rsid w:val="00D50A2B"/>
    <w:rsid w:val="00D51DF8"/>
    <w:rsid w:val="00D52C44"/>
    <w:rsid w:val="00D53515"/>
    <w:rsid w:val="00D53741"/>
    <w:rsid w:val="00D57A84"/>
    <w:rsid w:val="00D60CDC"/>
    <w:rsid w:val="00D66078"/>
    <w:rsid w:val="00D71EA4"/>
    <w:rsid w:val="00D725ED"/>
    <w:rsid w:val="00D768E8"/>
    <w:rsid w:val="00D772A7"/>
    <w:rsid w:val="00D8069A"/>
    <w:rsid w:val="00D806F3"/>
    <w:rsid w:val="00D80B3D"/>
    <w:rsid w:val="00D81298"/>
    <w:rsid w:val="00D83E34"/>
    <w:rsid w:val="00D844CA"/>
    <w:rsid w:val="00D864FB"/>
    <w:rsid w:val="00D94296"/>
    <w:rsid w:val="00D947D4"/>
    <w:rsid w:val="00D94A7D"/>
    <w:rsid w:val="00D97227"/>
    <w:rsid w:val="00DA04C0"/>
    <w:rsid w:val="00DA10CD"/>
    <w:rsid w:val="00DA2548"/>
    <w:rsid w:val="00DA33ED"/>
    <w:rsid w:val="00DA34CF"/>
    <w:rsid w:val="00DA3596"/>
    <w:rsid w:val="00DA370E"/>
    <w:rsid w:val="00DA5B50"/>
    <w:rsid w:val="00DA7DC4"/>
    <w:rsid w:val="00DB0E8C"/>
    <w:rsid w:val="00DB1EC9"/>
    <w:rsid w:val="00DB44FF"/>
    <w:rsid w:val="00DB5334"/>
    <w:rsid w:val="00DB5DEB"/>
    <w:rsid w:val="00DC0BD8"/>
    <w:rsid w:val="00DC18C2"/>
    <w:rsid w:val="00DC31A8"/>
    <w:rsid w:val="00DC5678"/>
    <w:rsid w:val="00DD19AE"/>
    <w:rsid w:val="00DD2415"/>
    <w:rsid w:val="00DD277F"/>
    <w:rsid w:val="00DD47B4"/>
    <w:rsid w:val="00DD5651"/>
    <w:rsid w:val="00DD6871"/>
    <w:rsid w:val="00DE2E80"/>
    <w:rsid w:val="00DE447D"/>
    <w:rsid w:val="00DF0392"/>
    <w:rsid w:val="00DF7C09"/>
    <w:rsid w:val="00E0001C"/>
    <w:rsid w:val="00E00266"/>
    <w:rsid w:val="00E0174C"/>
    <w:rsid w:val="00E074C5"/>
    <w:rsid w:val="00E12361"/>
    <w:rsid w:val="00E12B1A"/>
    <w:rsid w:val="00E12E8E"/>
    <w:rsid w:val="00E13653"/>
    <w:rsid w:val="00E1583F"/>
    <w:rsid w:val="00E16508"/>
    <w:rsid w:val="00E2123F"/>
    <w:rsid w:val="00E267A8"/>
    <w:rsid w:val="00E3009B"/>
    <w:rsid w:val="00E3270B"/>
    <w:rsid w:val="00E33002"/>
    <w:rsid w:val="00E34056"/>
    <w:rsid w:val="00E50408"/>
    <w:rsid w:val="00E53796"/>
    <w:rsid w:val="00E53D0D"/>
    <w:rsid w:val="00E5481A"/>
    <w:rsid w:val="00E60586"/>
    <w:rsid w:val="00E60CED"/>
    <w:rsid w:val="00E60FB1"/>
    <w:rsid w:val="00E6105B"/>
    <w:rsid w:val="00E62887"/>
    <w:rsid w:val="00E631D2"/>
    <w:rsid w:val="00E63FB7"/>
    <w:rsid w:val="00E677EE"/>
    <w:rsid w:val="00E678ED"/>
    <w:rsid w:val="00E72808"/>
    <w:rsid w:val="00E73C4F"/>
    <w:rsid w:val="00E8006F"/>
    <w:rsid w:val="00E842BA"/>
    <w:rsid w:val="00E85BB7"/>
    <w:rsid w:val="00E87535"/>
    <w:rsid w:val="00E87A6E"/>
    <w:rsid w:val="00E91C12"/>
    <w:rsid w:val="00E925D7"/>
    <w:rsid w:val="00E940F1"/>
    <w:rsid w:val="00E94D30"/>
    <w:rsid w:val="00E94ED3"/>
    <w:rsid w:val="00E963E4"/>
    <w:rsid w:val="00E9755A"/>
    <w:rsid w:val="00EA51CC"/>
    <w:rsid w:val="00EA5E52"/>
    <w:rsid w:val="00EA70F7"/>
    <w:rsid w:val="00EB1FB4"/>
    <w:rsid w:val="00EB6858"/>
    <w:rsid w:val="00EC030F"/>
    <w:rsid w:val="00EC0567"/>
    <w:rsid w:val="00EC082F"/>
    <w:rsid w:val="00EC0CF7"/>
    <w:rsid w:val="00EC190B"/>
    <w:rsid w:val="00EC2477"/>
    <w:rsid w:val="00EC2B21"/>
    <w:rsid w:val="00EC3469"/>
    <w:rsid w:val="00EC5163"/>
    <w:rsid w:val="00EC67C2"/>
    <w:rsid w:val="00EC7888"/>
    <w:rsid w:val="00ED0CF8"/>
    <w:rsid w:val="00ED2594"/>
    <w:rsid w:val="00ED34C0"/>
    <w:rsid w:val="00ED3BB4"/>
    <w:rsid w:val="00EE2D91"/>
    <w:rsid w:val="00EE315B"/>
    <w:rsid w:val="00EE4714"/>
    <w:rsid w:val="00EF05E9"/>
    <w:rsid w:val="00EF068B"/>
    <w:rsid w:val="00EF0DFA"/>
    <w:rsid w:val="00EF47EB"/>
    <w:rsid w:val="00EF62CC"/>
    <w:rsid w:val="00EF6ABE"/>
    <w:rsid w:val="00F00070"/>
    <w:rsid w:val="00F013E8"/>
    <w:rsid w:val="00F0204A"/>
    <w:rsid w:val="00F025B6"/>
    <w:rsid w:val="00F03AD8"/>
    <w:rsid w:val="00F058AA"/>
    <w:rsid w:val="00F0716E"/>
    <w:rsid w:val="00F07B4D"/>
    <w:rsid w:val="00F11EFE"/>
    <w:rsid w:val="00F126EC"/>
    <w:rsid w:val="00F1378E"/>
    <w:rsid w:val="00F23C21"/>
    <w:rsid w:val="00F2662D"/>
    <w:rsid w:val="00F2680A"/>
    <w:rsid w:val="00F26A03"/>
    <w:rsid w:val="00F27A79"/>
    <w:rsid w:val="00F27D80"/>
    <w:rsid w:val="00F35D16"/>
    <w:rsid w:val="00F41698"/>
    <w:rsid w:val="00F42A98"/>
    <w:rsid w:val="00F44605"/>
    <w:rsid w:val="00F4566B"/>
    <w:rsid w:val="00F51929"/>
    <w:rsid w:val="00F55787"/>
    <w:rsid w:val="00F55A9E"/>
    <w:rsid w:val="00F62B10"/>
    <w:rsid w:val="00F63956"/>
    <w:rsid w:val="00F63E02"/>
    <w:rsid w:val="00F66570"/>
    <w:rsid w:val="00F677EC"/>
    <w:rsid w:val="00F71900"/>
    <w:rsid w:val="00F72BD9"/>
    <w:rsid w:val="00F7329B"/>
    <w:rsid w:val="00F76FAD"/>
    <w:rsid w:val="00F80169"/>
    <w:rsid w:val="00F81379"/>
    <w:rsid w:val="00F81C09"/>
    <w:rsid w:val="00F820A1"/>
    <w:rsid w:val="00F826A8"/>
    <w:rsid w:val="00F83739"/>
    <w:rsid w:val="00F8462D"/>
    <w:rsid w:val="00F84936"/>
    <w:rsid w:val="00F85919"/>
    <w:rsid w:val="00F8720A"/>
    <w:rsid w:val="00F94D2E"/>
    <w:rsid w:val="00F959E5"/>
    <w:rsid w:val="00FA0339"/>
    <w:rsid w:val="00FA21B1"/>
    <w:rsid w:val="00FA230B"/>
    <w:rsid w:val="00FA401A"/>
    <w:rsid w:val="00FA539C"/>
    <w:rsid w:val="00FA5B27"/>
    <w:rsid w:val="00FA6C07"/>
    <w:rsid w:val="00FA79AF"/>
    <w:rsid w:val="00FB1265"/>
    <w:rsid w:val="00FB1FD6"/>
    <w:rsid w:val="00FB234E"/>
    <w:rsid w:val="00FB3369"/>
    <w:rsid w:val="00FB754E"/>
    <w:rsid w:val="00FC0A12"/>
    <w:rsid w:val="00FC4F3A"/>
    <w:rsid w:val="00FD1272"/>
    <w:rsid w:val="00FD1C9C"/>
    <w:rsid w:val="00FD32FA"/>
    <w:rsid w:val="00FD3B10"/>
    <w:rsid w:val="00FD4F87"/>
    <w:rsid w:val="00FD66A6"/>
    <w:rsid w:val="00FD79CF"/>
    <w:rsid w:val="00FE1EAB"/>
    <w:rsid w:val="00FE20F3"/>
    <w:rsid w:val="00FE3C09"/>
    <w:rsid w:val="00FE3CF7"/>
    <w:rsid w:val="00FE3DBE"/>
    <w:rsid w:val="00FE589A"/>
    <w:rsid w:val="00FE59B9"/>
    <w:rsid w:val="00FF01B5"/>
    <w:rsid w:val="00FF1BCC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A856F-20DB-4DFF-BF1E-F73218F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250"/>
    <w:pPr>
      <w:spacing w:after="0" w:line="240" w:lineRule="auto"/>
    </w:pPr>
    <w:rPr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125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3125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60D"/>
    <w:rPr>
      <w:sz w:val="26"/>
      <w:szCs w:val="24"/>
      <w:lang w:eastAsia="ru-RU"/>
    </w:rPr>
  </w:style>
  <w:style w:type="character" w:styleId="a6">
    <w:name w:val="page number"/>
    <w:basedOn w:val="a0"/>
    <w:uiPriority w:val="99"/>
    <w:rsid w:val="00331250"/>
    <w:rPr>
      <w:rFonts w:cs="Times New Roman"/>
    </w:rPr>
  </w:style>
  <w:style w:type="paragraph" w:customStyle="1" w:styleId="a7">
    <w:name w:val="Знак Знак Знак Знак Знак Знак Знак Знак Знак Знак Знак Знак Знак Знак Знак Знак Знак"/>
    <w:basedOn w:val="a"/>
    <w:rsid w:val="007F6587"/>
    <w:rPr>
      <w:rFonts w:ascii="Verdana" w:hAnsi="Verdana" w:cs="Verdana"/>
      <w:sz w:val="24"/>
      <w:lang w:val="en-US" w:eastAsia="en-US"/>
    </w:rPr>
  </w:style>
  <w:style w:type="character" w:styleId="a8">
    <w:name w:val="Hyperlink"/>
    <w:basedOn w:val="a0"/>
    <w:uiPriority w:val="99"/>
    <w:rsid w:val="00A409E8"/>
    <w:rPr>
      <w:rFonts w:cs="Times New Roman"/>
      <w:color w:val="0000FF"/>
      <w:u w:val="single"/>
    </w:rPr>
  </w:style>
  <w:style w:type="character" w:customStyle="1" w:styleId="FontStyle45">
    <w:name w:val="Font Style45"/>
    <w:basedOn w:val="a0"/>
    <w:uiPriority w:val="99"/>
    <w:rsid w:val="006E430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7">
    <w:name w:val="Style17"/>
    <w:basedOn w:val="a"/>
    <w:uiPriority w:val="99"/>
    <w:rsid w:val="006E4306"/>
    <w:pPr>
      <w:widowControl w:val="0"/>
      <w:autoSpaceDE w:val="0"/>
      <w:autoSpaceDN w:val="0"/>
      <w:adjustRightInd w:val="0"/>
      <w:spacing w:line="278" w:lineRule="exact"/>
    </w:pPr>
    <w:rPr>
      <w:sz w:val="24"/>
      <w:lang w:val="en-US" w:eastAsia="en-US"/>
    </w:rPr>
  </w:style>
  <w:style w:type="paragraph" w:styleId="HTML">
    <w:name w:val="HTML Preformatted"/>
    <w:basedOn w:val="a"/>
    <w:link w:val="HTML0"/>
    <w:uiPriority w:val="99"/>
    <w:rsid w:val="006E43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E4306"/>
    <w:rPr>
      <w:rFonts w:ascii="Courier New" w:hAnsi="Courier New" w:cs="Courier New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52E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E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3;&#1053;&#1040;\&#1072;&#1076;&#1084;&#1080;&#1085;&#1091;&#1089;&#1083;&#1091;&#1075;&#1080;\2015\&#1110;&#1085;&#1092;&#1086;&#1088;&#1084;&#1072;&#1094;&#1110;&#1085;&#1072;%20&#1082;&#1072;&#1088;&#1090;&#1082;&#1072;%20-%20&#1055;&#1088;&#1086;&#1076;&#1072;&#1078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інформаціна картка - Продаж</Template>
  <TotalTime>9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2</vt:lpstr>
    </vt:vector>
  </TitlesOfParts>
  <Company>Лисичанский ИСПОЛКОМ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FuckYouBill</dc:creator>
  <cp:keywords/>
  <dc:description/>
  <cp:lastModifiedBy>admin</cp:lastModifiedBy>
  <cp:revision>7</cp:revision>
  <cp:lastPrinted>2018-11-13T08:43:00Z</cp:lastPrinted>
  <dcterms:created xsi:type="dcterms:W3CDTF">2018-11-13T08:44:00Z</dcterms:created>
  <dcterms:modified xsi:type="dcterms:W3CDTF">2018-11-30T11:15:00Z</dcterms:modified>
</cp:coreProperties>
</file>