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04" w:rsidRDefault="00571704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5" o:title=""/>
            <w10:wrap type="square"/>
          </v:shape>
        </w:pict>
      </w:r>
    </w:p>
    <w:p w:rsidR="00571704" w:rsidRDefault="00571704">
      <w:pPr>
        <w:jc w:val="center"/>
        <w:rPr>
          <w:b/>
        </w:rPr>
      </w:pPr>
      <w:r>
        <w:rPr>
          <w:b/>
        </w:rPr>
        <w:t>ЛИСИЧАНСКИЙ ГОРОДСКОЙ СОВЕТ</w:t>
      </w:r>
    </w:p>
    <w:p w:rsidR="00571704" w:rsidRDefault="00571704">
      <w:pPr>
        <w:jc w:val="center"/>
        <w:rPr>
          <w:b/>
        </w:rPr>
      </w:pPr>
      <w:r>
        <w:rPr>
          <w:b/>
        </w:rPr>
        <w:t>ИСПОЛНИТЕЛЬНЫЙ КОМИТЕТ</w:t>
      </w:r>
    </w:p>
    <w:p w:rsidR="00571704" w:rsidRDefault="00571704">
      <w:pPr>
        <w:jc w:val="center"/>
        <w:rPr>
          <w:b/>
        </w:rPr>
      </w:pPr>
    </w:p>
    <w:p w:rsidR="00571704" w:rsidRDefault="00571704">
      <w:pPr>
        <w:jc w:val="center"/>
        <w:rPr>
          <w:b/>
        </w:rPr>
      </w:pPr>
      <w:r>
        <w:rPr>
          <w:b/>
        </w:rPr>
        <w:t>Р Е Ш Е Н И Е</w:t>
      </w:r>
    </w:p>
    <w:p w:rsidR="00571704" w:rsidRDefault="00571704">
      <w:pPr>
        <w:rPr>
          <w:b/>
        </w:rPr>
      </w:pPr>
    </w:p>
    <w:p w:rsidR="00571704" w:rsidRPr="00337942" w:rsidRDefault="00571704">
      <w:r>
        <w:t>«</w:t>
      </w:r>
      <w:r w:rsidRPr="00337942">
        <w:t>01</w:t>
      </w:r>
      <w:r>
        <w:t>»</w:t>
      </w:r>
      <w:r w:rsidRPr="00337942">
        <w:t>10</w:t>
      </w:r>
      <w:r>
        <w:t xml:space="preserve">.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</w:t>
      </w:r>
      <w:r w:rsidRPr="00337942">
        <w:t xml:space="preserve"> 415</w:t>
      </w:r>
    </w:p>
    <w:p w:rsidR="00571704" w:rsidRDefault="00571704">
      <w:r>
        <w:t>г. Лисичанск</w:t>
      </w:r>
    </w:p>
    <w:p w:rsidR="00571704" w:rsidRDefault="00571704"/>
    <w:p w:rsidR="00571704" w:rsidRDefault="00571704">
      <w:pPr>
        <w:rPr>
          <w:b/>
          <w:bCs/>
        </w:rPr>
      </w:pPr>
      <w:r>
        <w:rPr>
          <w:b/>
          <w:bCs/>
        </w:rPr>
        <w:t xml:space="preserve">Об   утверждении   акта   комиссии   по </w:t>
      </w:r>
    </w:p>
    <w:p w:rsidR="00571704" w:rsidRDefault="00571704">
      <w:pPr>
        <w:rPr>
          <w:b/>
          <w:bCs/>
        </w:rPr>
      </w:pPr>
      <w:r>
        <w:rPr>
          <w:b/>
          <w:bCs/>
        </w:rPr>
        <w:t xml:space="preserve">определению   и   возмещению  убытков  </w:t>
      </w:r>
    </w:p>
    <w:p w:rsidR="00571704" w:rsidRDefault="00571704">
      <w:pPr>
        <w:rPr>
          <w:b/>
          <w:bCs/>
        </w:rPr>
      </w:pPr>
      <w:r>
        <w:rPr>
          <w:b/>
          <w:bCs/>
        </w:rPr>
        <w:t>собственникам   земли  и  землепользова-</w:t>
      </w:r>
    </w:p>
    <w:p w:rsidR="00571704" w:rsidRDefault="00571704">
      <w:pPr>
        <w:rPr>
          <w:b/>
          <w:bCs/>
        </w:rPr>
      </w:pPr>
      <w:r>
        <w:rPr>
          <w:b/>
          <w:bCs/>
        </w:rPr>
        <w:t xml:space="preserve">телям  в  границах  городов Лисичанска, </w:t>
      </w:r>
    </w:p>
    <w:p w:rsidR="00571704" w:rsidRDefault="00571704">
      <w:pPr>
        <w:rPr>
          <w:b/>
        </w:rPr>
      </w:pPr>
      <w:r>
        <w:rPr>
          <w:b/>
          <w:bCs/>
        </w:rPr>
        <w:t>Новодружеска, Приволья.</w:t>
      </w:r>
    </w:p>
    <w:p w:rsidR="00571704" w:rsidRDefault="00571704">
      <w:pPr>
        <w:rPr>
          <w:b/>
        </w:rPr>
      </w:pPr>
    </w:p>
    <w:p w:rsidR="00571704" w:rsidRDefault="00571704">
      <w:pPr>
        <w:jc w:val="both"/>
      </w:pPr>
      <w:r>
        <w:tab/>
        <w:t>С целью реализации полномочий органов местного самоуправления по владению, пользованию и распоряжению объектами коммунальной со</w:t>
      </w:r>
      <w:r>
        <w:t>б</w:t>
      </w:r>
      <w:r>
        <w:t>ственности, руководствуясь статьями 13 и 14 Конституции Украины, статьей 60 Закона Украины «О местном самоуправлении в Украине», статьями 125, 156 и 157 Земельного Кодекса Украины, Постановлением Кабинета Министров Украины № 284 от 19.04.1993г «О порядке определ</w:t>
      </w:r>
      <w:r>
        <w:t>е</w:t>
      </w:r>
      <w:r>
        <w:t>ния и возмещения убытков собственникам земли и землепользователям», исполнительный комитет Лисичанского городского совета</w:t>
      </w:r>
    </w:p>
    <w:p w:rsidR="00571704" w:rsidRDefault="00571704"/>
    <w:p w:rsidR="00571704" w:rsidRDefault="00571704">
      <w:pPr>
        <w:rPr>
          <w:b/>
        </w:rPr>
      </w:pPr>
      <w:r>
        <w:rPr>
          <w:b/>
        </w:rPr>
        <w:t>Р Е Ш И Л:</w:t>
      </w:r>
    </w:p>
    <w:p w:rsidR="00571704" w:rsidRDefault="00571704">
      <w:pPr>
        <w:rPr>
          <w:b/>
        </w:rPr>
      </w:pPr>
    </w:p>
    <w:p w:rsidR="00571704" w:rsidRDefault="00571704">
      <w:pPr>
        <w:numPr>
          <w:ilvl w:val="0"/>
          <w:numId w:val="1"/>
        </w:numPr>
        <w:ind w:right="-91"/>
        <w:jc w:val="both"/>
      </w:pPr>
      <w:r>
        <w:t>Утвердить акт комиссии по определению и возмещению убытков собственникам  земли и землепользователям  в границах  городов Лисича</w:t>
      </w:r>
      <w:r>
        <w:t>н</w:t>
      </w:r>
      <w:r>
        <w:t>ска, Новодружеска, Приволья № 2/13 от 25.09.2013г  (прилагается).</w:t>
      </w:r>
    </w:p>
    <w:p w:rsidR="00571704" w:rsidRDefault="00571704" w:rsidP="00A07860">
      <w:pPr>
        <w:numPr>
          <w:ilvl w:val="0"/>
          <w:numId w:val="1"/>
        </w:numPr>
        <w:spacing w:before="120" w:after="120"/>
        <w:jc w:val="both"/>
      </w:pPr>
      <w:r>
        <w:t>Отделу по вопросам внутренней политики, связям с общественн</w:t>
      </w:r>
      <w:r>
        <w:t>о</w:t>
      </w:r>
      <w:r>
        <w:t>стью и СМИ разместить данное решение на официальном сайте Лисича</w:t>
      </w:r>
      <w:r>
        <w:t>н</w:t>
      </w:r>
      <w:r>
        <w:t>ского городского совета.</w:t>
      </w:r>
    </w:p>
    <w:p w:rsidR="00571704" w:rsidRDefault="00571704" w:rsidP="002315FF">
      <w:pPr>
        <w:numPr>
          <w:ilvl w:val="0"/>
          <w:numId w:val="1"/>
        </w:numPr>
        <w:spacing w:before="240"/>
        <w:ind w:right="-91"/>
        <w:jc w:val="both"/>
      </w:pPr>
      <w:r>
        <w:t>Контроль за исполнением данного решения возложить на замест</w:t>
      </w:r>
      <w:r>
        <w:t>и</w:t>
      </w:r>
      <w:r>
        <w:t xml:space="preserve">теля городского головы Голуба О. Н. </w:t>
      </w:r>
    </w:p>
    <w:p w:rsidR="00571704" w:rsidRDefault="00571704">
      <w:pPr>
        <w:pStyle w:val="Heading1"/>
      </w:pPr>
    </w:p>
    <w:p w:rsidR="00571704" w:rsidRDefault="00571704">
      <w:pPr>
        <w:pStyle w:val="Heading1"/>
      </w:pPr>
    </w:p>
    <w:p w:rsidR="00571704" w:rsidRDefault="00571704">
      <w:pPr>
        <w:pStyle w:val="Heading1"/>
      </w:pPr>
    </w:p>
    <w:p w:rsidR="00571704" w:rsidRDefault="00571704">
      <w:pPr>
        <w:pStyle w:val="Heading1"/>
      </w:pPr>
      <w:r>
        <w:t>Секретарь городского совета</w:t>
      </w:r>
      <w:r>
        <w:tab/>
      </w:r>
      <w:r>
        <w:tab/>
      </w:r>
      <w:r>
        <w:tab/>
      </w:r>
      <w:r>
        <w:tab/>
      </w:r>
      <w:r>
        <w:tab/>
        <w:t>М. Л. Власов</w:t>
      </w:r>
    </w:p>
    <w:sectPr w:rsidR="00571704" w:rsidSect="00C426C4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520230"/>
    <w:multiLevelType w:val="hybridMultilevel"/>
    <w:tmpl w:val="23E0D4E8"/>
    <w:lvl w:ilvl="0" w:tplc="4808E56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16D"/>
    <w:rsid w:val="00063F86"/>
    <w:rsid w:val="000C3D53"/>
    <w:rsid w:val="002315FF"/>
    <w:rsid w:val="00337942"/>
    <w:rsid w:val="00571704"/>
    <w:rsid w:val="0061616D"/>
    <w:rsid w:val="007C0519"/>
    <w:rsid w:val="009D1001"/>
    <w:rsid w:val="00A07860"/>
    <w:rsid w:val="00A54659"/>
    <w:rsid w:val="00A602DA"/>
    <w:rsid w:val="00B41B49"/>
    <w:rsid w:val="00C426C4"/>
    <w:rsid w:val="00C54339"/>
    <w:rsid w:val="00D91C37"/>
    <w:rsid w:val="00DD1301"/>
    <w:rsid w:val="00E60E31"/>
    <w:rsid w:val="00EC4551"/>
    <w:rsid w:val="00F670A4"/>
    <w:rsid w:val="00FB1201"/>
    <w:rsid w:val="00FD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01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30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57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1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77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197</Words>
  <Characters>1125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4</cp:revision>
  <cp:lastPrinted>2013-09-26T06:50:00Z</cp:lastPrinted>
  <dcterms:created xsi:type="dcterms:W3CDTF">2013-07-08T10:47:00Z</dcterms:created>
  <dcterms:modified xsi:type="dcterms:W3CDTF">2013-10-07T07:35:00Z</dcterms:modified>
</cp:coreProperties>
</file>