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55" w:rsidRDefault="00155C55" w:rsidP="0084022B">
      <w:pPr>
        <w:jc w:val="center"/>
        <w:rPr>
          <w:b/>
          <w:sz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4.65pt;width:68pt;height:82.55pt;z-index:251658240;visibility:visible;mso-wrap-edited:f" o:preferrelative="f" wrapcoords="-173 0 -173 21458 21600 21458 21600 0 -173 0">
            <v:imagedata r:id="rId4" o:title=""/>
            <o:lock v:ext="edit" aspectratio="f"/>
          </v:shape>
          <o:OLEObject Type="Embed" ProgID="Word.Picture.8" ShapeID="_x0000_s1026" DrawAspect="Content" ObjectID="_1189977657" r:id="rId5"/>
        </w:pict>
      </w:r>
    </w:p>
    <w:p w:rsidR="00155C55" w:rsidRDefault="00155C55" w:rsidP="0084022B">
      <w:pPr>
        <w:jc w:val="center"/>
        <w:rPr>
          <w:b/>
          <w:sz w:val="28"/>
          <w:lang w:val="uk-UA"/>
        </w:rPr>
      </w:pPr>
    </w:p>
    <w:p w:rsidR="00155C55" w:rsidRDefault="00155C55" w:rsidP="0084022B">
      <w:pPr>
        <w:jc w:val="center"/>
        <w:rPr>
          <w:b/>
          <w:sz w:val="28"/>
          <w:lang w:val="uk-UA"/>
        </w:rPr>
      </w:pPr>
    </w:p>
    <w:p w:rsidR="00155C55" w:rsidRDefault="00155C55" w:rsidP="0084022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ЛИСИЧАНСЬКА МІСЬКА РАДА</w:t>
      </w:r>
    </w:p>
    <w:p w:rsidR="00155C55" w:rsidRDefault="00155C55" w:rsidP="0084022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ШОСТОГО СКЛИКАННЯ</w:t>
      </w:r>
    </w:p>
    <w:p w:rsidR="00155C55" w:rsidRPr="005D48EB" w:rsidRDefault="00155C55" w:rsidP="002736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шістдесят п’ята сесія</w:t>
      </w:r>
    </w:p>
    <w:p w:rsidR="00155C55" w:rsidRDefault="00155C55" w:rsidP="0084022B">
      <w:pPr>
        <w:jc w:val="center"/>
        <w:rPr>
          <w:b/>
          <w:sz w:val="28"/>
          <w:szCs w:val="28"/>
          <w:lang w:val="uk-UA"/>
        </w:rPr>
      </w:pPr>
    </w:p>
    <w:p w:rsidR="00155C55" w:rsidRPr="005D48EB" w:rsidRDefault="00155C55" w:rsidP="00273613">
      <w:pPr>
        <w:jc w:val="center"/>
        <w:rPr>
          <w:b/>
          <w:sz w:val="28"/>
          <w:lang w:val="uk-UA"/>
        </w:rPr>
      </w:pPr>
      <w:r w:rsidRPr="005D48EB">
        <w:rPr>
          <w:b/>
          <w:sz w:val="28"/>
          <w:lang w:val="uk-UA"/>
        </w:rPr>
        <w:t>Р І Ш Е Н Н Я</w:t>
      </w:r>
    </w:p>
    <w:p w:rsidR="00155C55" w:rsidRPr="005D48EB" w:rsidRDefault="00155C55" w:rsidP="00273613">
      <w:pPr>
        <w:rPr>
          <w:sz w:val="28"/>
          <w:lang w:val="uk-UA"/>
        </w:rPr>
      </w:pPr>
    </w:p>
    <w:p w:rsidR="00155C55" w:rsidRPr="005D48EB" w:rsidRDefault="00155C55" w:rsidP="00273613">
      <w:pPr>
        <w:rPr>
          <w:sz w:val="28"/>
          <w:lang w:val="uk-UA"/>
        </w:rPr>
      </w:pPr>
      <w:r>
        <w:rPr>
          <w:sz w:val="28"/>
          <w:lang w:val="uk-UA"/>
        </w:rPr>
        <w:t>24.04.201</w:t>
      </w:r>
      <w:r w:rsidRPr="00491492">
        <w:rPr>
          <w:sz w:val="28"/>
          <w:lang w:val="uk-UA"/>
        </w:rPr>
        <w:t>4</w:t>
      </w:r>
      <w:r>
        <w:rPr>
          <w:sz w:val="28"/>
          <w:lang w:val="uk-UA"/>
        </w:rPr>
        <w:t xml:space="preserve"> р.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</w:t>
      </w:r>
      <w:r w:rsidRPr="005D48EB">
        <w:rPr>
          <w:sz w:val="28"/>
          <w:lang w:val="uk-UA"/>
        </w:rPr>
        <w:t>м. Лисичанськ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 65/1104</w:t>
      </w:r>
    </w:p>
    <w:p w:rsidR="00155C55" w:rsidRDefault="00155C55" w:rsidP="0084022B">
      <w:pPr>
        <w:rPr>
          <w:lang w:val="uk-UA"/>
        </w:rPr>
      </w:pPr>
    </w:p>
    <w:p w:rsidR="00155C55" w:rsidRDefault="00155C55" w:rsidP="0084022B">
      <w:pPr>
        <w:rPr>
          <w:lang w:val="uk-UA"/>
        </w:rPr>
      </w:pPr>
    </w:p>
    <w:p w:rsidR="00155C55" w:rsidRDefault="00155C55" w:rsidP="0084022B">
      <w:pPr>
        <w:pStyle w:val="BodyText"/>
        <w:jc w:val="both"/>
        <w:rPr>
          <w:b/>
          <w:sz w:val="32"/>
          <w:lang w:val="uk-UA"/>
        </w:rPr>
      </w:pPr>
      <w:r>
        <w:rPr>
          <w:b/>
          <w:lang w:val="uk-UA"/>
        </w:rPr>
        <w:t>Про внесення змін до плану діяльності міської ради та її виконавчого комітету з підготовки проектів регуляторних актів на 2014 рік</w:t>
      </w:r>
    </w:p>
    <w:p w:rsidR="00155C55" w:rsidRDefault="00155C55" w:rsidP="0084022B">
      <w:pPr>
        <w:ind w:right="4855"/>
        <w:rPr>
          <w:sz w:val="32"/>
          <w:lang w:val="uk-UA"/>
        </w:rPr>
      </w:pPr>
    </w:p>
    <w:p w:rsidR="00155C55" w:rsidRDefault="00155C55" w:rsidP="0084022B">
      <w:pPr>
        <w:pStyle w:val="BodyText2"/>
        <w:ind w:firstLine="708"/>
        <w:jc w:val="both"/>
        <w:rPr>
          <w:lang w:val="uk-UA"/>
        </w:rPr>
      </w:pPr>
      <w:r>
        <w:rPr>
          <w:lang w:val="uk-UA"/>
        </w:rPr>
        <w:t>Керуючись статтями 4 та 7 Закону України «Про засади державної регуляторної політики у сфері господарської діяльності», пунктом 7 частини 1 статті 26 Закону України «Про місцеве самоврядування в Україні», міська рада</w:t>
      </w:r>
    </w:p>
    <w:p w:rsidR="00155C55" w:rsidRDefault="00155C55" w:rsidP="0084022B">
      <w:pPr>
        <w:pStyle w:val="BodyText2"/>
        <w:ind w:firstLine="708"/>
        <w:jc w:val="both"/>
        <w:rPr>
          <w:sz w:val="32"/>
          <w:lang w:val="uk-UA"/>
        </w:rPr>
      </w:pPr>
    </w:p>
    <w:p w:rsidR="00155C55" w:rsidRDefault="00155C55" w:rsidP="0084022B">
      <w:pPr>
        <w:pStyle w:val="BodyText2"/>
        <w:ind w:right="-6"/>
        <w:jc w:val="both"/>
        <w:rPr>
          <w:b/>
          <w:lang w:val="uk-UA"/>
        </w:rPr>
      </w:pPr>
      <w:r>
        <w:rPr>
          <w:b/>
          <w:lang w:val="uk-UA"/>
        </w:rPr>
        <w:t>В И Р І Ш И Л А:</w:t>
      </w:r>
    </w:p>
    <w:p w:rsidR="00155C55" w:rsidRDefault="00155C55" w:rsidP="0084022B">
      <w:pPr>
        <w:pStyle w:val="BodyText2"/>
        <w:jc w:val="both"/>
        <w:rPr>
          <w:lang w:val="uk-UA"/>
        </w:rPr>
      </w:pPr>
    </w:p>
    <w:p w:rsidR="00155C55" w:rsidRDefault="00155C55" w:rsidP="0084022B">
      <w:pPr>
        <w:pStyle w:val="BodyText2"/>
        <w:ind w:firstLine="708"/>
        <w:jc w:val="both"/>
        <w:rPr>
          <w:lang w:val="uk-UA"/>
        </w:rPr>
      </w:pPr>
      <w:r>
        <w:rPr>
          <w:lang w:val="uk-UA"/>
        </w:rPr>
        <w:t xml:space="preserve">1. У п. 3 плану діяльності міської ради та її виконавчого комітету з підготовки проектів регуляторних актів на 2014 рік </w:t>
      </w:r>
      <w:r w:rsidRPr="0084022B">
        <w:rPr>
          <w:lang w:val="uk-UA"/>
        </w:rPr>
        <w:t>цифру та слово «І квартал» замінити цифр</w:t>
      </w:r>
      <w:r>
        <w:rPr>
          <w:lang w:val="uk-UA"/>
        </w:rPr>
        <w:t>ою</w:t>
      </w:r>
      <w:r w:rsidRPr="0084022B">
        <w:rPr>
          <w:lang w:val="uk-UA"/>
        </w:rPr>
        <w:t xml:space="preserve"> та словом «ІІ квартал»</w:t>
      </w:r>
      <w:r>
        <w:rPr>
          <w:lang w:val="uk-UA"/>
        </w:rPr>
        <w:t>.</w:t>
      </w:r>
    </w:p>
    <w:p w:rsidR="00155C55" w:rsidRDefault="00155C55" w:rsidP="0084022B">
      <w:pPr>
        <w:pStyle w:val="BodyText2"/>
        <w:ind w:firstLine="708"/>
        <w:jc w:val="both"/>
        <w:rPr>
          <w:lang w:val="uk-UA"/>
        </w:rPr>
      </w:pPr>
    </w:p>
    <w:p w:rsidR="00155C55" w:rsidRDefault="00155C55" w:rsidP="0084022B">
      <w:pPr>
        <w:pStyle w:val="BodyText2"/>
        <w:ind w:firstLine="708"/>
        <w:jc w:val="both"/>
        <w:rPr>
          <w:lang w:val="uk-UA"/>
        </w:rPr>
      </w:pPr>
      <w:r>
        <w:rPr>
          <w:lang w:val="uk-UA"/>
        </w:rPr>
        <w:t>2. Відділу з питань внутрішньої політики, зв'язків з громадськістю та ЗМІ оприлюднити рішення в регіональній громадсько-політичній газеті «Новый путь» та на офіційному сайті Лисичанської міської ради в терміни, встановлені законодавством.</w:t>
      </w:r>
    </w:p>
    <w:p w:rsidR="00155C55" w:rsidRDefault="00155C55" w:rsidP="0084022B">
      <w:pPr>
        <w:pStyle w:val="BodyText2"/>
        <w:jc w:val="both"/>
        <w:rPr>
          <w:lang w:val="uk-UA"/>
        </w:rPr>
      </w:pPr>
    </w:p>
    <w:p w:rsidR="00155C55" w:rsidRPr="000946BE" w:rsidRDefault="00155C55" w:rsidP="0087406D">
      <w:pPr>
        <w:pStyle w:val="BodyText2"/>
        <w:ind w:firstLine="708"/>
        <w:jc w:val="both"/>
        <w:rPr>
          <w:szCs w:val="28"/>
          <w:lang w:val="uk-UA"/>
        </w:rPr>
      </w:pPr>
      <w:r>
        <w:rPr>
          <w:lang w:val="uk-UA"/>
        </w:rPr>
        <w:t xml:space="preserve">3. </w:t>
      </w:r>
      <w:r w:rsidRPr="000946BE">
        <w:rPr>
          <w:lang w:val="uk-UA"/>
        </w:rPr>
        <w:t>Контроль за виконанням цього рішення покласти на постійну комісію мандатну, з питань депутатської діяльності, етики, по роботі ради та гласності, щодо забезпечення законності, правопорядку, охорони прав і законних інтересів громадян.</w:t>
      </w:r>
    </w:p>
    <w:p w:rsidR="00155C55" w:rsidRDefault="00155C55" w:rsidP="0084022B">
      <w:pPr>
        <w:pStyle w:val="BodyText2"/>
        <w:jc w:val="both"/>
        <w:rPr>
          <w:lang w:val="uk-UA"/>
        </w:rPr>
      </w:pPr>
    </w:p>
    <w:p w:rsidR="00155C55" w:rsidRDefault="00155C55" w:rsidP="0084022B">
      <w:pPr>
        <w:pStyle w:val="BodyText2"/>
        <w:jc w:val="both"/>
        <w:rPr>
          <w:lang w:val="uk-UA"/>
        </w:rPr>
      </w:pPr>
    </w:p>
    <w:p w:rsidR="00155C55" w:rsidRDefault="00155C55" w:rsidP="0084022B">
      <w:pPr>
        <w:pStyle w:val="BodyText2"/>
        <w:jc w:val="both"/>
        <w:rPr>
          <w:lang w:val="uk-UA"/>
        </w:rPr>
      </w:pPr>
    </w:p>
    <w:p w:rsidR="00155C55" w:rsidRDefault="00155C55" w:rsidP="0084022B">
      <w:pPr>
        <w:pStyle w:val="BodyText2"/>
        <w:jc w:val="center"/>
        <w:rPr>
          <w:b/>
          <w:lang w:val="uk-UA"/>
        </w:rPr>
      </w:pPr>
      <w:r>
        <w:rPr>
          <w:b/>
          <w:lang w:val="uk-UA"/>
        </w:rPr>
        <w:t>Секретар міської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М.Л. ВЛАСОВ</w:t>
      </w:r>
    </w:p>
    <w:p w:rsidR="00155C55" w:rsidRDefault="00155C55" w:rsidP="0084022B">
      <w:pPr>
        <w:rPr>
          <w:b/>
          <w:lang w:val="uk-UA"/>
        </w:rPr>
      </w:pPr>
    </w:p>
    <w:p w:rsidR="00155C55" w:rsidRDefault="00155C55" w:rsidP="0084022B">
      <w:pPr>
        <w:rPr>
          <w:b/>
          <w:lang w:val="uk-UA"/>
        </w:rPr>
      </w:pPr>
    </w:p>
    <w:p w:rsidR="00155C55" w:rsidRDefault="00155C55" w:rsidP="0084022B">
      <w:pPr>
        <w:rPr>
          <w:b/>
          <w:lang w:val="uk-UA"/>
        </w:rPr>
      </w:pPr>
    </w:p>
    <w:sectPr w:rsidR="00155C55" w:rsidSect="0031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22B"/>
    <w:rsid w:val="00023D3E"/>
    <w:rsid w:val="000323A1"/>
    <w:rsid w:val="000372E6"/>
    <w:rsid w:val="00074869"/>
    <w:rsid w:val="000946BE"/>
    <w:rsid w:val="0012068A"/>
    <w:rsid w:val="00155C55"/>
    <w:rsid w:val="00182816"/>
    <w:rsid w:val="001B51ED"/>
    <w:rsid w:val="001B53B6"/>
    <w:rsid w:val="0021273C"/>
    <w:rsid w:val="00273613"/>
    <w:rsid w:val="002829DA"/>
    <w:rsid w:val="0029451D"/>
    <w:rsid w:val="002C6648"/>
    <w:rsid w:val="002D67A6"/>
    <w:rsid w:val="003018BA"/>
    <w:rsid w:val="00315214"/>
    <w:rsid w:val="00317F4A"/>
    <w:rsid w:val="00333189"/>
    <w:rsid w:val="0043685A"/>
    <w:rsid w:val="004619BF"/>
    <w:rsid w:val="00491492"/>
    <w:rsid w:val="004B634E"/>
    <w:rsid w:val="004C0EEE"/>
    <w:rsid w:val="004D7B6D"/>
    <w:rsid w:val="004E33AA"/>
    <w:rsid w:val="00543EFC"/>
    <w:rsid w:val="00564E97"/>
    <w:rsid w:val="005660FB"/>
    <w:rsid w:val="005D33D8"/>
    <w:rsid w:val="005D48EB"/>
    <w:rsid w:val="005E2650"/>
    <w:rsid w:val="006337AE"/>
    <w:rsid w:val="0066756B"/>
    <w:rsid w:val="006977CB"/>
    <w:rsid w:val="006A070F"/>
    <w:rsid w:val="006C6B80"/>
    <w:rsid w:val="00701202"/>
    <w:rsid w:val="007653C3"/>
    <w:rsid w:val="00780977"/>
    <w:rsid w:val="007872C5"/>
    <w:rsid w:val="007B6CB7"/>
    <w:rsid w:val="007F17CA"/>
    <w:rsid w:val="008032F5"/>
    <w:rsid w:val="0084022B"/>
    <w:rsid w:val="0087406D"/>
    <w:rsid w:val="008A42F8"/>
    <w:rsid w:val="00902565"/>
    <w:rsid w:val="009127A9"/>
    <w:rsid w:val="00961110"/>
    <w:rsid w:val="009F1B84"/>
    <w:rsid w:val="00AD2C4A"/>
    <w:rsid w:val="00B6179F"/>
    <w:rsid w:val="00B72E31"/>
    <w:rsid w:val="00B74E56"/>
    <w:rsid w:val="00B772C9"/>
    <w:rsid w:val="00BF6DC0"/>
    <w:rsid w:val="00D72B95"/>
    <w:rsid w:val="00D85BB9"/>
    <w:rsid w:val="00DC7AD7"/>
    <w:rsid w:val="00DD2CFE"/>
    <w:rsid w:val="00EA2136"/>
    <w:rsid w:val="00EA4B37"/>
    <w:rsid w:val="00EC2925"/>
    <w:rsid w:val="00F21D36"/>
    <w:rsid w:val="00F5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2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032F5"/>
    <w:pPr>
      <w:keepNext/>
      <w:ind w:right="-5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032F5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032F5"/>
    <w:pPr>
      <w:keepNext/>
      <w:ind w:right="792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032F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2F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032F5"/>
    <w:rPr>
      <w:rFonts w:eastAsia="Times New Roman"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semiHidden/>
    <w:rsid w:val="0084022B"/>
    <w:pPr>
      <w:ind w:right="4855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4022B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84022B"/>
    <w:pPr>
      <w:ind w:right="-5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4022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45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1</Pages>
  <Words>180</Words>
  <Characters>1031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Компик</dc:creator>
  <cp:keywords/>
  <dc:description/>
  <cp:lastModifiedBy>Жукова </cp:lastModifiedBy>
  <cp:revision>9</cp:revision>
  <cp:lastPrinted>2014-04-22T12:19:00Z</cp:lastPrinted>
  <dcterms:created xsi:type="dcterms:W3CDTF">2014-04-22T09:08:00Z</dcterms:created>
  <dcterms:modified xsi:type="dcterms:W3CDTF">2005-10-04T21:35:00Z</dcterms:modified>
</cp:coreProperties>
</file>