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7" w:rsidRDefault="003E4AB7" w:rsidP="00804D16">
      <w:pPr>
        <w:jc w:val="both"/>
        <w:rPr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left:0;text-align:left;margin-left:199.65pt;margin-top:-17.6pt;width:41.2pt;height:53.6pt;z-index:251658240;visibility:visible">
            <v:imagedata r:id="rId5" o:title=""/>
            <w10:wrap type="square"/>
          </v:shape>
        </w:pict>
      </w:r>
    </w:p>
    <w:p w:rsidR="003E4AB7" w:rsidRDefault="003E4AB7" w:rsidP="00804D16">
      <w:pPr>
        <w:pStyle w:val="Title"/>
        <w:rPr>
          <w:sz w:val="28"/>
        </w:rPr>
      </w:pPr>
    </w:p>
    <w:p w:rsidR="003E4AB7" w:rsidRDefault="003E4AB7" w:rsidP="00804D16">
      <w:pPr>
        <w:pStyle w:val="Title"/>
        <w:rPr>
          <w:sz w:val="28"/>
        </w:rPr>
      </w:pPr>
    </w:p>
    <w:p w:rsidR="003E4AB7" w:rsidRPr="00804D16" w:rsidRDefault="003E4AB7" w:rsidP="00804D16">
      <w:pPr>
        <w:pStyle w:val="Title"/>
        <w:tabs>
          <w:tab w:val="left" w:pos="4488"/>
        </w:tabs>
        <w:rPr>
          <w:rFonts w:ascii="Times New Roman" w:hAnsi="Times New Roman"/>
          <w:sz w:val="28"/>
        </w:rPr>
      </w:pPr>
      <w:r w:rsidRPr="00804D16">
        <w:rPr>
          <w:rFonts w:ascii="Times New Roman" w:hAnsi="Times New Roman"/>
          <w:sz w:val="28"/>
        </w:rPr>
        <w:t>ЛИСИЧАНСКИЙ ГОРОДСКОЙ СОВЕТ</w:t>
      </w:r>
    </w:p>
    <w:p w:rsidR="003E4AB7" w:rsidRDefault="003E4AB7" w:rsidP="00804D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3E4AB7" w:rsidRDefault="003E4AB7" w:rsidP="00804D16">
      <w:pPr>
        <w:jc w:val="center"/>
        <w:rPr>
          <w:b/>
          <w:bCs/>
          <w:sz w:val="28"/>
        </w:rPr>
      </w:pPr>
    </w:p>
    <w:p w:rsidR="003E4AB7" w:rsidRDefault="003E4AB7" w:rsidP="00804D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3E4AB7" w:rsidRDefault="003E4AB7" w:rsidP="00804D16">
      <w:pPr>
        <w:jc w:val="center"/>
        <w:rPr>
          <w:sz w:val="28"/>
        </w:rPr>
      </w:pPr>
    </w:p>
    <w:p w:rsidR="003E4AB7" w:rsidRDefault="003E4AB7" w:rsidP="00804D16">
      <w:pPr>
        <w:jc w:val="center"/>
        <w:rPr>
          <w:sz w:val="28"/>
        </w:rPr>
      </w:pPr>
    </w:p>
    <w:p w:rsidR="003E4AB7" w:rsidRPr="00C65D26" w:rsidRDefault="003E4AB7" w:rsidP="00804D16">
      <w:pPr>
        <w:jc w:val="both"/>
        <w:rPr>
          <w:sz w:val="28"/>
        </w:rPr>
      </w:pPr>
      <w:r>
        <w:rPr>
          <w:sz w:val="28"/>
        </w:rPr>
        <w:t xml:space="preserve">« </w:t>
      </w:r>
      <w:r w:rsidRPr="00C65D26">
        <w:rPr>
          <w:sz w:val="28"/>
        </w:rPr>
        <w:t>16</w:t>
      </w:r>
      <w:r>
        <w:rPr>
          <w:sz w:val="28"/>
        </w:rPr>
        <w:t xml:space="preserve"> » </w:t>
      </w:r>
      <w:r w:rsidRPr="00C65D26">
        <w:rPr>
          <w:sz w:val="28"/>
        </w:rPr>
        <w:t>09</w:t>
      </w:r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Pr="00C65D26">
        <w:rPr>
          <w:sz w:val="28"/>
        </w:rPr>
        <w:t>292</w:t>
      </w:r>
    </w:p>
    <w:p w:rsidR="003E4AB7" w:rsidRDefault="003E4AB7" w:rsidP="00804D16">
      <w:pPr>
        <w:jc w:val="both"/>
        <w:rPr>
          <w:sz w:val="28"/>
        </w:rPr>
      </w:pPr>
      <w:r>
        <w:rPr>
          <w:sz w:val="28"/>
        </w:rPr>
        <w:t>г. Лисичанск</w:t>
      </w:r>
    </w:p>
    <w:p w:rsidR="003E4AB7" w:rsidRDefault="003E4AB7" w:rsidP="00804D16">
      <w:pPr>
        <w:jc w:val="both"/>
        <w:rPr>
          <w:sz w:val="28"/>
        </w:rPr>
      </w:pPr>
    </w:p>
    <w:p w:rsidR="003E4AB7" w:rsidRDefault="003E4AB7" w:rsidP="00804D1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 награждении</w:t>
      </w:r>
    </w:p>
    <w:p w:rsidR="003E4AB7" w:rsidRDefault="003E4AB7" w:rsidP="00804D16">
      <w:pPr>
        <w:jc w:val="both"/>
        <w:rPr>
          <w:b/>
          <w:bCs/>
          <w:sz w:val="28"/>
        </w:rPr>
      </w:pPr>
    </w:p>
    <w:p w:rsidR="003E4AB7" w:rsidRPr="00D7568C" w:rsidRDefault="003E4AB7" w:rsidP="00804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многолетний добросовестный труд, высокий профессионализм, значительный личный вклад в дело обучения и воспитания подрастающего поколения г. Лисичанска и в связи с празднованием Всеукраинского дня дошкольного образования,</w:t>
      </w:r>
      <w:r>
        <w:rPr>
          <w:bCs/>
          <w:sz w:val="28"/>
        </w:rPr>
        <w:t xml:space="preserve">  руководствуясь ст.40 Закона Украины «О местном самоуправлении в Украине» </w:t>
      </w:r>
      <w:r>
        <w:rPr>
          <w:sz w:val="28"/>
        </w:rPr>
        <w:t>исполком городского совета</w:t>
      </w:r>
    </w:p>
    <w:p w:rsidR="003E4AB7" w:rsidRDefault="003E4AB7" w:rsidP="00804D16">
      <w:pPr>
        <w:jc w:val="both"/>
        <w:rPr>
          <w:sz w:val="28"/>
        </w:rPr>
      </w:pPr>
    </w:p>
    <w:p w:rsidR="003E4AB7" w:rsidRDefault="003E4AB7" w:rsidP="00804D1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 Е Ш И Л:</w:t>
      </w:r>
    </w:p>
    <w:p w:rsidR="003E4AB7" w:rsidRDefault="003E4AB7" w:rsidP="00804D16">
      <w:pPr>
        <w:jc w:val="both"/>
        <w:rPr>
          <w:b/>
          <w:bCs/>
          <w:sz w:val="28"/>
        </w:rPr>
      </w:pPr>
    </w:p>
    <w:p w:rsidR="003E4AB7" w:rsidRDefault="003E4AB7" w:rsidP="00804D16">
      <w:pPr>
        <w:pStyle w:val="BodyText"/>
        <w:numPr>
          <w:ilvl w:val="0"/>
          <w:numId w:val="1"/>
        </w:num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Наградить Грамотой исполкома Лисичанского городского совета: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 xml:space="preserve">1. </w:t>
      </w:r>
      <w:r w:rsidRPr="00804D16">
        <w:rPr>
          <w:rFonts w:ascii="Times New Roman" w:hAnsi="Times New Roman"/>
          <w:sz w:val="28"/>
          <w:szCs w:val="28"/>
        </w:rPr>
        <w:tab/>
        <w:t>Соснину Нинель Сергеевну, заведующую коммунального заведения «Лисичанское дошкольное учебное заведение (ясли-сад) № 2 «Бирюза»;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 xml:space="preserve">2.  </w:t>
      </w:r>
      <w:r w:rsidRPr="00804D16">
        <w:rPr>
          <w:rFonts w:ascii="Times New Roman" w:hAnsi="Times New Roman"/>
          <w:sz w:val="28"/>
          <w:szCs w:val="28"/>
        </w:rPr>
        <w:tab/>
        <w:t>Утешеву Елену Николаевну, заведующую коммунального заведения «Лисичанское дошкольное учебное заведение (детский сад) № 9 «Красная шапочка»;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3.</w:t>
      </w:r>
      <w:r w:rsidRPr="00804D16">
        <w:rPr>
          <w:rFonts w:ascii="Times New Roman" w:hAnsi="Times New Roman"/>
          <w:sz w:val="28"/>
          <w:szCs w:val="28"/>
        </w:rPr>
        <w:tab/>
        <w:t>Панченко Елену Ивановну, воспитателя коммунального заведения «Лисичанское дошкольное учебное заведение (ясли-сад) № 14 «Теремок»;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4.</w:t>
      </w:r>
      <w:r w:rsidRPr="00804D16">
        <w:rPr>
          <w:rFonts w:ascii="Times New Roman" w:hAnsi="Times New Roman"/>
          <w:sz w:val="28"/>
          <w:szCs w:val="28"/>
        </w:rPr>
        <w:tab/>
        <w:t>Апухтину Наталью Владимировну, музыкального руководителя коммунального заведения «Лисичанское дошкольное учебное заведение (ясли-сад) № 1 «Скворушка»;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5.</w:t>
      </w:r>
      <w:r w:rsidRPr="00804D16">
        <w:rPr>
          <w:rFonts w:ascii="Times New Roman" w:hAnsi="Times New Roman"/>
          <w:sz w:val="28"/>
          <w:szCs w:val="28"/>
        </w:rPr>
        <w:tab/>
        <w:t>Осадчую Елену Николаевну, воспитателя коммунального заведения «Лисичанское дошкольное учебное заведение (ясли-сад) № 12 «Катруся»;</w:t>
      </w:r>
    </w:p>
    <w:p w:rsidR="003E4AB7" w:rsidRPr="00804D16" w:rsidRDefault="003E4AB7" w:rsidP="00804D16">
      <w:pPr>
        <w:pStyle w:val="BodyText"/>
        <w:tabs>
          <w:tab w:val="clear" w:pos="1496"/>
          <w:tab w:val="left" w:pos="708"/>
        </w:tabs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6.</w:t>
      </w:r>
      <w:r w:rsidRPr="00804D16">
        <w:rPr>
          <w:rFonts w:ascii="Times New Roman" w:hAnsi="Times New Roman"/>
          <w:sz w:val="28"/>
          <w:szCs w:val="28"/>
        </w:rPr>
        <w:tab/>
        <w:t>Авилову Евгению Ивановну, помощника воспитателя Лисичанского дошкольного учебного заведения (ясли-сад) № 8 «Светлячок».</w:t>
      </w:r>
    </w:p>
    <w:p w:rsidR="003E4AB7" w:rsidRPr="00804D16" w:rsidRDefault="003E4AB7" w:rsidP="00804D16">
      <w:pPr>
        <w:pStyle w:val="ListParagraph"/>
        <w:ind w:left="1068"/>
        <w:jc w:val="both"/>
        <w:rPr>
          <w:sz w:val="28"/>
          <w:szCs w:val="28"/>
        </w:rPr>
      </w:pPr>
    </w:p>
    <w:p w:rsidR="003E4AB7" w:rsidRPr="00804D16" w:rsidRDefault="003E4AB7" w:rsidP="00804D16">
      <w:pPr>
        <w:pStyle w:val="BodyText"/>
        <w:ind w:firstLine="748"/>
        <w:rPr>
          <w:rFonts w:ascii="Times New Roman" w:hAnsi="Times New Roman"/>
          <w:sz w:val="28"/>
          <w:szCs w:val="28"/>
        </w:rPr>
      </w:pPr>
      <w:r w:rsidRPr="00804D16">
        <w:rPr>
          <w:rFonts w:ascii="Times New Roman" w:hAnsi="Times New Roman"/>
          <w:sz w:val="28"/>
          <w:szCs w:val="28"/>
        </w:rPr>
        <w:t>2. Отделу по вопросам внутренней политики, связям с общественностью и СМИ данное решение разместить на официальном сайте Лисичанского городского совета.</w:t>
      </w:r>
    </w:p>
    <w:p w:rsidR="003E4AB7" w:rsidRPr="00804D16" w:rsidRDefault="003E4AB7" w:rsidP="00804D16">
      <w:pPr>
        <w:pStyle w:val="BodyText"/>
        <w:ind w:firstLine="748"/>
        <w:rPr>
          <w:rFonts w:ascii="Times New Roman" w:hAnsi="Times New Roman"/>
          <w:sz w:val="28"/>
          <w:szCs w:val="28"/>
        </w:rPr>
      </w:pPr>
    </w:p>
    <w:p w:rsidR="003E4AB7" w:rsidRDefault="003E4AB7" w:rsidP="00804D16">
      <w:pPr>
        <w:pStyle w:val="BodyText"/>
        <w:rPr>
          <w:sz w:val="28"/>
          <w:szCs w:val="28"/>
        </w:rPr>
      </w:pPr>
    </w:p>
    <w:p w:rsidR="003E4AB7" w:rsidRDefault="003E4AB7" w:rsidP="00804D16">
      <w:pPr>
        <w:pStyle w:val="BodyText"/>
        <w:rPr>
          <w:sz w:val="28"/>
          <w:szCs w:val="28"/>
        </w:rPr>
      </w:pPr>
    </w:p>
    <w:p w:rsidR="003E4AB7" w:rsidRDefault="003E4AB7" w:rsidP="00804D16">
      <w:pPr>
        <w:jc w:val="center"/>
        <w:rPr>
          <w:b/>
          <w:sz w:val="28"/>
        </w:rPr>
      </w:pPr>
      <w:r>
        <w:rPr>
          <w:b/>
          <w:sz w:val="28"/>
        </w:rPr>
        <w:t>Секретарь городского совета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М.Л. Власов</w:t>
      </w:r>
    </w:p>
    <w:sectPr w:rsidR="003E4AB7" w:rsidSect="00F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F0B"/>
    <w:multiLevelType w:val="hybridMultilevel"/>
    <w:tmpl w:val="54966982"/>
    <w:lvl w:ilvl="0" w:tplc="3036DE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16"/>
    <w:rsid w:val="0011146B"/>
    <w:rsid w:val="00137CE7"/>
    <w:rsid w:val="00283682"/>
    <w:rsid w:val="0033713C"/>
    <w:rsid w:val="003E4AB7"/>
    <w:rsid w:val="003F5A4C"/>
    <w:rsid w:val="00453864"/>
    <w:rsid w:val="00665FBC"/>
    <w:rsid w:val="00804D16"/>
    <w:rsid w:val="008A43B1"/>
    <w:rsid w:val="00BE60FC"/>
    <w:rsid w:val="00C65D26"/>
    <w:rsid w:val="00D7568C"/>
    <w:rsid w:val="00FB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804D16"/>
    <w:rPr>
      <w:rFonts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04D16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804D1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D16"/>
    <w:rPr>
      <w:rFonts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04D16"/>
    <w:pPr>
      <w:tabs>
        <w:tab w:val="num" w:pos="1496"/>
      </w:tabs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804D1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04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231</Words>
  <Characters>1323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cp:lastPrinted>2014-09-16T05:45:00Z</cp:lastPrinted>
  <dcterms:created xsi:type="dcterms:W3CDTF">2014-09-15T14:47:00Z</dcterms:created>
  <dcterms:modified xsi:type="dcterms:W3CDTF">2014-09-19T12:48:00Z</dcterms:modified>
</cp:coreProperties>
</file>