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FB" w:rsidRDefault="007B3BFB" w:rsidP="00C3397D">
      <w:pPr>
        <w:tabs>
          <w:tab w:val="center" w:pos="2015"/>
        </w:tabs>
        <w:rPr>
          <w:b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0.8pt;margin-top:-38.1pt;width:41.2pt;height:53.6pt;z-index:251658240;visibility:visible">
            <v:imagedata r:id="rId7" o:title=""/>
            <w10:wrap type="square"/>
          </v:shape>
        </w:pict>
      </w:r>
    </w:p>
    <w:p w:rsidR="007B3BFB" w:rsidRDefault="007B3BFB">
      <w:pPr>
        <w:pStyle w:val="Title"/>
      </w:pPr>
    </w:p>
    <w:p w:rsidR="007B3BFB" w:rsidRDefault="007B3BFB">
      <w:pPr>
        <w:pStyle w:val="Title"/>
      </w:pPr>
    </w:p>
    <w:p w:rsidR="007B3BFB" w:rsidRDefault="007B3BFB">
      <w:pPr>
        <w:pStyle w:val="Title"/>
      </w:pPr>
    </w:p>
    <w:p w:rsidR="007B3BFB" w:rsidRDefault="007B3BFB">
      <w:pPr>
        <w:pStyle w:val="Title"/>
      </w:pPr>
      <w:r>
        <w:t>ЛИСИЧАНСКИЙ ГОРОДСКОЙ СОВЕТ</w:t>
      </w:r>
    </w:p>
    <w:p w:rsidR="007B3BFB" w:rsidRDefault="007B3B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ИСПОЛНИТЕЛЬНЫЙ КОМИТЕТ</w:t>
      </w:r>
    </w:p>
    <w:p w:rsidR="007B3BFB" w:rsidRDefault="007B3BFB">
      <w:pPr>
        <w:jc w:val="center"/>
        <w:rPr>
          <w:b/>
          <w:bCs/>
          <w:sz w:val="28"/>
        </w:rPr>
      </w:pPr>
    </w:p>
    <w:p w:rsidR="007B3BFB" w:rsidRDefault="007B3BF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B3BFB" w:rsidRDefault="007B3BFB">
      <w:pPr>
        <w:jc w:val="center"/>
        <w:rPr>
          <w:b/>
          <w:bCs/>
          <w:i/>
          <w:iCs/>
          <w:sz w:val="28"/>
        </w:rPr>
      </w:pPr>
    </w:p>
    <w:p w:rsidR="007B3BFB" w:rsidRPr="00BD3F60" w:rsidRDefault="007B3BFB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02</w:t>
      </w:r>
      <w:r>
        <w:rPr>
          <w:sz w:val="28"/>
        </w:rPr>
        <w:t xml:space="preserve"> »</w:t>
      </w:r>
      <w:r>
        <w:rPr>
          <w:sz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12.2014 г"/>
        </w:smartTagPr>
        <w:r>
          <w:rPr>
            <w:sz w:val="28"/>
            <w:lang w:val="en-US"/>
          </w:rPr>
          <w:t>12</w:t>
        </w:r>
        <w:r>
          <w:rPr>
            <w:sz w:val="28"/>
          </w:rPr>
          <w:t>.2014 г</w:t>
        </w:r>
      </w:smartTag>
      <w:r>
        <w:rPr>
          <w:sz w:val="28"/>
        </w:rPr>
        <w:t xml:space="preserve">.                                                                         № </w:t>
      </w:r>
      <w:r>
        <w:rPr>
          <w:sz w:val="28"/>
          <w:lang w:val="en-US"/>
        </w:rPr>
        <w:t>393</w:t>
      </w:r>
    </w:p>
    <w:p w:rsidR="007B3BFB" w:rsidRDefault="007B3BFB">
      <w:pPr>
        <w:rPr>
          <w:sz w:val="28"/>
        </w:rPr>
      </w:pPr>
      <w:r>
        <w:rPr>
          <w:sz w:val="28"/>
        </w:rPr>
        <w:t>г. Лисичанск</w:t>
      </w:r>
    </w:p>
    <w:p w:rsidR="007B3BFB" w:rsidRDefault="007B3BFB">
      <w:pPr>
        <w:rPr>
          <w:sz w:val="28"/>
        </w:rPr>
      </w:pPr>
    </w:p>
    <w:p w:rsidR="007B3BFB" w:rsidRDefault="007B3BFB" w:rsidP="00033E74">
      <w:pPr>
        <w:pStyle w:val="Heading1"/>
        <w:rPr>
          <w:szCs w:val="28"/>
        </w:rPr>
      </w:pPr>
      <w:r w:rsidRPr="00033E74">
        <w:rPr>
          <w:szCs w:val="28"/>
        </w:rPr>
        <w:t>О</w:t>
      </w:r>
      <w:r>
        <w:rPr>
          <w:szCs w:val="28"/>
        </w:rPr>
        <w:t xml:space="preserve"> внесении изменений</w:t>
      </w:r>
    </w:p>
    <w:p w:rsidR="007B3BFB" w:rsidRPr="004D06DD" w:rsidRDefault="007B3BFB" w:rsidP="004D06DD">
      <w:pPr>
        <w:rPr>
          <w:b/>
          <w:sz w:val="28"/>
          <w:szCs w:val="28"/>
        </w:rPr>
      </w:pPr>
      <w:r w:rsidRPr="004D06DD">
        <w:rPr>
          <w:b/>
          <w:sz w:val="28"/>
          <w:szCs w:val="28"/>
        </w:rPr>
        <w:t>в состав комиссии</w:t>
      </w:r>
    </w:p>
    <w:p w:rsidR="007B3BFB" w:rsidRDefault="007B3BFB">
      <w:pPr>
        <w:pStyle w:val="BodyTextIndent3"/>
        <w:rPr>
          <w:sz w:val="27"/>
        </w:rPr>
      </w:pPr>
    </w:p>
    <w:p w:rsidR="007B3BFB" w:rsidRPr="00033E74" w:rsidRDefault="007B3BFB">
      <w:pPr>
        <w:ind w:firstLine="709"/>
        <w:jc w:val="both"/>
        <w:rPr>
          <w:sz w:val="28"/>
          <w:szCs w:val="28"/>
        </w:rPr>
      </w:pPr>
      <w:r w:rsidRPr="005960F1">
        <w:rPr>
          <w:sz w:val="28"/>
          <w:szCs w:val="28"/>
        </w:rPr>
        <w:t>С целью реализации полномочий орга</w:t>
      </w:r>
      <w:r>
        <w:rPr>
          <w:sz w:val="28"/>
          <w:szCs w:val="28"/>
        </w:rPr>
        <w:t>нов местного самоуправления</w:t>
      </w:r>
      <w:r w:rsidRPr="005960F1">
        <w:rPr>
          <w:sz w:val="28"/>
          <w:szCs w:val="28"/>
        </w:rPr>
        <w:t>, руков</w:t>
      </w:r>
      <w:r>
        <w:rPr>
          <w:sz w:val="28"/>
          <w:szCs w:val="28"/>
        </w:rPr>
        <w:t xml:space="preserve">одствуясь </w:t>
      </w:r>
      <w:bookmarkStart w:id="0" w:name="_GoBack"/>
      <w:bookmarkEnd w:id="0"/>
      <w:r w:rsidRPr="005960F1">
        <w:rPr>
          <w:sz w:val="28"/>
          <w:szCs w:val="28"/>
        </w:rPr>
        <w:t>ст. ст. 13, 16 Конституции Украины, ст. 33 Закона Укра</w:t>
      </w:r>
      <w:r w:rsidRPr="005960F1">
        <w:rPr>
          <w:sz w:val="28"/>
          <w:szCs w:val="28"/>
        </w:rPr>
        <w:t>и</w:t>
      </w:r>
      <w:r w:rsidRPr="005960F1">
        <w:rPr>
          <w:sz w:val="28"/>
          <w:szCs w:val="28"/>
        </w:rPr>
        <w:t>ны «О местном самоуправлении в Украине», в связи с кадровыми измен</w:t>
      </w:r>
      <w:r w:rsidRPr="005960F1">
        <w:rPr>
          <w:sz w:val="28"/>
          <w:szCs w:val="28"/>
        </w:rPr>
        <w:t>е</w:t>
      </w:r>
      <w:r w:rsidRPr="004D06DD">
        <w:rPr>
          <w:sz w:val="28"/>
          <w:szCs w:val="28"/>
        </w:rPr>
        <w:t>ниями, исполнительный комитет Лисичанского городского совета</w:t>
      </w:r>
    </w:p>
    <w:p w:rsidR="007B3BFB" w:rsidRDefault="007B3BFB" w:rsidP="0076724C">
      <w:pPr>
        <w:spacing w:after="120"/>
        <w:jc w:val="both"/>
        <w:rPr>
          <w:b/>
          <w:bCs/>
          <w:sz w:val="28"/>
          <w:szCs w:val="28"/>
        </w:rPr>
      </w:pPr>
    </w:p>
    <w:p w:rsidR="007B3BFB" w:rsidRPr="00033E74" w:rsidRDefault="007B3BFB" w:rsidP="0076724C">
      <w:pPr>
        <w:spacing w:after="120"/>
        <w:jc w:val="both"/>
        <w:rPr>
          <w:b/>
          <w:bCs/>
          <w:sz w:val="28"/>
          <w:szCs w:val="28"/>
        </w:rPr>
      </w:pPr>
      <w:r w:rsidRPr="00033E74">
        <w:rPr>
          <w:b/>
          <w:bCs/>
          <w:sz w:val="28"/>
          <w:szCs w:val="28"/>
        </w:rPr>
        <w:t>РЕШИЛ:</w:t>
      </w:r>
    </w:p>
    <w:p w:rsidR="007B3BFB" w:rsidRDefault="007B3BF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утвердить в новом составе комиссию по обсл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дованию горных выработок на предмет исключения проникновения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 неиспользуемые горные выработки и предупреждения случаев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законной добычи полезных ископаемых, лома черных и цветных металлов согласно приложению.</w:t>
      </w:r>
    </w:p>
    <w:p w:rsidR="007B3BFB" w:rsidRDefault="007B3BF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решение исполнительного комитета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сичанского городского совета от 18.12.2012 года №746.</w:t>
      </w:r>
    </w:p>
    <w:p w:rsidR="007B3BFB" w:rsidRDefault="007B3BFB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Отделу по вопросам внутренней политики, связям с общественн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и СМИ разместить данное решение на официальном сайте Лисича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городского совета.</w:t>
      </w:r>
    </w:p>
    <w:p w:rsidR="007B3BFB" w:rsidRPr="00033E74" w:rsidRDefault="007B3BFB" w:rsidP="007A5BB4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033E74">
        <w:rPr>
          <w:sz w:val="28"/>
          <w:szCs w:val="28"/>
        </w:rPr>
        <w:t>Контроль за выполнением данного решения возложить на заместит</w:t>
      </w:r>
      <w:r w:rsidRPr="00033E74">
        <w:rPr>
          <w:sz w:val="28"/>
          <w:szCs w:val="28"/>
        </w:rPr>
        <w:t>е</w:t>
      </w:r>
      <w:r w:rsidRPr="00033E74">
        <w:rPr>
          <w:sz w:val="28"/>
          <w:szCs w:val="28"/>
        </w:rPr>
        <w:t xml:space="preserve">ля городского головы </w:t>
      </w:r>
      <w:r>
        <w:rPr>
          <w:sz w:val="28"/>
          <w:szCs w:val="28"/>
        </w:rPr>
        <w:t>Голуба О. Н.</w:t>
      </w:r>
    </w:p>
    <w:p w:rsidR="007B3BFB" w:rsidRPr="00033E74" w:rsidRDefault="007B3BFB">
      <w:pPr>
        <w:jc w:val="both"/>
        <w:rPr>
          <w:sz w:val="28"/>
          <w:szCs w:val="28"/>
        </w:rPr>
      </w:pPr>
    </w:p>
    <w:p w:rsidR="007B3BFB" w:rsidRPr="00033E74" w:rsidRDefault="007B3BFB">
      <w:pPr>
        <w:pStyle w:val="Heading3"/>
        <w:rPr>
          <w:szCs w:val="28"/>
        </w:rPr>
      </w:pPr>
    </w:p>
    <w:p w:rsidR="007B3BFB" w:rsidRPr="00033E74" w:rsidRDefault="007B3BFB">
      <w:pPr>
        <w:pStyle w:val="Heading3"/>
        <w:rPr>
          <w:szCs w:val="28"/>
        </w:rPr>
      </w:pPr>
    </w:p>
    <w:p w:rsidR="007B3BFB" w:rsidRDefault="007B3BFB" w:rsidP="00862F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М.Л. ВЛАСОВ</w:t>
      </w:r>
    </w:p>
    <w:p w:rsidR="007B3BFB" w:rsidRDefault="007B3BFB" w:rsidP="00862F11">
      <w:pPr>
        <w:rPr>
          <w:b/>
          <w:sz w:val="28"/>
          <w:szCs w:val="28"/>
        </w:rPr>
      </w:pPr>
    </w:p>
    <w:p w:rsidR="007B3BFB" w:rsidRDefault="007B3BFB" w:rsidP="00862F11">
      <w:pPr>
        <w:rPr>
          <w:b/>
          <w:sz w:val="28"/>
          <w:szCs w:val="28"/>
        </w:rPr>
      </w:pPr>
    </w:p>
    <w:p w:rsidR="007B3BFB" w:rsidRDefault="007B3BFB" w:rsidP="00862F11">
      <w:pPr>
        <w:rPr>
          <w:b/>
          <w:sz w:val="28"/>
          <w:szCs w:val="28"/>
        </w:rPr>
      </w:pPr>
    </w:p>
    <w:p w:rsidR="007B3BFB" w:rsidRDefault="007B3BFB" w:rsidP="00862F11">
      <w:pPr>
        <w:rPr>
          <w:b/>
          <w:sz w:val="28"/>
          <w:szCs w:val="28"/>
        </w:rPr>
      </w:pPr>
    </w:p>
    <w:p w:rsidR="007B3BFB" w:rsidRDefault="007B3BFB" w:rsidP="00862F11">
      <w:pPr>
        <w:rPr>
          <w:b/>
          <w:sz w:val="28"/>
          <w:szCs w:val="28"/>
        </w:rPr>
      </w:pPr>
    </w:p>
    <w:p w:rsidR="007B3BFB" w:rsidRDefault="007B3BFB" w:rsidP="00083DD2">
      <w:pPr>
        <w:pStyle w:val="BodyTextIndent"/>
        <w:ind w:left="3959" w:firstLine="289"/>
        <w:rPr>
          <w:sz w:val="28"/>
        </w:rPr>
      </w:pPr>
      <w:r>
        <w:rPr>
          <w:sz w:val="28"/>
        </w:rPr>
        <w:t xml:space="preserve">Приложение </w:t>
      </w:r>
    </w:p>
    <w:p w:rsidR="007B3BFB" w:rsidRDefault="007B3BFB" w:rsidP="00083DD2">
      <w:pPr>
        <w:pStyle w:val="BodyTextIndent"/>
        <w:ind w:left="4248"/>
        <w:rPr>
          <w:sz w:val="28"/>
          <w:lang w:val="uk-UA"/>
        </w:rPr>
      </w:pPr>
      <w:r>
        <w:rPr>
          <w:sz w:val="28"/>
        </w:rPr>
        <w:t xml:space="preserve">к решению исполкома городского </w:t>
      </w:r>
    </w:p>
    <w:p w:rsidR="007B3BFB" w:rsidRPr="00F90AC8" w:rsidRDefault="007B3BFB" w:rsidP="00083DD2">
      <w:pPr>
        <w:pStyle w:val="BodyTextIndent"/>
        <w:ind w:left="4248"/>
        <w:rPr>
          <w:sz w:val="28"/>
        </w:rPr>
      </w:pPr>
      <w:r>
        <w:rPr>
          <w:sz w:val="28"/>
        </w:rPr>
        <w:t>сов</w:t>
      </w:r>
      <w:r>
        <w:rPr>
          <w:sz w:val="28"/>
        </w:rPr>
        <w:t>е</w:t>
      </w:r>
      <w:r>
        <w:rPr>
          <w:sz w:val="28"/>
        </w:rPr>
        <w:t>та</w:t>
      </w:r>
    </w:p>
    <w:p w:rsidR="007B3BFB" w:rsidRDefault="007B3BFB" w:rsidP="00083DD2">
      <w:pPr>
        <w:pStyle w:val="BodyTextIndent"/>
        <w:ind w:left="4248"/>
        <w:rPr>
          <w:sz w:val="28"/>
        </w:rPr>
      </w:pPr>
      <w:r>
        <w:rPr>
          <w:sz w:val="28"/>
        </w:rPr>
        <w:t>от «02» 12</w:t>
      </w:r>
      <w:r>
        <w:rPr>
          <w:sz w:val="28"/>
          <w:lang w:val="uk-UA"/>
        </w:rPr>
        <w:t>.</w:t>
      </w:r>
      <w:r>
        <w:rPr>
          <w:sz w:val="28"/>
        </w:rPr>
        <w:t>2014г</w:t>
      </w:r>
      <w:r>
        <w:rPr>
          <w:sz w:val="28"/>
          <w:lang w:val="uk-UA"/>
        </w:rPr>
        <w:t>.</w:t>
      </w:r>
      <w:r>
        <w:rPr>
          <w:sz w:val="28"/>
        </w:rPr>
        <w:t xml:space="preserve"> № 393</w:t>
      </w:r>
    </w:p>
    <w:p w:rsidR="007B3BFB" w:rsidRDefault="007B3BFB" w:rsidP="00083DD2">
      <w:pPr>
        <w:pStyle w:val="Heading2"/>
        <w:rPr>
          <w:sz w:val="26"/>
        </w:rPr>
      </w:pPr>
    </w:p>
    <w:p w:rsidR="007B3BFB" w:rsidRDefault="007B3BFB" w:rsidP="00083DD2">
      <w:pPr>
        <w:pStyle w:val="Heading2"/>
        <w:rPr>
          <w:b w:val="0"/>
          <w:bCs w:val="0"/>
          <w:sz w:val="26"/>
        </w:rPr>
      </w:pPr>
    </w:p>
    <w:p w:rsidR="007B3BFB" w:rsidRDefault="007B3BFB" w:rsidP="00083DD2">
      <w:pPr>
        <w:pStyle w:val="Heading2"/>
        <w:rPr>
          <w:b w:val="0"/>
          <w:bCs w:val="0"/>
        </w:rPr>
      </w:pPr>
      <w:r>
        <w:rPr>
          <w:b w:val="0"/>
          <w:bCs w:val="0"/>
        </w:rPr>
        <w:t>СОСТАВ</w:t>
      </w:r>
    </w:p>
    <w:p w:rsidR="007B3BFB" w:rsidRDefault="007B3BFB" w:rsidP="00083DD2">
      <w:pPr>
        <w:pStyle w:val="BodyText2"/>
      </w:pPr>
      <w:r>
        <w:t>комиссии по обследованию горных выработок на предмет исключения проникновения населения в неиспользуемые горные выработки и пред</w:t>
      </w:r>
      <w:r>
        <w:t>у</w:t>
      </w:r>
      <w:r>
        <w:t>преждения случаев незаконной добычи полезных ископаемых, лома че</w:t>
      </w:r>
      <w:r>
        <w:t>р</w:t>
      </w:r>
      <w:r>
        <w:t>ных и цве</w:t>
      </w:r>
      <w:r>
        <w:t>т</w:t>
      </w:r>
      <w:r>
        <w:t>ных металлов</w:t>
      </w:r>
    </w:p>
    <w:p w:rsidR="007B3BFB" w:rsidRDefault="007B3BFB" w:rsidP="00083DD2">
      <w:pPr>
        <w:pStyle w:val="BodyText2"/>
        <w:rPr>
          <w:b/>
          <w:bCs/>
        </w:rPr>
      </w:pPr>
    </w:p>
    <w:p w:rsidR="007B3BFB" w:rsidRPr="00F249A4" w:rsidRDefault="007B3BFB" w:rsidP="00083DD2">
      <w:pPr>
        <w:pStyle w:val="BodyText2"/>
        <w:rPr>
          <w:b/>
          <w:bCs/>
        </w:rPr>
      </w:pPr>
      <w:r w:rsidRPr="00F249A4">
        <w:rPr>
          <w:b/>
          <w:bCs/>
        </w:rPr>
        <w:t xml:space="preserve"> </w:t>
      </w:r>
    </w:p>
    <w:tbl>
      <w:tblPr>
        <w:tblW w:w="9108" w:type="dxa"/>
        <w:tblLook w:val="0000"/>
      </w:tblPr>
      <w:tblGrid>
        <w:gridCol w:w="2628"/>
        <w:gridCol w:w="6480"/>
      </w:tblGrid>
      <w:tr w:rsidR="007B3BFB" w:rsidRPr="00F249A4" w:rsidTr="004B73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 w:rsidRPr="00F249A4">
              <w:rPr>
                <w:sz w:val="28"/>
              </w:rPr>
              <w:t>Голуб О.Н.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 w:rsidRPr="00F249A4">
              <w:rPr>
                <w:sz w:val="28"/>
              </w:rPr>
              <w:t>заместитель городского головы, предс</w:t>
            </w:r>
            <w:r w:rsidRPr="00F249A4">
              <w:rPr>
                <w:sz w:val="28"/>
              </w:rPr>
              <w:t>е</w:t>
            </w:r>
            <w:r w:rsidRPr="00F249A4">
              <w:rPr>
                <w:sz w:val="28"/>
              </w:rPr>
              <w:t>датель коми</w:t>
            </w:r>
            <w:r w:rsidRPr="00F249A4">
              <w:rPr>
                <w:sz w:val="28"/>
              </w:rPr>
              <w:t>с</w:t>
            </w:r>
            <w:r w:rsidRPr="00F249A4">
              <w:rPr>
                <w:sz w:val="28"/>
              </w:rPr>
              <w:t>сии;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 w:rsidRPr="00F249A4">
              <w:rPr>
                <w:sz w:val="28"/>
              </w:rPr>
              <w:t>Орзул И.Н.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 w:rsidRPr="00F249A4">
              <w:rPr>
                <w:sz w:val="28"/>
              </w:rPr>
              <w:t>начальник отдела земельных отношений упра</w:t>
            </w:r>
            <w:r w:rsidRPr="00F249A4">
              <w:rPr>
                <w:sz w:val="28"/>
              </w:rPr>
              <w:t>в</w:t>
            </w:r>
            <w:r w:rsidRPr="00F249A4">
              <w:rPr>
                <w:sz w:val="28"/>
              </w:rPr>
              <w:t>ления собственности городского совета, заме</w:t>
            </w:r>
            <w:r w:rsidRPr="00F249A4">
              <w:rPr>
                <w:sz w:val="28"/>
              </w:rPr>
              <w:t>с</w:t>
            </w:r>
            <w:r w:rsidRPr="00F249A4">
              <w:rPr>
                <w:sz w:val="28"/>
              </w:rPr>
              <w:t>титель председателя коми</w:t>
            </w:r>
            <w:r w:rsidRPr="00F249A4">
              <w:rPr>
                <w:sz w:val="28"/>
              </w:rPr>
              <w:t>с</w:t>
            </w:r>
            <w:r w:rsidRPr="00F249A4">
              <w:rPr>
                <w:sz w:val="28"/>
              </w:rPr>
              <w:t>сии;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>
              <w:rPr>
                <w:sz w:val="28"/>
              </w:rPr>
              <w:t>Косяченко М.С.</w:t>
            </w:r>
            <w:r w:rsidRPr="00F249A4">
              <w:rPr>
                <w:sz w:val="28"/>
              </w:rPr>
              <w:t>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 w:rsidRPr="00F249A4">
              <w:rPr>
                <w:sz w:val="28"/>
              </w:rPr>
              <w:t>главный специалист отдела земельных отнош</w:t>
            </w:r>
            <w:r w:rsidRPr="00F249A4">
              <w:rPr>
                <w:sz w:val="28"/>
              </w:rPr>
              <w:t>е</w:t>
            </w:r>
            <w:r w:rsidRPr="00F249A4">
              <w:rPr>
                <w:sz w:val="28"/>
              </w:rPr>
              <w:t>ний управления собственности, секретарь к</w:t>
            </w:r>
            <w:r w:rsidRPr="00F249A4">
              <w:rPr>
                <w:sz w:val="28"/>
              </w:rPr>
              <w:t>о</w:t>
            </w:r>
            <w:r w:rsidRPr="00F249A4">
              <w:rPr>
                <w:sz w:val="28"/>
              </w:rPr>
              <w:t>миссии;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 w:rsidRPr="00F249A4">
              <w:rPr>
                <w:sz w:val="28"/>
              </w:rPr>
              <w:t>Члены комиссии:</w:t>
            </w:r>
          </w:p>
          <w:p w:rsidR="007B3BFB" w:rsidRPr="00F249A4" w:rsidRDefault="007B3BFB" w:rsidP="004B73A8">
            <w:pPr>
              <w:rPr>
                <w:sz w:val="28"/>
              </w:rPr>
            </w:pPr>
          </w:p>
        </w:tc>
        <w:tc>
          <w:tcPr>
            <w:tcW w:w="6480" w:type="dxa"/>
          </w:tcPr>
          <w:p w:rsidR="007B3BFB" w:rsidRPr="00F249A4" w:rsidRDefault="007B3BFB" w:rsidP="004B73A8">
            <w:pPr>
              <w:jc w:val="both"/>
              <w:rPr>
                <w:sz w:val="28"/>
              </w:rPr>
            </w:pP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>
              <w:rPr>
                <w:sz w:val="28"/>
              </w:rPr>
              <w:t>Подолюх В.И.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специалист </w:t>
            </w:r>
            <w:r w:rsidRPr="00F249A4">
              <w:rPr>
                <w:sz w:val="28"/>
              </w:rPr>
              <w:t>отдела по вопросам гра</w:t>
            </w:r>
            <w:r w:rsidRPr="00F249A4">
              <w:rPr>
                <w:sz w:val="28"/>
              </w:rPr>
              <w:t>ж</w:t>
            </w:r>
            <w:r w:rsidRPr="00F249A4">
              <w:rPr>
                <w:sz w:val="28"/>
              </w:rPr>
              <w:t>данской з</w:t>
            </w:r>
            <w:r w:rsidRPr="00F249A4">
              <w:rPr>
                <w:sz w:val="28"/>
              </w:rPr>
              <w:t>а</w:t>
            </w:r>
            <w:r w:rsidRPr="00F249A4">
              <w:rPr>
                <w:sz w:val="28"/>
              </w:rPr>
              <w:t>щиты</w:t>
            </w:r>
            <w:r>
              <w:rPr>
                <w:sz w:val="28"/>
              </w:rPr>
              <w:t xml:space="preserve"> населения</w:t>
            </w:r>
            <w:r w:rsidRPr="00F249A4">
              <w:rPr>
                <w:sz w:val="28"/>
              </w:rPr>
              <w:t xml:space="preserve"> городского совета</w:t>
            </w:r>
            <w:r>
              <w:rPr>
                <w:sz w:val="28"/>
              </w:rPr>
              <w:t>;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rPr>
          <w:trHeight w:hRule="exact" w:val="711"/>
        </w:trPr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>
              <w:rPr>
                <w:sz w:val="28"/>
              </w:rPr>
              <w:t>Бервинова С.И.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специалист категории отдела</w:t>
            </w:r>
            <w:r w:rsidRPr="00F249A4">
              <w:rPr>
                <w:sz w:val="28"/>
              </w:rPr>
              <w:t xml:space="preserve"> труда УТСЗН г</w:t>
            </w:r>
            <w:r w:rsidRPr="00F249A4">
              <w:rPr>
                <w:sz w:val="28"/>
              </w:rPr>
              <w:t>о</w:t>
            </w:r>
            <w:r w:rsidRPr="00F249A4">
              <w:rPr>
                <w:sz w:val="28"/>
              </w:rPr>
              <w:t>родского совета;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 w:rsidRPr="00F249A4">
              <w:rPr>
                <w:sz w:val="28"/>
              </w:rPr>
              <w:t>Горячев С.В.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 w:rsidRPr="00F249A4">
              <w:rPr>
                <w:sz w:val="28"/>
              </w:rPr>
              <w:t>главный государственный горнотехнический и</w:t>
            </w:r>
            <w:r w:rsidRPr="00F249A4">
              <w:rPr>
                <w:sz w:val="28"/>
              </w:rPr>
              <w:t>н</w:t>
            </w:r>
            <w:r w:rsidRPr="00F249A4">
              <w:rPr>
                <w:sz w:val="28"/>
              </w:rPr>
              <w:t xml:space="preserve">спектор Северной </w:t>
            </w:r>
            <w:r>
              <w:rPr>
                <w:sz w:val="28"/>
              </w:rPr>
              <w:t>ГРГТИ надзора в угольной промышленности (по согласованию);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>
              <w:rPr>
                <w:sz w:val="28"/>
              </w:rPr>
              <w:t>Верховод Н.Я.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и.о. главного геолога П</w:t>
            </w:r>
            <w:r w:rsidRPr="00F249A4">
              <w:rPr>
                <w:sz w:val="28"/>
              </w:rPr>
              <w:t>АО «Лисичанскуголь» (по с</w:t>
            </w:r>
            <w:r w:rsidRPr="00F249A4">
              <w:rPr>
                <w:sz w:val="28"/>
              </w:rPr>
              <w:t>о</w:t>
            </w:r>
            <w:r w:rsidRPr="00F249A4">
              <w:rPr>
                <w:sz w:val="28"/>
              </w:rPr>
              <w:t>гласованию);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  <w:r w:rsidRPr="00F249A4">
              <w:rPr>
                <w:sz w:val="28"/>
              </w:rPr>
              <w:t>Довгополый А.С.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 w:rsidRPr="00F249A4">
              <w:rPr>
                <w:sz w:val="28"/>
              </w:rPr>
              <w:t>инспектор сектора наблюдательно-профилактического обслуживания г. Лисичанска Управления обеспечения деятельности ГУ Го</w:t>
            </w:r>
            <w:r w:rsidRPr="00F249A4">
              <w:rPr>
                <w:sz w:val="28"/>
              </w:rPr>
              <w:t>с</w:t>
            </w:r>
            <w:r w:rsidRPr="00F249A4">
              <w:rPr>
                <w:sz w:val="28"/>
              </w:rPr>
              <w:t>техногенбезопасности в Луганской области</w:t>
            </w:r>
            <w:r>
              <w:rPr>
                <w:sz w:val="28"/>
              </w:rPr>
              <w:t xml:space="preserve"> (по согласованию)</w:t>
            </w:r>
            <w:r w:rsidRPr="00F249A4">
              <w:rPr>
                <w:sz w:val="28"/>
              </w:rPr>
              <w:t>;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B3BFB" w:rsidRPr="00344F70" w:rsidRDefault="007B3BFB" w:rsidP="004B73A8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Чех А.П.</w:t>
            </w:r>
          </w:p>
        </w:tc>
        <w:tc>
          <w:tcPr>
            <w:tcW w:w="6480" w:type="dxa"/>
          </w:tcPr>
          <w:p w:rsidR="007B3BFB" w:rsidRPr="00F249A4" w:rsidRDefault="007B3BFB" w:rsidP="004B73A8">
            <w:pPr>
              <w:numPr>
                <w:ilvl w:val="0"/>
                <w:numId w:val="25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помощник командира отряда по 4-му взводу 2ВГСО (по согласованию).</w:t>
            </w:r>
          </w:p>
        </w:tc>
      </w:tr>
      <w:tr w:rsidR="007B3BFB" w:rsidRPr="00F249A4" w:rsidTr="004B73A8">
        <w:tblPrEx>
          <w:tblCellMar>
            <w:top w:w="0" w:type="dxa"/>
            <w:bottom w:w="0" w:type="dxa"/>
          </w:tblCellMar>
        </w:tblPrEx>
        <w:tc>
          <w:tcPr>
            <w:tcW w:w="2628" w:type="dxa"/>
          </w:tcPr>
          <w:p w:rsidR="007B3BFB" w:rsidRPr="00F249A4" w:rsidRDefault="007B3BFB" w:rsidP="004B73A8">
            <w:pPr>
              <w:rPr>
                <w:sz w:val="28"/>
              </w:rPr>
            </w:pPr>
          </w:p>
        </w:tc>
        <w:tc>
          <w:tcPr>
            <w:tcW w:w="6480" w:type="dxa"/>
          </w:tcPr>
          <w:p w:rsidR="007B3BFB" w:rsidRPr="00F249A4" w:rsidRDefault="007B3BFB" w:rsidP="004B73A8">
            <w:pPr>
              <w:jc w:val="both"/>
              <w:rPr>
                <w:sz w:val="28"/>
              </w:rPr>
            </w:pPr>
          </w:p>
        </w:tc>
      </w:tr>
    </w:tbl>
    <w:p w:rsidR="007B3BFB" w:rsidRDefault="007B3BFB" w:rsidP="00083DD2">
      <w:pPr>
        <w:rPr>
          <w:b/>
          <w:bCs/>
          <w:sz w:val="28"/>
        </w:rPr>
      </w:pPr>
    </w:p>
    <w:p w:rsidR="007B3BFB" w:rsidRDefault="007B3BFB" w:rsidP="00083DD2">
      <w:pPr>
        <w:rPr>
          <w:b/>
          <w:bCs/>
          <w:sz w:val="28"/>
        </w:rPr>
      </w:pPr>
    </w:p>
    <w:p w:rsidR="007B3BFB" w:rsidRDefault="007B3BFB" w:rsidP="00083DD2">
      <w:pPr>
        <w:rPr>
          <w:b/>
          <w:bCs/>
          <w:sz w:val="28"/>
        </w:rPr>
      </w:pPr>
    </w:p>
    <w:p w:rsidR="007B3BFB" w:rsidRPr="00F90AC8" w:rsidRDefault="007B3BFB" w:rsidP="00083DD2">
      <w:pPr>
        <w:rPr>
          <w:b/>
          <w:bCs/>
          <w:sz w:val="28"/>
        </w:rPr>
      </w:pPr>
      <w:r>
        <w:rPr>
          <w:b/>
          <w:bCs/>
          <w:sz w:val="28"/>
        </w:rPr>
        <w:t>Управляющий делами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И.Н. Кирсанов</w:t>
      </w:r>
    </w:p>
    <w:sectPr w:rsidR="007B3BFB" w:rsidRPr="00F90AC8" w:rsidSect="00837C3D">
      <w:headerReference w:type="even" r:id="rId8"/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FB" w:rsidRDefault="007B3BFB">
      <w:r>
        <w:separator/>
      </w:r>
    </w:p>
  </w:endnote>
  <w:endnote w:type="continuationSeparator" w:id="1">
    <w:p w:rsidR="007B3BFB" w:rsidRDefault="007B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FB" w:rsidRDefault="007B3BFB">
      <w:r>
        <w:separator/>
      </w:r>
    </w:p>
  </w:footnote>
  <w:footnote w:type="continuationSeparator" w:id="1">
    <w:p w:rsidR="007B3BFB" w:rsidRDefault="007B3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FB" w:rsidRDefault="007B3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BFB" w:rsidRDefault="007B3B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FB" w:rsidRDefault="007B3BFB">
    <w:pPr>
      <w:pStyle w:val="Header"/>
      <w:framePr w:wrap="around" w:vAnchor="text" w:hAnchor="margin" w:xAlign="center" w:y="1"/>
      <w:rPr>
        <w:rStyle w:val="PageNumber"/>
      </w:rPr>
    </w:pPr>
  </w:p>
  <w:p w:rsidR="007B3BFB" w:rsidRDefault="007B3BFB">
    <w:pPr>
      <w:pStyle w:val="Header"/>
      <w:framePr w:wrap="around" w:vAnchor="text" w:hAnchor="margin" w:xAlign="center" w:y="1"/>
      <w:rPr>
        <w:rStyle w:val="PageNumber"/>
      </w:rPr>
    </w:pPr>
  </w:p>
  <w:p w:rsidR="007B3BFB" w:rsidRDefault="007B3B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E74"/>
    <w:rsid w:val="00004674"/>
    <w:rsid w:val="00033E74"/>
    <w:rsid w:val="00083DD2"/>
    <w:rsid w:val="000E27E1"/>
    <w:rsid w:val="00131EE0"/>
    <w:rsid w:val="00134AF6"/>
    <w:rsid w:val="00163D28"/>
    <w:rsid w:val="001D3294"/>
    <w:rsid w:val="00344F70"/>
    <w:rsid w:val="003E60C7"/>
    <w:rsid w:val="00414823"/>
    <w:rsid w:val="0043451B"/>
    <w:rsid w:val="00456BCC"/>
    <w:rsid w:val="00472786"/>
    <w:rsid w:val="004B73A8"/>
    <w:rsid w:val="004D06DD"/>
    <w:rsid w:val="00511928"/>
    <w:rsid w:val="00545EC1"/>
    <w:rsid w:val="005956B5"/>
    <w:rsid w:val="005960F1"/>
    <w:rsid w:val="00614149"/>
    <w:rsid w:val="0061781E"/>
    <w:rsid w:val="0063569E"/>
    <w:rsid w:val="0065527D"/>
    <w:rsid w:val="00663E79"/>
    <w:rsid w:val="006B6E4D"/>
    <w:rsid w:val="00710B1E"/>
    <w:rsid w:val="00723926"/>
    <w:rsid w:val="0076724C"/>
    <w:rsid w:val="007718F1"/>
    <w:rsid w:val="007A5BB4"/>
    <w:rsid w:val="007B3BFB"/>
    <w:rsid w:val="007C6807"/>
    <w:rsid w:val="007D1DC9"/>
    <w:rsid w:val="00837C3D"/>
    <w:rsid w:val="008554A0"/>
    <w:rsid w:val="00862F11"/>
    <w:rsid w:val="00896A7B"/>
    <w:rsid w:val="008C1FF3"/>
    <w:rsid w:val="008E1209"/>
    <w:rsid w:val="00990E36"/>
    <w:rsid w:val="009C20B7"/>
    <w:rsid w:val="00A10717"/>
    <w:rsid w:val="00A1579F"/>
    <w:rsid w:val="00A24B99"/>
    <w:rsid w:val="00A733A4"/>
    <w:rsid w:val="00A73F13"/>
    <w:rsid w:val="00B366D4"/>
    <w:rsid w:val="00BD3F60"/>
    <w:rsid w:val="00BE6468"/>
    <w:rsid w:val="00BF55D2"/>
    <w:rsid w:val="00C3397D"/>
    <w:rsid w:val="00C6076A"/>
    <w:rsid w:val="00C63163"/>
    <w:rsid w:val="00C65FE2"/>
    <w:rsid w:val="00CB6215"/>
    <w:rsid w:val="00D05473"/>
    <w:rsid w:val="00D26458"/>
    <w:rsid w:val="00D964D0"/>
    <w:rsid w:val="00DF720F"/>
    <w:rsid w:val="00E11BCE"/>
    <w:rsid w:val="00E56765"/>
    <w:rsid w:val="00ED3E5C"/>
    <w:rsid w:val="00F249A4"/>
    <w:rsid w:val="00F60921"/>
    <w:rsid w:val="00F90AC8"/>
    <w:rsid w:val="00FA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45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D26458"/>
    <w:pPr>
      <w:ind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2645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2645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26458"/>
    <w:pPr>
      <w:jc w:val="center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D26458"/>
    <w:pPr>
      <w:ind w:firstLine="36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rsid w:val="00D26458"/>
    <w:pPr>
      <w:ind w:firstLine="708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374</Words>
  <Characters>2132</Characters>
  <Application>Microsoft Office Outlook</Application>
  <DocSecurity>0</DocSecurity>
  <Lines>0</Lines>
  <Paragraphs>0</Paragraphs>
  <ScaleCrop>false</ScaleCrop>
  <Company>Лисичанский ИСПОЛКОМ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Admin</dc:creator>
  <cp:keywords/>
  <dc:description/>
  <cp:lastModifiedBy>Компьютер</cp:lastModifiedBy>
  <cp:revision>9</cp:revision>
  <cp:lastPrinted>2014-06-26T09:19:00Z</cp:lastPrinted>
  <dcterms:created xsi:type="dcterms:W3CDTF">2014-11-27T08:07:00Z</dcterms:created>
  <dcterms:modified xsi:type="dcterms:W3CDTF">2014-12-08T12:19:00Z</dcterms:modified>
</cp:coreProperties>
</file>