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DA" w:rsidRDefault="003A73DA" w:rsidP="00F66200">
      <w:pPr>
        <w:ind w:left="9912" w:firstLine="708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 А </w:t>
      </w:r>
      <w:r>
        <w:rPr>
          <w:sz w:val="20"/>
          <w:szCs w:val="20"/>
        </w:rPr>
        <w:t xml:space="preserve">Т В Е Р Д Ж </w:t>
      </w:r>
      <w:r>
        <w:rPr>
          <w:sz w:val="20"/>
          <w:szCs w:val="20"/>
          <w:lang w:val="uk-UA"/>
        </w:rPr>
        <w:t>Е Н О</w:t>
      </w:r>
      <w:r>
        <w:rPr>
          <w:sz w:val="20"/>
          <w:szCs w:val="20"/>
        </w:rPr>
        <w:t xml:space="preserve"> :</w:t>
      </w:r>
    </w:p>
    <w:p w:rsidR="003A73DA" w:rsidRDefault="003A73DA" w:rsidP="00F66200">
      <w:pPr>
        <w:ind w:left="10620" w:firstLine="6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Наказом управління</w:t>
      </w:r>
      <w:r>
        <w:rPr>
          <w:b/>
          <w:sz w:val="20"/>
          <w:szCs w:val="20"/>
          <w:lang w:val="uk-UA"/>
        </w:rPr>
        <w:tab/>
        <w:t>ветеринарної медицини  в м. Лисичанську</w:t>
      </w:r>
    </w:p>
    <w:p w:rsidR="003A73DA" w:rsidRDefault="003A73DA" w:rsidP="00F66200">
      <w:pPr>
        <w:ind w:left="11328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</w:t>
      </w:r>
    </w:p>
    <w:p w:rsidR="003A73DA" w:rsidRDefault="003A73DA" w:rsidP="00F66200">
      <w:pPr>
        <w:ind w:left="9912" w:firstLine="708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№ _</w:t>
      </w:r>
      <w:r>
        <w:rPr>
          <w:b/>
          <w:lang w:val="uk-UA"/>
        </w:rPr>
        <w:t>46</w:t>
      </w:r>
      <w:r>
        <w:rPr>
          <w:b/>
          <w:sz w:val="20"/>
          <w:szCs w:val="20"/>
          <w:lang w:val="uk-UA"/>
        </w:rPr>
        <w:t>_  від  „</w:t>
      </w:r>
      <w:r>
        <w:rPr>
          <w:b/>
          <w:lang w:val="uk-UA"/>
        </w:rPr>
        <w:t>23_” _грудня</w:t>
      </w:r>
      <w:r>
        <w:rPr>
          <w:b/>
          <w:sz w:val="20"/>
          <w:szCs w:val="20"/>
          <w:lang w:val="uk-UA"/>
        </w:rPr>
        <w:t xml:space="preserve">_ </w:t>
      </w:r>
      <w:r>
        <w:rPr>
          <w:b/>
          <w:lang w:val="uk-UA"/>
        </w:rPr>
        <w:t>2014 р.</w:t>
      </w:r>
    </w:p>
    <w:p w:rsidR="003A73DA" w:rsidRDefault="003A73DA" w:rsidP="00F66200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3A73DA" w:rsidRDefault="003A73DA" w:rsidP="00F66200">
      <w:pPr>
        <w:ind w:left="360" w:firstLine="348"/>
        <w:jc w:val="center"/>
        <w:rPr>
          <w:b/>
          <w:sz w:val="28"/>
          <w:szCs w:val="28"/>
          <w:lang w:val="uk-UA"/>
        </w:rPr>
      </w:pPr>
    </w:p>
    <w:p w:rsidR="003A73DA" w:rsidRDefault="003A73DA" w:rsidP="00F66200">
      <w:pPr>
        <w:ind w:left="360" w:firstLine="348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 Л А Н</w:t>
      </w:r>
    </w:p>
    <w:p w:rsidR="003A73DA" w:rsidRDefault="003A73DA" w:rsidP="00F66200">
      <w:pPr>
        <w:ind w:left="360" w:firstLine="34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здійснення планових заходів державного ветеринарно-санітарного нагляду за суб’єктами господарювання, підконтрольними державній службі ветеринарної медицини, </w:t>
      </w:r>
    </w:p>
    <w:p w:rsidR="003A73DA" w:rsidRDefault="003A73DA" w:rsidP="00F66200">
      <w:pPr>
        <w:ind w:left="360" w:firstLine="34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управлінням ветеринарної медицини в м. Лисичанську  </w:t>
      </w:r>
    </w:p>
    <w:p w:rsidR="003A73DA" w:rsidRDefault="003A73DA" w:rsidP="00F66200">
      <w:pPr>
        <w:ind w:left="360" w:firstLine="34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І квартал 2015 року.</w:t>
      </w:r>
    </w:p>
    <w:p w:rsidR="003A73DA" w:rsidRDefault="003A73DA" w:rsidP="00F66200">
      <w:pPr>
        <w:ind w:left="360" w:firstLine="348"/>
        <w:jc w:val="center"/>
        <w:rPr>
          <w:sz w:val="20"/>
          <w:szCs w:val="20"/>
          <w:lang w:val="uk-UA"/>
        </w:rPr>
      </w:pPr>
    </w:p>
    <w:p w:rsidR="003A73DA" w:rsidRDefault="003A73DA" w:rsidP="00F66200">
      <w:pPr>
        <w:ind w:left="360" w:firstLine="348"/>
        <w:jc w:val="center"/>
        <w:rPr>
          <w:lang w:val="uk-UA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29"/>
        <w:gridCol w:w="3261"/>
        <w:gridCol w:w="2978"/>
        <w:gridCol w:w="3261"/>
        <w:gridCol w:w="2306"/>
      </w:tblGrid>
      <w:tr w:rsidR="003A73DA" w:rsidTr="00F66200">
        <w:trPr>
          <w:trHeight w:val="569"/>
        </w:trPr>
        <w:tc>
          <w:tcPr>
            <w:tcW w:w="3328" w:type="dxa"/>
          </w:tcPr>
          <w:p w:rsidR="003A73DA" w:rsidRDefault="003A73D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Найменування підконтрольного об</w:t>
            </w:r>
            <w:r>
              <w:rPr>
                <w:b/>
                <w:sz w:val="20"/>
                <w:szCs w:val="20"/>
                <w:lang w:val="en-US"/>
              </w:rPr>
              <w:t>`</w:t>
            </w:r>
            <w:r>
              <w:rPr>
                <w:b/>
                <w:sz w:val="20"/>
                <w:szCs w:val="20"/>
                <w:lang w:val="uk-UA"/>
              </w:rPr>
              <w:t>єкту</w:t>
            </w:r>
          </w:p>
        </w:tc>
        <w:tc>
          <w:tcPr>
            <w:tcW w:w="3261" w:type="dxa"/>
          </w:tcPr>
          <w:p w:rsidR="003A73DA" w:rsidRDefault="003A73D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Строки здійснення державного нагляду</w:t>
            </w:r>
          </w:p>
        </w:tc>
        <w:tc>
          <w:tcPr>
            <w:tcW w:w="2978" w:type="dxa"/>
          </w:tcPr>
          <w:p w:rsidR="003A73DA" w:rsidRDefault="003A73DA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32"/>
                <w:lang w:val="uk-UA"/>
              </w:rPr>
              <w:t>Місцезнаходження суб’єкта господарювання</w:t>
            </w:r>
          </w:p>
        </w:tc>
        <w:tc>
          <w:tcPr>
            <w:tcW w:w="3261" w:type="dxa"/>
          </w:tcPr>
          <w:p w:rsidR="003A73DA" w:rsidRDefault="003A73DA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32"/>
                <w:lang w:val="uk-UA"/>
              </w:rPr>
              <w:t>Предмет здійснення заходу</w:t>
            </w:r>
          </w:p>
        </w:tc>
        <w:tc>
          <w:tcPr>
            <w:tcW w:w="2306" w:type="dxa"/>
          </w:tcPr>
          <w:p w:rsidR="003A73DA" w:rsidRDefault="003A73DA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32"/>
                <w:lang w:val="uk-UA"/>
              </w:rPr>
              <w:t>Вид заходу</w:t>
            </w:r>
          </w:p>
        </w:tc>
      </w:tr>
      <w:tr w:rsidR="003A73DA" w:rsidTr="00F66200">
        <w:trPr>
          <w:trHeight w:val="135"/>
        </w:trPr>
        <w:tc>
          <w:tcPr>
            <w:tcW w:w="3328" w:type="dxa"/>
          </w:tcPr>
          <w:p w:rsidR="003A73DA" w:rsidRDefault="003A73D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3261" w:type="dxa"/>
          </w:tcPr>
          <w:p w:rsidR="003A73DA" w:rsidRDefault="003A73D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978" w:type="dxa"/>
          </w:tcPr>
          <w:p w:rsidR="003A73DA" w:rsidRDefault="003A73D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3261" w:type="dxa"/>
          </w:tcPr>
          <w:p w:rsidR="003A73DA" w:rsidRDefault="003A73D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306" w:type="dxa"/>
          </w:tcPr>
          <w:p w:rsidR="003A73DA" w:rsidRDefault="003A73D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</w:tr>
      <w:tr w:rsidR="003A73DA" w:rsidTr="00F66200">
        <w:trPr>
          <w:trHeight w:val="135"/>
        </w:trPr>
        <w:tc>
          <w:tcPr>
            <w:tcW w:w="15134" w:type="dxa"/>
            <w:gridSpan w:val="5"/>
          </w:tcPr>
          <w:p w:rsidR="003A73DA" w:rsidRDefault="003A73DA">
            <w:pPr>
              <w:spacing w:before="240" w:after="240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Суб’єкти господарювання з високим ступенем ризику </w:t>
            </w:r>
          </w:p>
        </w:tc>
      </w:tr>
      <w:tr w:rsidR="003A73DA" w:rsidTr="00F66200">
        <w:trPr>
          <w:trHeight w:val="440"/>
        </w:trPr>
        <w:tc>
          <w:tcPr>
            <w:tcW w:w="3328" w:type="dxa"/>
          </w:tcPr>
          <w:p w:rsidR="003A73DA" w:rsidRDefault="003A73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Ринок ТОВ ”Смерічка”</w:t>
            </w:r>
          </w:p>
        </w:tc>
        <w:tc>
          <w:tcPr>
            <w:tcW w:w="3261" w:type="dxa"/>
          </w:tcPr>
          <w:p w:rsidR="003A73DA" w:rsidRDefault="003A73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09-27 лютого </w:t>
            </w:r>
          </w:p>
        </w:tc>
        <w:tc>
          <w:tcPr>
            <w:tcW w:w="2978" w:type="dxa"/>
          </w:tcPr>
          <w:p w:rsidR="003A73DA" w:rsidRDefault="003A73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Лисичанськ,</w:t>
            </w:r>
          </w:p>
          <w:p w:rsidR="003A73DA" w:rsidRDefault="003A73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Вул.. Жовтнева, 10</w:t>
            </w:r>
          </w:p>
        </w:tc>
        <w:tc>
          <w:tcPr>
            <w:tcW w:w="3261" w:type="dxa"/>
          </w:tcPr>
          <w:p w:rsidR="003A73DA" w:rsidRDefault="003A73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Дотримання Вет-сан правил для ринків</w:t>
            </w:r>
          </w:p>
        </w:tc>
        <w:tc>
          <w:tcPr>
            <w:tcW w:w="2306" w:type="dxa"/>
          </w:tcPr>
          <w:p w:rsidR="003A73DA" w:rsidRDefault="003A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Перевірка, інспектування</w:t>
            </w:r>
          </w:p>
        </w:tc>
      </w:tr>
      <w:tr w:rsidR="003A73DA" w:rsidTr="00F66200">
        <w:trPr>
          <w:trHeight w:val="440"/>
        </w:trPr>
        <w:tc>
          <w:tcPr>
            <w:tcW w:w="3328" w:type="dxa"/>
          </w:tcPr>
          <w:p w:rsidR="003A73DA" w:rsidRDefault="003A73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Торгівельна площадка </w:t>
            </w:r>
          </w:p>
          <w:p w:rsidR="003A73DA" w:rsidRDefault="003A73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ФОП  Москвічевої В.І.</w:t>
            </w:r>
          </w:p>
        </w:tc>
        <w:tc>
          <w:tcPr>
            <w:tcW w:w="3261" w:type="dxa"/>
          </w:tcPr>
          <w:p w:rsidR="003A73DA" w:rsidRDefault="003A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16-20 </w:t>
            </w:r>
            <w:r>
              <w:rPr>
                <w:sz w:val="28"/>
                <w:szCs w:val="28"/>
                <w:lang w:val="uk-UA"/>
              </w:rPr>
              <w:t>березня</w:t>
            </w:r>
          </w:p>
        </w:tc>
        <w:tc>
          <w:tcPr>
            <w:tcW w:w="2978" w:type="dxa"/>
          </w:tcPr>
          <w:p w:rsidR="003A73DA" w:rsidRDefault="003A73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Лисичанськ</w:t>
            </w:r>
          </w:p>
          <w:p w:rsidR="003A73DA" w:rsidRDefault="003A73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Вул.. Октябрьська 316</w:t>
            </w:r>
          </w:p>
        </w:tc>
        <w:tc>
          <w:tcPr>
            <w:tcW w:w="3261" w:type="dxa"/>
          </w:tcPr>
          <w:p w:rsidR="003A73DA" w:rsidRDefault="003A73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Дотримання Вет-сан правил для ринків</w:t>
            </w:r>
          </w:p>
        </w:tc>
        <w:tc>
          <w:tcPr>
            <w:tcW w:w="2306" w:type="dxa"/>
          </w:tcPr>
          <w:p w:rsidR="003A73DA" w:rsidRDefault="003A7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Перевірка, інспектування</w:t>
            </w:r>
          </w:p>
        </w:tc>
      </w:tr>
    </w:tbl>
    <w:p w:rsidR="003A73DA" w:rsidRDefault="003A73DA" w:rsidP="00F66200">
      <w:pPr>
        <w:ind w:left="360" w:firstLine="348"/>
        <w:jc w:val="center"/>
        <w:rPr>
          <w:sz w:val="28"/>
          <w:szCs w:val="28"/>
          <w:lang w:val="uk-UA"/>
        </w:rPr>
      </w:pPr>
    </w:p>
    <w:p w:rsidR="003A73DA" w:rsidRDefault="003A73DA" w:rsidP="00A96777">
      <w:pPr>
        <w:tabs>
          <w:tab w:val="left" w:pos="1500"/>
        </w:tabs>
        <w:rPr>
          <w:lang w:val="uk-UA"/>
        </w:rPr>
      </w:pPr>
      <w:r>
        <w:rPr>
          <w:lang w:val="uk-UA"/>
        </w:rPr>
        <w:tab/>
      </w:r>
    </w:p>
    <w:sectPr w:rsidR="003A73DA" w:rsidSect="00361C97">
      <w:pgSz w:w="16838" w:h="11907" w:orient="landscape" w:code="9"/>
      <w:pgMar w:top="1077" w:right="1134" w:bottom="1418" w:left="1134" w:header="0" w:footer="11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8AC"/>
    <w:multiLevelType w:val="hybridMultilevel"/>
    <w:tmpl w:val="A8D68634"/>
    <w:lvl w:ilvl="0" w:tplc="0419000F">
      <w:start w:val="1"/>
      <w:numFmt w:val="decimal"/>
      <w:lvlText w:val="%1."/>
      <w:lvlJc w:val="left"/>
      <w:pPr>
        <w:ind w:left="28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  <w:rPr>
        <w:rFonts w:cs="Times New Roman"/>
      </w:rPr>
    </w:lvl>
  </w:abstractNum>
  <w:abstractNum w:abstractNumId="1">
    <w:nsid w:val="0CE4347D"/>
    <w:multiLevelType w:val="hybridMultilevel"/>
    <w:tmpl w:val="9CDA05F6"/>
    <w:lvl w:ilvl="0" w:tplc="0419000F">
      <w:start w:val="1"/>
      <w:numFmt w:val="decimal"/>
      <w:lvlText w:val="%1."/>
      <w:lvlJc w:val="left"/>
      <w:pPr>
        <w:ind w:left="28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  <w:rPr>
        <w:rFonts w:cs="Times New Roman"/>
      </w:rPr>
    </w:lvl>
  </w:abstractNum>
  <w:abstractNum w:abstractNumId="2">
    <w:nsid w:val="3112344E"/>
    <w:multiLevelType w:val="hybridMultilevel"/>
    <w:tmpl w:val="ABD6D2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8137CC1"/>
    <w:multiLevelType w:val="hybridMultilevel"/>
    <w:tmpl w:val="7AD01B7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46394443"/>
    <w:multiLevelType w:val="hybridMultilevel"/>
    <w:tmpl w:val="5E3A40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36D05DA"/>
    <w:multiLevelType w:val="hybridMultilevel"/>
    <w:tmpl w:val="3322F1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0246DCA"/>
    <w:multiLevelType w:val="hybridMultilevel"/>
    <w:tmpl w:val="48A692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734A1CDA"/>
    <w:multiLevelType w:val="hybridMultilevel"/>
    <w:tmpl w:val="3336F68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852"/>
    <w:rsid w:val="00023D26"/>
    <w:rsid w:val="000416BE"/>
    <w:rsid w:val="00064FDA"/>
    <w:rsid w:val="00077C34"/>
    <w:rsid w:val="000B1D11"/>
    <w:rsid w:val="000C0378"/>
    <w:rsid w:val="000C5F23"/>
    <w:rsid w:val="000F1906"/>
    <w:rsid w:val="00120485"/>
    <w:rsid w:val="00122C87"/>
    <w:rsid w:val="00133CBE"/>
    <w:rsid w:val="0013479B"/>
    <w:rsid w:val="00135970"/>
    <w:rsid w:val="001373E4"/>
    <w:rsid w:val="001617C1"/>
    <w:rsid w:val="00164266"/>
    <w:rsid w:val="0018338B"/>
    <w:rsid w:val="00184D80"/>
    <w:rsid w:val="001A4937"/>
    <w:rsid w:val="001A72FD"/>
    <w:rsid w:val="001E75C8"/>
    <w:rsid w:val="001F4A24"/>
    <w:rsid w:val="00204D96"/>
    <w:rsid w:val="00214B3C"/>
    <w:rsid w:val="002215AF"/>
    <w:rsid w:val="002518C0"/>
    <w:rsid w:val="00261303"/>
    <w:rsid w:val="002652EF"/>
    <w:rsid w:val="00282B5E"/>
    <w:rsid w:val="00293333"/>
    <w:rsid w:val="002A1FB6"/>
    <w:rsid w:val="002A7A91"/>
    <w:rsid w:val="002B5835"/>
    <w:rsid w:val="002E3B54"/>
    <w:rsid w:val="003052CA"/>
    <w:rsid w:val="00311BD0"/>
    <w:rsid w:val="00314A81"/>
    <w:rsid w:val="00314C16"/>
    <w:rsid w:val="003252D6"/>
    <w:rsid w:val="003301CF"/>
    <w:rsid w:val="00361C97"/>
    <w:rsid w:val="00366D3A"/>
    <w:rsid w:val="003675B8"/>
    <w:rsid w:val="00380E8D"/>
    <w:rsid w:val="003A73DA"/>
    <w:rsid w:val="003F66C1"/>
    <w:rsid w:val="00403998"/>
    <w:rsid w:val="004562FC"/>
    <w:rsid w:val="00463A22"/>
    <w:rsid w:val="00471378"/>
    <w:rsid w:val="004B6E93"/>
    <w:rsid w:val="004C56CF"/>
    <w:rsid w:val="004F03E1"/>
    <w:rsid w:val="00523687"/>
    <w:rsid w:val="00526CB3"/>
    <w:rsid w:val="00535512"/>
    <w:rsid w:val="00543DCB"/>
    <w:rsid w:val="005765DA"/>
    <w:rsid w:val="00581852"/>
    <w:rsid w:val="00584CCF"/>
    <w:rsid w:val="005A7823"/>
    <w:rsid w:val="005A7CA1"/>
    <w:rsid w:val="005B4DF6"/>
    <w:rsid w:val="005C0046"/>
    <w:rsid w:val="005E1F45"/>
    <w:rsid w:val="005F7BCC"/>
    <w:rsid w:val="00600E38"/>
    <w:rsid w:val="006324F8"/>
    <w:rsid w:val="006403F7"/>
    <w:rsid w:val="00652349"/>
    <w:rsid w:val="006605C1"/>
    <w:rsid w:val="00677C35"/>
    <w:rsid w:val="00680C5D"/>
    <w:rsid w:val="0068295B"/>
    <w:rsid w:val="006A26F0"/>
    <w:rsid w:val="006A7F9D"/>
    <w:rsid w:val="006B2DBB"/>
    <w:rsid w:val="006C78BB"/>
    <w:rsid w:val="006D073C"/>
    <w:rsid w:val="006D25C3"/>
    <w:rsid w:val="006D7F3D"/>
    <w:rsid w:val="006E79D3"/>
    <w:rsid w:val="006F1F7A"/>
    <w:rsid w:val="006F6EEA"/>
    <w:rsid w:val="007033D2"/>
    <w:rsid w:val="0071043C"/>
    <w:rsid w:val="00713C9F"/>
    <w:rsid w:val="007204E1"/>
    <w:rsid w:val="00733D37"/>
    <w:rsid w:val="00737747"/>
    <w:rsid w:val="00752112"/>
    <w:rsid w:val="00754EAA"/>
    <w:rsid w:val="00775A89"/>
    <w:rsid w:val="00791898"/>
    <w:rsid w:val="00795ADC"/>
    <w:rsid w:val="007C005B"/>
    <w:rsid w:val="007C394A"/>
    <w:rsid w:val="007F669E"/>
    <w:rsid w:val="008261F5"/>
    <w:rsid w:val="00830CAA"/>
    <w:rsid w:val="00831F8F"/>
    <w:rsid w:val="008567FC"/>
    <w:rsid w:val="00867E86"/>
    <w:rsid w:val="00872DA4"/>
    <w:rsid w:val="008852A4"/>
    <w:rsid w:val="00885344"/>
    <w:rsid w:val="00887BAA"/>
    <w:rsid w:val="008A1CDB"/>
    <w:rsid w:val="008A2880"/>
    <w:rsid w:val="008D30B8"/>
    <w:rsid w:val="008D3958"/>
    <w:rsid w:val="008D6932"/>
    <w:rsid w:val="008E18C2"/>
    <w:rsid w:val="008E297C"/>
    <w:rsid w:val="008F0A2D"/>
    <w:rsid w:val="009334C4"/>
    <w:rsid w:val="00935C85"/>
    <w:rsid w:val="009418C0"/>
    <w:rsid w:val="0094415A"/>
    <w:rsid w:val="00972AAF"/>
    <w:rsid w:val="00991410"/>
    <w:rsid w:val="009B1378"/>
    <w:rsid w:val="009E1829"/>
    <w:rsid w:val="009F20CC"/>
    <w:rsid w:val="009F70EC"/>
    <w:rsid w:val="00A638A7"/>
    <w:rsid w:val="00A96777"/>
    <w:rsid w:val="00AB005E"/>
    <w:rsid w:val="00AB0961"/>
    <w:rsid w:val="00AB2C0D"/>
    <w:rsid w:val="00AC6FA5"/>
    <w:rsid w:val="00AE6232"/>
    <w:rsid w:val="00AF2C0C"/>
    <w:rsid w:val="00B0554A"/>
    <w:rsid w:val="00B2722F"/>
    <w:rsid w:val="00B53E28"/>
    <w:rsid w:val="00B730EB"/>
    <w:rsid w:val="00B75AC3"/>
    <w:rsid w:val="00B831C3"/>
    <w:rsid w:val="00BA11A8"/>
    <w:rsid w:val="00BE4E3B"/>
    <w:rsid w:val="00BF2EAA"/>
    <w:rsid w:val="00BF501C"/>
    <w:rsid w:val="00BF5C10"/>
    <w:rsid w:val="00C0086B"/>
    <w:rsid w:val="00C17123"/>
    <w:rsid w:val="00C223CD"/>
    <w:rsid w:val="00C62AE5"/>
    <w:rsid w:val="00C63BFF"/>
    <w:rsid w:val="00C66B16"/>
    <w:rsid w:val="00C73F71"/>
    <w:rsid w:val="00CA136C"/>
    <w:rsid w:val="00CA6E09"/>
    <w:rsid w:val="00CC28A8"/>
    <w:rsid w:val="00CD5575"/>
    <w:rsid w:val="00D1192E"/>
    <w:rsid w:val="00D1280A"/>
    <w:rsid w:val="00D3615B"/>
    <w:rsid w:val="00D465DC"/>
    <w:rsid w:val="00D46ED6"/>
    <w:rsid w:val="00D47962"/>
    <w:rsid w:val="00D850DB"/>
    <w:rsid w:val="00D9216F"/>
    <w:rsid w:val="00DA3B3F"/>
    <w:rsid w:val="00DB12E9"/>
    <w:rsid w:val="00DC7C62"/>
    <w:rsid w:val="00DD296F"/>
    <w:rsid w:val="00DD6EAF"/>
    <w:rsid w:val="00E01696"/>
    <w:rsid w:val="00E36FF7"/>
    <w:rsid w:val="00E60125"/>
    <w:rsid w:val="00E71619"/>
    <w:rsid w:val="00E766BA"/>
    <w:rsid w:val="00E93692"/>
    <w:rsid w:val="00EA69CA"/>
    <w:rsid w:val="00EB1A50"/>
    <w:rsid w:val="00EC50E3"/>
    <w:rsid w:val="00ED116D"/>
    <w:rsid w:val="00ED156D"/>
    <w:rsid w:val="00ED2A0F"/>
    <w:rsid w:val="00ED2CFC"/>
    <w:rsid w:val="00EE5067"/>
    <w:rsid w:val="00EE5F09"/>
    <w:rsid w:val="00EF5584"/>
    <w:rsid w:val="00F022D8"/>
    <w:rsid w:val="00F04319"/>
    <w:rsid w:val="00F048C0"/>
    <w:rsid w:val="00F1163B"/>
    <w:rsid w:val="00F224B9"/>
    <w:rsid w:val="00F30D34"/>
    <w:rsid w:val="00F410BD"/>
    <w:rsid w:val="00F66200"/>
    <w:rsid w:val="00F95A89"/>
    <w:rsid w:val="00FD0EC3"/>
    <w:rsid w:val="00FD569D"/>
    <w:rsid w:val="00FF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C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48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2CFC"/>
    <w:pPr>
      <w:keepNext/>
      <w:jc w:val="center"/>
      <w:outlineLvl w:val="1"/>
    </w:pPr>
    <w:rPr>
      <w:b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48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048C0"/>
    <w:rPr>
      <w:rFonts w:cs="Times New Roman"/>
      <w:b/>
      <w:sz w:val="28"/>
      <w:lang w:val="uk-UA"/>
    </w:rPr>
  </w:style>
  <w:style w:type="paragraph" w:styleId="Title">
    <w:name w:val="Title"/>
    <w:basedOn w:val="Normal"/>
    <w:link w:val="TitleChar"/>
    <w:uiPriority w:val="99"/>
    <w:qFormat/>
    <w:rsid w:val="00ED2CFC"/>
    <w:pPr>
      <w:jc w:val="center"/>
    </w:pPr>
    <w:rPr>
      <w:b/>
      <w:sz w:val="32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10"/>
    <w:rsid w:val="00CE58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A6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842"/>
    <w:rPr>
      <w:sz w:val="0"/>
      <w:szCs w:val="0"/>
    </w:rPr>
  </w:style>
  <w:style w:type="table" w:styleId="TableGrid">
    <w:name w:val="Table Grid"/>
    <w:basedOn w:val="TableNormal"/>
    <w:uiPriority w:val="99"/>
    <w:rsid w:val="00D1280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2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133</Words>
  <Characters>760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Романюк</cp:lastModifiedBy>
  <cp:revision>3</cp:revision>
  <cp:lastPrinted>2014-12-23T13:39:00Z</cp:lastPrinted>
  <dcterms:created xsi:type="dcterms:W3CDTF">2014-12-24T11:25:00Z</dcterms:created>
  <dcterms:modified xsi:type="dcterms:W3CDTF">2014-12-24T12:23:00Z</dcterms:modified>
</cp:coreProperties>
</file>