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BE" w:rsidRPr="00B668CF" w:rsidRDefault="006557BE" w:rsidP="003377BF">
      <w:pPr>
        <w:tabs>
          <w:tab w:val="center" w:pos="2015"/>
        </w:tabs>
        <w:rPr>
          <w:b/>
          <w:sz w:val="28"/>
          <w:lang w:val="uk-UA"/>
        </w:rPr>
      </w:pPr>
    </w:p>
    <w:p w:rsidR="006557BE" w:rsidRPr="00B668CF" w:rsidRDefault="006557BE" w:rsidP="003377BF">
      <w:pPr>
        <w:tabs>
          <w:tab w:val="center" w:pos="2015"/>
        </w:tabs>
        <w:rPr>
          <w:b/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t1" style="position:absolute;margin-left:210.8pt;margin-top:-38.1pt;width:41.2pt;height:53.6pt;z-index:251658240;visibility:visible">
            <v:imagedata r:id="rId4" o:title=""/>
            <w10:wrap type="square"/>
          </v:shape>
        </w:pict>
      </w:r>
    </w:p>
    <w:p w:rsidR="006557BE" w:rsidRDefault="006557BE" w:rsidP="003377BF">
      <w:pPr>
        <w:jc w:val="center"/>
        <w:rPr>
          <w:b/>
          <w:sz w:val="28"/>
          <w:lang w:val="uk-UA"/>
        </w:rPr>
      </w:pPr>
    </w:p>
    <w:p w:rsidR="006557BE" w:rsidRDefault="006557BE" w:rsidP="003377BF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ЬКА МІСЬКА РАДА</w:t>
      </w:r>
    </w:p>
    <w:p w:rsidR="006557BE" w:rsidRDefault="006557BE" w:rsidP="003377B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6557BE" w:rsidRDefault="006557BE" w:rsidP="003377BF">
      <w:pPr>
        <w:jc w:val="center"/>
        <w:rPr>
          <w:b/>
          <w:sz w:val="28"/>
        </w:rPr>
      </w:pPr>
    </w:p>
    <w:p w:rsidR="006557BE" w:rsidRDefault="006557BE" w:rsidP="003377BF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Р 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 xml:space="preserve"> Ш Е Н </w:t>
      </w:r>
      <w:r>
        <w:rPr>
          <w:b/>
          <w:sz w:val="28"/>
          <w:lang w:val="uk-UA"/>
        </w:rPr>
        <w:t>НЯ</w:t>
      </w:r>
    </w:p>
    <w:p w:rsidR="006557BE" w:rsidRDefault="006557BE" w:rsidP="003377BF">
      <w:pPr>
        <w:rPr>
          <w:b/>
          <w:sz w:val="28"/>
        </w:rPr>
      </w:pPr>
    </w:p>
    <w:p w:rsidR="006557BE" w:rsidRPr="001D57D4" w:rsidRDefault="006557BE" w:rsidP="003377BF">
      <w:pPr>
        <w:rPr>
          <w:sz w:val="28"/>
        </w:rPr>
      </w:pPr>
      <w:r>
        <w:rPr>
          <w:sz w:val="28"/>
        </w:rPr>
        <w:t xml:space="preserve">« </w:t>
      </w:r>
      <w:r w:rsidRPr="001D57D4">
        <w:rPr>
          <w:sz w:val="28"/>
        </w:rPr>
        <w:t xml:space="preserve">20 </w:t>
      </w:r>
      <w:r>
        <w:rPr>
          <w:sz w:val="28"/>
        </w:rPr>
        <w:t xml:space="preserve">» </w:t>
      </w:r>
      <w:r w:rsidRPr="001D57D4">
        <w:rPr>
          <w:sz w:val="28"/>
        </w:rPr>
        <w:t>01</w:t>
      </w:r>
      <w:r>
        <w:rPr>
          <w:sz w:val="28"/>
        </w:rPr>
        <w:t>. 201</w:t>
      </w:r>
      <w:r w:rsidRPr="009E4106">
        <w:rPr>
          <w:sz w:val="28"/>
        </w:rPr>
        <w:t>5</w:t>
      </w:r>
      <w:r>
        <w:rPr>
          <w:sz w:val="28"/>
          <w:lang w:val="uk-UA"/>
        </w:rPr>
        <w:t xml:space="preserve"> р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</w:t>
      </w:r>
      <w:r w:rsidRPr="001D57D4">
        <w:rPr>
          <w:sz w:val="28"/>
        </w:rPr>
        <w:t xml:space="preserve"> 03</w:t>
      </w:r>
    </w:p>
    <w:p w:rsidR="006557BE" w:rsidRDefault="006557BE" w:rsidP="003377BF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</w:t>
      </w:r>
      <w:r>
        <w:rPr>
          <w:sz w:val="28"/>
          <w:lang w:val="uk-UA"/>
        </w:rPr>
        <w:t xml:space="preserve"> Лисичанськ</w:t>
      </w:r>
    </w:p>
    <w:p w:rsidR="006557BE" w:rsidRDefault="006557BE" w:rsidP="003377BF">
      <w:pPr>
        <w:rPr>
          <w:sz w:val="28"/>
        </w:rPr>
      </w:pPr>
    </w:p>
    <w:p w:rsidR="006557BE" w:rsidRPr="00E34331" w:rsidRDefault="006557BE" w:rsidP="003377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реєстрацію </w:t>
      </w:r>
      <w:r w:rsidRPr="00E34331">
        <w:rPr>
          <w:b/>
          <w:sz w:val="28"/>
        </w:rPr>
        <w:t>ГРОМАДСЬКОГО</w:t>
      </w:r>
    </w:p>
    <w:p w:rsidR="006557BE" w:rsidRDefault="006557BE" w:rsidP="003377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ФОРМУВАННЯ З ОХОРОНИ </w:t>
      </w:r>
    </w:p>
    <w:p w:rsidR="006557BE" w:rsidRPr="002C102E" w:rsidRDefault="006557BE" w:rsidP="003377BF">
      <w:pPr>
        <w:rPr>
          <w:b/>
          <w:sz w:val="28"/>
        </w:rPr>
      </w:pPr>
      <w:r>
        <w:rPr>
          <w:b/>
          <w:sz w:val="28"/>
          <w:lang w:val="uk-UA"/>
        </w:rPr>
        <w:t>ГРОМАДСЬКОГО ПОРЯДКУ</w:t>
      </w:r>
    </w:p>
    <w:p w:rsidR="006557BE" w:rsidRDefault="006557BE" w:rsidP="003377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«Громадська безпека» </w:t>
      </w:r>
    </w:p>
    <w:p w:rsidR="006557BE" w:rsidRDefault="006557BE" w:rsidP="003377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 МІСТІ ЛИСИЧАНСЬКУ</w:t>
      </w:r>
    </w:p>
    <w:p w:rsidR="006557BE" w:rsidRDefault="006557BE" w:rsidP="003377BF">
      <w:pPr>
        <w:rPr>
          <w:b/>
          <w:sz w:val="28"/>
          <w:lang w:val="uk-UA"/>
        </w:rPr>
      </w:pPr>
    </w:p>
    <w:p w:rsidR="006557BE" w:rsidRDefault="006557BE" w:rsidP="003377BF">
      <w:pPr>
        <w:rPr>
          <w:b/>
          <w:sz w:val="28"/>
          <w:lang w:val="uk-UA"/>
        </w:rPr>
      </w:pPr>
    </w:p>
    <w:p w:rsidR="006557BE" w:rsidRDefault="006557BE" w:rsidP="003377BF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Розглянувши рішення загальних зборів про створення </w:t>
      </w:r>
      <w:r w:rsidRPr="00E34331">
        <w:rPr>
          <w:sz w:val="28"/>
          <w:lang w:val="uk-UA"/>
        </w:rPr>
        <w:t>ГРОМАДСЬК</w:t>
      </w:r>
      <w:r w:rsidRPr="00E34331">
        <w:rPr>
          <w:sz w:val="28"/>
          <w:lang w:val="uk-UA"/>
        </w:rPr>
        <w:t>О</w:t>
      </w:r>
      <w:r w:rsidRPr="00E34331">
        <w:rPr>
          <w:sz w:val="28"/>
          <w:lang w:val="uk-UA"/>
        </w:rPr>
        <w:t>ГО ФОРМУВАННЯ З ОХОРОНИ ГРОМАДСЬКОГО ПОРЯДКУ</w:t>
      </w:r>
      <w:r>
        <w:rPr>
          <w:sz w:val="28"/>
          <w:lang w:val="uk-UA"/>
        </w:rPr>
        <w:t xml:space="preserve"> «Громадс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ка безпека» У</w:t>
      </w:r>
      <w:r w:rsidRPr="00E34331">
        <w:rPr>
          <w:sz w:val="28"/>
          <w:lang w:val="uk-UA"/>
        </w:rPr>
        <w:t xml:space="preserve"> МІСТІ ЛИСИЧАНСЬК</w:t>
      </w:r>
      <w:r>
        <w:rPr>
          <w:sz w:val="28"/>
          <w:lang w:val="uk-UA"/>
        </w:rPr>
        <w:t>У від 12.01.2015 року, керуючись ст. 6 Закону України від 22.06.2000 року за  № 1835-ІІІ «Про участь громадян в охороні громадського порядку і державного кордону» та ст. 38 Закону Укра</w:t>
      </w:r>
      <w:r>
        <w:rPr>
          <w:sz w:val="28"/>
          <w:lang w:val="uk-UA"/>
        </w:rPr>
        <w:t>ї</w:t>
      </w:r>
      <w:r>
        <w:rPr>
          <w:sz w:val="28"/>
          <w:lang w:val="uk-UA"/>
        </w:rPr>
        <w:t>ни «Про місцеве самоврядування в Україні», виконком Лисичанської міської ради</w:t>
      </w:r>
    </w:p>
    <w:p w:rsidR="006557BE" w:rsidRDefault="006557BE" w:rsidP="003377BF">
      <w:pPr>
        <w:jc w:val="both"/>
        <w:rPr>
          <w:sz w:val="28"/>
          <w:lang w:val="uk-UA"/>
        </w:rPr>
      </w:pPr>
    </w:p>
    <w:p w:rsidR="006557BE" w:rsidRDefault="006557BE" w:rsidP="003377B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6557BE" w:rsidRDefault="006557BE" w:rsidP="003377BF">
      <w:pPr>
        <w:jc w:val="both"/>
        <w:rPr>
          <w:b/>
          <w:sz w:val="28"/>
          <w:lang w:val="uk-UA"/>
        </w:rPr>
      </w:pPr>
    </w:p>
    <w:p w:rsidR="006557BE" w:rsidRDefault="006557BE" w:rsidP="003377BF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1. Зареєструвати </w:t>
      </w:r>
      <w:r w:rsidRPr="00E34331">
        <w:rPr>
          <w:sz w:val="28"/>
          <w:lang w:val="uk-UA"/>
        </w:rPr>
        <w:t>ГРОМАДСЬК</w:t>
      </w:r>
      <w:r>
        <w:rPr>
          <w:sz w:val="28"/>
          <w:lang w:val="uk-UA"/>
        </w:rPr>
        <w:t>Е</w:t>
      </w:r>
      <w:r w:rsidRPr="00E34331">
        <w:rPr>
          <w:sz w:val="28"/>
          <w:lang w:val="uk-UA"/>
        </w:rPr>
        <w:t xml:space="preserve"> ФОРМУВАННЯ З ОХОРОНИ ГР</w:t>
      </w:r>
      <w:r w:rsidRPr="00E34331">
        <w:rPr>
          <w:sz w:val="28"/>
          <w:lang w:val="uk-UA"/>
        </w:rPr>
        <w:t>О</w:t>
      </w:r>
      <w:r w:rsidRPr="00E34331">
        <w:rPr>
          <w:sz w:val="28"/>
          <w:lang w:val="uk-UA"/>
        </w:rPr>
        <w:t>МАДСЬКОГО ПОРЯДКУ</w:t>
      </w:r>
      <w:r>
        <w:rPr>
          <w:sz w:val="28"/>
          <w:lang w:val="uk-UA"/>
        </w:rPr>
        <w:t xml:space="preserve"> «Громадська безпека» У</w:t>
      </w:r>
      <w:r w:rsidRPr="00E34331">
        <w:rPr>
          <w:sz w:val="28"/>
          <w:lang w:val="uk-UA"/>
        </w:rPr>
        <w:t xml:space="preserve"> МІСТІ ЛИСИЧАНСЬК</w:t>
      </w:r>
      <w:r>
        <w:rPr>
          <w:sz w:val="28"/>
          <w:lang w:val="uk-UA"/>
        </w:rPr>
        <w:t>У (далі – громадське формування).</w:t>
      </w:r>
    </w:p>
    <w:p w:rsidR="006557BE" w:rsidRDefault="006557BE" w:rsidP="003377BF">
      <w:pPr>
        <w:jc w:val="both"/>
        <w:rPr>
          <w:sz w:val="28"/>
          <w:lang w:val="uk-UA"/>
        </w:rPr>
      </w:pPr>
    </w:p>
    <w:p w:rsidR="006557BE" w:rsidRPr="00773A65" w:rsidRDefault="006557BE" w:rsidP="003377B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Громадське формування набуває статусу юридичної особи з моменту його реєстрації у порядку, визначеному </w:t>
      </w:r>
      <w:r w:rsidRPr="00704DC6">
        <w:rPr>
          <w:sz w:val="28"/>
          <w:lang w:val="uk-UA"/>
        </w:rPr>
        <w:t>чинним законодавством.</w:t>
      </w:r>
    </w:p>
    <w:p w:rsidR="006557BE" w:rsidRDefault="006557BE" w:rsidP="003377BF">
      <w:pPr>
        <w:jc w:val="both"/>
        <w:rPr>
          <w:sz w:val="28"/>
          <w:lang w:val="uk-UA"/>
        </w:rPr>
      </w:pPr>
    </w:p>
    <w:p w:rsidR="006557BE" w:rsidRDefault="006557BE" w:rsidP="003377B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 Відділу з питань внутрішньої політики, зв</w:t>
      </w:r>
      <w:r w:rsidRPr="00A83D48">
        <w:rPr>
          <w:sz w:val="28"/>
          <w:lang w:val="uk-UA"/>
        </w:rPr>
        <w:t>’</w:t>
      </w:r>
      <w:r>
        <w:rPr>
          <w:sz w:val="28"/>
          <w:lang w:val="uk-UA"/>
        </w:rPr>
        <w:t>язків з громадськістю та ЗМІ розмістити дане рішення на сайті Лисичанської міської ради.</w:t>
      </w:r>
    </w:p>
    <w:p w:rsidR="006557BE" w:rsidRDefault="006557BE" w:rsidP="003377B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557BE" w:rsidRDefault="006557BE" w:rsidP="003377B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 Контроль за виконанням даного рішення покласти на керуючого справами Кірсанова І.М.</w:t>
      </w:r>
    </w:p>
    <w:p w:rsidR="006557BE" w:rsidRDefault="006557BE" w:rsidP="003377BF">
      <w:pPr>
        <w:jc w:val="both"/>
        <w:rPr>
          <w:b/>
          <w:sz w:val="28"/>
          <w:lang w:val="uk-UA"/>
        </w:rPr>
      </w:pPr>
    </w:p>
    <w:p w:rsidR="006557BE" w:rsidRDefault="006557BE" w:rsidP="003377BF">
      <w:pPr>
        <w:jc w:val="both"/>
        <w:rPr>
          <w:b/>
          <w:sz w:val="28"/>
          <w:lang w:val="uk-UA"/>
        </w:rPr>
      </w:pPr>
    </w:p>
    <w:p w:rsidR="006557BE" w:rsidRDefault="006557BE" w:rsidP="003377B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М.Л. Власов</w:t>
      </w:r>
    </w:p>
    <w:p w:rsidR="006557BE" w:rsidRDefault="006557BE" w:rsidP="003377BF">
      <w:pPr>
        <w:tabs>
          <w:tab w:val="center" w:pos="2015"/>
        </w:tabs>
        <w:rPr>
          <w:b/>
          <w:sz w:val="28"/>
          <w:lang w:val="uk-UA"/>
        </w:rPr>
      </w:pPr>
    </w:p>
    <w:p w:rsidR="006557BE" w:rsidRDefault="006557BE" w:rsidP="003377BF">
      <w:pPr>
        <w:tabs>
          <w:tab w:val="center" w:pos="2015"/>
        </w:tabs>
        <w:rPr>
          <w:b/>
          <w:sz w:val="28"/>
          <w:lang w:val="uk-UA"/>
        </w:rPr>
      </w:pPr>
    </w:p>
    <w:sectPr w:rsidR="006557BE" w:rsidSect="00C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BF"/>
    <w:rsid w:val="00003586"/>
    <w:rsid w:val="000275FF"/>
    <w:rsid w:val="00032C3A"/>
    <w:rsid w:val="000358B5"/>
    <w:rsid w:val="000364D3"/>
    <w:rsid w:val="00056243"/>
    <w:rsid w:val="0005748F"/>
    <w:rsid w:val="00074813"/>
    <w:rsid w:val="00075532"/>
    <w:rsid w:val="0008460E"/>
    <w:rsid w:val="00085641"/>
    <w:rsid w:val="000C2250"/>
    <w:rsid w:val="000C5537"/>
    <w:rsid w:val="000E7B3A"/>
    <w:rsid w:val="000F3D04"/>
    <w:rsid w:val="000F6201"/>
    <w:rsid w:val="000F721D"/>
    <w:rsid w:val="001027D7"/>
    <w:rsid w:val="00105A1B"/>
    <w:rsid w:val="00161D65"/>
    <w:rsid w:val="00194E0E"/>
    <w:rsid w:val="001C036F"/>
    <w:rsid w:val="001D57D4"/>
    <w:rsid w:val="001E48ED"/>
    <w:rsid w:val="001E4A1F"/>
    <w:rsid w:val="001E6BD5"/>
    <w:rsid w:val="001F4624"/>
    <w:rsid w:val="00201807"/>
    <w:rsid w:val="00215B81"/>
    <w:rsid w:val="0022701B"/>
    <w:rsid w:val="0024744B"/>
    <w:rsid w:val="00261BFD"/>
    <w:rsid w:val="00275124"/>
    <w:rsid w:val="00295D70"/>
    <w:rsid w:val="002B5FFC"/>
    <w:rsid w:val="002C102E"/>
    <w:rsid w:val="002C24B8"/>
    <w:rsid w:val="002D02B9"/>
    <w:rsid w:val="002E0923"/>
    <w:rsid w:val="002E4A48"/>
    <w:rsid w:val="002F1E1F"/>
    <w:rsid w:val="002F1FF9"/>
    <w:rsid w:val="002F23A5"/>
    <w:rsid w:val="002F6CD1"/>
    <w:rsid w:val="0030086F"/>
    <w:rsid w:val="0030156D"/>
    <w:rsid w:val="003139F9"/>
    <w:rsid w:val="00323289"/>
    <w:rsid w:val="00327DA2"/>
    <w:rsid w:val="00330546"/>
    <w:rsid w:val="003377BF"/>
    <w:rsid w:val="00345C9F"/>
    <w:rsid w:val="003546D4"/>
    <w:rsid w:val="003558CB"/>
    <w:rsid w:val="00356C60"/>
    <w:rsid w:val="00360C98"/>
    <w:rsid w:val="003613E0"/>
    <w:rsid w:val="003661E5"/>
    <w:rsid w:val="00367E3E"/>
    <w:rsid w:val="003775EA"/>
    <w:rsid w:val="00395F4B"/>
    <w:rsid w:val="00396792"/>
    <w:rsid w:val="003A616D"/>
    <w:rsid w:val="003D3ED1"/>
    <w:rsid w:val="003D411F"/>
    <w:rsid w:val="003F7A06"/>
    <w:rsid w:val="00430644"/>
    <w:rsid w:val="004546B0"/>
    <w:rsid w:val="0045486E"/>
    <w:rsid w:val="00454CE6"/>
    <w:rsid w:val="00472DB2"/>
    <w:rsid w:val="00474C04"/>
    <w:rsid w:val="00480F27"/>
    <w:rsid w:val="00485766"/>
    <w:rsid w:val="00487AD1"/>
    <w:rsid w:val="004A143B"/>
    <w:rsid w:val="004A4CF9"/>
    <w:rsid w:val="004A58C5"/>
    <w:rsid w:val="004B1DCC"/>
    <w:rsid w:val="004C3751"/>
    <w:rsid w:val="004E2690"/>
    <w:rsid w:val="00515850"/>
    <w:rsid w:val="00531269"/>
    <w:rsid w:val="005344A1"/>
    <w:rsid w:val="00551B8F"/>
    <w:rsid w:val="00553AEE"/>
    <w:rsid w:val="00555FE9"/>
    <w:rsid w:val="005806E5"/>
    <w:rsid w:val="005A05D2"/>
    <w:rsid w:val="005B73F8"/>
    <w:rsid w:val="005D216D"/>
    <w:rsid w:val="005E5B7F"/>
    <w:rsid w:val="005E69EA"/>
    <w:rsid w:val="005F0BD3"/>
    <w:rsid w:val="00602E1D"/>
    <w:rsid w:val="00604A38"/>
    <w:rsid w:val="00614FBC"/>
    <w:rsid w:val="006427AB"/>
    <w:rsid w:val="006557BE"/>
    <w:rsid w:val="00666422"/>
    <w:rsid w:val="0067587C"/>
    <w:rsid w:val="00685CC8"/>
    <w:rsid w:val="00694CD1"/>
    <w:rsid w:val="006B277B"/>
    <w:rsid w:val="006C6B8C"/>
    <w:rsid w:val="00704DC6"/>
    <w:rsid w:val="00705E63"/>
    <w:rsid w:val="00706A3A"/>
    <w:rsid w:val="0070703C"/>
    <w:rsid w:val="00737639"/>
    <w:rsid w:val="00744BD6"/>
    <w:rsid w:val="00746A16"/>
    <w:rsid w:val="00773A65"/>
    <w:rsid w:val="00781087"/>
    <w:rsid w:val="00792996"/>
    <w:rsid w:val="007A43EB"/>
    <w:rsid w:val="007A691F"/>
    <w:rsid w:val="007B0B43"/>
    <w:rsid w:val="007C597F"/>
    <w:rsid w:val="007D57E9"/>
    <w:rsid w:val="007E0ED0"/>
    <w:rsid w:val="007E14A2"/>
    <w:rsid w:val="008251D5"/>
    <w:rsid w:val="008432D6"/>
    <w:rsid w:val="00843520"/>
    <w:rsid w:val="00851DA8"/>
    <w:rsid w:val="008776F2"/>
    <w:rsid w:val="0089253C"/>
    <w:rsid w:val="008C25E6"/>
    <w:rsid w:val="008C325F"/>
    <w:rsid w:val="008E3F6A"/>
    <w:rsid w:val="008E6AA6"/>
    <w:rsid w:val="00903C9D"/>
    <w:rsid w:val="009063FD"/>
    <w:rsid w:val="00920363"/>
    <w:rsid w:val="00926AF8"/>
    <w:rsid w:val="00930ED7"/>
    <w:rsid w:val="00940D5D"/>
    <w:rsid w:val="0095066A"/>
    <w:rsid w:val="009520C8"/>
    <w:rsid w:val="00954CC4"/>
    <w:rsid w:val="0096244A"/>
    <w:rsid w:val="0096258E"/>
    <w:rsid w:val="009627BA"/>
    <w:rsid w:val="009712D8"/>
    <w:rsid w:val="00987AEB"/>
    <w:rsid w:val="0099205D"/>
    <w:rsid w:val="009B6FE2"/>
    <w:rsid w:val="009E4106"/>
    <w:rsid w:val="009F3567"/>
    <w:rsid w:val="009F7A0A"/>
    <w:rsid w:val="00A04A03"/>
    <w:rsid w:val="00A32FAD"/>
    <w:rsid w:val="00A4151F"/>
    <w:rsid w:val="00A52413"/>
    <w:rsid w:val="00A73D31"/>
    <w:rsid w:val="00A74373"/>
    <w:rsid w:val="00A762A5"/>
    <w:rsid w:val="00A83D48"/>
    <w:rsid w:val="00A8735C"/>
    <w:rsid w:val="00A968E5"/>
    <w:rsid w:val="00AA5894"/>
    <w:rsid w:val="00AA635B"/>
    <w:rsid w:val="00AB4FF9"/>
    <w:rsid w:val="00AB550F"/>
    <w:rsid w:val="00AC5953"/>
    <w:rsid w:val="00AD302F"/>
    <w:rsid w:val="00AE7145"/>
    <w:rsid w:val="00AF1FC0"/>
    <w:rsid w:val="00AF5728"/>
    <w:rsid w:val="00B0187C"/>
    <w:rsid w:val="00B06DA0"/>
    <w:rsid w:val="00B148A6"/>
    <w:rsid w:val="00B21D12"/>
    <w:rsid w:val="00B22BE0"/>
    <w:rsid w:val="00B25F1B"/>
    <w:rsid w:val="00B2633B"/>
    <w:rsid w:val="00B44EBF"/>
    <w:rsid w:val="00B5036C"/>
    <w:rsid w:val="00B62A2D"/>
    <w:rsid w:val="00B668CF"/>
    <w:rsid w:val="00BA7D54"/>
    <w:rsid w:val="00BE5245"/>
    <w:rsid w:val="00BF10B0"/>
    <w:rsid w:val="00BF133E"/>
    <w:rsid w:val="00BF7EDC"/>
    <w:rsid w:val="00C05894"/>
    <w:rsid w:val="00C22461"/>
    <w:rsid w:val="00C27A9E"/>
    <w:rsid w:val="00C364D9"/>
    <w:rsid w:val="00C55D44"/>
    <w:rsid w:val="00C67D8A"/>
    <w:rsid w:val="00C92A08"/>
    <w:rsid w:val="00C93E38"/>
    <w:rsid w:val="00CA4986"/>
    <w:rsid w:val="00CB4451"/>
    <w:rsid w:val="00CC7DE7"/>
    <w:rsid w:val="00CD1693"/>
    <w:rsid w:val="00CD2268"/>
    <w:rsid w:val="00CF6B51"/>
    <w:rsid w:val="00D0001E"/>
    <w:rsid w:val="00D04E54"/>
    <w:rsid w:val="00D317A1"/>
    <w:rsid w:val="00D336D7"/>
    <w:rsid w:val="00D402F3"/>
    <w:rsid w:val="00D66FC0"/>
    <w:rsid w:val="00D71E2F"/>
    <w:rsid w:val="00D804D3"/>
    <w:rsid w:val="00D83875"/>
    <w:rsid w:val="00D97C7B"/>
    <w:rsid w:val="00DB3A28"/>
    <w:rsid w:val="00DB7942"/>
    <w:rsid w:val="00DD5986"/>
    <w:rsid w:val="00DE48A8"/>
    <w:rsid w:val="00DF3F3D"/>
    <w:rsid w:val="00E239CF"/>
    <w:rsid w:val="00E34331"/>
    <w:rsid w:val="00E46F4F"/>
    <w:rsid w:val="00E574B7"/>
    <w:rsid w:val="00E57A0C"/>
    <w:rsid w:val="00E7087D"/>
    <w:rsid w:val="00E7318B"/>
    <w:rsid w:val="00E80644"/>
    <w:rsid w:val="00E87BC3"/>
    <w:rsid w:val="00EB26E3"/>
    <w:rsid w:val="00EB5F14"/>
    <w:rsid w:val="00EC3147"/>
    <w:rsid w:val="00EC505E"/>
    <w:rsid w:val="00ED0551"/>
    <w:rsid w:val="00ED3E4B"/>
    <w:rsid w:val="00EE39DA"/>
    <w:rsid w:val="00EE4823"/>
    <w:rsid w:val="00EF4492"/>
    <w:rsid w:val="00F255B1"/>
    <w:rsid w:val="00F3555D"/>
    <w:rsid w:val="00F45E5B"/>
    <w:rsid w:val="00F64602"/>
    <w:rsid w:val="00F72951"/>
    <w:rsid w:val="00F729C2"/>
    <w:rsid w:val="00F86CD2"/>
    <w:rsid w:val="00FB0000"/>
    <w:rsid w:val="00FB6060"/>
    <w:rsid w:val="00FB7477"/>
    <w:rsid w:val="00FC49E6"/>
    <w:rsid w:val="00FC6EF5"/>
    <w:rsid w:val="00FD236B"/>
    <w:rsid w:val="00FD54DE"/>
    <w:rsid w:val="00FF13D8"/>
    <w:rsid w:val="00FF250D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B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7B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377BF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377BF"/>
    <w:pPr>
      <w:jc w:val="both"/>
    </w:pPr>
    <w:rPr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77BF"/>
    <w:rPr>
      <w:rFonts w:ascii="Times New Roman" w:hAnsi="Times New Roman" w:cs="Times New Roman"/>
      <w:bCs/>
      <w:sz w:val="24"/>
      <w:szCs w:val="24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77BF"/>
    <w:pPr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77BF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177</Words>
  <Characters>1014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3</cp:revision>
  <dcterms:created xsi:type="dcterms:W3CDTF">2015-01-14T06:39:00Z</dcterms:created>
  <dcterms:modified xsi:type="dcterms:W3CDTF">2015-01-31T09:38:00Z</dcterms:modified>
</cp:coreProperties>
</file>