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6" w:rsidRPr="0021609F" w:rsidRDefault="006A51F6" w:rsidP="00F51ADB">
      <w:pPr>
        <w:tabs>
          <w:tab w:val="center" w:pos="2015"/>
        </w:tabs>
        <w:spacing w:line="240" w:lineRule="auto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07pt;margin-top:-9pt;width:41.2pt;height:53.6pt;z-index:251658240;visibility:visible">
            <v:imagedata r:id="rId4" o:title=""/>
            <w10:wrap type="square"/>
          </v:shape>
        </w:pict>
      </w:r>
    </w:p>
    <w:p w:rsidR="006A51F6" w:rsidRPr="0021609F" w:rsidRDefault="006A51F6" w:rsidP="00F51ADB">
      <w:pPr>
        <w:pStyle w:val="Title"/>
        <w:rPr>
          <w:szCs w:val="28"/>
        </w:rPr>
      </w:pPr>
    </w:p>
    <w:p w:rsidR="006A51F6" w:rsidRPr="0021609F" w:rsidRDefault="006A51F6" w:rsidP="00F51ADB">
      <w:pPr>
        <w:pStyle w:val="Title"/>
        <w:rPr>
          <w:szCs w:val="28"/>
        </w:rPr>
      </w:pPr>
    </w:p>
    <w:p w:rsidR="006A51F6" w:rsidRPr="0021609F" w:rsidRDefault="006A51F6" w:rsidP="00F51ADB">
      <w:pPr>
        <w:pStyle w:val="Title"/>
        <w:rPr>
          <w:szCs w:val="28"/>
        </w:rPr>
      </w:pPr>
    </w:p>
    <w:p w:rsidR="006A51F6" w:rsidRPr="0021609F" w:rsidRDefault="006A51F6" w:rsidP="00F51ADB">
      <w:pPr>
        <w:pStyle w:val="Title"/>
        <w:rPr>
          <w:szCs w:val="28"/>
        </w:rPr>
      </w:pPr>
      <w:r w:rsidRPr="0021609F">
        <w:rPr>
          <w:szCs w:val="28"/>
        </w:rPr>
        <w:t>Л</w:t>
      </w:r>
      <w:r w:rsidRPr="0021609F">
        <w:rPr>
          <w:szCs w:val="28"/>
          <w:lang w:val="uk-UA"/>
        </w:rPr>
        <w:t>ИСИЧАНСЬКА МІСЬКА РАДА</w:t>
      </w:r>
    </w:p>
    <w:p w:rsidR="006A51F6" w:rsidRPr="0021609F" w:rsidRDefault="006A51F6" w:rsidP="00F51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A51F6" w:rsidRPr="0021609F" w:rsidRDefault="006A51F6" w:rsidP="00F51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609F">
        <w:rPr>
          <w:rFonts w:ascii="Times New Roman" w:hAnsi="Times New Roman"/>
          <w:b/>
          <w:bCs/>
          <w:sz w:val="28"/>
          <w:szCs w:val="28"/>
          <w:lang w:val="ru-RU"/>
        </w:rPr>
        <w:t>Р О З П О Р Я Д Ж Е Н Н Я</w:t>
      </w:r>
    </w:p>
    <w:p w:rsidR="006A51F6" w:rsidRPr="0021609F" w:rsidRDefault="006A51F6" w:rsidP="00F51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09F"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 w:rsidR="006A51F6" w:rsidRPr="0021609F" w:rsidRDefault="006A51F6" w:rsidP="00F51AD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1F6" w:rsidRPr="0021609F" w:rsidRDefault="006A51F6" w:rsidP="00F51AD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A51F6" w:rsidRPr="0021609F" w:rsidRDefault="006A51F6" w:rsidP="0021609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609F">
        <w:rPr>
          <w:rFonts w:ascii="Times New Roman" w:hAnsi="Times New Roman"/>
          <w:bCs/>
          <w:sz w:val="28"/>
          <w:szCs w:val="28"/>
        </w:rPr>
        <w:t>«_</w:t>
      </w:r>
      <w:r w:rsidRPr="0021609F">
        <w:rPr>
          <w:rFonts w:ascii="Times New Roman" w:hAnsi="Times New Roman"/>
          <w:bCs/>
          <w:sz w:val="28"/>
          <w:szCs w:val="28"/>
          <w:lang w:val="ru-RU"/>
        </w:rPr>
        <w:t>06</w:t>
      </w:r>
      <w:r w:rsidRPr="0021609F">
        <w:rPr>
          <w:rFonts w:ascii="Times New Roman" w:hAnsi="Times New Roman"/>
          <w:bCs/>
          <w:sz w:val="28"/>
          <w:szCs w:val="28"/>
        </w:rPr>
        <w:t>_»  травня 2015 р.</w:t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ab/>
      </w:r>
      <w:r w:rsidRPr="0021609F">
        <w:rPr>
          <w:rFonts w:ascii="Times New Roman" w:hAnsi="Times New Roman"/>
          <w:bCs/>
          <w:sz w:val="28"/>
          <w:szCs w:val="28"/>
          <w:lang w:val="ru-RU"/>
        </w:rPr>
        <w:tab/>
      </w:r>
      <w:r w:rsidRPr="0021609F">
        <w:rPr>
          <w:rFonts w:ascii="Times New Roman" w:hAnsi="Times New Roman"/>
          <w:bCs/>
          <w:sz w:val="28"/>
          <w:szCs w:val="28"/>
        </w:rPr>
        <w:t xml:space="preserve">№ </w:t>
      </w:r>
      <w:r w:rsidRPr="0021609F">
        <w:rPr>
          <w:rFonts w:ascii="Times New Roman" w:hAnsi="Times New Roman"/>
          <w:bCs/>
          <w:sz w:val="28"/>
          <w:szCs w:val="28"/>
          <w:lang w:val="ru-RU"/>
        </w:rPr>
        <w:t>152</w:t>
      </w:r>
    </w:p>
    <w:p w:rsidR="006A51F6" w:rsidRPr="0021609F" w:rsidRDefault="006A51F6" w:rsidP="002678ED">
      <w:pPr>
        <w:jc w:val="both"/>
        <w:rPr>
          <w:rFonts w:ascii="Times New Roman" w:hAnsi="Times New Roman"/>
          <w:bCs/>
          <w:sz w:val="28"/>
          <w:szCs w:val="28"/>
        </w:rPr>
      </w:pPr>
      <w:r w:rsidRPr="0021609F">
        <w:rPr>
          <w:rFonts w:ascii="Times New Roman" w:hAnsi="Times New Roman"/>
          <w:bCs/>
          <w:sz w:val="28"/>
          <w:szCs w:val="28"/>
        </w:rPr>
        <w:t>м. Лисичанськ</w:t>
      </w: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  <w:r w:rsidRPr="0021609F">
        <w:rPr>
          <w:rFonts w:ascii="Times New Roman" w:hAnsi="Times New Roman"/>
          <w:b/>
          <w:sz w:val="28"/>
          <w:szCs w:val="28"/>
        </w:rPr>
        <w:t>Про заходи з підготовки</w:t>
      </w: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  <w:r w:rsidRPr="0021609F">
        <w:rPr>
          <w:rFonts w:ascii="Times New Roman" w:hAnsi="Times New Roman"/>
          <w:b/>
          <w:sz w:val="28"/>
          <w:szCs w:val="28"/>
        </w:rPr>
        <w:t>та проведення Дня Європи у 2015 році</w:t>
      </w: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51F6" w:rsidRPr="0021609F" w:rsidRDefault="006A51F6" w:rsidP="002678E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51F6" w:rsidRPr="0021609F" w:rsidRDefault="006A51F6" w:rsidP="002678ED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 xml:space="preserve">На виконання доручення Кабінету Міністрів України від 25.07.2014 року № 15691/28/1-13 </w:t>
      </w:r>
      <w:r w:rsidRPr="0021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щодо відзначення Дня Європи в 2015 році, керуючись </w:t>
      </w:r>
      <w:r w:rsidRPr="0021609F">
        <w:rPr>
          <w:rFonts w:ascii="Times New Roman" w:hAnsi="Times New Roman"/>
          <w:sz w:val="28"/>
          <w:szCs w:val="28"/>
        </w:rPr>
        <w:t>ст. 42 Закону України «Про місцеве самоврядування в Україні»</w:t>
      </w:r>
      <w:r w:rsidRPr="002160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та </w:t>
      </w:r>
      <w:r w:rsidRPr="0021609F">
        <w:rPr>
          <w:rFonts w:ascii="Times New Roman" w:hAnsi="Times New Roman"/>
          <w:sz w:val="28"/>
          <w:szCs w:val="28"/>
        </w:rPr>
        <w:t>з метою проведення на належному рівні заходів з підготовки та проведення Дня Європи у місті:</w:t>
      </w:r>
      <w:bookmarkStart w:id="0" w:name="_GoBack"/>
      <w:bookmarkEnd w:id="0"/>
    </w:p>
    <w:p w:rsidR="006A51F6" w:rsidRPr="0021609F" w:rsidRDefault="006A51F6" w:rsidP="002678ED">
      <w:pPr>
        <w:pStyle w:val="NoSpacing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2678ED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>1. Затвердити план заходів з підготовки та проведення Дня Європи у 2015 році (додається).</w:t>
      </w:r>
    </w:p>
    <w:p w:rsidR="006A51F6" w:rsidRPr="0021609F" w:rsidRDefault="006A51F6" w:rsidP="002678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267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 xml:space="preserve">2. Відділу з питань внутрішньої політики, зв’язку з громадськістю та засобами масової інформації дане розпорядження розмістити на офіційному сайті Лисичанської міської ради. </w:t>
      </w:r>
    </w:p>
    <w:p w:rsidR="006A51F6" w:rsidRPr="0021609F" w:rsidRDefault="006A51F6" w:rsidP="002678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716A9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 xml:space="preserve">3. Контроль за виконанням даного розпорядження покласти на </w:t>
      </w:r>
      <w:r w:rsidRPr="0021609F">
        <w:rPr>
          <w:rFonts w:ascii="Times New Roman" w:hAnsi="Times New Roman"/>
          <w:sz w:val="28"/>
          <w:szCs w:val="28"/>
          <w:lang w:val="ru-RU"/>
        </w:rPr>
        <w:t>заступника м</w:t>
      </w:r>
      <w:r w:rsidRPr="0021609F">
        <w:rPr>
          <w:rFonts w:ascii="Times New Roman" w:hAnsi="Times New Roman"/>
          <w:sz w:val="28"/>
          <w:szCs w:val="28"/>
        </w:rPr>
        <w:t>і</w:t>
      </w:r>
      <w:r w:rsidRPr="0021609F">
        <w:rPr>
          <w:rFonts w:ascii="Times New Roman" w:hAnsi="Times New Roman"/>
          <w:sz w:val="28"/>
          <w:szCs w:val="28"/>
          <w:lang w:val="ru-RU"/>
        </w:rPr>
        <w:t>ського голови Головньова М.С.</w:t>
      </w:r>
    </w:p>
    <w:p w:rsidR="006A51F6" w:rsidRPr="0021609F" w:rsidRDefault="006A51F6" w:rsidP="002678ED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2678ED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A51F6" w:rsidRPr="0021609F" w:rsidRDefault="006A51F6" w:rsidP="002678ED">
      <w:pPr>
        <w:pStyle w:val="NoSpacing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6A51F6" w:rsidRPr="0021609F" w:rsidRDefault="006A51F6" w:rsidP="002678ED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32"/>
        <w:gridCol w:w="4831"/>
      </w:tblGrid>
      <w:tr w:rsidR="006A51F6" w:rsidRPr="0021609F" w:rsidTr="007B1AF2">
        <w:tc>
          <w:tcPr>
            <w:tcW w:w="4751" w:type="dxa"/>
          </w:tcPr>
          <w:p w:rsidR="006A51F6" w:rsidRPr="0021609F" w:rsidRDefault="006A51F6" w:rsidP="007B1AF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609F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</w:t>
            </w:r>
          </w:p>
        </w:tc>
        <w:tc>
          <w:tcPr>
            <w:tcW w:w="4969" w:type="dxa"/>
          </w:tcPr>
          <w:p w:rsidR="006A51F6" w:rsidRPr="0021609F" w:rsidRDefault="006A51F6" w:rsidP="007B1AF2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609F">
              <w:rPr>
                <w:rFonts w:ascii="Times New Roman" w:hAnsi="Times New Roman"/>
                <w:b/>
                <w:sz w:val="28"/>
                <w:szCs w:val="28"/>
              </w:rPr>
              <w:t>М.Л. Власов</w:t>
            </w:r>
          </w:p>
        </w:tc>
      </w:tr>
    </w:tbl>
    <w:p w:rsidR="006A51F6" w:rsidRPr="0021609F" w:rsidRDefault="006A51F6" w:rsidP="0021609F">
      <w:pPr>
        <w:rPr>
          <w:rFonts w:ascii="Times New Roman" w:hAnsi="Times New Roman"/>
          <w:lang w:val="ru-RU"/>
        </w:rPr>
      </w:pPr>
    </w:p>
    <w:p w:rsidR="006A51F6" w:rsidRPr="0021609F" w:rsidRDefault="006A51F6" w:rsidP="0021609F">
      <w:pPr>
        <w:rPr>
          <w:rFonts w:ascii="Times New Roman" w:hAnsi="Times New Roman"/>
          <w:lang w:val="ru-RU"/>
        </w:rPr>
      </w:pPr>
    </w:p>
    <w:p w:rsidR="006A51F6" w:rsidRPr="0021609F" w:rsidRDefault="006A51F6" w:rsidP="0086063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 xml:space="preserve">Додаток </w:t>
      </w:r>
    </w:p>
    <w:p w:rsidR="006A51F6" w:rsidRPr="0021609F" w:rsidRDefault="006A51F6" w:rsidP="0086063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>до розпорядження</w:t>
      </w:r>
    </w:p>
    <w:p w:rsidR="006A51F6" w:rsidRPr="0021609F" w:rsidRDefault="006A51F6" w:rsidP="0086063C">
      <w:pPr>
        <w:spacing w:after="0" w:line="240" w:lineRule="auto"/>
        <w:ind w:firstLine="6300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 xml:space="preserve">міського голови </w:t>
      </w:r>
    </w:p>
    <w:p w:rsidR="006A51F6" w:rsidRPr="0021609F" w:rsidRDefault="006A51F6" w:rsidP="008606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  <w:t>від «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21609F">
        <w:rPr>
          <w:rFonts w:ascii="Times New Roman" w:hAnsi="Times New Roman"/>
          <w:sz w:val="28"/>
          <w:szCs w:val="28"/>
        </w:rPr>
        <w:t>» травня  2015 р.</w:t>
      </w:r>
    </w:p>
    <w:p w:rsidR="006A51F6" w:rsidRPr="0021609F" w:rsidRDefault="006A51F6" w:rsidP="008606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</w:r>
      <w:r w:rsidRPr="0021609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152</w:t>
      </w:r>
    </w:p>
    <w:p w:rsidR="006A51F6" w:rsidRPr="0021609F" w:rsidRDefault="006A51F6" w:rsidP="0086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09F">
        <w:rPr>
          <w:rFonts w:ascii="Times New Roman" w:hAnsi="Times New Roman"/>
          <w:b/>
          <w:sz w:val="28"/>
          <w:szCs w:val="28"/>
        </w:rPr>
        <w:t>ПЛАН</w:t>
      </w:r>
    </w:p>
    <w:p w:rsidR="006A51F6" w:rsidRPr="0021609F" w:rsidRDefault="006A51F6" w:rsidP="008606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1609F">
        <w:rPr>
          <w:rFonts w:ascii="Times New Roman" w:hAnsi="Times New Roman"/>
          <w:b/>
          <w:sz w:val="28"/>
          <w:szCs w:val="28"/>
        </w:rPr>
        <w:t>заходів з підготовки</w:t>
      </w:r>
    </w:p>
    <w:p w:rsidR="006A51F6" w:rsidRPr="0021609F" w:rsidRDefault="006A51F6" w:rsidP="0086063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1609F">
        <w:rPr>
          <w:rFonts w:ascii="Times New Roman" w:hAnsi="Times New Roman"/>
          <w:b/>
          <w:sz w:val="28"/>
          <w:szCs w:val="28"/>
        </w:rPr>
        <w:t>та проведення Дня Європи у 2015 році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3711"/>
        <w:gridCol w:w="2667"/>
        <w:gridCol w:w="2457"/>
      </w:tblGrid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Цикл виставок до Дня Європи у закладах культури міста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З 3 по 20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Розважально-пізнавальна програма «Мы интересны миру – мир интересен нам» у ПК ім. В.І. Леніна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12 травня 2015 року</w:t>
            </w:r>
          </w:p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Лекції-бесіди, виховні години до Дня Європи в школах естетичного виховання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З 13 по 16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Віртуальна подорож в минуле «Європейці у витоках історії розвитку м. Лисичанська» для учнів старших класів загальноосвітніх шкіл міста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13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Відео-круїз «Чарівними куточками Європи» у центральній міській бібліотеці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14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Інформаційно-розважальний калейдоскоп «Що ти знаєш про Європу?» для учнів старших класів загальноосвітніх шкіл міста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14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Подорож по містам Європи «В разных странах побываем, много нового узнаем» у ПК ім. В.І. Леніна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14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Виставки художніх робіт «Європа – наш спільний дім» та «Сучасне життя Старого світу» у Лисичанській школі мистецтв № 1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З 15 по 23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Відкриті заходи для учнів при міських євро клубах: Фестиваль «Єдність у різноманітті»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15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День Європи «В Європу через музику» у бібліотеці-філії № 9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16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Година цікавих повідомлень «Так відпочивають у Європі» у бібліотеці-філії № 5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16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Географічний круїз «Мандруємо країнами Європи» у бібліотеці-філії № 10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17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Лекції лекційних груп старшокласників з питань європейської  інтеграції  для вчителів, учнів та батьків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З 18 по 22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малюнка на асфальті «Україна – це Європа» біля ПК ім. Н.К. Крупської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18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Усний журнал «Відкрий мені шенген» у ПК ім. В.М. Сосюри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19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Музичний вечір «Не може вмерти цей талант» у ПК ім. В.І. Леніна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19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Відеоподорож «Країнами Європи» у бібліотеці для дітей № 1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21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Концерти для учнів загальноосвітніх шкіл міста «Музична подорож до Європи» у Лисичанській музикальній школі № 2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З 25 по 29 травня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63C">
              <w:rPr>
                <w:rFonts w:ascii="Times New Roman" w:hAnsi="Times New Roman"/>
                <w:bCs/>
                <w:iCs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Ткаченко Л.В.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«Круглі столи», лекції та бесіди на тему «Вектори інтеграційних процесів сходу України», «Вступ до світової організації торгівлі та європейська інтеграція», «Соціальні аспекти європейської інтеграції», «Євроскептики і європаузисти Люблінського воєводства. Погляд після вступу до ЄС» для учнів 9-11 класів загальноосвітніх навчальних закладів міста 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Протягом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Інформаційні хвилинки, виховні години, години спілкування, бесіди, вікторини «Європейський вибір. Проблеми та перспективи європейської інтеграції України» у загальноосвітніх закладах міста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Протягом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Конкурси презентацій «Європейська панорама», «Подорож країнами Європи»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Протягом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  <w:tr w:rsidR="006A51F6" w:rsidRPr="0086063C" w:rsidTr="00701DE3">
        <w:tc>
          <w:tcPr>
            <w:tcW w:w="750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1" w:type="dxa"/>
          </w:tcPr>
          <w:p w:rsidR="006A51F6" w:rsidRPr="0086063C" w:rsidRDefault="006A51F6" w:rsidP="00860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Заочні подорожі до країн Європи</w:t>
            </w:r>
          </w:p>
        </w:tc>
        <w:tc>
          <w:tcPr>
            <w:tcW w:w="266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 xml:space="preserve">Протягом травня </w:t>
            </w:r>
          </w:p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2015 року</w:t>
            </w:r>
          </w:p>
        </w:tc>
        <w:tc>
          <w:tcPr>
            <w:tcW w:w="2457" w:type="dxa"/>
          </w:tcPr>
          <w:p w:rsidR="006A51F6" w:rsidRPr="0086063C" w:rsidRDefault="006A51F6" w:rsidP="0086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63C">
              <w:rPr>
                <w:rFonts w:ascii="Times New Roman" w:hAnsi="Times New Roman"/>
                <w:sz w:val="24"/>
                <w:szCs w:val="24"/>
              </w:rPr>
              <w:t>Ганьшин І.І.</w:t>
            </w:r>
          </w:p>
        </w:tc>
      </w:tr>
    </w:tbl>
    <w:p w:rsidR="006A51F6" w:rsidRPr="0021609F" w:rsidRDefault="006A51F6" w:rsidP="0086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86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21609F">
      <w:pPr>
        <w:rPr>
          <w:rFonts w:ascii="Times New Roman" w:hAnsi="Times New Roman"/>
          <w:sz w:val="28"/>
          <w:szCs w:val="28"/>
        </w:rPr>
      </w:pPr>
    </w:p>
    <w:p w:rsidR="006A51F6" w:rsidRPr="0021609F" w:rsidRDefault="006A51F6" w:rsidP="0086063C">
      <w:pPr>
        <w:rPr>
          <w:rFonts w:ascii="Times New Roman" w:hAnsi="Times New Roman"/>
        </w:rPr>
      </w:pPr>
      <w:r w:rsidRPr="0021609F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  <w:r w:rsidRPr="0021609F">
        <w:rPr>
          <w:rFonts w:ascii="Times New Roman" w:hAnsi="Times New Roman"/>
          <w:b/>
          <w:sz w:val="28"/>
          <w:szCs w:val="28"/>
        </w:rPr>
        <w:tab/>
      </w:r>
      <w:r w:rsidRPr="0021609F">
        <w:rPr>
          <w:rFonts w:ascii="Times New Roman" w:hAnsi="Times New Roman"/>
          <w:b/>
          <w:sz w:val="28"/>
          <w:szCs w:val="28"/>
        </w:rPr>
        <w:tab/>
      </w:r>
      <w:r w:rsidRPr="0021609F">
        <w:rPr>
          <w:rFonts w:ascii="Times New Roman" w:hAnsi="Times New Roman"/>
          <w:b/>
          <w:sz w:val="28"/>
          <w:szCs w:val="28"/>
        </w:rPr>
        <w:tab/>
      </w:r>
      <w:r w:rsidRPr="0021609F">
        <w:rPr>
          <w:rFonts w:ascii="Times New Roman" w:hAnsi="Times New Roman"/>
          <w:b/>
          <w:sz w:val="28"/>
          <w:szCs w:val="28"/>
        </w:rPr>
        <w:tab/>
      </w:r>
      <w:r w:rsidRPr="0021609F">
        <w:rPr>
          <w:rFonts w:ascii="Times New Roman" w:hAnsi="Times New Roman"/>
          <w:b/>
          <w:sz w:val="28"/>
          <w:szCs w:val="28"/>
        </w:rPr>
        <w:tab/>
        <w:t>М.С. ГОЛОВНЬОВ</w:t>
      </w:r>
    </w:p>
    <w:sectPr w:rsidR="006A51F6" w:rsidRPr="0021609F" w:rsidSect="001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ED"/>
    <w:rsid w:val="00005C53"/>
    <w:rsid w:val="0001018A"/>
    <w:rsid w:val="0001168C"/>
    <w:rsid w:val="00014651"/>
    <w:rsid w:val="000343B5"/>
    <w:rsid w:val="000364DD"/>
    <w:rsid w:val="00040B1C"/>
    <w:rsid w:val="000454AA"/>
    <w:rsid w:val="00053F7E"/>
    <w:rsid w:val="00057D13"/>
    <w:rsid w:val="0006330F"/>
    <w:rsid w:val="0007627C"/>
    <w:rsid w:val="00081641"/>
    <w:rsid w:val="0008504F"/>
    <w:rsid w:val="000939BD"/>
    <w:rsid w:val="00094D0E"/>
    <w:rsid w:val="00095ACF"/>
    <w:rsid w:val="0009798B"/>
    <w:rsid w:val="000A2F51"/>
    <w:rsid w:val="000A79F8"/>
    <w:rsid w:val="000B45DB"/>
    <w:rsid w:val="000C494D"/>
    <w:rsid w:val="000F4B3D"/>
    <w:rsid w:val="000F57D1"/>
    <w:rsid w:val="00102A6F"/>
    <w:rsid w:val="00117E74"/>
    <w:rsid w:val="00122F32"/>
    <w:rsid w:val="0013063F"/>
    <w:rsid w:val="00130B6B"/>
    <w:rsid w:val="00153444"/>
    <w:rsid w:val="001621BB"/>
    <w:rsid w:val="001848A7"/>
    <w:rsid w:val="00187C97"/>
    <w:rsid w:val="00187EA3"/>
    <w:rsid w:val="001927F6"/>
    <w:rsid w:val="001A26F6"/>
    <w:rsid w:val="001B4A5D"/>
    <w:rsid w:val="001B4FE9"/>
    <w:rsid w:val="001B5950"/>
    <w:rsid w:val="001C32BB"/>
    <w:rsid w:val="001C62AA"/>
    <w:rsid w:val="001D366C"/>
    <w:rsid w:val="001D4233"/>
    <w:rsid w:val="001D61FF"/>
    <w:rsid w:val="001D7428"/>
    <w:rsid w:val="001D7C69"/>
    <w:rsid w:val="001E16B7"/>
    <w:rsid w:val="001E576F"/>
    <w:rsid w:val="001F30A2"/>
    <w:rsid w:val="001F3539"/>
    <w:rsid w:val="00204E69"/>
    <w:rsid w:val="002056A1"/>
    <w:rsid w:val="00207222"/>
    <w:rsid w:val="00207BB0"/>
    <w:rsid w:val="0021609F"/>
    <w:rsid w:val="002200F9"/>
    <w:rsid w:val="00232D80"/>
    <w:rsid w:val="002439BE"/>
    <w:rsid w:val="002449A5"/>
    <w:rsid w:val="00244AD7"/>
    <w:rsid w:val="00245064"/>
    <w:rsid w:val="0025031F"/>
    <w:rsid w:val="00250FE7"/>
    <w:rsid w:val="00255120"/>
    <w:rsid w:val="00255C81"/>
    <w:rsid w:val="0026625F"/>
    <w:rsid w:val="002673E7"/>
    <w:rsid w:val="002678ED"/>
    <w:rsid w:val="002778E2"/>
    <w:rsid w:val="00280829"/>
    <w:rsid w:val="00284578"/>
    <w:rsid w:val="002868A6"/>
    <w:rsid w:val="0029176A"/>
    <w:rsid w:val="00294A11"/>
    <w:rsid w:val="002A16F0"/>
    <w:rsid w:val="002A7FB1"/>
    <w:rsid w:val="002B295D"/>
    <w:rsid w:val="002B336E"/>
    <w:rsid w:val="002C0B9E"/>
    <w:rsid w:val="002C2CEC"/>
    <w:rsid w:val="002C6215"/>
    <w:rsid w:val="002D22EC"/>
    <w:rsid w:val="002D272A"/>
    <w:rsid w:val="002E321B"/>
    <w:rsid w:val="002E4C48"/>
    <w:rsid w:val="002E5AE4"/>
    <w:rsid w:val="002E618F"/>
    <w:rsid w:val="002E68EA"/>
    <w:rsid w:val="00304531"/>
    <w:rsid w:val="00311A5F"/>
    <w:rsid w:val="00322856"/>
    <w:rsid w:val="00327957"/>
    <w:rsid w:val="00331A40"/>
    <w:rsid w:val="003357C2"/>
    <w:rsid w:val="00336102"/>
    <w:rsid w:val="00347DFC"/>
    <w:rsid w:val="00370E0F"/>
    <w:rsid w:val="00372A08"/>
    <w:rsid w:val="003731FF"/>
    <w:rsid w:val="00385808"/>
    <w:rsid w:val="003A0C6F"/>
    <w:rsid w:val="003A55FF"/>
    <w:rsid w:val="003B5720"/>
    <w:rsid w:val="003C1219"/>
    <w:rsid w:val="003C152D"/>
    <w:rsid w:val="003C34FB"/>
    <w:rsid w:val="003C53CB"/>
    <w:rsid w:val="003D2512"/>
    <w:rsid w:val="003E3C37"/>
    <w:rsid w:val="0040158A"/>
    <w:rsid w:val="00407B7A"/>
    <w:rsid w:val="004102C0"/>
    <w:rsid w:val="0041791B"/>
    <w:rsid w:val="00421E64"/>
    <w:rsid w:val="00423F67"/>
    <w:rsid w:val="00424605"/>
    <w:rsid w:val="00427454"/>
    <w:rsid w:val="004337CF"/>
    <w:rsid w:val="00440F5A"/>
    <w:rsid w:val="00446E3C"/>
    <w:rsid w:val="0045026B"/>
    <w:rsid w:val="0045156E"/>
    <w:rsid w:val="004546C8"/>
    <w:rsid w:val="00457617"/>
    <w:rsid w:val="0046167A"/>
    <w:rsid w:val="00461743"/>
    <w:rsid w:val="00461A75"/>
    <w:rsid w:val="00463E8C"/>
    <w:rsid w:val="00464A57"/>
    <w:rsid w:val="00465AF1"/>
    <w:rsid w:val="004704F2"/>
    <w:rsid w:val="00474E62"/>
    <w:rsid w:val="00481EB6"/>
    <w:rsid w:val="00481FCB"/>
    <w:rsid w:val="00492640"/>
    <w:rsid w:val="004975FD"/>
    <w:rsid w:val="004A4DF9"/>
    <w:rsid w:val="004B07AC"/>
    <w:rsid w:val="004C0FF1"/>
    <w:rsid w:val="004C56C0"/>
    <w:rsid w:val="004C644B"/>
    <w:rsid w:val="004D0D3A"/>
    <w:rsid w:val="004D62C7"/>
    <w:rsid w:val="004E17C1"/>
    <w:rsid w:val="004E2DF3"/>
    <w:rsid w:val="004E4D82"/>
    <w:rsid w:val="004E66C8"/>
    <w:rsid w:val="004F1152"/>
    <w:rsid w:val="004F514F"/>
    <w:rsid w:val="00504FE0"/>
    <w:rsid w:val="005058D9"/>
    <w:rsid w:val="00523F99"/>
    <w:rsid w:val="00530F83"/>
    <w:rsid w:val="005402A5"/>
    <w:rsid w:val="00540727"/>
    <w:rsid w:val="00543AC1"/>
    <w:rsid w:val="005460FA"/>
    <w:rsid w:val="005549DA"/>
    <w:rsid w:val="00555419"/>
    <w:rsid w:val="00584654"/>
    <w:rsid w:val="0058646C"/>
    <w:rsid w:val="005941F0"/>
    <w:rsid w:val="0059542E"/>
    <w:rsid w:val="005A70AC"/>
    <w:rsid w:val="005B4AF5"/>
    <w:rsid w:val="005B5BD3"/>
    <w:rsid w:val="005C01AA"/>
    <w:rsid w:val="005C5041"/>
    <w:rsid w:val="005D29F4"/>
    <w:rsid w:val="005E18C1"/>
    <w:rsid w:val="005E42AA"/>
    <w:rsid w:val="005E52EF"/>
    <w:rsid w:val="005F7533"/>
    <w:rsid w:val="0060277F"/>
    <w:rsid w:val="00602C30"/>
    <w:rsid w:val="00605F96"/>
    <w:rsid w:val="0061709B"/>
    <w:rsid w:val="0062097E"/>
    <w:rsid w:val="00627E80"/>
    <w:rsid w:val="00631D85"/>
    <w:rsid w:val="006328C2"/>
    <w:rsid w:val="00634D96"/>
    <w:rsid w:val="00635482"/>
    <w:rsid w:val="00635A68"/>
    <w:rsid w:val="00644EDB"/>
    <w:rsid w:val="00645E33"/>
    <w:rsid w:val="0065133C"/>
    <w:rsid w:val="00652E19"/>
    <w:rsid w:val="006571A2"/>
    <w:rsid w:val="006577D7"/>
    <w:rsid w:val="0066182B"/>
    <w:rsid w:val="00666FA5"/>
    <w:rsid w:val="00675B4D"/>
    <w:rsid w:val="00675B8F"/>
    <w:rsid w:val="00682582"/>
    <w:rsid w:val="006846A0"/>
    <w:rsid w:val="006A3931"/>
    <w:rsid w:val="006A51F6"/>
    <w:rsid w:val="006B18F3"/>
    <w:rsid w:val="006B38A4"/>
    <w:rsid w:val="006B5BBB"/>
    <w:rsid w:val="006C1A9A"/>
    <w:rsid w:val="006C5110"/>
    <w:rsid w:val="006C59E5"/>
    <w:rsid w:val="006D161E"/>
    <w:rsid w:val="006D24DD"/>
    <w:rsid w:val="006D5FCF"/>
    <w:rsid w:val="006F2C70"/>
    <w:rsid w:val="006F3E9A"/>
    <w:rsid w:val="006F4B36"/>
    <w:rsid w:val="006F681D"/>
    <w:rsid w:val="006F75FF"/>
    <w:rsid w:val="006F7FAC"/>
    <w:rsid w:val="00701DE3"/>
    <w:rsid w:val="00704242"/>
    <w:rsid w:val="007054FB"/>
    <w:rsid w:val="00705C57"/>
    <w:rsid w:val="007069C2"/>
    <w:rsid w:val="00706AFE"/>
    <w:rsid w:val="00714D04"/>
    <w:rsid w:val="00716A9C"/>
    <w:rsid w:val="00720E79"/>
    <w:rsid w:val="00721209"/>
    <w:rsid w:val="007216CF"/>
    <w:rsid w:val="00724BEF"/>
    <w:rsid w:val="00727D2A"/>
    <w:rsid w:val="007309B5"/>
    <w:rsid w:val="00735E73"/>
    <w:rsid w:val="00736205"/>
    <w:rsid w:val="00746AEB"/>
    <w:rsid w:val="00747034"/>
    <w:rsid w:val="00754F87"/>
    <w:rsid w:val="00755844"/>
    <w:rsid w:val="00756FDF"/>
    <w:rsid w:val="007606E1"/>
    <w:rsid w:val="00760DC8"/>
    <w:rsid w:val="00762F22"/>
    <w:rsid w:val="00763A80"/>
    <w:rsid w:val="00763E8D"/>
    <w:rsid w:val="0078306A"/>
    <w:rsid w:val="007914B2"/>
    <w:rsid w:val="007B1AF2"/>
    <w:rsid w:val="007B3D5E"/>
    <w:rsid w:val="007B5B75"/>
    <w:rsid w:val="007C2F9E"/>
    <w:rsid w:val="007D7519"/>
    <w:rsid w:val="007E437F"/>
    <w:rsid w:val="007E4A9B"/>
    <w:rsid w:val="007F040F"/>
    <w:rsid w:val="007F2364"/>
    <w:rsid w:val="007F24DA"/>
    <w:rsid w:val="007F36DA"/>
    <w:rsid w:val="007F4B8E"/>
    <w:rsid w:val="007F5357"/>
    <w:rsid w:val="007F5D2A"/>
    <w:rsid w:val="00802547"/>
    <w:rsid w:val="00812278"/>
    <w:rsid w:val="00812ABA"/>
    <w:rsid w:val="00815F5F"/>
    <w:rsid w:val="00823535"/>
    <w:rsid w:val="0082569E"/>
    <w:rsid w:val="0082571E"/>
    <w:rsid w:val="00826DBD"/>
    <w:rsid w:val="0083061C"/>
    <w:rsid w:val="00836423"/>
    <w:rsid w:val="00837E0D"/>
    <w:rsid w:val="0084048C"/>
    <w:rsid w:val="00840776"/>
    <w:rsid w:val="0084665A"/>
    <w:rsid w:val="00854CB0"/>
    <w:rsid w:val="0086063C"/>
    <w:rsid w:val="00860DAA"/>
    <w:rsid w:val="00875FCE"/>
    <w:rsid w:val="0088092E"/>
    <w:rsid w:val="00882A82"/>
    <w:rsid w:val="00887F68"/>
    <w:rsid w:val="00890B08"/>
    <w:rsid w:val="008A35D2"/>
    <w:rsid w:val="008B335F"/>
    <w:rsid w:val="008B6B6C"/>
    <w:rsid w:val="008C1297"/>
    <w:rsid w:val="008C29CB"/>
    <w:rsid w:val="008C2C71"/>
    <w:rsid w:val="008C3C87"/>
    <w:rsid w:val="008E0A3E"/>
    <w:rsid w:val="008E486B"/>
    <w:rsid w:val="008E658A"/>
    <w:rsid w:val="008E6E44"/>
    <w:rsid w:val="008E6FA7"/>
    <w:rsid w:val="008F1E46"/>
    <w:rsid w:val="008F2FAF"/>
    <w:rsid w:val="008F5452"/>
    <w:rsid w:val="008F7B41"/>
    <w:rsid w:val="00900727"/>
    <w:rsid w:val="00901933"/>
    <w:rsid w:val="0091251B"/>
    <w:rsid w:val="00914945"/>
    <w:rsid w:val="00917A21"/>
    <w:rsid w:val="00923190"/>
    <w:rsid w:val="00933775"/>
    <w:rsid w:val="009364D3"/>
    <w:rsid w:val="009411DC"/>
    <w:rsid w:val="00944458"/>
    <w:rsid w:val="0095409B"/>
    <w:rsid w:val="00957A7A"/>
    <w:rsid w:val="00961BF6"/>
    <w:rsid w:val="009656C9"/>
    <w:rsid w:val="009708C4"/>
    <w:rsid w:val="00970F92"/>
    <w:rsid w:val="00975B04"/>
    <w:rsid w:val="00980226"/>
    <w:rsid w:val="009824A4"/>
    <w:rsid w:val="00985A0B"/>
    <w:rsid w:val="00986998"/>
    <w:rsid w:val="00987D54"/>
    <w:rsid w:val="00990276"/>
    <w:rsid w:val="009A278C"/>
    <w:rsid w:val="009A7482"/>
    <w:rsid w:val="009B0EDE"/>
    <w:rsid w:val="009C177D"/>
    <w:rsid w:val="009C23EE"/>
    <w:rsid w:val="009D2573"/>
    <w:rsid w:val="009D4DF1"/>
    <w:rsid w:val="009E0B79"/>
    <w:rsid w:val="009E7604"/>
    <w:rsid w:val="009F00BC"/>
    <w:rsid w:val="009F2E1C"/>
    <w:rsid w:val="009F7717"/>
    <w:rsid w:val="00A054B9"/>
    <w:rsid w:val="00A0632B"/>
    <w:rsid w:val="00A251A4"/>
    <w:rsid w:val="00A26922"/>
    <w:rsid w:val="00A336B5"/>
    <w:rsid w:val="00A33C0E"/>
    <w:rsid w:val="00A371FD"/>
    <w:rsid w:val="00A44511"/>
    <w:rsid w:val="00A46FAD"/>
    <w:rsid w:val="00A51851"/>
    <w:rsid w:val="00A53F74"/>
    <w:rsid w:val="00A56E2C"/>
    <w:rsid w:val="00A63076"/>
    <w:rsid w:val="00A65A46"/>
    <w:rsid w:val="00A71BB4"/>
    <w:rsid w:val="00A72901"/>
    <w:rsid w:val="00A72FDE"/>
    <w:rsid w:val="00A7361E"/>
    <w:rsid w:val="00A81708"/>
    <w:rsid w:val="00A81749"/>
    <w:rsid w:val="00A8406D"/>
    <w:rsid w:val="00A84B30"/>
    <w:rsid w:val="00A918F1"/>
    <w:rsid w:val="00A950C9"/>
    <w:rsid w:val="00AA5445"/>
    <w:rsid w:val="00AA7524"/>
    <w:rsid w:val="00AC5CF8"/>
    <w:rsid w:val="00AC75F3"/>
    <w:rsid w:val="00AD0F89"/>
    <w:rsid w:val="00AD3D3C"/>
    <w:rsid w:val="00AD5680"/>
    <w:rsid w:val="00AE0F44"/>
    <w:rsid w:val="00AE3D44"/>
    <w:rsid w:val="00B012F4"/>
    <w:rsid w:val="00B01929"/>
    <w:rsid w:val="00B10E60"/>
    <w:rsid w:val="00B159AC"/>
    <w:rsid w:val="00B308E1"/>
    <w:rsid w:val="00B35226"/>
    <w:rsid w:val="00B412A3"/>
    <w:rsid w:val="00B414D0"/>
    <w:rsid w:val="00B42E01"/>
    <w:rsid w:val="00B43B8E"/>
    <w:rsid w:val="00B45038"/>
    <w:rsid w:val="00B472F6"/>
    <w:rsid w:val="00B52683"/>
    <w:rsid w:val="00B55025"/>
    <w:rsid w:val="00B575C6"/>
    <w:rsid w:val="00B6191A"/>
    <w:rsid w:val="00B63C33"/>
    <w:rsid w:val="00B64CD3"/>
    <w:rsid w:val="00B65EAD"/>
    <w:rsid w:val="00B779C6"/>
    <w:rsid w:val="00B77DE7"/>
    <w:rsid w:val="00B814AA"/>
    <w:rsid w:val="00B97038"/>
    <w:rsid w:val="00BA1B56"/>
    <w:rsid w:val="00BA2F95"/>
    <w:rsid w:val="00BA7A9A"/>
    <w:rsid w:val="00BA7AE1"/>
    <w:rsid w:val="00BB30CF"/>
    <w:rsid w:val="00BB355F"/>
    <w:rsid w:val="00BC71EA"/>
    <w:rsid w:val="00BE2F9F"/>
    <w:rsid w:val="00BF33B3"/>
    <w:rsid w:val="00BF36C5"/>
    <w:rsid w:val="00BF5F51"/>
    <w:rsid w:val="00C00271"/>
    <w:rsid w:val="00C0056B"/>
    <w:rsid w:val="00C07AC2"/>
    <w:rsid w:val="00C1003D"/>
    <w:rsid w:val="00C12284"/>
    <w:rsid w:val="00C142C8"/>
    <w:rsid w:val="00C16185"/>
    <w:rsid w:val="00C16215"/>
    <w:rsid w:val="00C307CE"/>
    <w:rsid w:val="00C34F00"/>
    <w:rsid w:val="00C371AF"/>
    <w:rsid w:val="00C43C37"/>
    <w:rsid w:val="00C5094E"/>
    <w:rsid w:val="00C54F6A"/>
    <w:rsid w:val="00C61851"/>
    <w:rsid w:val="00C62C54"/>
    <w:rsid w:val="00C63BDB"/>
    <w:rsid w:val="00C657AF"/>
    <w:rsid w:val="00C66701"/>
    <w:rsid w:val="00C6797E"/>
    <w:rsid w:val="00C7053B"/>
    <w:rsid w:val="00C87C3C"/>
    <w:rsid w:val="00C92AB0"/>
    <w:rsid w:val="00CA1DBD"/>
    <w:rsid w:val="00CA4E44"/>
    <w:rsid w:val="00CB11BB"/>
    <w:rsid w:val="00CB4EAF"/>
    <w:rsid w:val="00CB7005"/>
    <w:rsid w:val="00CC0593"/>
    <w:rsid w:val="00CD18AC"/>
    <w:rsid w:val="00CD27B0"/>
    <w:rsid w:val="00CD5BC5"/>
    <w:rsid w:val="00CD5DEC"/>
    <w:rsid w:val="00CE417C"/>
    <w:rsid w:val="00CF1DA9"/>
    <w:rsid w:val="00CF2076"/>
    <w:rsid w:val="00CF25FC"/>
    <w:rsid w:val="00D00656"/>
    <w:rsid w:val="00D101E7"/>
    <w:rsid w:val="00D20DC3"/>
    <w:rsid w:val="00D216D7"/>
    <w:rsid w:val="00D233C1"/>
    <w:rsid w:val="00D24584"/>
    <w:rsid w:val="00D266D0"/>
    <w:rsid w:val="00D30289"/>
    <w:rsid w:val="00D3259E"/>
    <w:rsid w:val="00D40E59"/>
    <w:rsid w:val="00D53A7D"/>
    <w:rsid w:val="00D54A02"/>
    <w:rsid w:val="00D6230F"/>
    <w:rsid w:val="00D632C2"/>
    <w:rsid w:val="00D71631"/>
    <w:rsid w:val="00D71772"/>
    <w:rsid w:val="00D84754"/>
    <w:rsid w:val="00D85560"/>
    <w:rsid w:val="00D867E5"/>
    <w:rsid w:val="00D91674"/>
    <w:rsid w:val="00D93393"/>
    <w:rsid w:val="00D940B6"/>
    <w:rsid w:val="00D978F6"/>
    <w:rsid w:val="00D979D9"/>
    <w:rsid w:val="00D97F77"/>
    <w:rsid w:val="00DA118F"/>
    <w:rsid w:val="00DA3453"/>
    <w:rsid w:val="00DA749F"/>
    <w:rsid w:val="00DB2EC4"/>
    <w:rsid w:val="00DC48CF"/>
    <w:rsid w:val="00DC4B32"/>
    <w:rsid w:val="00DC6573"/>
    <w:rsid w:val="00DC6BB6"/>
    <w:rsid w:val="00DF3A1F"/>
    <w:rsid w:val="00DF5B3C"/>
    <w:rsid w:val="00DF5BD3"/>
    <w:rsid w:val="00DF741E"/>
    <w:rsid w:val="00E03B1D"/>
    <w:rsid w:val="00E052F3"/>
    <w:rsid w:val="00E06EF0"/>
    <w:rsid w:val="00E0789B"/>
    <w:rsid w:val="00E07FE4"/>
    <w:rsid w:val="00E1546D"/>
    <w:rsid w:val="00E16450"/>
    <w:rsid w:val="00E21A27"/>
    <w:rsid w:val="00E21DC1"/>
    <w:rsid w:val="00E246FC"/>
    <w:rsid w:val="00E334E4"/>
    <w:rsid w:val="00E34C50"/>
    <w:rsid w:val="00E5083A"/>
    <w:rsid w:val="00E52EC5"/>
    <w:rsid w:val="00E56156"/>
    <w:rsid w:val="00E642EA"/>
    <w:rsid w:val="00E644C0"/>
    <w:rsid w:val="00E651BD"/>
    <w:rsid w:val="00E66303"/>
    <w:rsid w:val="00E708D3"/>
    <w:rsid w:val="00E760E8"/>
    <w:rsid w:val="00E837B9"/>
    <w:rsid w:val="00E90898"/>
    <w:rsid w:val="00E93935"/>
    <w:rsid w:val="00E96D81"/>
    <w:rsid w:val="00EA5804"/>
    <w:rsid w:val="00EB43B8"/>
    <w:rsid w:val="00EB5FA3"/>
    <w:rsid w:val="00EB6142"/>
    <w:rsid w:val="00EC42D9"/>
    <w:rsid w:val="00EC5C1E"/>
    <w:rsid w:val="00EC712C"/>
    <w:rsid w:val="00ED5771"/>
    <w:rsid w:val="00EE3800"/>
    <w:rsid w:val="00EE50C6"/>
    <w:rsid w:val="00EE5526"/>
    <w:rsid w:val="00EF54C6"/>
    <w:rsid w:val="00F00E1F"/>
    <w:rsid w:val="00F02080"/>
    <w:rsid w:val="00F15A89"/>
    <w:rsid w:val="00F27603"/>
    <w:rsid w:val="00F35741"/>
    <w:rsid w:val="00F35DFD"/>
    <w:rsid w:val="00F437A0"/>
    <w:rsid w:val="00F46372"/>
    <w:rsid w:val="00F51ADB"/>
    <w:rsid w:val="00F52E14"/>
    <w:rsid w:val="00F63F53"/>
    <w:rsid w:val="00F65C08"/>
    <w:rsid w:val="00F65C97"/>
    <w:rsid w:val="00F66E93"/>
    <w:rsid w:val="00F67D88"/>
    <w:rsid w:val="00F7322E"/>
    <w:rsid w:val="00F87AFE"/>
    <w:rsid w:val="00F9492A"/>
    <w:rsid w:val="00F94C5E"/>
    <w:rsid w:val="00FA2FF6"/>
    <w:rsid w:val="00FA3327"/>
    <w:rsid w:val="00FA5E80"/>
    <w:rsid w:val="00FA600D"/>
    <w:rsid w:val="00FA7E2D"/>
    <w:rsid w:val="00FB006A"/>
    <w:rsid w:val="00FB0AA0"/>
    <w:rsid w:val="00FB0C6D"/>
    <w:rsid w:val="00FB1B12"/>
    <w:rsid w:val="00FB7B40"/>
    <w:rsid w:val="00FC2C6D"/>
    <w:rsid w:val="00FC367C"/>
    <w:rsid w:val="00FC3EC4"/>
    <w:rsid w:val="00FC4D5F"/>
    <w:rsid w:val="00FC57DD"/>
    <w:rsid w:val="00FD4991"/>
    <w:rsid w:val="00FD64CD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E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78ED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678ED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2678ED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634</Words>
  <Characters>3616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27</cp:revision>
  <dcterms:created xsi:type="dcterms:W3CDTF">2015-05-06T11:00:00Z</dcterms:created>
  <dcterms:modified xsi:type="dcterms:W3CDTF">2015-05-13T13:51:00Z</dcterms:modified>
</cp:coreProperties>
</file>