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37" w:rsidRDefault="004A0837" w:rsidP="00056409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" style="position:absolute;margin-left:207pt;margin-top:-36pt;width:34.85pt;height:50.2pt;z-index:-251658240;visibility:visible;mso-position-horizontal-relative:margin;mso-position-vertical-relative:margin" wrapcoords="0 0 0 20653 20453 20653 20453 0 0 0" o:allowoverlap="f">
            <v:imagedata r:id="rId4" o:title=""/>
            <w10:wrap type="tight" anchorx="margin" anchory="margin"/>
          </v:shape>
        </w:pict>
      </w:r>
    </w:p>
    <w:p w:rsidR="004A0837" w:rsidRDefault="004A0837" w:rsidP="00056409">
      <w:pPr>
        <w:pStyle w:val="Title"/>
        <w:jc w:val="left"/>
      </w:pPr>
    </w:p>
    <w:p w:rsidR="004A0837" w:rsidRPr="00056409" w:rsidRDefault="004A0837" w:rsidP="00056409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4A0837" w:rsidRPr="00056409" w:rsidRDefault="004A0837" w:rsidP="00056409">
      <w:pPr>
        <w:pStyle w:val="Subtitle"/>
        <w:rPr>
          <w:sz w:val="28"/>
          <w:lang w:val="uk-UA"/>
        </w:rPr>
      </w:pPr>
      <w:r>
        <w:rPr>
          <w:sz w:val="28"/>
          <w:lang w:val="uk-UA"/>
        </w:rPr>
        <w:t>ВИКОНАВЧИЙ КОМІТЕТ</w:t>
      </w:r>
    </w:p>
    <w:p w:rsidR="004A0837" w:rsidRDefault="004A0837" w:rsidP="00056409">
      <w:pPr>
        <w:pStyle w:val="Heading3"/>
        <w:ind w:left="2832" w:firstLine="708"/>
        <w:jc w:val="left"/>
        <w:rPr>
          <w:rFonts w:ascii="Times New Roman" w:hAnsi="Times New Roman" w:cs="Times New Roman"/>
          <w:szCs w:val="24"/>
        </w:rPr>
      </w:pPr>
    </w:p>
    <w:p w:rsidR="004A0837" w:rsidRPr="00056409" w:rsidRDefault="004A0837" w:rsidP="00056409">
      <w:pPr>
        <w:pStyle w:val="Heading3"/>
        <w:ind w:left="2832" w:firstLine="708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</w:t>
      </w:r>
    </w:p>
    <w:p w:rsidR="004A0837" w:rsidRDefault="004A0837" w:rsidP="00056409">
      <w:pPr>
        <w:rPr>
          <w:sz w:val="28"/>
        </w:rPr>
      </w:pPr>
    </w:p>
    <w:p w:rsidR="004A0837" w:rsidRPr="00B66F3E" w:rsidRDefault="004A0837" w:rsidP="00056409">
      <w:pPr>
        <w:jc w:val="both"/>
        <w:rPr>
          <w:sz w:val="28"/>
          <w:lang w:val="en-US"/>
        </w:rPr>
      </w:pPr>
      <w:r>
        <w:rPr>
          <w:sz w:val="28"/>
        </w:rPr>
        <w:t>«</w:t>
      </w:r>
      <w:r>
        <w:rPr>
          <w:sz w:val="28"/>
          <w:lang w:val="en-US"/>
        </w:rPr>
        <w:t>07</w:t>
      </w:r>
      <w:r>
        <w:rPr>
          <w:sz w:val="28"/>
        </w:rPr>
        <w:t>»</w:t>
      </w:r>
      <w:r>
        <w:rPr>
          <w:sz w:val="28"/>
          <w:lang w:val="en-US"/>
        </w:rPr>
        <w:t xml:space="preserve"> 07</w:t>
      </w:r>
      <w:r>
        <w:rPr>
          <w:sz w:val="28"/>
          <w:lang w:val="uk-UA"/>
        </w:rPr>
        <w:t>.</w:t>
      </w:r>
      <w:r>
        <w:rPr>
          <w:sz w:val="28"/>
        </w:rPr>
        <w:t>201</w:t>
      </w:r>
      <w:r>
        <w:rPr>
          <w:sz w:val="28"/>
          <w:lang w:val="uk-UA"/>
        </w:rPr>
        <w:t>5р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lang w:val="en-US"/>
        </w:rPr>
        <w:t xml:space="preserve"> 207</w:t>
      </w:r>
    </w:p>
    <w:p w:rsidR="004A0837" w:rsidRPr="00056409" w:rsidRDefault="004A0837" w:rsidP="0005640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4A0837" w:rsidRDefault="004A0837" w:rsidP="00056409">
      <w:pPr>
        <w:rPr>
          <w:b/>
          <w:bCs/>
          <w:sz w:val="28"/>
        </w:rPr>
      </w:pPr>
    </w:p>
    <w:p w:rsidR="004A0837" w:rsidRPr="00F13B47" w:rsidRDefault="004A0837" w:rsidP="000564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відумерлого</w:t>
      </w:r>
      <w:r>
        <w:rPr>
          <w:b/>
          <w:sz w:val="28"/>
          <w:szCs w:val="28"/>
          <w:lang w:val="uk-UA"/>
        </w:rPr>
        <w:br/>
        <w:t>майна для подальшого перерозподілу</w:t>
      </w:r>
    </w:p>
    <w:p w:rsidR="004A0837" w:rsidRDefault="004A0837" w:rsidP="00056409">
      <w:pPr>
        <w:jc w:val="both"/>
        <w:rPr>
          <w:b/>
          <w:sz w:val="28"/>
          <w:szCs w:val="28"/>
        </w:rPr>
      </w:pPr>
    </w:p>
    <w:p w:rsidR="004A0837" w:rsidRDefault="004A0837" w:rsidP="00056409">
      <w:pPr>
        <w:ind w:firstLine="708"/>
        <w:jc w:val="both"/>
        <w:rPr>
          <w:sz w:val="28"/>
          <w:szCs w:val="28"/>
        </w:rPr>
      </w:pPr>
    </w:p>
    <w:p w:rsidR="004A0837" w:rsidRDefault="004A0837" w:rsidP="003A26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ст.ст. 30 та 60 Закону України «Про місцеве самоврядування в Україні», Положенням «П</w:t>
      </w:r>
      <w:r w:rsidRPr="00060DD2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У</w:t>
      </w:r>
      <w:r w:rsidRPr="00060DD2">
        <w:rPr>
          <w:sz w:val="28"/>
          <w:szCs w:val="28"/>
          <w:lang w:val="uk-UA"/>
        </w:rPr>
        <w:t xml:space="preserve">правління з виконання політики </w:t>
      </w:r>
      <w:r>
        <w:rPr>
          <w:sz w:val="28"/>
          <w:szCs w:val="28"/>
          <w:lang w:val="uk-UA"/>
        </w:rPr>
        <w:t>Л</w:t>
      </w:r>
      <w:r w:rsidRPr="00060DD2">
        <w:rPr>
          <w:sz w:val="28"/>
          <w:szCs w:val="28"/>
          <w:lang w:val="uk-UA"/>
        </w:rPr>
        <w:t>исичанської міської радив галузі житлово-комунального господарства</w:t>
      </w:r>
      <w:r>
        <w:rPr>
          <w:sz w:val="28"/>
          <w:szCs w:val="28"/>
          <w:lang w:val="uk-UA"/>
        </w:rPr>
        <w:t xml:space="preserve">», затвердженого рішенням міської ради від 24.01.2013р. </w:t>
      </w:r>
      <w:r w:rsidRPr="00060DD2">
        <w:rPr>
          <w:sz w:val="28"/>
          <w:szCs w:val="28"/>
          <w:lang w:val="uk-UA"/>
        </w:rPr>
        <w:t>№ 42/754</w:t>
      </w:r>
      <w:r>
        <w:rPr>
          <w:sz w:val="28"/>
          <w:szCs w:val="28"/>
          <w:lang w:val="uk-UA"/>
        </w:rPr>
        <w:t>, рішенням Лисичанського міського суду Луганської області від 11.06.2015 за № 2-о/415/85/15, виконавчий комітет Лисичанської міської ради,</w:t>
      </w:r>
    </w:p>
    <w:p w:rsidR="004A0837" w:rsidRDefault="004A0837" w:rsidP="00056409">
      <w:pPr>
        <w:ind w:firstLine="708"/>
        <w:jc w:val="both"/>
        <w:rPr>
          <w:sz w:val="28"/>
          <w:szCs w:val="28"/>
          <w:lang w:val="uk-UA"/>
        </w:rPr>
      </w:pPr>
    </w:p>
    <w:p w:rsidR="004A0837" w:rsidRDefault="004A0837" w:rsidP="00056409">
      <w:pPr>
        <w:jc w:val="both"/>
        <w:rPr>
          <w:b/>
          <w:sz w:val="28"/>
          <w:szCs w:val="28"/>
        </w:rPr>
      </w:pPr>
    </w:p>
    <w:p w:rsidR="004A0837" w:rsidRPr="00B24BB4" w:rsidRDefault="004A0837" w:rsidP="00056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ВИРІШИВ</w:t>
      </w:r>
      <w:r w:rsidRPr="00B24BB4">
        <w:rPr>
          <w:b/>
          <w:sz w:val="28"/>
          <w:szCs w:val="28"/>
        </w:rPr>
        <w:t>:</w:t>
      </w:r>
    </w:p>
    <w:p w:rsidR="004A0837" w:rsidRPr="00B24BB4" w:rsidRDefault="004A0837" w:rsidP="00056409">
      <w:pPr>
        <w:jc w:val="both"/>
        <w:rPr>
          <w:b/>
          <w:sz w:val="28"/>
          <w:szCs w:val="28"/>
        </w:rPr>
      </w:pPr>
    </w:p>
    <w:p w:rsidR="004A0837" w:rsidRPr="00AD1BDA" w:rsidRDefault="004A0837" w:rsidP="000564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 xml:space="preserve">Управлінню </w:t>
      </w:r>
      <w:r w:rsidRPr="00060DD2">
        <w:rPr>
          <w:sz w:val="28"/>
          <w:szCs w:val="28"/>
          <w:lang w:val="uk-UA"/>
        </w:rPr>
        <w:t xml:space="preserve">з виконання політики </w:t>
      </w:r>
      <w:r>
        <w:rPr>
          <w:sz w:val="28"/>
          <w:szCs w:val="28"/>
          <w:lang w:val="uk-UA"/>
        </w:rPr>
        <w:t>Л</w:t>
      </w:r>
      <w:r w:rsidRPr="00060DD2">
        <w:rPr>
          <w:sz w:val="28"/>
          <w:szCs w:val="28"/>
          <w:lang w:val="uk-UA"/>
        </w:rPr>
        <w:t>исичанської міської радив галузі житлово-комунального господарства</w:t>
      </w:r>
      <w:r>
        <w:rPr>
          <w:sz w:val="28"/>
          <w:szCs w:val="28"/>
          <w:lang w:val="uk-UA"/>
        </w:rPr>
        <w:t xml:space="preserve"> передати до відділу по обліку, розподілу, обміну та приватизації жилої площі Лисичанської міської ради квартиру №3 в будинку №48 по вул. Леніна, міста Лисичанська Луганської області, що була визнана судом відумерлою (рішення суду від 11.06.2015 за № 2-о/415/85/15), для подальшого перерозподілу громадянам, що перебувають на квартирному обліку.</w:t>
      </w:r>
    </w:p>
    <w:p w:rsidR="004A0837" w:rsidRPr="00685FDB" w:rsidRDefault="004A0837" w:rsidP="00056409">
      <w:pPr>
        <w:ind w:firstLine="708"/>
        <w:jc w:val="both"/>
        <w:rPr>
          <w:sz w:val="28"/>
          <w:szCs w:val="28"/>
          <w:lang w:val="uk-UA"/>
        </w:rPr>
      </w:pPr>
      <w:r w:rsidRPr="00685FD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Відділу з питань внутрішньої політики, зв’язків з громадськістю та ЗМІ опублікувати рішення на офіційному сайті Лисичанської міської ради.</w:t>
      </w:r>
    </w:p>
    <w:p w:rsidR="004A0837" w:rsidRPr="00CA41E2" w:rsidRDefault="004A0837" w:rsidP="000564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назаступника міського голови Голуба О.М.</w:t>
      </w:r>
    </w:p>
    <w:p w:rsidR="004A0837" w:rsidRDefault="004A0837" w:rsidP="00056409">
      <w:pPr>
        <w:rPr>
          <w:sz w:val="28"/>
          <w:szCs w:val="28"/>
        </w:rPr>
      </w:pPr>
    </w:p>
    <w:p w:rsidR="004A0837" w:rsidRDefault="004A0837" w:rsidP="00056409">
      <w:pPr>
        <w:pStyle w:val="BodyText"/>
        <w:ind w:left="67" w:firstLine="469"/>
      </w:pPr>
    </w:p>
    <w:p w:rsidR="004A0837" w:rsidRDefault="004A0837" w:rsidP="00056409">
      <w:pPr>
        <w:pStyle w:val="BodyText"/>
        <w:rPr>
          <w:b/>
          <w:bCs/>
        </w:rPr>
      </w:pPr>
    </w:p>
    <w:p w:rsidR="004A0837" w:rsidRPr="00CA41E2" w:rsidRDefault="004A0837" w:rsidP="00056409">
      <w:pPr>
        <w:tabs>
          <w:tab w:val="left" w:pos="900"/>
        </w:tabs>
        <w:rPr>
          <w:lang w:val="uk-UA"/>
        </w:rPr>
      </w:pPr>
      <w:r w:rsidRPr="00CA41E2">
        <w:rPr>
          <w:b/>
          <w:bCs/>
          <w:sz w:val="28"/>
        </w:rPr>
        <w:t>Секретар</w:t>
      </w:r>
      <w:r w:rsidRPr="009A288C">
        <w:rPr>
          <w:b/>
          <w:bCs/>
          <w:sz w:val="28"/>
        </w:rPr>
        <w:t xml:space="preserve"> </w:t>
      </w:r>
      <w:r w:rsidRPr="00CA41E2">
        <w:rPr>
          <w:b/>
          <w:bCs/>
          <w:sz w:val="28"/>
        </w:rPr>
        <w:t>міської ради</w:t>
      </w:r>
      <w:r w:rsidRPr="00CA41E2">
        <w:rPr>
          <w:b/>
          <w:bCs/>
          <w:sz w:val="28"/>
        </w:rPr>
        <w:tab/>
      </w:r>
      <w:r w:rsidRPr="00CA41E2">
        <w:rPr>
          <w:b/>
          <w:bCs/>
          <w:sz w:val="28"/>
        </w:rPr>
        <w:tab/>
      </w:r>
      <w:r w:rsidRPr="00CA41E2">
        <w:rPr>
          <w:b/>
          <w:bCs/>
          <w:sz w:val="28"/>
        </w:rPr>
        <w:tab/>
      </w:r>
      <w:r w:rsidRPr="00CA41E2">
        <w:rPr>
          <w:b/>
          <w:bCs/>
          <w:sz w:val="28"/>
        </w:rPr>
        <w:tab/>
      </w:r>
      <w:r w:rsidRPr="00CA41E2">
        <w:rPr>
          <w:b/>
          <w:bCs/>
          <w:sz w:val="28"/>
        </w:rPr>
        <w:tab/>
        <w:t>М.Л. Власов</w:t>
      </w:r>
    </w:p>
    <w:p w:rsidR="004A0837" w:rsidRPr="00624075" w:rsidRDefault="004A0837" w:rsidP="00056409"/>
    <w:p w:rsidR="004A0837" w:rsidRPr="00624075" w:rsidRDefault="004A0837" w:rsidP="00056409"/>
    <w:p w:rsidR="004A0837" w:rsidRDefault="004A0837" w:rsidP="00056409"/>
    <w:p w:rsidR="004A0837" w:rsidRDefault="004A0837" w:rsidP="00056409">
      <w:pPr>
        <w:tabs>
          <w:tab w:val="left" w:pos="1515"/>
        </w:tabs>
      </w:pPr>
      <w:r>
        <w:tab/>
      </w:r>
    </w:p>
    <w:p w:rsidR="004A0837" w:rsidRDefault="004A0837" w:rsidP="00056409">
      <w:pPr>
        <w:tabs>
          <w:tab w:val="left" w:pos="1515"/>
        </w:tabs>
      </w:pPr>
    </w:p>
    <w:p w:rsidR="004A0837" w:rsidRPr="00624075" w:rsidRDefault="004A0837" w:rsidP="00056409">
      <w:pPr>
        <w:tabs>
          <w:tab w:val="left" w:pos="1515"/>
        </w:tabs>
        <w:rPr>
          <w:sz w:val="28"/>
          <w:szCs w:val="28"/>
        </w:rPr>
      </w:pPr>
    </w:p>
    <w:p w:rsidR="004A0837" w:rsidRDefault="004A0837" w:rsidP="00056409"/>
    <w:p w:rsidR="004A0837" w:rsidRDefault="004A0837" w:rsidP="00056409"/>
    <w:p w:rsidR="004A0837" w:rsidRDefault="004A0837" w:rsidP="00056409"/>
    <w:p w:rsidR="004A0837" w:rsidRPr="00B66F3E" w:rsidRDefault="004A0837" w:rsidP="00056409">
      <w:pPr>
        <w:rPr>
          <w:lang w:val="uk-UA"/>
        </w:rPr>
      </w:pPr>
    </w:p>
    <w:sectPr w:rsidR="004A0837" w:rsidRPr="00B66F3E" w:rsidSect="00B66F3E">
      <w:pgSz w:w="11906" w:h="16838"/>
      <w:pgMar w:top="1134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409"/>
    <w:rsid w:val="00026A25"/>
    <w:rsid w:val="00056409"/>
    <w:rsid w:val="00060DD2"/>
    <w:rsid w:val="00112D12"/>
    <w:rsid w:val="00131754"/>
    <w:rsid w:val="0020447A"/>
    <w:rsid w:val="00251A58"/>
    <w:rsid w:val="0029356C"/>
    <w:rsid w:val="00346A1E"/>
    <w:rsid w:val="003A267C"/>
    <w:rsid w:val="003F357A"/>
    <w:rsid w:val="0040580F"/>
    <w:rsid w:val="004A0837"/>
    <w:rsid w:val="00613F0C"/>
    <w:rsid w:val="00621B42"/>
    <w:rsid w:val="00622534"/>
    <w:rsid w:val="00623F99"/>
    <w:rsid w:val="00624075"/>
    <w:rsid w:val="00685FDB"/>
    <w:rsid w:val="00697EA6"/>
    <w:rsid w:val="008631A3"/>
    <w:rsid w:val="009129B9"/>
    <w:rsid w:val="009865D4"/>
    <w:rsid w:val="009A288C"/>
    <w:rsid w:val="00AD1BDA"/>
    <w:rsid w:val="00B24BB4"/>
    <w:rsid w:val="00B47E62"/>
    <w:rsid w:val="00B66F3E"/>
    <w:rsid w:val="00C53975"/>
    <w:rsid w:val="00CA41E2"/>
    <w:rsid w:val="00E6496E"/>
    <w:rsid w:val="00E8198A"/>
    <w:rsid w:val="00F1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409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56409"/>
    <w:rPr>
      <w:rFonts w:ascii="Arial" w:hAnsi="Arial" w:cs="Arial"/>
      <w:b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5640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6409"/>
    <w:rPr>
      <w:rFonts w:ascii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05640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56409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056409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6409"/>
    <w:rPr>
      <w:rFonts w:ascii="Times New Roman" w:hAnsi="Times New Roman" w:cs="Times New Roman"/>
      <w:b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056409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rsid w:val="00060D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0DD2"/>
    <w:rPr>
      <w:rFonts w:ascii="Times New Roman" w:hAnsi="Times New Roman" w:cs="Times New Roman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CA41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A41E2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194</Words>
  <Characters>1110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14</cp:revision>
  <dcterms:created xsi:type="dcterms:W3CDTF">2015-06-30T06:38:00Z</dcterms:created>
  <dcterms:modified xsi:type="dcterms:W3CDTF">2015-07-10T06:26:00Z</dcterms:modified>
</cp:coreProperties>
</file>