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405" w:rsidRDefault="002A5405" w:rsidP="00C746DD">
      <w:pPr>
        <w:pStyle w:val="Title"/>
      </w:pPr>
      <w:bookmarkStart w:id="0" w:name="_GoBack"/>
      <w:bookmarkEnd w:id="0"/>
    </w:p>
    <w:p w:rsidR="002A5405" w:rsidRDefault="002A5405" w:rsidP="00C746DD">
      <w:pPr>
        <w:pStyle w:val="Title"/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erbt1" style="position:absolute;left:0;text-align:left;margin-left:225pt;margin-top:-39.15pt;width:41.2pt;height:53.6pt;z-index:251658240;visibility:visible">
            <v:imagedata r:id="rId4" o:title=""/>
            <w10:wrap type="square"/>
          </v:shape>
        </w:pict>
      </w:r>
    </w:p>
    <w:p w:rsidR="002A5405" w:rsidRDefault="002A5405" w:rsidP="00C746DD">
      <w:pPr>
        <w:pStyle w:val="Title"/>
        <w:rPr>
          <w:lang w:val="ru-RU"/>
        </w:rPr>
      </w:pPr>
      <w:r>
        <w:t>ЛИСИЧАНСЬКА МІСЬКА РАДА</w:t>
      </w:r>
    </w:p>
    <w:p w:rsidR="002A5405" w:rsidRDefault="002A5405" w:rsidP="00C746DD">
      <w:pPr>
        <w:pStyle w:val="Title"/>
      </w:pPr>
      <w:r>
        <w:t>ВИКОНАВЧИЙ КОМІТЕТ</w:t>
      </w:r>
    </w:p>
    <w:p w:rsidR="002A5405" w:rsidRDefault="002A5405" w:rsidP="00C746DD">
      <w:pPr>
        <w:jc w:val="center"/>
        <w:rPr>
          <w:b/>
          <w:sz w:val="28"/>
        </w:rPr>
      </w:pPr>
    </w:p>
    <w:p w:rsidR="002A5405" w:rsidRDefault="002A5405" w:rsidP="00C746DD">
      <w:pPr>
        <w:jc w:val="center"/>
        <w:rPr>
          <w:b/>
          <w:sz w:val="28"/>
        </w:rPr>
      </w:pPr>
      <w:r>
        <w:rPr>
          <w:b/>
          <w:sz w:val="28"/>
        </w:rPr>
        <w:t>РІШЕННЯ</w:t>
      </w:r>
    </w:p>
    <w:p w:rsidR="002A5405" w:rsidRDefault="002A5405" w:rsidP="00C746DD">
      <w:pPr>
        <w:jc w:val="center"/>
        <w:rPr>
          <w:b/>
          <w:sz w:val="28"/>
        </w:rPr>
      </w:pPr>
    </w:p>
    <w:p w:rsidR="002A5405" w:rsidRPr="00BF0806" w:rsidRDefault="002A5405" w:rsidP="00C746DD">
      <w:pPr>
        <w:jc w:val="both"/>
        <w:rPr>
          <w:sz w:val="28"/>
          <w:lang w:val="ru-RU"/>
        </w:rPr>
      </w:pPr>
      <w:r>
        <w:rPr>
          <w:sz w:val="28"/>
        </w:rPr>
        <w:t>“</w:t>
      </w:r>
      <w:smartTag w:uri="urn:schemas-microsoft-com:office:smarttags" w:element="metricconverter">
        <w:smartTagPr>
          <w:attr w:name="ProductID" w:val="01”"/>
        </w:smartTagPr>
        <w:r w:rsidRPr="00BF0806">
          <w:rPr>
            <w:sz w:val="28"/>
            <w:lang w:val="ru-RU"/>
          </w:rPr>
          <w:t>01</w:t>
        </w:r>
        <w:r>
          <w:rPr>
            <w:sz w:val="28"/>
          </w:rPr>
          <w:t>”</w:t>
        </w:r>
      </w:smartTag>
      <w:r w:rsidRPr="00BF0806">
        <w:rPr>
          <w:sz w:val="28"/>
          <w:lang w:val="ru-RU"/>
        </w:rPr>
        <w:t xml:space="preserve"> 03</w:t>
      </w:r>
      <w:r>
        <w:rPr>
          <w:sz w:val="28"/>
        </w:rPr>
        <w:t>.201</w:t>
      </w:r>
      <w:r>
        <w:rPr>
          <w:sz w:val="28"/>
          <w:lang w:val="ru-RU"/>
        </w:rPr>
        <w:t>6</w:t>
      </w:r>
      <w:r>
        <w:rPr>
          <w:sz w:val="28"/>
        </w:rPr>
        <w:t xml:space="preserve"> р.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</w:t>
      </w:r>
      <w:r w:rsidRPr="00143B47">
        <w:rPr>
          <w:sz w:val="28"/>
          <w:lang w:val="ru-RU"/>
        </w:rPr>
        <w:t xml:space="preserve"> </w:t>
      </w:r>
      <w:r w:rsidRPr="00BF0806">
        <w:rPr>
          <w:sz w:val="28"/>
          <w:lang w:val="ru-RU"/>
        </w:rPr>
        <w:t>73</w:t>
      </w:r>
    </w:p>
    <w:p w:rsidR="002A5405" w:rsidRDefault="002A5405" w:rsidP="00C746DD">
      <w:pPr>
        <w:jc w:val="both"/>
        <w:rPr>
          <w:sz w:val="28"/>
        </w:rPr>
      </w:pPr>
      <w:r>
        <w:rPr>
          <w:sz w:val="28"/>
        </w:rPr>
        <w:t>м. Лисичанськ</w:t>
      </w:r>
    </w:p>
    <w:p w:rsidR="002A5405" w:rsidRDefault="002A5405" w:rsidP="00C746DD">
      <w:pPr>
        <w:jc w:val="both"/>
        <w:rPr>
          <w:sz w:val="28"/>
        </w:rPr>
      </w:pPr>
    </w:p>
    <w:p w:rsidR="002A5405" w:rsidRDefault="002A5405" w:rsidP="00C746DD">
      <w:pPr>
        <w:jc w:val="both"/>
        <w:rPr>
          <w:b/>
          <w:sz w:val="28"/>
        </w:rPr>
      </w:pPr>
      <w:r>
        <w:rPr>
          <w:b/>
          <w:sz w:val="28"/>
        </w:rPr>
        <w:t>Про внесення змін до складу</w:t>
      </w:r>
    </w:p>
    <w:p w:rsidR="002A5405" w:rsidRDefault="002A5405" w:rsidP="00C746DD">
      <w:pPr>
        <w:jc w:val="both"/>
        <w:rPr>
          <w:b/>
          <w:sz w:val="28"/>
        </w:rPr>
      </w:pPr>
      <w:r>
        <w:rPr>
          <w:b/>
          <w:sz w:val="28"/>
        </w:rPr>
        <w:t>місцевої комісії з питань</w:t>
      </w:r>
    </w:p>
    <w:p w:rsidR="002A5405" w:rsidRDefault="002A5405" w:rsidP="00C746DD">
      <w:pPr>
        <w:jc w:val="both"/>
        <w:rPr>
          <w:b/>
          <w:sz w:val="28"/>
        </w:rPr>
      </w:pPr>
      <w:r>
        <w:rPr>
          <w:b/>
          <w:sz w:val="28"/>
        </w:rPr>
        <w:t>техногенно-екологічної безпеки</w:t>
      </w:r>
    </w:p>
    <w:p w:rsidR="002A5405" w:rsidRDefault="002A5405" w:rsidP="00C746DD">
      <w:pPr>
        <w:jc w:val="both"/>
        <w:rPr>
          <w:b/>
          <w:sz w:val="28"/>
        </w:rPr>
      </w:pPr>
      <w:r>
        <w:rPr>
          <w:b/>
          <w:sz w:val="28"/>
        </w:rPr>
        <w:t>та надзвичайних ситуацій</w:t>
      </w:r>
    </w:p>
    <w:p w:rsidR="002A5405" w:rsidRPr="006404DB" w:rsidRDefault="002A5405" w:rsidP="00C746DD">
      <w:pPr>
        <w:jc w:val="both"/>
        <w:rPr>
          <w:b/>
          <w:sz w:val="28"/>
        </w:rPr>
      </w:pPr>
    </w:p>
    <w:p w:rsidR="002A5405" w:rsidRPr="006E0694" w:rsidRDefault="002A5405" w:rsidP="00C746DD">
      <w:pPr>
        <w:jc w:val="both"/>
        <w:rPr>
          <w:b/>
          <w:sz w:val="28"/>
        </w:rPr>
      </w:pPr>
    </w:p>
    <w:p w:rsidR="002A5405" w:rsidRPr="002D6651" w:rsidRDefault="002A5405" w:rsidP="00C746DD">
      <w:pPr>
        <w:ind w:firstLine="748"/>
        <w:jc w:val="both"/>
        <w:rPr>
          <w:sz w:val="28"/>
        </w:rPr>
      </w:pPr>
      <w:r>
        <w:rPr>
          <w:bCs/>
          <w:sz w:val="28"/>
        </w:rPr>
        <w:t>На виконання ст. 19 Кодексу цивільного захисту України та</w:t>
      </w:r>
      <w:r w:rsidRPr="00E1625D">
        <w:rPr>
          <w:sz w:val="28"/>
        </w:rPr>
        <w:t>керу</w:t>
      </w:r>
      <w:r>
        <w:rPr>
          <w:sz w:val="28"/>
        </w:rPr>
        <w:t xml:space="preserve">ючись </w:t>
      </w:r>
      <w:r>
        <w:rPr>
          <w:sz w:val="28"/>
          <w:szCs w:val="28"/>
        </w:rPr>
        <w:t xml:space="preserve">ст. 52 Закону України «Про місцеве самоврядування в Україні», </w:t>
      </w:r>
      <w:r>
        <w:rPr>
          <w:sz w:val="28"/>
        </w:rPr>
        <w:t>виконком Лисичанської міської ради</w:t>
      </w:r>
    </w:p>
    <w:p w:rsidR="002A5405" w:rsidRPr="006E0694" w:rsidRDefault="002A5405" w:rsidP="00C746DD">
      <w:pPr>
        <w:jc w:val="both"/>
        <w:rPr>
          <w:sz w:val="28"/>
        </w:rPr>
      </w:pPr>
    </w:p>
    <w:p w:rsidR="002A5405" w:rsidRPr="007C471A" w:rsidRDefault="002A5405" w:rsidP="00C746DD">
      <w:pPr>
        <w:jc w:val="both"/>
        <w:rPr>
          <w:b/>
          <w:bCs/>
          <w:iCs/>
          <w:sz w:val="28"/>
        </w:rPr>
      </w:pPr>
      <w:r w:rsidRPr="007C471A">
        <w:rPr>
          <w:b/>
          <w:bCs/>
          <w:iCs/>
          <w:sz w:val="28"/>
        </w:rPr>
        <w:t>ВИРІШИВ:</w:t>
      </w:r>
    </w:p>
    <w:p w:rsidR="002A5405" w:rsidRPr="007C471A" w:rsidRDefault="002A5405" w:rsidP="00C746DD">
      <w:pPr>
        <w:jc w:val="both"/>
        <w:rPr>
          <w:sz w:val="28"/>
        </w:rPr>
      </w:pPr>
      <w:r>
        <w:rPr>
          <w:sz w:val="28"/>
        </w:rPr>
        <w:tab/>
      </w:r>
    </w:p>
    <w:p w:rsidR="002A5405" w:rsidRDefault="002A5405" w:rsidP="00DF3CAC">
      <w:pPr>
        <w:pStyle w:val="Heading2"/>
        <w:jc w:val="both"/>
        <w:rPr>
          <w:b w:val="0"/>
        </w:rPr>
      </w:pPr>
      <w:r>
        <w:rPr>
          <w:b w:val="0"/>
        </w:rPr>
        <w:tab/>
      </w:r>
      <w:r w:rsidRPr="00885CF8">
        <w:rPr>
          <w:b w:val="0"/>
        </w:rPr>
        <w:t xml:space="preserve">1. </w:t>
      </w:r>
      <w:r>
        <w:rPr>
          <w:b w:val="0"/>
        </w:rPr>
        <w:t xml:space="preserve">Внести зміни та затвердити у новому посадовому складі </w:t>
      </w:r>
      <w:r w:rsidRPr="00885CF8">
        <w:rPr>
          <w:b w:val="0"/>
        </w:rPr>
        <w:t xml:space="preserve"> міс</w:t>
      </w:r>
      <w:r>
        <w:rPr>
          <w:b w:val="0"/>
        </w:rPr>
        <w:t>цеву</w:t>
      </w:r>
      <w:r w:rsidRPr="007C471A">
        <w:rPr>
          <w:b w:val="0"/>
        </w:rPr>
        <w:t xml:space="preserve"> к</w:t>
      </w:r>
      <w:r w:rsidRPr="007C471A">
        <w:rPr>
          <w:b w:val="0"/>
        </w:rPr>
        <w:t>о</w:t>
      </w:r>
      <w:r w:rsidRPr="007C471A">
        <w:rPr>
          <w:b w:val="0"/>
        </w:rPr>
        <w:t>м</w:t>
      </w:r>
      <w:r w:rsidRPr="00885CF8">
        <w:rPr>
          <w:b w:val="0"/>
        </w:rPr>
        <w:t>ісі</w:t>
      </w:r>
      <w:r>
        <w:rPr>
          <w:b w:val="0"/>
        </w:rPr>
        <w:t>ю</w:t>
      </w:r>
      <w:r w:rsidRPr="00885CF8">
        <w:rPr>
          <w:b w:val="0"/>
        </w:rPr>
        <w:t xml:space="preserve">з питань техногенно-екологічної безпеки </w:t>
      </w:r>
      <w:r>
        <w:rPr>
          <w:b w:val="0"/>
        </w:rPr>
        <w:t>та</w:t>
      </w:r>
      <w:r w:rsidRPr="00885CF8">
        <w:rPr>
          <w:b w:val="0"/>
        </w:rPr>
        <w:t xml:space="preserve"> надзвичайних ситуацій </w:t>
      </w:r>
      <w:r>
        <w:rPr>
          <w:b w:val="0"/>
        </w:rPr>
        <w:t>(д</w:t>
      </w:r>
      <w:r>
        <w:rPr>
          <w:b w:val="0"/>
        </w:rPr>
        <w:t>о</w:t>
      </w:r>
      <w:r>
        <w:rPr>
          <w:b w:val="0"/>
        </w:rPr>
        <w:t>дається ).</w:t>
      </w:r>
    </w:p>
    <w:p w:rsidR="002A5405" w:rsidRPr="003A564C" w:rsidRDefault="002A5405" w:rsidP="003A564C"/>
    <w:p w:rsidR="002A5405" w:rsidRPr="00B4513B" w:rsidRDefault="002A5405" w:rsidP="00C746DD">
      <w:pPr>
        <w:jc w:val="both"/>
        <w:rPr>
          <w:sz w:val="28"/>
          <w:szCs w:val="28"/>
        </w:rPr>
      </w:pPr>
      <w:r w:rsidRPr="00972335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>
        <w:rPr>
          <w:sz w:val="28"/>
        </w:rPr>
        <w:t>Вважати   таким,   що   втратило   чинність   рішення    виконавчого</w:t>
      </w:r>
    </w:p>
    <w:p w:rsidR="002A5405" w:rsidRDefault="002A5405" w:rsidP="00C746DD">
      <w:pPr>
        <w:jc w:val="both"/>
        <w:rPr>
          <w:sz w:val="28"/>
        </w:rPr>
      </w:pPr>
      <w:r>
        <w:rPr>
          <w:sz w:val="28"/>
        </w:rPr>
        <w:t>комітету міської ради від 01.12.2015р. № 428.</w:t>
      </w:r>
    </w:p>
    <w:p w:rsidR="002A5405" w:rsidRDefault="002A5405" w:rsidP="00C746DD">
      <w:pPr>
        <w:ind w:left="705"/>
        <w:jc w:val="both"/>
        <w:rPr>
          <w:sz w:val="28"/>
        </w:rPr>
      </w:pPr>
    </w:p>
    <w:p w:rsidR="002A5405" w:rsidRDefault="002A5405" w:rsidP="00C746DD">
      <w:pPr>
        <w:tabs>
          <w:tab w:val="num" w:pos="-3480"/>
        </w:tabs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rFonts w:ascii="Times New Roman CYR" w:hAnsi="Times New Roman CYR"/>
          <w:sz w:val="28"/>
          <w:szCs w:val="28"/>
        </w:rPr>
        <w:t xml:space="preserve">Відділу з питань внутрішньої політики, зв’язкам з громадськістю та засобами масової інформації міської ради забезпечити оприлюднення даного рішення на офіційному сайті Лисичанської міської ради.  </w:t>
      </w:r>
    </w:p>
    <w:p w:rsidR="002A5405" w:rsidRPr="00A551B0" w:rsidRDefault="002A5405" w:rsidP="00C746DD">
      <w:pPr>
        <w:ind w:firstLine="709"/>
        <w:jc w:val="both"/>
        <w:rPr>
          <w:sz w:val="28"/>
        </w:rPr>
      </w:pPr>
    </w:p>
    <w:p w:rsidR="002A5405" w:rsidRPr="00D93D5C" w:rsidRDefault="002A5405" w:rsidP="00C746DD">
      <w:pPr>
        <w:ind w:firstLine="709"/>
        <w:jc w:val="both"/>
        <w:rPr>
          <w:sz w:val="28"/>
        </w:rPr>
      </w:pPr>
      <w:r>
        <w:rPr>
          <w:sz w:val="28"/>
          <w:lang w:val="ru-RU"/>
        </w:rPr>
        <w:t>4</w:t>
      </w:r>
      <w:r>
        <w:rPr>
          <w:sz w:val="28"/>
        </w:rPr>
        <w:t>. Контроль за виконанням  цього рішення покласти на керуючого справами (секретаря)виконавчого комітету Савченка О.О.</w:t>
      </w:r>
    </w:p>
    <w:p w:rsidR="002A5405" w:rsidRDefault="002A5405" w:rsidP="00C746DD">
      <w:pPr>
        <w:jc w:val="both"/>
        <w:rPr>
          <w:sz w:val="28"/>
        </w:rPr>
      </w:pPr>
    </w:p>
    <w:p w:rsidR="002A5405" w:rsidRDefault="002A5405" w:rsidP="00C746DD">
      <w:pPr>
        <w:pStyle w:val="Heading1"/>
        <w:ind w:left="0"/>
        <w:rPr>
          <w:bCs/>
          <w:sz w:val="28"/>
          <w:szCs w:val="28"/>
          <w:lang w:val="ru-RU"/>
        </w:rPr>
      </w:pPr>
    </w:p>
    <w:p w:rsidR="002A5405" w:rsidRPr="00F33269" w:rsidRDefault="002A5405" w:rsidP="00F33269">
      <w:pPr>
        <w:rPr>
          <w:lang w:val="ru-RU"/>
        </w:rPr>
      </w:pPr>
    </w:p>
    <w:p w:rsidR="002A5405" w:rsidRPr="006E0694" w:rsidRDefault="002A5405" w:rsidP="00C746DD">
      <w:pPr>
        <w:pStyle w:val="Heading1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Міський голова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С.І. Шилін</w:t>
      </w:r>
    </w:p>
    <w:p w:rsidR="002A5405" w:rsidRDefault="002A5405" w:rsidP="00C746DD">
      <w:pPr>
        <w:jc w:val="both"/>
        <w:rPr>
          <w:sz w:val="28"/>
        </w:rPr>
      </w:pPr>
    </w:p>
    <w:p w:rsidR="002A5405" w:rsidRDefault="002A5405" w:rsidP="00C746DD">
      <w:pPr>
        <w:pStyle w:val="Heading1"/>
        <w:rPr>
          <w:b w:val="0"/>
          <w:sz w:val="28"/>
          <w:szCs w:val="28"/>
          <w:lang w:val="ru-RU"/>
        </w:rPr>
      </w:pPr>
    </w:p>
    <w:p w:rsidR="002A5405" w:rsidRDefault="002A5405" w:rsidP="00C746DD">
      <w:pPr>
        <w:rPr>
          <w:lang w:val="ru-RU"/>
        </w:rPr>
      </w:pPr>
    </w:p>
    <w:p w:rsidR="002A5405" w:rsidRPr="007932A2" w:rsidRDefault="002A5405" w:rsidP="00C746DD">
      <w:pPr>
        <w:rPr>
          <w:lang w:val="ru-RU"/>
        </w:rPr>
      </w:pPr>
    </w:p>
    <w:p w:rsidR="002A5405" w:rsidRDefault="002A5405" w:rsidP="00C746DD">
      <w:pPr>
        <w:pStyle w:val="Heading1"/>
        <w:rPr>
          <w:b w:val="0"/>
          <w:sz w:val="28"/>
          <w:szCs w:val="28"/>
        </w:rPr>
      </w:pPr>
    </w:p>
    <w:p w:rsidR="002A5405" w:rsidRPr="00F33269" w:rsidRDefault="002A5405" w:rsidP="00F33269"/>
    <w:p w:rsidR="002A5405" w:rsidRPr="00221172" w:rsidRDefault="002A5405" w:rsidP="00C746DD">
      <w:pPr>
        <w:pStyle w:val="Heading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</w:t>
      </w:r>
      <w:r w:rsidRPr="00221172">
        <w:rPr>
          <w:b w:val="0"/>
          <w:sz w:val="28"/>
          <w:szCs w:val="28"/>
        </w:rPr>
        <w:t>одаток</w:t>
      </w:r>
    </w:p>
    <w:p w:rsidR="002A5405" w:rsidRPr="00221172" w:rsidRDefault="002A5405" w:rsidP="00C746DD">
      <w:pPr>
        <w:ind w:left="5103"/>
        <w:jc w:val="both"/>
        <w:rPr>
          <w:sz w:val="28"/>
          <w:szCs w:val="28"/>
        </w:rPr>
      </w:pPr>
      <w:r w:rsidRPr="00221172">
        <w:rPr>
          <w:sz w:val="28"/>
          <w:szCs w:val="28"/>
        </w:rPr>
        <w:t>до рішення виконкому</w:t>
      </w:r>
    </w:p>
    <w:p w:rsidR="002A5405" w:rsidRPr="00221172" w:rsidRDefault="002A5405" w:rsidP="00C746DD">
      <w:pPr>
        <w:ind w:left="5103"/>
        <w:jc w:val="both"/>
        <w:rPr>
          <w:sz w:val="28"/>
          <w:szCs w:val="28"/>
        </w:rPr>
      </w:pPr>
      <w:r>
        <w:rPr>
          <w:sz w:val="28"/>
          <w:szCs w:val="28"/>
        </w:rPr>
        <w:t>від «01» 03</w:t>
      </w:r>
      <w:r>
        <w:rPr>
          <w:sz w:val="28"/>
          <w:szCs w:val="28"/>
          <w:lang w:val="ru-RU"/>
        </w:rPr>
        <w:t>.</w:t>
      </w:r>
      <w:r w:rsidRPr="00221172">
        <w:rPr>
          <w:sz w:val="28"/>
          <w:szCs w:val="28"/>
        </w:rPr>
        <w:t>20</w:t>
      </w:r>
      <w:r>
        <w:rPr>
          <w:sz w:val="28"/>
          <w:szCs w:val="28"/>
        </w:rPr>
        <w:t>16р. № 73</w:t>
      </w:r>
    </w:p>
    <w:p w:rsidR="002A5405" w:rsidRDefault="002A5405" w:rsidP="00C746DD">
      <w:pPr>
        <w:jc w:val="center"/>
        <w:rPr>
          <w:b/>
          <w:sz w:val="28"/>
          <w:szCs w:val="28"/>
        </w:rPr>
      </w:pPr>
    </w:p>
    <w:p w:rsidR="002A5405" w:rsidRDefault="002A5405" w:rsidP="00C746DD">
      <w:pPr>
        <w:jc w:val="center"/>
        <w:rPr>
          <w:b/>
          <w:sz w:val="28"/>
          <w:szCs w:val="28"/>
        </w:rPr>
      </w:pPr>
    </w:p>
    <w:p w:rsidR="002A5405" w:rsidRDefault="002A5405" w:rsidP="00C746DD">
      <w:pPr>
        <w:jc w:val="center"/>
        <w:rPr>
          <w:b/>
          <w:sz w:val="28"/>
          <w:szCs w:val="28"/>
        </w:rPr>
      </w:pPr>
    </w:p>
    <w:p w:rsidR="002A5405" w:rsidRDefault="002A5405" w:rsidP="00C746DD">
      <w:pPr>
        <w:jc w:val="center"/>
        <w:rPr>
          <w:b/>
          <w:sz w:val="28"/>
          <w:szCs w:val="28"/>
        </w:rPr>
      </w:pPr>
    </w:p>
    <w:p w:rsidR="002A5405" w:rsidRPr="0006519F" w:rsidRDefault="002A5405" w:rsidP="00C746D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Посадовий склад</w:t>
      </w:r>
    </w:p>
    <w:p w:rsidR="002A5405" w:rsidRPr="00221172" w:rsidRDefault="002A5405" w:rsidP="00C746DD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>міс</w:t>
      </w:r>
      <w:r>
        <w:rPr>
          <w:sz w:val="28"/>
          <w:szCs w:val="28"/>
        </w:rPr>
        <w:t>цев</w:t>
      </w:r>
      <w:r w:rsidRPr="00221172">
        <w:rPr>
          <w:sz w:val="28"/>
          <w:szCs w:val="28"/>
        </w:rPr>
        <w:t xml:space="preserve">ої  комісії з питань техногенно-екологічної безпеки </w:t>
      </w:r>
    </w:p>
    <w:p w:rsidR="002A5405" w:rsidRPr="00221172" w:rsidRDefault="002A5405" w:rsidP="00C746DD">
      <w:pPr>
        <w:jc w:val="center"/>
        <w:rPr>
          <w:sz w:val="28"/>
          <w:szCs w:val="28"/>
        </w:rPr>
      </w:pPr>
      <w:r w:rsidRPr="00221172">
        <w:rPr>
          <w:sz w:val="28"/>
          <w:szCs w:val="28"/>
        </w:rPr>
        <w:t xml:space="preserve">та надзвичайних ситуацій </w:t>
      </w:r>
    </w:p>
    <w:tbl>
      <w:tblPr>
        <w:tblW w:w="0" w:type="auto"/>
        <w:tblLook w:val="01E0"/>
      </w:tblPr>
      <w:tblGrid>
        <w:gridCol w:w="9571"/>
      </w:tblGrid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BF0806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BF0806">
              <w:rPr>
                <w:sz w:val="28"/>
                <w:szCs w:val="28"/>
              </w:rPr>
              <w:t xml:space="preserve">Міський голова Шилін </w:t>
            </w:r>
            <w:r>
              <w:rPr>
                <w:sz w:val="28"/>
                <w:szCs w:val="28"/>
              </w:rPr>
              <w:t>Сергій Іванович</w:t>
            </w:r>
            <w:r w:rsidRPr="00573BC8">
              <w:rPr>
                <w:sz w:val="28"/>
                <w:szCs w:val="28"/>
              </w:rPr>
              <w:t xml:space="preserve"> - </w:t>
            </w:r>
            <w:r w:rsidRPr="00573BC8">
              <w:rPr>
                <w:b/>
                <w:sz w:val="28"/>
                <w:szCs w:val="28"/>
              </w:rPr>
              <w:t>голова комісії</w:t>
            </w:r>
            <w:r w:rsidRPr="00573BC8">
              <w:rPr>
                <w:sz w:val="28"/>
                <w:szCs w:val="28"/>
              </w:rPr>
              <w:t>;</w:t>
            </w: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ED11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</w:t>
            </w:r>
            <w:r w:rsidRPr="00573BC8">
              <w:rPr>
                <w:sz w:val="28"/>
                <w:szCs w:val="28"/>
              </w:rPr>
              <w:t>з питань мобілізаційної, режимно-секретної роботи та ц</w:t>
            </w:r>
            <w:r w:rsidRPr="00573BC8">
              <w:rPr>
                <w:sz w:val="28"/>
                <w:szCs w:val="28"/>
              </w:rPr>
              <w:t>и</w:t>
            </w:r>
            <w:r w:rsidRPr="00573BC8">
              <w:rPr>
                <w:sz w:val="28"/>
                <w:szCs w:val="28"/>
              </w:rPr>
              <w:t xml:space="preserve">вільного захисту міської ради– </w:t>
            </w:r>
            <w:r w:rsidRPr="00573BC8">
              <w:rPr>
                <w:b/>
                <w:sz w:val="28"/>
                <w:szCs w:val="28"/>
              </w:rPr>
              <w:t>перший заступник голови комісії</w:t>
            </w:r>
            <w:r w:rsidRPr="00573BC8">
              <w:rPr>
                <w:sz w:val="28"/>
                <w:szCs w:val="28"/>
              </w:rPr>
              <w:t>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міського управління ГУ ДСНС України у Луганс</w:t>
            </w:r>
            <w:r w:rsidRPr="00573BC8">
              <w:rPr>
                <w:sz w:val="28"/>
                <w:szCs w:val="28"/>
              </w:rPr>
              <w:t>ь</w:t>
            </w:r>
            <w:r w:rsidRPr="00573BC8">
              <w:rPr>
                <w:sz w:val="28"/>
                <w:szCs w:val="28"/>
              </w:rPr>
              <w:t xml:space="preserve">кій області -  </w:t>
            </w:r>
            <w:r w:rsidRPr="00573BC8">
              <w:rPr>
                <w:b/>
                <w:sz w:val="28"/>
                <w:szCs w:val="28"/>
              </w:rPr>
              <w:t>заступник голови комісії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головний спеціаліст відділу з питань мобілізаційної, режимно-секретної р</w:t>
            </w:r>
            <w:r w:rsidRPr="00573BC8">
              <w:rPr>
                <w:sz w:val="28"/>
                <w:szCs w:val="28"/>
              </w:rPr>
              <w:t>о</w:t>
            </w:r>
            <w:r w:rsidRPr="00573BC8">
              <w:rPr>
                <w:sz w:val="28"/>
                <w:szCs w:val="28"/>
              </w:rPr>
              <w:t xml:space="preserve">боти та цивільного захисту міської ради - </w:t>
            </w:r>
            <w:r w:rsidRPr="00573BC8">
              <w:rPr>
                <w:b/>
                <w:sz w:val="28"/>
                <w:szCs w:val="28"/>
              </w:rPr>
              <w:t xml:space="preserve"> секретар комісії</w:t>
            </w:r>
            <w:r w:rsidRPr="00573BC8">
              <w:rPr>
                <w:sz w:val="28"/>
                <w:szCs w:val="28"/>
              </w:rPr>
              <w:t>.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center"/>
              <w:rPr>
                <w:b/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center"/>
              <w:rPr>
                <w:b/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573BC8">
              <w:rPr>
                <w:b/>
                <w:sz w:val="28"/>
                <w:szCs w:val="28"/>
              </w:rPr>
              <w:t>Члени комісії:</w:t>
            </w:r>
          </w:p>
          <w:p w:rsidR="002A5405" w:rsidRPr="00573BC8" w:rsidRDefault="002A5405" w:rsidP="000C1BB5">
            <w:pPr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  <w:tr w:rsidR="002A5405" w:rsidRPr="00573BC8" w:rsidTr="000C1BB5">
        <w:tc>
          <w:tcPr>
            <w:tcW w:w="9571" w:type="dxa"/>
          </w:tcPr>
          <w:p w:rsidR="002A5405" w:rsidRPr="00ED118C" w:rsidRDefault="002A5405" w:rsidP="00ED118C">
            <w:pPr>
              <w:rPr>
                <w:b/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управління з виконання політики міської ради в галузі ЖКГ</w:t>
            </w:r>
            <w:r>
              <w:rPr>
                <w:sz w:val="28"/>
                <w:szCs w:val="28"/>
              </w:rPr>
              <w:t>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міжрайонного управління по експлуатації газового господарства філії ПАТ «Луганськгаз» (за згодою);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капітального будівництва міської ради;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управління економіки міської ради;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Лисичанського міськрайонного управління Головного управління Держсанепідслужби у Луганській області, головний державний  санітарний лікар м. Лисичанська та Попаснянського району (за згодою); 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3C5432">
            <w:pPr>
              <w:jc w:val="both"/>
              <w:rPr>
                <w:b/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заступник начальника </w:t>
            </w:r>
            <w:r>
              <w:rPr>
                <w:sz w:val="28"/>
                <w:szCs w:val="28"/>
              </w:rPr>
              <w:t xml:space="preserve">Лисичанського </w:t>
            </w:r>
            <w:r w:rsidRPr="00573BC8">
              <w:rPr>
                <w:sz w:val="28"/>
                <w:szCs w:val="28"/>
              </w:rPr>
              <w:t>відділу</w:t>
            </w:r>
            <w:r>
              <w:rPr>
                <w:sz w:val="28"/>
                <w:szCs w:val="28"/>
              </w:rPr>
              <w:t xml:space="preserve"> поліції</w:t>
            </w:r>
            <w:r w:rsidRPr="00573BC8">
              <w:rPr>
                <w:sz w:val="28"/>
                <w:szCs w:val="28"/>
              </w:rPr>
              <w:t xml:space="preserve"> ГУ</w:t>
            </w:r>
            <w:r>
              <w:rPr>
                <w:sz w:val="28"/>
                <w:szCs w:val="28"/>
              </w:rPr>
              <w:t xml:space="preserve"> НП</w:t>
            </w:r>
            <w:r w:rsidRPr="00573BC8">
              <w:rPr>
                <w:sz w:val="28"/>
                <w:szCs w:val="28"/>
              </w:rPr>
              <w:t xml:space="preserve"> в Луганській о</w:t>
            </w:r>
            <w:r w:rsidRPr="00573BC8">
              <w:rPr>
                <w:sz w:val="28"/>
                <w:szCs w:val="28"/>
              </w:rPr>
              <w:t>б</w:t>
            </w:r>
            <w:r w:rsidRPr="00573BC8">
              <w:rPr>
                <w:sz w:val="28"/>
                <w:szCs w:val="28"/>
              </w:rPr>
              <w:t>лас</w:t>
            </w:r>
            <w:r>
              <w:rPr>
                <w:sz w:val="28"/>
                <w:szCs w:val="28"/>
              </w:rPr>
              <w:t>ті</w:t>
            </w:r>
            <w:r w:rsidRPr="00573BC8">
              <w:rPr>
                <w:sz w:val="28"/>
                <w:szCs w:val="28"/>
              </w:rPr>
              <w:t xml:space="preserve"> (за згодою);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817FE0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 xml:space="preserve">начальник </w:t>
            </w:r>
            <w:r>
              <w:rPr>
                <w:sz w:val="28"/>
                <w:szCs w:val="28"/>
              </w:rPr>
              <w:t>станційної, лінійної дільниці № 3 міста Лисичанська Комбінов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ного центру телекомунікацій  № </w:t>
            </w:r>
            <w:smartTag w:uri="urn:schemas-microsoft-com:office:smarttags" w:element="metricconverter">
              <w:smartTagPr>
                <w:attr w:name="ProductID" w:val="342 м"/>
              </w:smartTagPr>
              <w:r>
                <w:rPr>
                  <w:sz w:val="28"/>
                  <w:szCs w:val="28"/>
                </w:rPr>
                <w:t>342 м</w:t>
              </w:r>
            </w:smartTag>
            <w:r>
              <w:rPr>
                <w:sz w:val="28"/>
                <w:szCs w:val="28"/>
              </w:rPr>
              <w:t xml:space="preserve">. СєвєродонецькХарьківської філії </w:t>
            </w:r>
            <w:r w:rsidRPr="00573BC8">
              <w:rPr>
                <w:sz w:val="28"/>
                <w:szCs w:val="28"/>
              </w:rPr>
              <w:t>ПАТ «Укртелеком» (за згодою);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  <w:r w:rsidRPr="00573BC8">
              <w:rPr>
                <w:sz w:val="28"/>
                <w:szCs w:val="28"/>
              </w:rPr>
              <w:t>начальник фінансового управління міської ради;</w:t>
            </w: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комунальної установи «Територіальне медичне об’єднання м. 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сичанськ»</w:t>
            </w: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 w:rsidRPr="00573BC8">
              <w:rPr>
                <w:sz w:val="28"/>
                <w:szCs w:val="28"/>
              </w:rPr>
              <w:t>начальник Лисичанського РЕМ ТОВ «Луганське енергетичне об’єднання» (за згодою);</w:t>
            </w:r>
          </w:p>
        </w:tc>
      </w:tr>
      <w:tr w:rsidR="002A5405" w:rsidRPr="00573BC8" w:rsidTr="000C1BB5">
        <w:tc>
          <w:tcPr>
            <w:tcW w:w="9571" w:type="dxa"/>
          </w:tcPr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</w:p>
          <w:p w:rsidR="002A5405" w:rsidRPr="00573BC8" w:rsidRDefault="002A5405" w:rsidP="000C1BB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військовий комісар Лисичанського міського військового комісаріату</w:t>
            </w:r>
            <w:r w:rsidRPr="00573BC8">
              <w:rPr>
                <w:sz w:val="28"/>
                <w:szCs w:val="28"/>
              </w:rPr>
              <w:t xml:space="preserve"> (за зг</w:t>
            </w:r>
            <w:r w:rsidRPr="00573BC8">
              <w:rPr>
                <w:sz w:val="28"/>
                <w:szCs w:val="28"/>
              </w:rPr>
              <w:t>о</w:t>
            </w:r>
            <w:r w:rsidRPr="00573BC8">
              <w:rPr>
                <w:sz w:val="28"/>
                <w:szCs w:val="28"/>
              </w:rPr>
              <w:t>дою).</w:t>
            </w:r>
          </w:p>
          <w:p w:rsidR="002A5405" w:rsidRPr="00573BC8" w:rsidRDefault="002A5405" w:rsidP="000C1BB5">
            <w:pPr>
              <w:ind w:right="2976"/>
              <w:jc w:val="both"/>
              <w:rPr>
                <w:b/>
                <w:sz w:val="28"/>
                <w:szCs w:val="28"/>
              </w:rPr>
            </w:pPr>
          </w:p>
          <w:p w:rsidR="002A5405" w:rsidRDefault="002A540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2A5405" w:rsidRPr="00573BC8" w:rsidRDefault="002A540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</w:p>
          <w:p w:rsidR="002A5405" w:rsidRPr="00573BC8" w:rsidRDefault="002A5405" w:rsidP="000C1BB5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573BC8">
              <w:rPr>
                <w:b/>
                <w:sz w:val="28"/>
                <w:szCs w:val="28"/>
              </w:rPr>
              <w:t>Керуючий справами</w:t>
            </w:r>
            <w:r>
              <w:rPr>
                <w:b/>
                <w:sz w:val="28"/>
                <w:szCs w:val="28"/>
              </w:rPr>
              <w:t xml:space="preserve"> (секретар)О.О</w:t>
            </w:r>
            <w:r w:rsidRPr="00573BC8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Савченко</w:t>
            </w:r>
          </w:p>
          <w:p w:rsidR="002A5405" w:rsidRPr="00573BC8" w:rsidRDefault="002A540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2A5405" w:rsidRDefault="002A540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2A5405" w:rsidRPr="00573BC8" w:rsidRDefault="002A5405" w:rsidP="000C1BB5">
            <w:pPr>
              <w:ind w:left="3540" w:hanging="3540"/>
              <w:jc w:val="both"/>
              <w:rPr>
                <w:b/>
                <w:sz w:val="28"/>
              </w:rPr>
            </w:pPr>
          </w:p>
          <w:p w:rsidR="002A5405" w:rsidRPr="00FB0F7F" w:rsidRDefault="002A540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Начальник відділу мобілізаційної,</w:t>
            </w:r>
          </w:p>
          <w:p w:rsidR="002A5405" w:rsidRPr="00FB0F7F" w:rsidRDefault="002A540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режимно-секретної роботи та</w:t>
            </w:r>
          </w:p>
          <w:p w:rsidR="002A5405" w:rsidRPr="00FB0F7F" w:rsidRDefault="002A5405" w:rsidP="000C1BB5">
            <w:pPr>
              <w:ind w:left="3540" w:hanging="3540"/>
              <w:jc w:val="both"/>
              <w:rPr>
                <w:sz w:val="28"/>
              </w:rPr>
            </w:pPr>
            <w:r w:rsidRPr="00FB0F7F">
              <w:rPr>
                <w:sz w:val="28"/>
              </w:rPr>
              <w:t>цивільного захисту</w:t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</w:r>
            <w:r w:rsidRPr="00FB0F7F">
              <w:rPr>
                <w:sz w:val="28"/>
              </w:rPr>
              <w:tab/>
              <w:t>В.А. Агафонов</w:t>
            </w:r>
          </w:p>
          <w:p w:rsidR="002A5405" w:rsidRPr="00573BC8" w:rsidRDefault="002A5405" w:rsidP="000C1BB5">
            <w:pPr>
              <w:ind w:right="8504"/>
              <w:jc w:val="right"/>
              <w:rPr>
                <w:sz w:val="28"/>
                <w:szCs w:val="28"/>
              </w:rPr>
            </w:pPr>
          </w:p>
        </w:tc>
      </w:tr>
    </w:tbl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p w:rsidR="002A5405" w:rsidRDefault="002A5405"/>
    <w:sectPr w:rsidR="002A5405" w:rsidSect="007F0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46DD"/>
    <w:rsid w:val="0000032E"/>
    <w:rsid w:val="000016BB"/>
    <w:rsid w:val="00002C07"/>
    <w:rsid w:val="00002D33"/>
    <w:rsid w:val="000033E7"/>
    <w:rsid w:val="000047CC"/>
    <w:rsid w:val="00004C5F"/>
    <w:rsid w:val="00005451"/>
    <w:rsid w:val="00007274"/>
    <w:rsid w:val="00010102"/>
    <w:rsid w:val="0001015D"/>
    <w:rsid w:val="0001046B"/>
    <w:rsid w:val="00010C33"/>
    <w:rsid w:val="0001149F"/>
    <w:rsid w:val="0001258D"/>
    <w:rsid w:val="000126A6"/>
    <w:rsid w:val="00012780"/>
    <w:rsid w:val="00012A83"/>
    <w:rsid w:val="00012DE7"/>
    <w:rsid w:val="00012F0A"/>
    <w:rsid w:val="000145DF"/>
    <w:rsid w:val="00014E68"/>
    <w:rsid w:val="00014FB8"/>
    <w:rsid w:val="00015C3F"/>
    <w:rsid w:val="0001676B"/>
    <w:rsid w:val="00016DA9"/>
    <w:rsid w:val="00016ECE"/>
    <w:rsid w:val="00016F04"/>
    <w:rsid w:val="00017CDC"/>
    <w:rsid w:val="00017F6E"/>
    <w:rsid w:val="00020568"/>
    <w:rsid w:val="00020A82"/>
    <w:rsid w:val="00020D80"/>
    <w:rsid w:val="00023393"/>
    <w:rsid w:val="000237F1"/>
    <w:rsid w:val="000240D8"/>
    <w:rsid w:val="0002476E"/>
    <w:rsid w:val="00025056"/>
    <w:rsid w:val="0002506D"/>
    <w:rsid w:val="00025783"/>
    <w:rsid w:val="00026076"/>
    <w:rsid w:val="000263AE"/>
    <w:rsid w:val="000267F2"/>
    <w:rsid w:val="000268B0"/>
    <w:rsid w:val="000278F8"/>
    <w:rsid w:val="0003030C"/>
    <w:rsid w:val="00031CB5"/>
    <w:rsid w:val="00032A2A"/>
    <w:rsid w:val="00033709"/>
    <w:rsid w:val="00035D4B"/>
    <w:rsid w:val="00037B7C"/>
    <w:rsid w:val="00041BFD"/>
    <w:rsid w:val="0004457B"/>
    <w:rsid w:val="00045315"/>
    <w:rsid w:val="00046734"/>
    <w:rsid w:val="00047191"/>
    <w:rsid w:val="000512D7"/>
    <w:rsid w:val="0005167E"/>
    <w:rsid w:val="00052E87"/>
    <w:rsid w:val="00052F3E"/>
    <w:rsid w:val="0005419D"/>
    <w:rsid w:val="0005509E"/>
    <w:rsid w:val="0005517E"/>
    <w:rsid w:val="00055200"/>
    <w:rsid w:val="0005608E"/>
    <w:rsid w:val="00056229"/>
    <w:rsid w:val="00056D8C"/>
    <w:rsid w:val="00057021"/>
    <w:rsid w:val="00057B86"/>
    <w:rsid w:val="00061A2D"/>
    <w:rsid w:val="00064870"/>
    <w:rsid w:val="0006519F"/>
    <w:rsid w:val="00065211"/>
    <w:rsid w:val="0007024B"/>
    <w:rsid w:val="00071426"/>
    <w:rsid w:val="0007188D"/>
    <w:rsid w:val="00071A56"/>
    <w:rsid w:val="00071A5E"/>
    <w:rsid w:val="000729BF"/>
    <w:rsid w:val="00072D9A"/>
    <w:rsid w:val="00073D4E"/>
    <w:rsid w:val="000744FF"/>
    <w:rsid w:val="00074F11"/>
    <w:rsid w:val="000813CB"/>
    <w:rsid w:val="00081505"/>
    <w:rsid w:val="00081B27"/>
    <w:rsid w:val="00081C64"/>
    <w:rsid w:val="000830E2"/>
    <w:rsid w:val="00083892"/>
    <w:rsid w:val="00085F38"/>
    <w:rsid w:val="00086235"/>
    <w:rsid w:val="0008779D"/>
    <w:rsid w:val="000902B9"/>
    <w:rsid w:val="000905DD"/>
    <w:rsid w:val="00092161"/>
    <w:rsid w:val="00094345"/>
    <w:rsid w:val="000943FC"/>
    <w:rsid w:val="00094573"/>
    <w:rsid w:val="00094F16"/>
    <w:rsid w:val="00096CBD"/>
    <w:rsid w:val="00096E5C"/>
    <w:rsid w:val="00096F00"/>
    <w:rsid w:val="00097C76"/>
    <w:rsid w:val="000A0601"/>
    <w:rsid w:val="000A0805"/>
    <w:rsid w:val="000A0E1D"/>
    <w:rsid w:val="000A3009"/>
    <w:rsid w:val="000A3BA7"/>
    <w:rsid w:val="000A5186"/>
    <w:rsid w:val="000A7080"/>
    <w:rsid w:val="000B0372"/>
    <w:rsid w:val="000B06B5"/>
    <w:rsid w:val="000B06D7"/>
    <w:rsid w:val="000B2B5A"/>
    <w:rsid w:val="000B3393"/>
    <w:rsid w:val="000B384A"/>
    <w:rsid w:val="000B6FFF"/>
    <w:rsid w:val="000B7DF9"/>
    <w:rsid w:val="000C068F"/>
    <w:rsid w:val="000C06E5"/>
    <w:rsid w:val="000C1BB5"/>
    <w:rsid w:val="000C2D6F"/>
    <w:rsid w:val="000C34B7"/>
    <w:rsid w:val="000C37C8"/>
    <w:rsid w:val="000C455D"/>
    <w:rsid w:val="000C5234"/>
    <w:rsid w:val="000C5783"/>
    <w:rsid w:val="000D0539"/>
    <w:rsid w:val="000D094E"/>
    <w:rsid w:val="000D0CBE"/>
    <w:rsid w:val="000D16D1"/>
    <w:rsid w:val="000D1B10"/>
    <w:rsid w:val="000D2575"/>
    <w:rsid w:val="000D567D"/>
    <w:rsid w:val="000D5C0D"/>
    <w:rsid w:val="000D6638"/>
    <w:rsid w:val="000D7569"/>
    <w:rsid w:val="000D7798"/>
    <w:rsid w:val="000E2F2A"/>
    <w:rsid w:val="000E568B"/>
    <w:rsid w:val="000E64FC"/>
    <w:rsid w:val="000E6E2A"/>
    <w:rsid w:val="000E7D6F"/>
    <w:rsid w:val="000F0094"/>
    <w:rsid w:val="000F04B4"/>
    <w:rsid w:val="000F1083"/>
    <w:rsid w:val="000F10BF"/>
    <w:rsid w:val="000F13F1"/>
    <w:rsid w:val="000F15CA"/>
    <w:rsid w:val="000F1A1E"/>
    <w:rsid w:val="000F2DCC"/>
    <w:rsid w:val="000F3F81"/>
    <w:rsid w:val="000F43A6"/>
    <w:rsid w:val="000F45E2"/>
    <w:rsid w:val="000F63E2"/>
    <w:rsid w:val="000F679C"/>
    <w:rsid w:val="00100817"/>
    <w:rsid w:val="001008DF"/>
    <w:rsid w:val="001031F5"/>
    <w:rsid w:val="00104820"/>
    <w:rsid w:val="00104926"/>
    <w:rsid w:val="00106114"/>
    <w:rsid w:val="00110B07"/>
    <w:rsid w:val="00110C32"/>
    <w:rsid w:val="00111996"/>
    <w:rsid w:val="00111C6D"/>
    <w:rsid w:val="00112D5F"/>
    <w:rsid w:val="0011317D"/>
    <w:rsid w:val="00113218"/>
    <w:rsid w:val="00113B88"/>
    <w:rsid w:val="00114E9A"/>
    <w:rsid w:val="00115282"/>
    <w:rsid w:val="001171AD"/>
    <w:rsid w:val="00117209"/>
    <w:rsid w:val="001176B1"/>
    <w:rsid w:val="00117D73"/>
    <w:rsid w:val="00120034"/>
    <w:rsid w:val="00120B24"/>
    <w:rsid w:val="00120EEF"/>
    <w:rsid w:val="00122DBF"/>
    <w:rsid w:val="001230A2"/>
    <w:rsid w:val="001238B0"/>
    <w:rsid w:val="00123D39"/>
    <w:rsid w:val="00125738"/>
    <w:rsid w:val="00125BFE"/>
    <w:rsid w:val="00126136"/>
    <w:rsid w:val="0012687E"/>
    <w:rsid w:val="00126A93"/>
    <w:rsid w:val="00130508"/>
    <w:rsid w:val="00132BD2"/>
    <w:rsid w:val="001330C5"/>
    <w:rsid w:val="0013484F"/>
    <w:rsid w:val="00136EC8"/>
    <w:rsid w:val="001372E6"/>
    <w:rsid w:val="00137EA8"/>
    <w:rsid w:val="001401B0"/>
    <w:rsid w:val="001406AF"/>
    <w:rsid w:val="001422F7"/>
    <w:rsid w:val="0014382C"/>
    <w:rsid w:val="00143B47"/>
    <w:rsid w:val="00144E6C"/>
    <w:rsid w:val="00144E7C"/>
    <w:rsid w:val="001457F2"/>
    <w:rsid w:val="00150D94"/>
    <w:rsid w:val="00152897"/>
    <w:rsid w:val="00153317"/>
    <w:rsid w:val="00154A67"/>
    <w:rsid w:val="00154C2B"/>
    <w:rsid w:val="00155D81"/>
    <w:rsid w:val="00156815"/>
    <w:rsid w:val="00157DEA"/>
    <w:rsid w:val="00160EED"/>
    <w:rsid w:val="00161072"/>
    <w:rsid w:val="0016110E"/>
    <w:rsid w:val="001632BB"/>
    <w:rsid w:val="00163803"/>
    <w:rsid w:val="00163A4F"/>
    <w:rsid w:val="00163C43"/>
    <w:rsid w:val="00164AC8"/>
    <w:rsid w:val="00164C17"/>
    <w:rsid w:val="001660A3"/>
    <w:rsid w:val="0016745D"/>
    <w:rsid w:val="00167A7E"/>
    <w:rsid w:val="00170645"/>
    <w:rsid w:val="00172E8E"/>
    <w:rsid w:val="00173279"/>
    <w:rsid w:val="00173FAF"/>
    <w:rsid w:val="00175BCA"/>
    <w:rsid w:val="00176639"/>
    <w:rsid w:val="001766E9"/>
    <w:rsid w:val="00176DC6"/>
    <w:rsid w:val="0018061D"/>
    <w:rsid w:val="00180708"/>
    <w:rsid w:val="00180FD6"/>
    <w:rsid w:val="001823E4"/>
    <w:rsid w:val="001825BD"/>
    <w:rsid w:val="00183407"/>
    <w:rsid w:val="00183A76"/>
    <w:rsid w:val="00183D30"/>
    <w:rsid w:val="00183E4A"/>
    <w:rsid w:val="001847F1"/>
    <w:rsid w:val="00184908"/>
    <w:rsid w:val="00184D81"/>
    <w:rsid w:val="0018549B"/>
    <w:rsid w:val="001856C2"/>
    <w:rsid w:val="00185B0C"/>
    <w:rsid w:val="00185B89"/>
    <w:rsid w:val="00185CC7"/>
    <w:rsid w:val="00190BD8"/>
    <w:rsid w:val="00191779"/>
    <w:rsid w:val="00192536"/>
    <w:rsid w:val="00193794"/>
    <w:rsid w:val="00196558"/>
    <w:rsid w:val="001965E3"/>
    <w:rsid w:val="001A0342"/>
    <w:rsid w:val="001A13DA"/>
    <w:rsid w:val="001A323D"/>
    <w:rsid w:val="001A358C"/>
    <w:rsid w:val="001A3ABE"/>
    <w:rsid w:val="001A4489"/>
    <w:rsid w:val="001A4732"/>
    <w:rsid w:val="001A52D2"/>
    <w:rsid w:val="001A5A62"/>
    <w:rsid w:val="001A655E"/>
    <w:rsid w:val="001A685C"/>
    <w:rsid w:val="001A6E08"/>
    <w:rsid w:val="001A7E81"/>
    <w:rsid w:val="001B0EDD"/>
    <w:rsid w:val="001B0FF7"/>
    <w:rsid w:val="001B1862"/>
    <w:rsid w:val="001B27D1"/>
    <w:rsid w:val="001B2977"/>
    <w:rsid w:val="001B2D95"/>
    <w:rsid w:val="001B2EEB"/>
    <w:rsid w:val="001B34B5"/>
    <w:rsid w:val="001B47CF"/>
    <w:rsid w:val="001B47F8"/>
    <w:rsid w:val="001B4879"/>
    <w:rsid w:val="001B4993"/>
    <w:rsid w:val="001B580C"/>
    <w:rsid w:val="001B6372"/>
    <w:rsid w:val="001B7663"/>
    <w:rsid w:val="001B7793"/>
    <w:rsid w:val="001B7861"/>
    <w:rsid w:val="001B7CED"/>
    <w:rsid w:val="001B7EC3"/>
    <w:rsid w:val="001C19B7"/>
    <w:rsid w:val="001C54A2"/>
    <w:rsid w:val="001C6063"/>
    <w:rsid w:val="001C6DF3"/>
    <w:rsid w:val="001C7C83"/>
    <w:rsid w:val="001D0074"/>
    <w:rsid w:val="001D08FC"/>
    <w:rsid w:val="001D24DE"/>
    <w:rsid w:val="001D5F39"/>
    <w:rsid w:val="001D6431"/>
    <w:rsid w:val="001D6CF1"/>
    <w:rsid w:val="001E0AC8"/>
    <w:rsid w:val="001E0E40"/>
    <w:rsid w:val="001E1342"/>
    <w:rsid w:val="001E1EDC"/>
    <w:rsid w:val="001E1F2B"/>
    <w:rsid w:val="001E3C47"/>
    <w:rsid w:val="001E3F98"/>
    <w:rsid w:val="001E5707"/>
    <w:rsid w:val="001E6022"/>
    <w:rsid w:val="001E79C2"/>
    <w:rsid w:val="001F0131"/>
    <w:rsid w:val="001F0373"/>
    <w:rsid w:val="001F0B9E"/>
    <w:rsid w:val="001F116E"/>
    <w:rsid w:val="001F133E"/>
    <w:rsid w:val="001F1904"/>
    <w:rsid w:val="001F2144"/>
    <w:rsid w:val="001F27D0"/>
    <w:rsid w:val="001F34BD"/>
    <w:rsid w:val="001F3EA7"/>
    <w:rsid w:val="001F432E"/>
    <w:rsid w:val="001F5214"/>
    <w:rsid w:val="001F5680"/>
    <w:rsid w:val="001F5BD7"/>
    <w:rsid w:val="001F6308"/>
    <w:rsid w:val="001F639F"/>
    <w:rsid w:val="001F65E6"/>
    <w:rsid w:val="001F6E3C"/>
    <w:rsid w:val="00200F17"/>
    <w:rsid w:val="00201A13"/>
    <w:rsid w:val="00201DF6"/>
    <w:rsid w:val="0020466D"/>
    <w:rsid w:val="002063DD"/>
    <w:rsid w:val="00210236"/>
    <w:rsid w:val="002103B3"/>
    <w:rsid w:val="002121C5"/>
    <w:rsid w:val="00212455"/>
    <w:rsid w:val="00213852"/>
    <w:rsid w:val="00213DCC"/>
    <w:rsid w:val="002140D3"/>
    <w:rsid w:val="0021443D"/>
    <w:rsid w:val="00215778"/>
    <w:rsid w:val="00216BE6"/>
    <w:rsid w:val="00217053"/>
    <w:rsid w:val="00221172"/>
    <w:rsid w:val="00221638"/>
    <w:rsid w:val="0022231F"/>
    <w:rsid w:val="00222815"/>
    <w:rsid w:val="0022352E"/>
    <w:rsid w:val="002238B5"/>
    <w:rsid w:val="002248A9"/>
    <w:rsid w:val="00224EC9"/>
    <w:rsid w:val="0022678C"/>
    <w:rsid w:val="00227E49"/>
    <w:rsid w:val="00230192"/>
    <w:rsid w:val="00232A90"/>
    <w:rsid w:val="00232F3D"/>
    <w:rsid w:val="00233146"/>
    <w:rsid w:val="00233DF9"/>
    <w:rsid w:val="00235325"/>
    <w:rsid w:val="00235C81"/>
    <w:rsid w:val="00236ACF"/>
    <w:rsid w:val="0023767C"/>
    <w:rsid w:val="00237A7D"/>
    <w:rsid w:val="00240145"/>
    <w:rsid w:val="00240495"/>
    <w:rsid w:val="00240623"/>
    <w:rsid w:val="00241340"/>
    <w:rsid w:val="00241635"/>
    <w:rsid w:val="002418CF"/>
    <w:rsid w:val="00241A54"/>
    <w:rsid w:val="002427CE"/>
    <w:rsid w:val="00243C56"/>
    <w:rsid w:val="002450EF"/>
    <w:rsid w:val="00245B65"/>
    <w:rsid w:val="00246003"/>
    <w:rsid w:val="0024661C"/>
    <w:rsid w:val="00246D18"/>
    <w:rsid w:val="00250332"/>
    <w:rsid w:val="00250E6A"/>
    <w:rsid w:val="00251223"/>
    <w:rsid w:val="002530B3"/>
    <w:rsid w:val="002539F0"/>
    <w:rsid w:val="00255123"/>
    <w:rsid w:val="00255A36"/>
    <w:rsid w:val="00255BB3"/>
    <w:rsid w:val="00255CBD"/>
    <w:rsid w:val="00255EBD"/>
    <w:rsid w:val="002617FB"/>
    <w:rsid w:val="00261C9F"/>
    <w:rsid w:val="00262075"/>
    <w:rsid w:val="00263CB7"/>
    <w:rsid w:val="002640E0"/>
    <w:rsid w:val="0026438C"/>
    <w:rsid w:val="00266043"/>
    <w:rsid w:val="002669B3"/>
    <w:rsid w:val="002675E9"/>
    <w:rsid w:val="002707E1"/>
    <w:rsid w:val="00270AC8"/>
    <w:rsid w:val="00271776"/>
    <w:rsid w:val="002734FE"/>
    <w:rsid w:val="002735EA"/>
    <w:rsid w:val="00273E51"/>
    <w:rsid w:val="00273FDF"/>
    <w:rsid w:val="002744DD"/>
    <w:rsid w:val="002761BB"/>
    <w:rsid w:val="002805F0"/>
    <w:rsid w:val="0028080D"/>
    <w:rsid w:val="002808F4"/>
    <w:rsid w:val="00280EB7"/>
    <w:rsid w:val="00281823"/>
    <w:rsid w:val="00281FA3"/>
    <w:rsid w:val="00282F2D"/>
    <w:rsid w:val="002838E0"/>
    <w:rsid w:val="002867AB"/>
    <w:rsid w:val="002875F1"/>
    <w:rsid w:val="00287767"/>
    <w:rsid w:val="002879C3"/>
    <w:rsid w:val="002915D1"/>
    <w:rsid w:val="002927BE"/>
    <w:rsid w:val="002939D1"/>
    <w:rsid w:val="00293FDC"/>
    <w:rsid w:val="0029437D"/>
    <w:rsid w:val="00294570"/>
    <w:rsid w:val="00294842"/>
    <w:rsid w:val="00294DAA"/>
    <w:rsid w:val="00295057"/>
    <w:rsid w:val="0029750A"/>
    <w:rsid w:val="00297A1F"/>
    <w:rsid w:val="00297E79"/>
    <w:rsid w:val="002A088A"/>
    <w:rsid w:val="002A120A"/>
    <w:rsid w:val="002A4058"/>
    <w:rsid w:val="002A46F2"/>
    <w:rsid w:val="002A473B"/>
    <w:rsid w:val="002A5405"/>
    <w:rsid w:val="002A75E7"/>
    <w:rsid w:val="002A78E4"/>
    <w:rsid w:val="002B2CD0"/>
    <w:rsid w:val="002B4C03"/>
    <w:rsid w:val="002B576F"/>
    <w:rsid w:val="002B658F"/>
    <w:rsid w:val="002B78FE"/>
    <w:rsid w:val="002B7EF7"/>
    <w:rsid w:val="002C03FE"/>
    <w:rsid w:val="002C06FA"/>
    <w:rsid w:val="002C2DCC"/>
    <w:rsid w:val="002C3DE5"/>
    <w:rsid w:val="002C4874"/>
    <w:rsid w:val="002C5180"/>
    <w:rsid w:val="002C560E"/>
    <w:rsid w:val="002C5E53"/>
    <w:rsid w:val="002C6488"/>
    <w:rsid w:val="002C7284"/>
    <w:rsid w:val="002C746F"/>
    <w:rsid w:val="002C7FD9"/>
    <w:rsid w:val="002D0917"/>
    <w:rsid w:val="002D14B2"/>
    <w:rsid w:val="002D1695"/>
    <w:rsid w:val="002D172C"/>
    <w:rsid w:val="002D1950"/>
    <w:rsid w:val="002D433C"/>
    <w:rsid w:val="002D47B3"/>
    <w:rsid w:val="002D6446"/>
    <w:rsid w:val="002D6651"/>
    <w:rsid w:val="002D7B10"/>
    <w:rsid w:val="002E17B9"/>
    <w:rsid w:val="002E20A7"/>
    <w:rsid w:val="002E4717"/>
    <w:rsid w:val="002E4BF9"/>
    <w:rsid w:val="002E4CE5"/>
    <w:rsid w:val="002E54A9"/>
    <w:rsid w:val="002E6277"/>
    <w:rsid w:val="002E65DE"/>
    <w:rsid w:val="002E6DF7"/>
    <w:rsid w:val="002E6F06"/>
    <w:rsid w:val="002E7624"/>
    <w:rsid w:val="002F0182"/>
    <w:rsid w:val="002F0689"/>
    <w:rsid w:val="002F0864"/>
    <w:rsid w:val="002F0EB1"/>
    <w:rsid w:val="002F1E34"/>
    <w:rsid w:val="002F438F"/>
    <w:rsid w:val="002F6913"/>
    <w:rsid w:val="002F75E3"/>
    <w:rsid w:val="002F7840"/>
    <w:rsid w:val="002F78E7"/>
    <w:rsid w:val="00301757"/>
    <w:rsid w:val="00301A8E"/>
    <w:rsid w:val="003021BB"/>
    <w:rsid w:val="00303042"/>
    <w:rsid w:val="003054AF"/>
    <w:rsid w:val="003054DE"/>
    <w:rsid w:val="00305EA4"/>
    <w:rsid w:val="00305EE1"/>
    <w:rsid w:val="00306A80"/>
    <w:rsid w:val="00307206"/>
    <w:rsid w:val="00310166"/>
    <w:rsid w:val="00311894"/>
    <w:rsid w:val="003120BD"/>
    <w:rsid w:val="00313E36"/>
    <w:rsid w:val="00313E3B"/>
    <w:rsid w:val="0031448D"/>
    <w:rsid w:val="0031524A"/>
    <w:rsid w:val="003152EC"/>
    <w:rsid w:val="00315B3D"/>
    <w:rsid w:val="00316446"/>
    <w:rsid w:val="003165EB"/>
    <w:rsid w:val="00317DDD"/>
    <w:rsid w:val="00321325"/>
    <w:rsid w:val="00324A00"/>
    <w:rsid w:val="00324E84"/>
    <w:rsid w:val="00324FE9"/>
    <w:rsid w:val="003253AF"/>
    <w:rsid w:val="0032645F"/>
    <w:rsid w:val="00327811"/>
    <w:rsid w:val="00330D57"/>
    <w:rsid w:val="00332353"/>
    <w:rsid w:val="00332B55"/>
    <w:rsid w:val="003330B1"/>
    <w:rsid w:val="0033352F"/>
    <w:rsid w:val="00333B7F"/>
    <w:rsid w:val="003369A2"/>
    <w:rsid w:val="00336FBD"/>
    <w:rsid w:val="00337FB6"/>
    <w:rsid w:val="003408DE"/>
    <w:rsid w:val="00342363"/>
    <w:rsid w:val="00342C10"/>
    <w:rsid w:val="00344830"/>
    <w:rsid w:val="00345C96"/>
    <w:rsid w:val="00346BCA"/>
    <w:rsid w:val="003509FC"/>
    <w:rsid w:val="00351FA7"/>
    <w:rsid w:val="00352910"/>
    <w:rsid w:val="00352CBB"/>
    <w:rsid w:val="003533C1"/>
    <w:rsid w:val="003539ED"/>
    <w:rsid w:val="00354DB7"/>
    <w:rsid w:val="00355718"/>
    <w:rsid w:val="0035586D"/>
    <w:rsid w:val="00356714"/>
    <w:rsid w:val="003609D0"/>
    <w:rsid w:val="00360C72"/>
    <w:rsid w:val="0036202E"/>
    <w:rsid w:val="00362D16"/>
    <w:rsid w:val="00363DB5"/>
    <w:rsid w:val="00364A54"/>
    <w:rsid w:val="003655B7"/>
    <w:rsid w:val="003658A3"/>
    <w:rsid w:val="0036724E"/>
    <w:rsid w:val="003679C7"/>
    <w:rsid w:val="00372FAF"/>
    <w:rsid w:val="00373286"/>
    <w:rsid w:val="00373486"/>
    <w:rsid w:val="00374CD5"/>
    <w:rsid w:val="00375AA3"/>
    <w:rsid w:val="00376690"/>
    <w:rsid w:val="0037677A"/>
    <w:rsid w:val="00382048"/>
    <w:rsid w:val="003821AF"/>
    <w:rsid w:val="00382C67"/>
    <w:rsid w:val="00382C98"/>
    <w:rsid w:val="003830DE"/>
    <w:rsid w:val="00384441"/>
    <w:rsid w:val="00386DBA"/>
    <w:rsid w:val="003915B4"/>
    <w:rsid w:val="003932D7"/>
    <w:rsid w:val="00393605"/>
    <w:rsid w:val="003943D2"/>
    <w:rsid w:val="00395086"/>
    <w:rsid w:val="003957ED"/>
    <w:rsid w:val="00396050"/>
    <w:rsid w:val="00397297"/>
    <w:rsid w:val="00397A77"/>
    <w:rsid w:val="00397FB1"/>
    <w:rsid w:val="003A18B8"/>
    <w:rsid w:val="003A1A9E"/>
    <w:rsid w:val="003A2A63"/>
    <w:rsid w:val="003A3DA8"/>
    <w:rsid w:val="003A44F7"/>
    <w:rsid w:val="003A45EB"/>
    <w:rsid w:val="003A4B5B"/>
    <w:rsid w:val="003A4C40"/>
    <w:rsid w:val="003A5505"/>
    <w:rsid w:val="003A564C"/>
    <w:rsid w:val="003A7429"/>
    <w:rsid w:val="003A7A2E"/>
    <w:rsid w:val="003A7C33"/>
    <w:rsid w:val="003B04C2"/>
    <w:rsid w:val="003B0727"/>
    <w:rsid w:val="003B1055"/>
    <w:rsid w:val="003B1611"/>
    <w:rsid w:val="003B1964"/>
    <w:rsid w:val="003B20B3"/>
    <w:rsid w:val="003B2366"/>
    <w:rsid w:val="003B37B5"/>
    <w:rsid w:val="003B61B8"/>
    <w:rsid w:val="003B6E54"/>
    <w:rsid w:val="003B784E"/>
    <w:rsid w:val="003C0FB9"/>
    <w:rsid w:val="003C10DF"/>
    <w:rsid w:val="003C1509"/>
    <w:rsid w:val="003C16C6"/>
    <w:rsid w:val="003C1844"/>
    <w:rsid w:val="003C2037"/>
    <w:rsid w:val="003C25A7"/>
    <w:rsid w:val="003C435B"/>
    <w:rsid w:val="003C4A62"/>
    <w:rsid w:val="003C53FE"/>
    <w:rsid w:val="003C5432"/>
    <w:rsid w:val="003C5775"/>
    <w:rsid w:val="003C78FC"/>
    <w:rsid w:val="003D0DF4"/>
    <w:rsid w:val="003D0EC7"/>
    <w:rsid w:val="003D186A"/>
    <w:rsid w:val="003D2794"/>
    <w:rsid w:val="003D2A51"/>
    <w:rsid w:val="003D339B"/>
    <w:rsid w:val="003D436E"/>
    <w:rsid w:val="003D7449"/>
    <w:rsid w:val="003D7D32"/>
    <w:rsid w:val="003E1546"/>
    <w:rsid w:val="003E3E77"/>
    <w:rsid w:val="003E5950"/>
    <w:rsid w:val="003E5CBE"/>
    <w:rsid w:val="003E5CE4"/>
    <w:rsid w:val="003E5D31"/>
    <w:rsid w:val="003E6069"/>
    <w:rsid w:val="003E6512"/>
    <w:rsid w:val="003E6924"/>
    <w:rsid w:val="003E6B78"/>
    <w:rsid w:val="003E7D29"/>
    <w:rsid w:val="003E7D5E"/>
    <w:rsid w:val="003F022E"/>
    <w:rsid w:val="003F0F05"/>
    <w:rsid w:val="003F2510"/>
    <w:rsid w:val="003F27EE"/>
    <w:rsid w:val="003F4A26"/>
    <w:rsid w:val="003F5060"/>
    <w:rsid w:val="003F53F7"/>
    <w:rsid w:val="003F5437"/>
    <w:rsid w:val="003F55F8"/>
    <w:rsid w:val="003F5A78"/>
    <w:rsid w:val="003F645F"/>
    <w:rsid w:val="00400861"/>
    <w:rsid w:val="00400919"/>
    <w:rsid w:val="00401168"/>
    <w:rsid w:val="00401862"/>
    <w:rsid w:val="0040214A"/>
    <w:rsid w:val="00406F66"/>
    <w:rsid w:val="00407647"/>
    <w:rsid w:val="00407D83"/>
    <w:rsid w:val="004107A9"/>
    <w:rsid w:val="00411385"/>
    <w:rsid w:val="00411748"/>
    <w:rsid w:val="004117A8"/>
    <w:rsid w:val="00412255"/>
    <w:rsid w:val="00412516"/>
    <w:rsid w:val="00413029"/>
    <w:rsid w:val="00413DF7"/>
    <w:rsid w:val="004143F7"/>
    <w:rsid w:val="00414A56"/>
    <w:rsid w:val="00414D14"/>
    <w:rsid w:val="0041665A"/>
    <w:rsid w:val="00417BB3"/>
    <w:rsid w:val="00417EC9"/>
    <w:rsid w:val="004213C0"/>
    <w:rsid w:val="00425A80"/>
    <w:rsid w:val="00427A19"/>
    <w:rsid w:val="00427F62"/>
    <w:rsid w:val="0043120C"/>
    <w:rsid w:val="004319D3"/>
    <w:rsid w:val="00431D93"/>
    <w:rsid w:val="00432C98"/>
    <w:rsid w:val="00432FC6"/>
    <w:rsid w:val="0043398C"/>
    <w:rsid w:val="004343BB"/>
    <w:rsid w:val="00435B4A"/>
    <w:rsid w:val="0043609B"/>
    <w:rsid w:val="00436E31"/>
    <w:rsid w:val="00437714"/>
    <w:rsid w:val="00437818"/>
    <w:rsid w:val="004378B9"/>
    <w:rsid w:val="00437F08"/>
    <w:rsid w:val="0044003A"/>
    <w:rsid w:val="00441CB2"/>
    <w:rsid w:val="004440EB"/>
    <w:rsid w:val="0044451A"/>
    <w:rsid w:val="00444918"/>
    <w:rsid w:val="00446AFE"/>
    <w:rsid w:val="00446B14"/>
    <w:rsid w:val="00446B47"/>
    <w:rsid w:val="00447285"/>
    <w:rsid w:val="004472D6"/>
    <w:rsid w:val="004472EC"/>
    <w:rsid w:val="00447C60"/>
    <w:rsid w:val="00450F0C"/>
    <w:rsid w:val="0045245B"/>
    <w:rsid w:val="00452642"/>
    <w:rsid w:val="004531CA"/>
    <w:rsid w:val="00454232"/>
    <w:rsid w:val="004556CE"/>
    <w:rsid w:val="004563F6"/>
    <w:rsid w:val="00457486"/>
    <w:rsid w:val="00457FA0"/>
    <w:rsid w:val="00460388"/>
    <w:rsid w:val="0046071A"/>
    <w:rsid w:val="0046151B"/>
    <w:rsid w:val="004626DA"/>
    <w:rsid w:val="00464531"/>
    <w:rsid w:val="00466F82"/>
    <w:rsid w:val="00467A8A"/>
    <w:rsid w:val="00467BCF"/>
    <w:rsid w:val="00470B5B"/>
    <w:rsid w:val="004712F5"/>
    <w:rsid w:val="004714E1"/>
    <w:rsid w:val="004735A1"/>
    <w:rsid w:val="00473736"/>
    <w:rsid w:val="00473C28"/>
    <w:rsid w:val="00474DE9"/>
    <w:rsid w:val="00474EC4"/>
    <w:rsid w:val="00474FD6"/>
    <w:rsid w:val="004752AA"/>
    <w:rsid w:val="00476A5B"/>
    <w:rsid w:val="0048184C"/>
    <w:rsid w:val="00481FD4"/>
    <w:rsid w:val="004821E8"/>
    <w:rsid w:val="0048372D"/>
    <w:rsid w:val="00483952"/>
    <w:rsid w:val="00483F16"/>
    <w:rsid w:val="00484731"/>
    <w:rsid w:val="004849C5"/>
    <w:rsid w:val="0048543F"/>
    <w:rsid w:val="004877C6"/>
    <w:rsid w:val="004903D1"/>
    <w:rsid w:val="004908F1"/>
    <w:rsid w:val="00490CF0"/>
    <w:rsid w:val="00492079"/>
    <w:rsid w:val="00493312"/>
    <w:rsid w:val="00495E80"/>
    <w:rsid w:val="00496304"/>
    <w:rsid w:val="00496BE5"/>
    <w:rsid w:val="00497C0D"/>
    <w:rsid w:val="004A053C"/>
    <w:rsid w:val="004A0A75"/>
    <w:rsid w:val="004A32D9"/>
    <w:rsid w:val="004A3BF9"/>
    <w:rsid w:val="004A4FBB"/>
    <w:rsid w:val="004A5475"/>
    <w:rsid w:val="004A700C"/>
    <w:rsid w:val="004B0500"/>
    <w:rsid w:val="004B16E7"/>
    <w:rsid w:val="004B1B8D"/>
    <w:rsid w:val="004B26B8"/>
    <w:rsid w:val="004B2EA1"/>
    <w:rsid w:val="004B384B"/>
    <w:rsid w:val="004B3FEE"/>
    <w:rsid w:val="004B4401"/>
    <w:rsid w:val="004B49D7"/>
    <w:rsid w:val="004B5D07"/>
    <w:rsid w:val="004B5E31"/>
    <w:rsid w:val="004B6258"/>
    <w:rsid w:val="004B6A33"/>
    <w:rsid w:val="004B7190"/>
    <w:rsid w:val="004B7362"/>
    <w:rsid w:val="004B7B36"/>
    <w:rsid w:val="004C01B9"/>
    <w:rsid w:val="004C1020"/>
    <w:rsid w:val="004C1AE3"/>
    <w:rsid w:val="004C24FA"/>
    <w:rsid w:val="004C2594"/>
    <w:rsid w:val="004C3F54"/>
    <w:rsid w:val="004C4D06"/>
    <w:rsid w:val="004C503B"/>
    <w:rsid w:val="004C556F"/>
    <w:rsid w:val="004C5609"/>
    <w:rsid w:val="004C6B9F"/>
    <w:rsid w:val="004C77DF"/>
    <w:rsid w:val="004C7BD0"/>
    <w:rsid w:val="004C7F4B"/>
    <w:rsid w:val="004D0D93"/>
    <w:rsid w:val="004D1A83"/>
    <w:rsid w:val="004D2FE3"/>
    <w:rsid w:val="004D41C2"/>
    <w:rsid w:val="004D4B68"/>
    <w:rsid w:val="004D548C"/>
    <w:rsid w:val="004D579B"/>
    <w:rsid w:val="004D744B"/>
    <w:rsid w:val="004D745F"/>
    <w:rsid w:val="004E2445"/>
    <w:rsid w:val="004E350A"/>
    <w:rsid w:val="004E380E"/>
    <w:rsid w:val="004E3EE0"/>
    <w:rsid w:val="004E5F1A"/>
    <w:rsid w:val="004E613F"/>
    <w:rsid w:val="004E7F50"/>
    <w:rsid w:val="004F00A1"/>
    <w:rsid w:val="004F2A42"/>
    <w:rsid w:val="004F45D5"/>
    <w:rsid w:val="004F4E54"/>
    <w:rsid w:val="004F548E"/>
    <w:rsid w:val="00500194"/>
    <w:rsid w:val="00501375"/>
    <w:rsid w:val="005014C9"/>
    <w:rsid w:val="0050158E"/>
    <w:rsid w:val="005044D7"/>
    <w:rsid w:val="00504B5C"/>
    <w:rsid w:val="00504EF9"/>
    <w:rsid w:val="0050593D"/>
    <w:rsid w:val="005072F9"/>
    <w:rsid w:val="00507EF5"/>
    <w:rsid w:val="00510DA5"/>
    <w:rsid w:val="00511AF8"/>
    <w:rsid w:val="00511B52"/>
    <w:rsid w:val="00511C34"/>
    <w:rsid w:val="00512A91"/>
    <w:rsid w:val="005131A3"/>
    <w:rsid w:val="005138CA"/>
    <w:rsid w:val="00514624"/>
    <w:rsid w:val="00514C47"/>
    <w:rsid w:val="00516317"/>
    <w:rsid w:val="00517690"/>
    <w:rsid w:val="00522F23"/>
    <w:rsid w:val="00523A9C"/>
    <w:rsid w:val="0052474F"/>
    <w:rsid w:val="0052595E"/>
    <w:rsid w:val="005266B6"/>
    <w:rsid w:val="00526832"/>
    <w:rsid w:val="00526B7C"/>
    <w:rsid w:val="00526BAE"/>
    <w:rsid w:val="005302AD"/>
    <w:rsid w:val="005309BF"/>
    <w:rsid w:val="00531F4B"/>
    <w:rsid w:val="005340FE"/>
    <w:rsid w:val="0053473A"/>
    <w:rsid w:val="005352C6"/>
    <w:rsid w:val="00536004"/>
    <w:rsid w:val="0054107D"/>
    <w:rsid w:val="00541D73"/>
    <w:rsid w:val="00541DF5"/>
    <w:rsid w:val="00543052"/>
    <w:rsid w:val="00543770"/>
    <w:rsid w:val="0054398D"/>
    <w:rsid w:val="00545EEB"/>
    <w:rsid w:val="00546127"/>
    <w:rsid w:val="00546377"/>
    <w:rsid w:val="005469A0"/>
    <w:rsid w:val="00546B3D"/>
    <w:rsid w:val="00547791"/>
    <w:rsid w:val="00547BCB"/>
    <w:rsid w:val="00547E44"/>
    <w:rsid w:val="00551EA2"/>
    <w:rsid w:val="00551F3A"/>
    <w:rsid w:val="00551F6E"/>
    <w:rsid w:val="005532FE"/>
    <w:rsid w:val="00553301"/>
    <w:rsid w:val="0055458F"/>
    <w:rsid w:val="00556357"/>
    <w:rsid w:val="00556A95"/>
    <w:rsid w:val="00556E10"/>
    <w:rsid w:val="00557162"/>
    <w:rsid w:val="00562ACC"/>
    <w:rsid w:val="00562EB7"/>
    <w:rsid w:val="005630C0"/>
    <w:rsid w:val="00565020"/>
    <w:rsid w:val="00565BD3"/>
    <w:rsid w:val="00566642"/>
    <w:rsid w:val="00566663"/>
    <w:rsid w:val="00566D60"/>
    <w:rsid w:val="00566D8D"/>
    <w:rsid w:val="005709E6"/>
    <w:rsid w:val="00571AF2"/>
    <w:rsid w:val="005723C0"/>
    <w:rsid w:val="00572B80"/>
    <w:rsid w:val="0057379F"/>
    <w:rsid w:val="00573826"/>
    <w:rsid w:val="00573BC8"/>
    <w:rsid w:val="005748FD"/>
    <w:rsid w:val="00574B66"/>
    <w:rsid w:val="0057510E"/>
    <w:rsid w:val="00575778"/>
    <w:rsid w:val="00576304"/>
    <w:rsid w:val="00576913"/>
    <w:rsid w:val="00576FEA"/>
    <w:rsid w:val="00577A2E"/>
    <w:rsid w:val="005800EA"/>
    <w:rsid w:val="005828AF"/>
    <w:rsid w:val="00582A4D"/>
    <w:rsid w:val="005838DA"/>
    <w:rsid w:val="00584008"/>
    <w:rsid w:val="00584F1C"/>
    <w:rsid w:val="00586B68"/>
    <w:rsid w:val="00586D21"/>
    <w:rsid w:val="00590CA1"/>
    <w:rsid w:val="005910B7"/>
    <w:rsid w:val="005913DF"/>
    <w:rsid w:val="00591705"/>
    <w:rsid w:val="00591D36"/>
    <w:rsid w:val="0059225D"/>
    <w:rsid w:val="00592C95"/>
    <w:rsid w:val="00592CB6"/>
    <w:rsid w:val="00592F97"/>
    <w:rsid w:val="00594190"/>
    <w:rsid w:val="005951A9"/>
    <w:rsid w:val="005962A5"/>
    <w:rsid w:val="005A023C"/>
    <w:rsid w:val="005A08A7"/>
    <w:rsid w:val="005A27D6"/>
    <w:rsid w:val="005A28D2"/>
    <w:rsid w:val="005A320C"/>
    <w:rsid w:val="005A3342"/>
    <w:rsid w:val="005A51EB"/>
    <w:rsid w:val="005A580F"/>
    <w:rsid w:val="005A5A06"/>
    <w:rsid w:val="005A7BD0"/>
    <w:rsid w:val="005A7F55"/>
    <w:rsid w:val="005B1633"/>
    <w:rsid w:val="005B1D47"/>
    <w:rsid w:val="005B434A"/>
    <w:rsid w:val="005B48C8"/>
    <w:rsid w:val="005B4C00"/>
    <w:rsid w:val="005B5745"/>
    <w:rsid w:val="005B6365"/>
    <w:rsid w:val="005B674E"/>
    <w:rsid w:val="005B6F00"/>
    <w:rsid w:val="005B7155"/>
    <w:rsid w:val="005B73D5"/>
    <w:rsid w:val="005B75AB"/>
    <w:rsid w:val="005B7FF8"/>
    <w:rsid w:val="005C0F8F"/>
    <w:rsid w:val="005C1050"/>
    <w:rsid w:val="005C17CD"/>
    <w:rsid w:val="005C6DE5"/>
    <w:rsid w:val="005C72F1"/>
    <w:rsid w:val="005C7529"/>
    <w:rsid w:val="005C7565"/>
    <w:rsid w:val="005C7CB2"/>
    <w:rsid w:val="005D1B14"/>
    <w:rsid w:val="005D2954"/>
    <w:rsid w:val="005D3A71"/>
    <w:rsid w:val="005D5CF3"/>
    <w:rsid w:val="005D5F01"/>
    <w:rsid w:val="005D6143"/>
    <w:rsid w:val="005D6687"/>
    <w:rsid w:val="005D67D6"/>
    <w:rsid w:val="005D6BEE"/>
    <w:rsid w:val="005D6E5D"/>
    <w:rsid w:val="005D711B"/>
    <w:rsid w:val="005E13D8"/>
    <w:rsid w:val="005E2B0A"/>
    <w:rsid w:val="005E42C3"/>
    <w:rsid w:val="005E4D9B"/>
    <w:rsid w:val="005E5381"/>
    <w:rsid w:val="005E570C"/>
    <w:rsid w:val="005E5F98"/>
    <w:rsid w:val="005E6608"/>
    <w:rsid w:val="005E7FAE"/>
    <w:rsid w:val="005F0DAA"/>
    <w:rsid w:val="005F1CE0"/>
    <w:rsid w:val="005F24C5"/>
    <w:rsid w:val="005F3AC0"/>
    <w:rsid w:val="005F4211"/>
    <w:rsid w:val="005F46B7"/>
    <w:rsid w:val="005F4947"/>
    <w:rsid w:val="005F4F8B"/>
    <w:rsid w:val="005F56A9"/>
    <w:rsid w:val="005F63C5"/>
    <w:rsid w:val="005F6880"/>
    <w:rsid w:val="005F71E6"/>
    <w:rsid w:val="005F7BCC"/>
    <w:rsid w:val="00601534"/>
    <w:rsid w:val="00601D3E"/>
    <w:rsid w:val="0060202B"/>
    <w:rsid w:val="00603B1F"/>
    <w:rsid w:val="00605433"/>
    <w:rsid w:val="006057B0"/>
    <w:rsid w:val="00605C3C"/>
    <w:rsid w:val="00606239"/>
    <w:rsid w:val="00607FC2"/>
    <w:rsid w:val="006106CE"/>
    <w:rsid w:val="0061120B"/>
    <w:rsid w:val="006113EC"/>
    <w:rsid w:val="006120F8"/>
    <w:rsid w:val="00612AA3"/>
    <w:rsid w:val="00614200"/>
    <w:rsid w:val="0061499E"/>
    <w:rsid w:val="00615298"/>
    <w:rsid w:val="00615A0F"/>
    <w:rsid w:val="00615EFF"/>
    <w:rsid w:val="006168A3"/>
    <w:rsid w:val="0061760B"/>
    <w:rsid w:val="00617E40"/>
    <w:rsid w:val="00617EDA"/>
    <w:rsid w:val="00620964"/>
    <w:rsid w:val="006228D1"/>
    <w:rsid w:val="00622EC0"/>
    <w:rsid w:val="00623491"/>
    <w:rsid w:val="0062351B"/>
    <w:rsid w:val="0062582D"/>
    <w:rsid w:val="00625BB4"/>
    <w:rsid w:val="006304AD"/>
    <w:rsid w:val="006335A4"/>
    <w:rsid w:val="00634669"/>
    <w:rsid w:val="006361D9"/>
    <w:rsid w:val="00636836"/>
    <w:rsid w:val="00636A98"/>
    <w:rsid w:val="0063701A"/>
    <w:rsid w:val="0063721F"/>
    <w:rsid w:val="006374C0"/>
    <w:rsid w:val="006404DB"/>
    <w:rsid w:val="006412CC"/>
    <w:rsid w:val="00642886"/>
    <w:rsid w:val="00642DC4"/>
    <w:rsid w:val="0064386F"/>
    <w:rsid w:val="0064461F"/>
    <w:rsid w:val="00644A35"/>
    <w:rsid w:val="00644E2F"/>
    <w:rsid w:val="0064506F"/>
    <w:rsid w:val="006453C6"/>
    <w:rsid w:val="006459CE"/>
    <w:rsid w:val="00645B1A"/>
    <w:rsid w:val="00646360"/>
    <w:rsid w:val="006466E5"/>
    <w:rsid w:val="00646F59"/>
    <w:rsid w:val="00647084"/>
    <w:rsid w:val="0065051E"/>
    <w:rsid w:val="0065163E"/>
    <w:rsid w:val="00651717"/>
    <w:rsid w:val="00653902"/>
    <w:rsid w:val="006546CA"/>
    <w:rsid w:val="006551B0"/>
    <w:rsid w:val="00655C84"/>
    <w:rsid w:val="00655D67"/>
    <w:rsid w:val="00656761"/>
    <w:rsid w:val="006569E3"/>
    <w:rsid w:val="00656E70"/>
    <w:rsid w:val="0065711B"/>
    <w:rsid w:val="00657955"/>
    <w:rsid w:val="006579E4"/>
    <w:rsid w:val="00660E33"/>
    <w:rsid w:val="0066154A"/>
    <w:rsid w:val="0066244C"/>
    <w:rsid w:val="00663E44"/>
    <w:rsid w:val="0066499C"/>
    <w:rsid w:val="00664B98"/>
    <w:rsid w:val="00664BE5"/>
    <w:rsid w:val="00666D0D"/>
    <w:rsid w:val="006727E8"/>
    <w:rsid w:val="006740A7"/>
    <w:rsid w:val="00675691"/>
    <w:rsid w:val="00675A99"/>
    <w:rsid w:val="0067611F"/>
    <w:rsid w:val="00677516"/>
    <w:rsid w:val="00677D70"/>
    <w:rsid w:val="0068081A"/>
    <w:rsid w:val="006808A8"/>
    <w:rsid w:val="0068229E"/>
    <w:rsid w:val="006825AC"/>
    <w:rsid w:val="00682B93"/>
    <w:rsid w:val="00682E2C"/>
    <w:rsid w:val="00684651"/>
    <w:rsid w:val="00685C8F"/>
    <w:rsid w:val="00685F43"/>
    <w:rsid w:val="006876A4"/>
    <w:rsid w:val="006876FC"/>
    <w:rsid w:val="006877F6"/>
    <w:rsid w:val="00687D7D"/>
    <w:rsid w:val="00690628"/>
    <w:rsid w:val="0069096F"/>
    <w:rsid w:val="00690980"/>
    <w:rsid w:val="00691801"/>
    <w:rsid w:val="0069230D"/>
    <w:rsid w:val="00693A2E"/>
    <w:rsid w:val="00693C65"/>
    <w:rsid w:val="00694BFC"/>
    <w:rsid w:val="00694CCA"/>
    <w:rsid w:val="00694DB2"/>
    <w:rsid w:val="006A001E"/>
    <w:rsid w:val="006A1111"/>
    <w:rsid w:val="006A2CF0"/>
    <w:rsid w:val="006A3344"/>
    <w:rsid w:val="006A3929"/>
    <w:rsid w:val="006A4205"/>
    <w:rsid w:val="006A54E9"/>
    <w:rsid w:val="006A6886"/>
    <w:rsid w:val="006A71EA"/>
    <w:rsid w:val="006A7C3D"/>
    <w:rsid w:val="006A7E5D"/>
    <w:rsid w:val="006B1273"/>
    <w:rsid w:val="006B2320"/>
    <w:rsid w:val="006B23C7"/>
    <w:rsid w:val="006B23E4"/>
    <w:rsid w:val="006B37AF"/>
    <w:rsid w:val="006B50BD"/>
    <w:rsid w:val="006B5FCF"/>
    <w:rsid w:val="006B6087"/>
    <w:rsid w:val="006B66B8"/>
    <w:rsid w:val="006B7413"/>
    <w:rsid w:val="006C083E"/>
    <w:rsid w:val="006C27DB"/>
    <w:rsid w:val="006C2DC0"/>
    <w:rsid w:val="006C35F6"/>
    <w:rsid w:val="006C496B"/>
    <w:rsid w:val="006C5CDA"/>
    <w:rsid w:val="006C6EC1"/>
    <w:rsid w:val="006C7128"/>
    <w:rsid w:val="006C74C4"/>
    <w:rsid w:val="006C7DE8"/>
    <w:rsid w:val="006D2154"/>
    <w:rsid w:val="006D2949"/>
    <w:rsid w:val="006D3323"/>
    <w:rsid w:val="006D4E72"/>
    <w:rsid w:val="006D4EB8"/>
    <w:rsid w:val="006D5022"/>
    <w:rsid w:val="006D5FA2"/>
    <w:rsid w:val="006D650E"/>
    <w:rsid w:val="006D6F8C"/>
    <w:rsid w:val="006D71B1"/>
    <w:rsid w:val="006D75E4"/>
    <w:rsid w:val="006D7CDB"/>
    <w:rsid w:val="006E0694"/>
    <w:rsid w:val="006E1153"/>
    <w:rsid w:val="006E2915"/>
    <w:rsid w:val="006E3C10"/>
    <w:rsid w:val="006E405B"/>
    <w:rsid w:val="006E4121"/>
    <w:rsid w:val="006E62F0"/>
    <w:rsid w:val="006E754B"/>
    <w:rsid w:val="006F01C0"/>
    <w:rsid w:val="006F03CE"/>
    <w:rsid w:val="006F046C"/>
    <w:rsid w:val="006F095E"/>
    <w:rsid w:val="006F2594"/>
    <w:rsid w:val="006F263D"/>
    <w:rsid w:val="006F2C1A"/>
    <w:rsid w:val="006F3127"/>
    <w:rsid w:val="006F3CE5"/>
    <w:rsid w:val="006F4E6D"/>
    <w:rsid w:val="006F63B9"/>
    <w:rsid w:val="006F7249"/>
    <w:rsid w:val="006F77AB"/>
    <w:rsid w:val="006F7A98"/>
    <w:rsid w:val="006F7EDF"/>
    <w:rsid w:val="007005C9"/>
    <w:rsid w:val="0070112C"/>
    <w:rsid w:val="0070115B"/>
    <w:rsid w:val="007023D5"/>
    <w:rsid w:val="007023EF"/>
    <w:rsid w:val="00702F0C"/>
    <w:rsid w:val="00703B09"/>
    <w:rsid w:val="0070657D"/>
    <w:rsid w:val="0070709E"/>
    <w:rsid w:val="007078DC"/>
    <w:rsid w:val="00707F9F"/>
    <w:rsid w:val="007102C3"/>
    <w:rsid w:val="00710742"/>
    <w:rsid w:val="00710A5F"/>
    <w:rsid w:val="00711031"/>
    <w:rsid w:val="007115E2"/>
    <w:rsid w:val="0071182B"/>
    <w:rsid w:val="00711BA5"/>
    <w:rsid w:val="00711F13"/>
    <w:rsid w:val="00712307"/>
    <w:rsid w:val="00712320"/>
    <w:rsid w:val="007133ED"/>
    <w:rsid w:val="00714A55"/>
    <w:rsid w:val="00714E2D"/>
    <w:rsid w:val="00715329"/>
    <w:rsid w:val="007176EB"/>
    <w:rsid w:val="00720B50"/>
    <w:rsid w:val="00721373"/>
    <w:rsid w:val="00721B66"/>
    <w:rsid w:val="00722EB5"/>
    <w:rsid w:val="00724263"/>
    <w:rsid w:val="00724405"/>
    <w:rsid w:val="00724B25"/>
    <w:rsid w:val="00724E50"/>
    <w:rsid w:val="0072581B"/>
    <w:rsid w:val="00725F3F"/>
    <w:rsid w:val="00726EE2"/>
    <w:rsid w:val="007272D1"/>
    <w:rsid w:val="007277A7"/>
    <w:rsid w:val="00730449"/>
    <w:rsid w:val="00731AD6"/>
    <w:rsid w:val="007321AF"/>
    <w:rsid w:val="00734899"/>
    <w:rsid w:val="00734A74"/>
    <w:rsid w:val="00734AA8"/>
    <w:rsid w:val="00734CBD"/>
    <w:rsid w:val="00735C71"/>
    <w:rsid w:val="00736AD1"/>
    <w:rsid w:val="007379B7"/>
    <w:rsid w:val="00741743"/>
    <w:rsid w:val="00742306"/>
    <w:rsid w:val="0074340F"/>
    <w:rsid w:val="00743437"/>
    <w:rsid w:val="00743A33"/>
    <w:rsid w:val="007444CC"/>
    <w:rsid w:val="00746725"/>
    <w:rsid w:val="0074695A"/>
    <w:rsid w:val="007504B7"/>
    <w:rsid w:val="00750C83"/>
    <w:rsid w:val="0075119C"/>
    <w:rsid w:val="00751BA5"/>
    <w:rsid w:val="00751D0F"/>
    <w:rsid w:val="00751D2E"/>
    <w:rsid w:val="007521CD"/>
    <w:rsid w:val="0075322A"/>
    <w:rsid w:val="0075447D"/>
    <w:rsid w:val="00755BD6"/>
    <w:rsid w:val="0075654B"/>
    <w:rsid w:val="007568DF"/>
    <w:rsid w:val="0075693B"/>
    <w:rsid w:val="00760149"/>
    <w:rsid w:val="007609AB"/>
    <w:rsid w:val="007618A2"/>
    <w:rsid w:val="007628C1"/>
    <w:rsid w:val="0076427F"/>
    <w:rsid w:val="0076685B"/>
    <w:rsid w:val="007669D5"/>
    <w:rsid w:val="007674D8"/>
    <w:rsid w:val="00771313"/>
    <w:rsid w:val="007724E5"/>
    <w:rsid w:val="00772BB6"/>
    <w:rsid w:val="00772E8E"/>
    <w:rsid w:val="00774409"/>
    <w:rsid w:val="0077474C"/>
    <w:rsid w:val="00775FA1"/>
    <w:rsid w:val="007820BB"/>
    <w:rsid w:val="00782549"/>
    <w:rsid w:val="00783C4D"/>
    <w:rsid w:val="00783FB8"/>
    <w:rsid w:val="0078595A"/>
    <w:rsid w:val="0078721D"/>
    <w:rsid w:val="00787DC1"/>
    <w:rsid w:val="00790BC3"/>
    <w:rsid w:val="00792FB7"/>
    <w:rsid w:val="007932A2"/>
    <w:rsid w:val="00793684"/>
    <w:rsid w:val="00793C47"/>
    <w:rsid w:val="007959F4"/>
    <w:rsid w:val="007A0132"/>
    <w:rsid w:val="007A500A"/>
    <w:rsid w:val="007A5F5A"/>
    <w:rsid w:val="007A72B1"/>
    <w:rsid w:val="007B0C13"/>
    <w:rsid w:val="007B0CBD"/>
    <w:rsid w:val="007B2FEF"/>
    <w:rsid w:val="007B3754"/>
    <w:rsid w:val="007B3E3E"/>
    <w:rsid w:val="007B4AB0"/>
    <w:rsid w:val="007B5BCA"/>
    <w:rsid w:val="007B682B"/>
    <w:rsid w:val="007B69E3"/>
    <w:rsid w:val="007B718C"/>
    <w:rsid w:val="007B7531"/>
    <w:rsid w:val="007C0713"/>
    <w:rsid w:val="007C0A7A"/>
    <w:rsid w:val="007C1204"/>
    <w:rsid w:val="007C24A2"/>
    <w:rsid w:val="007C3995"/>
    <w:rsid w:val="007C44E1"/>
    <w:rsid w:val="007C471A"/>
    <w:rsid w:val="007C5868"/>
    <w:rsid w:val="007D19CA"/>
    <w:rsid w:val="007D1AC9"/>
    <w:rsid w:val="007D2EA0"/>
    <w:rsid w:val="007D317B"/>
    <w:rsid w:val="007D343B"/>
    <w:rsid w:val="007D54B3"/>
    <w:rsid w:val="007D6BC3"/>
    <w:rsid w:val="007E0D97"/>
    <w:rsid w:val="007E0F47"/>
    <w:rsid w:val="007E38F4"/>
    <w:rsid w:val="007E4C3C"/>
    <w:rsid w:val="007E51BB"/>
    <w:rsid w:val="007E57E1"/>
    <w:rsid w:val="007E5C54"/>
    <w:rsid w:val="007E5E30"/>
    <w:rsid w:val="007E5F27"/>
    <w:rsid w:val="007E630D"/>
    <w:rsid w:val="007E6841"/>
    <w:rsid w:val="007E74AA"/>
    <w:rsid w:val="007F0BAF"/>
    <w:rsid w:val="007F1200"/>
    <w:rsid w:val="007F1E86"/>
    <w:rsid w:val="007F26F7"/>
    <w:rsid w:val="007F2A41"/>
    <w:rsid w:val="007F4A1E"/>
    <w:rsid w:val="007F5BF3"/>
    <w:rsid w:val="007F61F1"/>
    <w:rsid w:val="007F6636"/>
    <w:rsid w:val="007F6A42"/>
    <w:rsid w:val="007F6B64"/>
    <w:rsid w:val="007F7193"/>
    <w:rsid w:val="007F71FE"/>
    <w:rsid w:val="007F7427"/>
    <w:rsid w:val="007F7435"/>
    <w:rsid w:val="007F779D"/>
    <w:rsid w:val="008009BD"/>
    <w:rsid w:val="00801378"/>
    <w:rsid w:val="008021D0"/>
    <w:rsid w:val="00802742"/>
    <w:rsid w:val="00802EF8"/>
    <w:rsid w:val="00802F60"/>
    <w:rsid w:val="00803A44"/>
    <w:rsid w:val="0080426A"/>
    <w:rsid w:val="00804532"/>
    <w:rsid w:val="00804A0C"/>
    <w:rsid w:val="00805163"/>
    <w:rsid w:val="008066FC"/>
    <w:rsid w:val="008106D9"/>
    <w:rsid w:val="008117A9"/>
    <w:rsid w:val="008126E2"/>
    <w:rsid w:val="00813232"/>
    <w:rsid w:val="008137F5"/>
    <w:rsid w:val="00814232"/>
    <w:rsid w:val="00815B8C"/>
    <w:rsid w:val="00815CA6"/>
    <w:rsid w:val="008179BB"/>
    <w:rsid w:val="00817D28"/>
    <w:rsid w:val="00817FE0"/>
    <w:rsid w:val="008202D1"/>
    <w:rsid w:val="0082056E"/>
    <w:rsid w:val="00822F28"/>
    <w:rsid w:val="008237A3"/>
    <w:rsid w:val="00823E79"/>
    <w:rsid w:val="00824504"/>
    <w:rsid w:val="0082458A"/>
    <w:rsid w:val="008251CE"/>
    <w:rsid w:val="00825231"/>
    <w:rsid w:val="00825525"/>
    <w:rsid w:val="00826A6E"/>
    <w:rsid w:val="0083071D"/>
    <w:rsid w:val="00830776"/>
    <w:rsid w:val="008307AB"/>
    <w:rsid w:val="00830C69"/>
    <w:rsid w:val="00831867"/>
    <w:rsid w:val="008327F6"/>
    <w:rsid w:val="00832866"/>
    <w:rsid w:val="00834857"/>
    <w:rsid w:val="00835E54"/>
    <w:rsid w:val="00836943"/>
    <w:rsid w:val="008370CB"/>
    <w:rsid w:val="008371A8"/>
    <w:rsid w:val="00837A45"/>
    <w:rsid w:val="00840E0B"/>
    <w:rsid w:val="0084134B"/>
    <w:rsid w:val="00841D8A"/>
    <w:rsid w:val="00842001"/>
    <w:rsid w:val="00842709"/>
    <w:rsid w:val="00843057"/>
    <w:rsid w:val="008432F1"/>
    <w:rsid w:val="008435DC"/>
    <w:rsid w:val="0084427B"/>
    <w:rsid w:val="00845507"/>
    <w:rsid w:val="008456BA"/>
    <w:rsid w:val="008463A5"/>
    <w:rsid w:val="00846A11"/>
    <w:rsid w:val="00846C6B"/>
    <w:rsid w:val="00847104"/>
    <w:rsid w:val="00847E85"/>
    <w:rsid w:val="008510DF"/>
    <w:rsid w:val="00853D47"/>
    <w:rsid w:val="0085498F"/>
    <w:rsid w:val="0085581C"/>
    <w:rsid w:val="008566B3"/>
    <w:rsid w:val="00856EF9"/>
    <w:rsid w:val="00857423"/>
    <w:rsid w:val="00860CF3"/>
    <w:rsid w:val="008629FA"/>
    <w:rsid w:val="00864EA5"/>
    <w:rsid w:val="00865241"/>
    <w:rsid w:val="0086596C"/>
    <w:rsid w:val="00865F03"/>
    <w:rsid w:val="00866B74"/>
    <w:rsid w:val="00866E3A"/>
    <w:rsid w:val="00867462"/>
    <w:rsid w:val="00867AEA"/>
    <w:rsid w:val="00870208"/>
    <w:rsid w:val="00870C2F"/>
    <w:rsid w:val="00870CD7"/>
    <w:rsid w:val="00871915"/>
    <w:rsid w:val="00871B97"/>
    <w:rsid w:val="00873877"/>
    <w:rsid w:val="0087457A"/>
    <w:rsid w:val="00875CD7"/>
    <w:rsid w:val="008761CC"/>
    <w:rsid w:val="0087646E"/>
    <w:rsid w:val="00877955"/>
    <w:rsid w:val="008814A7"/>
    <w:rsid w:val="00881A6E"/>
    <w:rsid w:val="00881F0F"/>
    <w:rsid w:val="008823CC"/>
    <w:rsid w:val="008836E4"/>
    <w:rsid w:val="0088413F"/>
    <w:rsid w:val="00884842"/>
    <w:rsid w:val="00884884"/>
    <w:rsid w:val="00884C3C"/>
    <w:rsid w:val="00884F36"/>
    <w:rsid w:val="00885CF8"/>
    <w:rsid w:val="00885F5D"/>
    <w:rsid w:val="0088617F"/>
    <w:rsid w:val="00886539"/>
    <w:rsid w:val="00887048"/>
    <w:rsid w:val="00887EA2"/>
    <w:rsid w:val="00887EE8"/>
    <w:rsid w:val="00891775"/>
    <w:rsid w:val="008917A0"/>
    <w:rsid w:val="00892771"/>
    <w:rsid w:val="00892B6A"/>
    <w:rsid w:val="0089386D"/>
    <w:rsid w:val="008954CD"/>
    <w:rsid w:val="00895C33"/>
    <w:rsid w:val="00897252"/>
    <w:rsid w:val="00897E4F"/>
    <w:rsid w:val="008A0AE0"/>
    <w:rsid w:val="008A109E"/>
    <w:rsid w:val="008A1367"/>
    <w:rsid w:val="008A1604"/>
    <w:rsid w:val="008A286F"/>
    <w:rsid w:val="008A3982"/>
    <w:rsid w:val="008A3EE6"/>
    <w:rsid w:val="008A4600"/>
    <w:rsid w:val="008A5B4B"/>
    <w:rsid w:val="008A72A5"/>
    <w:rsid w:val="008A7E38"/>
    <w:rsid w:val="008A7FAC"/>
    <w:rsid w:val="008B0500"/>
    <w:rsid w:val="008B3390"/>
    <w:rsid w:val="008B355F"/>
    <w:rsid w:val="008B3ADF"/>
    <w:rsid w:val="008B4A3C"/>
    <w:rsid w:val="008B532B"/>
    <w:rsid w:val="008B6D83"/>
    <w:rsid w:val="008C0219"/>
    <w:rsid w:val="008C06B2"/>
    <w:rsid w:val="008C0F37"/>
    <w:rsid w:val="008C20F8"/>
    <w:rsid w:val="008C28EB"/>
    <w:rsid w:val="008C2B57"/>
    <w:rsid w:val="008C3322"/>
    <w:rsid w:val="008C35C9"/>
    <w:rsid w:val="008C400F"/>
    <w:rsid w:val="008C51F9"/>
    <w:rsid w:val="008C5695"/>
    <w:rsid w:val="008C5E03"/>
    <w:rsid w:val="008C5F9B"/>
    <w:rsid w:val="008C68C9"/>
    <w:rsid w:val="008C7476"/>
    <w:rsid w:val="008C77D6"/>
    <w:rsid w:val="008C7CEC"/>
    <w:rsid w:val="008C7E8A"/>
    <w:rsid w:val="008D10F1"/>
    <w:rsid w:val="008D1C3C"/>
    <w:rsid w:val="008D3FAA"/>
    <w:rsid w:val="008D4397"/>
    <w:rsid w:val="008D5D51"/>
    <w:rsid w:val="008D73FD"/>
    <w:rsid w:val="008D78AD"/>
    <w:rsid w:val="008D79B9"/>
    <w:rsid w:val="008E03C5"/>
    <w:rsid w:val="008E104B"/>
    <w:rsid w:val="008E1132"/>
    <w:rsid w:val="008E2A63"/>
    <w:rsid w:val="008E2AA4"/>
    <w:rsid w:val="008E445A"/>
    <w:rsid w:val="008E4472"/>
    <w:rsid w:val="008E481B"/>
    <w:rsid w:val="008E5605"/>
    <w:rsid w:val="008E5F09"/>
    <w:rsid w:val="008E643E"/>
    <w:rsid w:val="008E734A"/>
    <w:rsid w:val="008E782D"/>
    <w:rsid w:val="008F02D2"/>
    <w:rsid w:val="008F0CE4"/>
    <w:rsid w:val="008F1172"/>
    <w:rsid w:val="008F1354"/>
    <w:rsid w:val="008F144F"/>
    <w:rsid w:val="008F17EC"/>
    <w:rsid w:val="008F1EAD"/>
    <w:rsid w:val="008F2579"/>
    <w:rsid w:val="008F3590"/>
    <w:rsid w:val="008F49D1"/>
    <w:rsid w:val="008F5700"/>
    <w:rsid w:val="008F5961"/>
    <w:rsid w:val="008F5FE8"/>
    <w:rsid w:val="008F63EF"/>
    <w:rsid w:val="008F6A6E"/>
    <w:rsid w:val="008F6E66"/>
    <w:rsid w:val="008F7179"/>
    <w:rsid w:val="008F7576"/>
    <w:rsid w:val="008F7C59"/>
    <w:rsid w:val="008F7EB5"/>
    <w:rsid w:val="00900D76"/>
    <w:rsid w:val="009034BC"/>
    <w:rsid w:val="0090405F"/>
    <w:rsid w:val="0090483A"/>
    <w:rsid w:val="00904B8F"/>
    <w:rsid w:val="00904E1E"/>
    <w:rsid w:val="009051A0"/>
    <w:rsid w:val="00905259"/>
    <w:rsid w:val="009054A0"/>
    <w:rsid w:val="00906173"/>
    <w:rsid w:val="00906876"/>
    <w:rsid w:val="00906F12"/>
    <w:rsid w:val="00907CB4"/>
    <w:rsid w:val="0091077A"/>
    <w:rsid w:val="00914A48"/>
    <w:rsid w:val="009154D3"/>
    <w:rsid w:val="00915C24"/>
    <w:rsid w:val="009161F8"/>
    <w:rsid w:val="009163AC"/>
    <w:rsid w:val="00916948"/>
    <w:rsid w:val="0091738A"/>
    <w:rsid w:val="009204DD"/>
    <w:rsid w:val="00920615"/>
    <w:rsid w:val="00920E5B"/>
    <w:rsid w:val="009215D6"/>
    <w:rsid w:val="00921C98"/>
    <w:rsid w:val="009220EA"/>
    <w:rsid w:val="00922B6B"/>
    <w:rsid w:val="00923074"/>
    <w:rsid w:val="00923966"/>
    <w:rsid w:val="00924C11"/>
    <w:rsid w:val="009251DB"/>
    <w:rsid w:val="009262D3"/>
    <w:rsid w:val="00926C1D"/>
    <w:rsid w:val="00927098"/>
    <w:rsid w:val="00927EC8"/>
    <w:rsid w:val="00930676"/>
    <w:rsid w:val="009306C1"/>
    <w:rsid w:val="00931086"/>
    <w:rsid w:val="00932806"/>
    <w:rsid w:val="00932DD1"/>
    <w:rsid w:val="009338BA"/>
    <w:rsid w:val="00933F3E"/>
    <w:rsid w:val="00934326"/>
    <w:rsid w:val="0093444B"/>
    <w:rsid w:val="00934587"/>
    <w:rsid w:val="0093537D"/>
    <w:rsid w:val="009353C5"/>
    <w:rsid w:val="00935DCF"/>
    <w:rsid w:val="00935EC6"/>
    <w:rsid w:val="00935F17"/>
    <w:rsid w:val="00937108"/>
    <w:rsid w:val="009377DB"/>
    <w:rsid w:val="00937FE3"/>
    <w:rsid w:val="00940433"/>
    <w:rsid w:val="009406C8"/>
    <w:rsid w:val="00941619"/>
    <w:rsid w:val="00941854"/>
    <w:rsid w:val="00941B35"/>
    <w:rsid w:val="00943238"/>
    <w:rsid w:val="00943257"/>
    <w:rsid w:val="00944A0C"/>
    <w:rsid w:val="0094585B"/>
    <w:rsid w:val="0094603C"/>
    <w:rsid w:val="00946BFC"/>
    <w:rsid w:val="00947E2D"/>
    <w:rsid w:val="009503C4"/>
    <w:rsid w:val="00950DE7"/>
    <w:rsid w:val="0095219F"/>
    <w:rsid w:val="00952526"/>
    <w:rsid w:val="00952A72"/>
    <w:rsid w:val="009530DC"/>
    <w:rsid w:val="00953194"/>
    <w:rsid w:val="00954F4A"/>
    <w:rsid w:val="009577D3"/>
    <w:rsid w:val="00960B05"/>
    <w:rsid w:val="009616A2"/>
    <w:rsid w:val="0096180D"/>
    <w:rsid w:val="00961FBC"/>
    <w:rsid w:val="009624F3"/>
    <w:rsid w:val="00963712"/>
    <w:rsid w:val="00964396"/>
    <w:rsid w:val="00964AF4"/>
    <w:rsid w:val="00964E80"/>
    <w:rsid w:val="0096551A"/>
    <w:rsid w:val="00965ABD"/>
    <w:rsid w:val="00970FF4"/>
    <w:rsid w:val="009720FD"/>
    <w:rsid w:val="00972335"/>
    <w:rsid w:val="00972BB6"/>
    <w:rsid w:val="0097349E"/>
    <w:rsid w:val="00973C98"/>
    <w:rsid w:val="00974B3A"/>
    <w:rsid w:val="00974D57"/>
    <w:rsid w:val="00977537"/>
    <w:rsid w:val="00977B4B"/>
    <w:rsid w:val="009805F9"/>
    <w:rsid w:val="009810D9"/>
    <w:rsid w:val="009819CA"/>
    <w:rsid w:val="00981ACB"/>
    <w:rsid w:val="009820A6"/>
    <w:rsid w:val="009825E8"/>
    <w:rsid w:val="00982AC1"/>
    <w:rsid w:val="00983334"/>
    <w:rsid w:val="0098449E"/>
    <w:rsid w:val="00984DC2"/>
    <w:rsid w:val="00985154"/>
    <w:rsid w:val="00985896"/>
    <w:rsid w:val="00985FB4"/>
    <w:rsid w:val="00986A92"/>
    <w:rsid w:val="009870FC"/>
    <w:rsid w:val="00987E4E"/>
    <w:rsid w:val="0099059A"/>
    <w:rsid w:val="009909E3"/>
    <w:rsid w:val="009914D9"/>
    <w:rsid w:val="00992755"/>
    <w:rsid w:val="00992FF2"/>
    <w:rsid w:val="009933A8"/>
    <w:rsid w:val="009934E2"/>
    <w:rsid w:val="009937C5"/>
    <w:rsid w:val="00995935"/>
    <w:rsid w:val="00995ED7"/>
    <w:rsid w:val="00996BCB"/>
    <w:rsid w:val="009A0127"/>
    <w:rsid w:val="009A0803"/>
    <w:rsid w:val="009A0FC6"/>
    <w:rsid w:val="009A2FB5"/>
    <w:rsid w:val="009A4208"/>
    <w:rsid w:val="009A5817"/>
    <w:rsid w:val="009A5C01"/>
    <w:rsid w:val="009A5E7B"/>
    <w:rsid w:val="009A7B9D"/>
    <w:rsid w:val="009B1D9F"/>
    <w:rsid w:val="009B2B93"/>
    <w:rsid w:val="009B4313"/>
    <w:rsid w:val="009B431D"/>
    <w:rsid w:val="009B43C7"/>
    <w:rsid w:val="009B4859"/>
    <w:rsid w:val="009B4962"/>
    <w:rsid w:val="009B514C"/>
    <w:rsid w:val="009B59FE"/>
    <w:rsid w:val="009B6531"/>
    <w:rsid w:val="009B65F7"/>
    <w:rsid w:val="009B70E7"/>
    <w:rsid w:val="009B7B8D"/>
    <w:rsid w:val="009C1405"/>
    <w:rsid w:val="009C14C7"/>
    <w:rsid w:val="009C35DD"/>
    <w:rsid w:val="009C4A56"/>
    <w:rsid w:val="009C4D36"/>
    <w:rsid w:val="009C5F20"/>
    <w:rsid w:val="009D018E"/>
    <w:rsid w:val="009D023E"/>
    <w:rsid w:val="009D0D64"/>
    <w:rsid w:val="009D272E"/>
    <w:rsid w:val="009D32A9"/>
    <w:rsid w:val="009D3DAA"/>
    <w:rsid w:val="009D709D"/>
    <w:rsid w:val="009D72F0"/>
    <w:rsid w:val="009E0D95"/>
    <w:rsid w:val="009E2162"/>
    <w:rsid w:val="009E430B"/>
    <w:rsid w:val="009E43BB"/>
    <w:rsid w:val="009E5E1D"/>
    <w:rsid w:val="009E5E69"/>
    <w:rsid w:val="009E60C8"/>
    <w:rsid w:val="009E7C4B"/>
    <w:rsid w:val="009F0C4C"/>
    <w:rsid w:val="009F110A"/>
    <w:rsid w:val="009F21EC"/>
    <w:rsid w:val="009F263B"/>
    <w:rsid w:val="009F274F"/>
    <w:rsid w:val="009F2AF6"/>
    <w:rsid w:val="009F2CFE"/>
    <w:rsid w:val="009F2D14"/>
    <w:rsid w:val="009F38FE"/>
    <w:rsid w:val="009F3BC9"/>
    <w:rsid w:val="009F41E2"/>
    <w:rsid w:val="009F5DFF"/>
    <w:rsid w:val="009F72A9"/>
    <w:rsid w:val="00A0149A"/>
    <w:rsid w:val="00A01655"/>
    <w:rsid w:val="00A02315"/>
    <w:rsid w:val="00A023FC"/>
    <w:rsid w:val="00A02D76"/>
    <w:rsid w:val="00A03E78"/>
    <w:rsid w:val="00A04037"/>
    <w:rsid w:val="00A04592"/>
    <w:rsid w:val="00A05598"/>
    <w:rsid w:val="00A05FD8"/>
    <w:rsid w:val="00A060DD"/>
    <w:rsid w:val="00A06733"/>
    <w:rsid w:val="00A069BA"/>
    <w:rsid w:val="00A10099"/>
    <w:rsid w:val="00A12AF9"/>
    <w:rsid w:val="00A12CE9"/>
    <w:rsid w:val="00A13A9A"/>
    <w:rsid w:val="00A1711B"/>
    <w:rsid w:val="00A17FE0"/>
    <w:rsid w:val="00A20DE1"/>
    <w:rsid w:val="00A2117D"/>
    <w:rsid w:val="00A2138A"/>
    <w:rsid w:val="00A214E0"/>
    <w:rsid w:val="00A217B5"/>
    <w:rsid w:val="00A235D3"/>
    <w:rsid w:val="00A23911"/>
    <w:rsid w:val="00A2406F"/>
    <w:rsid w:val="00A240A4"/>
    <w:rsid w:val="00A242DE"/>
    <w:rsid w:val="00A25E2E"/>
    <w:rsid w:val="00A26134"/>
    <w:rsid w:val="00A2639E"/>
    <w:rsid w:val="00A2752B"/>
    <w:rsid w:val="00A277BE"/>
    <w:rsid w:val="00A27CA6"/>
    <w:rsid w:val="00A30026"/>
    <w:rsid w:val="00A30102"/>
    <w:rsid w:val="00A30879"/>
    <w:rsid w:val="00A30B3F"/>
    <w:rsid w:val="00A3185D"/>
    <w:rsid w:val="00A31F56"/>
    <w:rsid w:val="00A33A44"/>
    <w:rsid w:val="00A34606"/>
    <w:rsid w:val="00A348C1"/>
    <w:rsid w:val="00A34B6D"/>
    <w:rsid w:val="00A355C1"/>
    <w:rsid w:val="00A35730"/>
    <w:rsid w:val="00A35E64"/>
    <w:rsid w:val="00A376C2"/>
    <w:rsid w:val="00A40A97"/>
    <w:rsid w:val="00A415C2"/>
    <w:rsid w:val="00A416EC"/>
    <w:rsid w:val="00A41EDB"/>
    <w:rsid w:val="00A425DF"/>
    <w:rsid w:val="00A42996"/>
    <w:rsid w:val="00A43E5E"/>
    <w:rsid w:val="00A44135"/>
    <w:rsid w:val="00A442CC"/>
    <w:rsid w:val="00A45B6F"/>
    <w:rsid w:val="00A47940"/>
    <w:rsid w:val="00A52085"/>
    <w:rsid w:val="00A54829"/>
    <w:rsid w:val="00A54C1D"/>
    <w:rsid w:val="00A54C93"/>
    <w:rsid w:val="00A551B0"/>
    <w:rsid w:val="00A55C6F"/>
    <w:rsid w:val="00A55EBF"/>
    <w:rsid w:val="00A56365"/>
    <w:rsid w:val="00A56FD8"/>
    <w:rsid w:val="00A57C15"/>
    <w:rsid w:val="00A6080D"/>
    <w:rsid w:val="00A60D7A"/>
    <w:rsid w:val="00A610EC"/>
    <w:rsid w:val="00A6116D"/>
    <w:rsid w:val="00A6127E"/>
    <w:rsid w:val="00A616A5"/>
    <w:rsid w:val="00A6194E"/>
    <w:rsid w:val="00A61A1E"/>
    <w:rsid w:val="00A61D67"/>
    <w:rsid w:val="00A62C12"/>
    <w:rsid w:val="00A63094"/>
    <w:rsid w:val="00A63814"/>
    <w:rsid w:val="00A646A2"/>
    <w:rsid w:val="00A651AE"/>
    <w:rsid w:val="00A65327"/>
    <w:rsid w:val="00A65F62"/>
    <w:rsid w:val="00A6636F"/>
    <w:rsid w:val="00A66ED6"/>
    <w:rsid w:val="00A6711D"/>
    <w:rsid w:val="00A70612"/>
    <w:rsid w:val="00A70855"/>
    <w:rsid w:val="00A71B3C"/>
    <w:rsid w:val="00A73A76"/>
    <w:rsid w:val="00A756ED"/>
    <w:rsid w:val="00A75A89"/>
    <w:rsid w:val="00A76622"/>
    <w:rsid w:val="00A8077F"/>
    <w:rsid w:val="00A815E2"/>
    <w:rsid w:val="00A81943"/>
    <w:rsid w:val="00A82290"/>
    <w:rsid w:val="00A82D03"/>
    <w:rsid w:val="00A8355C"/>
    <w:rsid w:val="00A83878"/>
    <w:rsid w:val="00A8479F"/>
    <w:rsid w:val="00A84D8C"/>
    <w:rsid w:val="00A8743B"/>
    <w:rsid w:val="00A876A4"/>
    <w:rsid w:val="00A87C65"/>
    <w:rsid w:val="00A87D90"/>
    <w:rsid w:val="00A91D75"/>
    <w:rsid w:val="00A91F22"/>
    <w:rsid w:val="00A923F6"/>
    <w:rsid w:val="00A9254A"/>
    <w:rsid w:val="00A93D5B"/>
    <w:rsid w:val="00A94657"/>
    <w:rsid w:val="00A94673"/>
    <w:rsid w:val="00A946C4"/>
    <w:rsid w:val="00A94926"/>
    <w:rsid w:val="00A94BA7"/>
    <w:rsid w:val="00A94F36"/>
    <w:rsid w:val="00A96733"/>
    <w:rsid w:val="00A977E2"/>
    <w:rsid w:val="00AA0076"/>
    <w:rsid w:val="00AA5530"/>
    <w:rsid w:val="00AA7354"/>
    <w:rsid w:val="00AA78A1"/>
    <w:rsid w:val="00AB0100"/>
    <w:rsid w:val="00AB01B4"/>
    <w:rsid w:val="00AB0629"/>
    <w:rsid w:val="00AB08F3"/>
    <w:rsid w:val="00AB0D8B"/>
    <w:rsid w:val="00AB1031"/>
    <w:rsid w:val="00AB2408"/>
    <w:rsid w:val="00AB2EEF"/>
    <w:rsid w:val="00AB323E"/>
    <w:rsid w:val="00AB5BE8"/>
    <w:rsid w:val="00AB6517"/>
    <w:rsid w:val="00AB6CBC"/>
    <w:rsid w:val="00AB700B"/>
    <w:rsid w:val="00AB73A7"/>
    <w:rsid w:val="00AB78E5"/>
    <w:rsid w:val="00AC089E"/>
    <w:rsid w:val="00AC13B7"/>
    <w:rsid w:val="00AC2DAC"/>
    <w:rsid w:val="00AC2DBE"/>
    <w:rsid w:val="00AC32EA"/>
    <w:rsid w:val="00AC337C"/>
    <w:rsid w:val="00AC5081"/>
    <w:rsid w:val="00AC510E"/>
    <w:rsid w:val="00AC5A12"/>
    <w:rsid w:val="00AC653D"/>
    <w:rsid w:val="00AD08D9"/>
    <w:rsid w:val="00AD225C"/>
    <w:rsid w:val="00AD3AD2"/>
    <w:rsid w:val="00AD3EBB"/>
    <w:rsid w:val="00AD54D0"/>
    <w:rsid w:val="00AD5861"/>
    <w:rsid w:val="00AD709D"/>
    <w:rsid w:val="00AE1264"/>
    <w:rsid w:val="00AE1EB6"/>
    <w:rsid w:val="00AE2F50"/>
    <w:rsid w:val="00AE3EA4"/>
    <w:rsid w:val="00AE409A"/>
    <w:rsid w:val="00AE531D"/>
    <w:rsid w:val="00AE533B"/>
    <w:rsid w:val="00AE5482"/>
    <w:rsid w:val="00AE5C76"/>
    <w:rsid w:val="00AE6313"/>
    <w:rsid w:val="00AE6433"/>
    <w:rsid w:val="00AE70D8"/>
    <w:rsid w:val="00AE7CA6"/>
    <w:rsid w:val="00AF0C73"/>
    <w:rsid w:val="00AF1040"/>
    <w:rsid w:val="00AF22AA"/>
    <w:rsid w:val="00AF2342"/>
    <w:rsid w:val="00AF2839"/>
    <w:rsid w:val="00AF2B12"/>
    <w:rsid w:val="00AF2B87"/>
    <w:rsid w:val="00AF3CC8"/>
    <w:rsid w:val="00AF4651"/>
    <w:rsid w:val="00AF553A"/>
    <w:rsid w:val="00AF5BF3"/>
    <w:rsid w:val="00AF64AA"/>
    <w:rsid w:val="00B001E4"/>
    <w:rsid w:val="00B00435"/>
    <w:rsid w:val="00B0092E"/>
    <w:rsid w:val="00B00C14"/>
    <w:rsid w:val="00B00C60"/>
    <w:rsid w:val="00B011B5"/>
    <w:rsid w:val="00B01832"/>
    <w:rsid w:val="00B04605"/>
    <w:rsid w:val="00B04AEA"/>
    <w:rsid w:val="00B05993"/>
    <w:rsid w:val="00B0784F"/>
    <w:rsid w:val="00B1007D"/>
    <w:rsid w:val="00B10384"/>
    <w:rsid w:val="00B1111D"/>
    <w:rsid w:val="00B11EE4"/>
    <w:rsid w:val="00B124B5"/>
    <w:rsid w:val="00B12634"/>
    <w:rsid w:val="00B127F6"/>
    <w:rsid w:val="00B131F2"/>
    <w:rsid w:val="00B13851"/>
    <w:rsid w:val="00B141A1"/>
    <w:rsid w:val="00B153C8"/>
    <w:rsid w:val="00B15479"/>
    <w:rsid w:val="00B157E5"/>
    <w:rsid w:val="00B16197"/>
    <w:rsid w:val="00B20083"/>
    <w:rsid w:val="00B217DC"/>
    <w:rsid w:val="00B22761"/>
    <w:rsid w:val="00B22E5A"/>
    <w:rsid w:val="00B22F33"/>
    <w:rsid w:val="00B247C2"/>
    <w:rsid w:val="00B25E30"/>
    <w:rsid w:val="00B25F0A"/>
    <w:rsid w:val="00B262FF"/>
    <w:rsid w:val="00B26F0B"/>
    <w:rsid w:val="00B30B22"/>
    <w:rsid w:val="00B3182F"/>
    <w:rsid w:val="00B31EF7"/>
    <w:rsid w:val="00B3229E"/>
    <w:rsid w:val="00B32B27"/>
    <w:rsid w:val="00B33095"/>
    <w:rsid w:val="00B33BF2"/>
    <w:rsid w:val="00B345BC"/>
    <w:rsid w:val="00B34CFD"/>
    <w:rsid w:val="00B35B7B"/>
    <w:rsid w:val="00B368ED"/>
    <w:rsid w:val="00B378A8"/>
    <w:rsid w:val="00B4037E"/>
    <w:rsid w:val="00B423DB"/>
    <w:rsid w:val="00B42419"/>
    <w:rsid w:val="00B42C52"/>
    <w:rsid w:val="00B43777"/>
    <w:rsid w:val="00B438F6"/>
    <w:rsid w:val="00B43ADF"/>
    <w:rsid w:val="00B44FB6"/>
    <w:rsid w:val="00B45036"/>
    <w:rsid w:val="00B4513B"/>
    <w:rsid w:val="00B46202"/>
    <w:rsid w:val="00B46B08"/>
    <w:rsid w:val="00B4742A"/>
    <w:rsid w:val="00B4759C"/>
    <w:rsid w:val="00B50AAE"/>
    <w:rsid w:val="00B52A0B"/>
    <w:rsid w:val="00B52C91"/>
    <w:rsid w:val="00B52D37"/>
    <w:rsid w:val="00B531BC"/>
    <w:rsid w:val="00B54B39"/>
    <w:rsid w:val="00B60BE9"/>
    <w:rsid w:val="00B6273A"/>
    <w:rsid w:val="00B63694"/>
    <w:rsid w:val="00B64525"/>
    <w:rsid w:val="00B67AB8"/>
    <w:rsid w:val="00B70BFF"/>
    <w:rsid w:val="00B71918"/>
    <w:rsid w:val="00B71D70"/>
    <w:rsid w:val="00B729CE"/>
    <w:rsid w:val="00B72BF8"/>
    <w:rsid w:val="00B7335C"/>
    <w:rsid w:val="00B74653"/>
    <w:rsid w:val="00B763E9"/>
    <w:rsid w:val="00B76495"/>
    <w:rsid w:val="00B77639"/>
    <w:rsid w:val="00B77D86"/>
    <w:rsid w:val="00B806B4"/>
    <w:rsid w:val="00B809A2"/>
    <w:rsid w:val="00B81504"/>
    <w:rsid w:val="00B83DC1"/>
    <w:rsid w:val="00B8445A"/>
    <w:rsid w:val="00B84F40"/>
    <w:rsid w:val="00B853A3"/>
    <w:rsid w:val="00B853E8"/>
    <w:rsid w:val="00B85641"/>
    <w:rsid w:val="00B858B7"/>
    <w:rsid w:val="00B905E9"/>
    <w:rsid w:val="00B90D9C"/>
    <w:rsid w:val="00B91DD6"/>
    <w:rsid w:val="00B927EE"/>
    <w:rsid w:val="00B92B36"/>
    <w:rsid w:val="00B96D61"/>
    <w:rsid w:val="00B970EA"/>
    <w:rsid w:val="00B97386"/>
    <w:rsid w:val="00BA0877"/>
    <w:rsid w:val="00BA0C33"/>
    <w:rsid w:val="00BA105C"/>
    <w:rsid w:val="00BA14A8"/>
    <w:rsid w:val="00BA2588"/>
    <w:rsid w:val="00BA44A7"/>
    <w:rsid w:val="00BA59EA"/>
    <w:rsid w:val="00BA5CA7"/>
    <w:rsid w:val="00BA5E35"/>
    <w:rsid w:val="00BB083C"/>
    <w:rsid w:val="00BB2056"/>
    <w:rsid w:val="00BB29BB"/>
    <w:rsid w:val="00BB35F5"/>
    <w:rsid w:val="00BB5D8B"/>
    <w:rsid w:val="00BB5DA6"/>
    <w:rsid w:val="00BB6B49"/>
    <w:rsid w:val="00BB728A"/>
    <w:rsid w:val="00BC0003"/>
    <w:rsid w:val="00BC189A"/>
    <w:rsid w:val="00BC34F3"/>
    <w:rsid w:val="00BC37CF"/>
    <w:rsid w:val="00BC38E3"/>
    <w:rsid w:val="00BC399C"/>
    <w:rsid w:val="00BC3BB7"/>
    <w:rsid w:val="00BC45CE"/>
    <w:rsid w:val="00BC4C03"/>
    <w:rsid w:val="00BC7337"/>
    <w:rsid w:val="00BD016D"/>
    <w:rsid w:val="00BD14DC"/>
    <w:rsid w:val="00BD15F2"/>
    <w:rsid w:val="00BD212A"/>
    <w:rsid w:val="00BD23AE"/>
    <w:rsid w:val="00BD2BD3"/>
    <w:rsid w:val="00BD2ECD"/>
    <w:rsid w:val="00BD3924"/>
    <w:rsid w:val="00BD3CE9"/>
    <w:rsid w:val="00BD4F81"/>
    <w:rsid w:val="00BD5CB1"/>
    <w:rsid w:val="00BD5D3E"/>
    <w:rsid w:val="00BD6380"/>
    <w:rsid w:val="00BD7862"/>
    <w:rsid w:val="00BD78C7"/>
    <w:rsid w:val="00BE0CF2"/>
    <w:rsid w:val="00BE1083"/>
    <w:rsid w:val="00BE10CA"/>
    <w:rsid w:val="00BE2EA8"/>
    <w:rsid w:val="00BE3147"/>
    <w:rsid w:val="00BE5BB4"/>
    <w:rsid w:val="00BE66ED"/>
    <w:rsid w:val="00BF0806"/>
    <w:rsid w:val="00BF0BBC"/>
    <w:rsid w:val="00BF0D18"/>
    <w:rsid w:val="00BF0E8A"/>
    <w:rsid w:val="00BF15BF"/>
    <w:rsid w:val="00BF1714"/>
    <w:rsid w:val="00BF3341"/>
    <w:rsid w:val="00BF44BF"/>
    <w:rsid w:val="00BF4CE0"/>
    <w:rsid w:val="00BF5797"/>
    <w:rsid w:val="00BF62C3"/>
    <w:rsid w:val="00BF67CB"/>
    <w:rsid w:val="00BF6E0F"/>
    <w:rsid w:val="00C00064"/>
    <w:rsid w:val="00C0041F"/>
    <w:rsid w:val="00C00F44"/>
    <w:rsid w:val="00C031CA"/>
    <w:rsid w:val="00C03654"/>
    <w:rsid w:val="00C04107"/>
    <w:rsid w:val="00C04712"/>
    <w:rsid w:val="00C04AF1"/>
    <w:rsid w:val="00C06A78"/>
    <w:rsid w:val="00C12498"/>
    <w:rsid w:val="00C12C12"/>
    <w:rsid w:val="00C139D8"/>
    <w:rsid w:val="00C1471B"/>
    <w:rsid w:val="00C15A99"/>
    <w:rsid w:val="00C173C5"/>
    <w:rsid w:val="00C22535"/>
    <w:rsid w:val="00C229C9"/>
    <w:rsid w:val="00C23413"/>
    <w:rsid w:val="00C239BA"/>
    <w:rsid w:val="00C240F7"/>
    <w:rsid w:val="00C25823"/>
    <w:rsid w:val="00C27331"/>
    <w:rsid w:val="00C307B5"/>
    <w:rsid w:val="00C32C63"/>
    <w:rsid w:val="00C34338"/>
    <w:rsid w:val="00C363DB"/>
    <w:rsid w:val="00C4051F"/>
    <w:rsid w:val="00C42FAB"/>
    <w:rsid w:val="00C43AC7"/>
    <w:rsid w:val="00C43AF6"/>
    <w:rsid w:val="00C44D8B"/>
    <w:rsid w:val="00C47036"/>
    <w:rsid w:val="00C4725C"/>
    <w:rsid w:val="00C5098A"/>
    <w:rsid w:val="00C50CC1"/>
    <w:rsid w:val="00C51309"/>
    <w:rsid w:val="00C51F28"/>
    <w:rsid w:val="00C53D05"/>
    <w:rsid w:val="00C53DAB"/>
    <w:rsid w:val="00C53ED2"/>
    <w:rsid w:val="00C55670"/>
    <w:rsid w:val="00C60152"/>
    <w:rsid w:val="00C6170F"/>
    <w:rsid w:val="00C625A7"/>
    <w:rsid w:val="00C633F6"/>
    <w:rsid w:val="00C646DF"/>
    <w:rsid w:val="00C6581A"/>
    <w:rsid w:val="00C66522"/>
    <w:rsid w:val="00C665F9"/>
    <w:rsid w:val="00C679C4"/>
    <w:rsid w:val="00C70D63"/>
    <w:rsid w:val="00C712DA"/>
    <w:rsid w:val="00C7144B"/>
    <w:rsid w:val="00C71CAB"/>
    <w:rsid w:val="00C72395"/>
    <w:rsid w:val="00C7373D"/>
    <w:rsid w:val="00C746DD"/>
    <w:rsid w:val="00C74FAE"/>
    <w:rsid w:val="00C75290"/>
    <w:rsid w:val="00C75947"/>
    <w:rsid w:val="00C7627B"/>
    <w:rsid w:val="00C77240"/>
    <w:rsid w:val="00C77E5C"/>
    <w:rsid w:val="00C81015"/>
    <w:rsid w:val="00C810DC"/>
    <w:rsid w:val="00C81455"/>
    <w:rsid w:val="00C81995"/>
    <w:rsid w:val="00C8252D"/>
    <w:rsid w:val="00C8291F"/>
    <w:rsid w:val="00C829AF"/>
    <w:rsid w:val="00C82D8D"/>
    <w:rsid w:val="00C83528"/>
    <w:rsid w:val="00C84E04"/>
    <w:rsid w:val="00C85386"/>
    <w:rsid w:val="00C85A21"/>
    <w:rsid w:val="00C876C3"/>
    <w:rsid w:val="00C87F4E"/>
    <w:rsid w:val="00C909A8"/>
    <w:rsid w:val="00C90E82"/>
    <w:rsid w:val="00C91805"/>
    <w:rsid w:val="00C91F45"/>
    <w:rsid w:val="00C93677"/>
    <w:rsid w:val="00C93D3D"/>
    <w:rsid w:val="00C955A0"/>
    <w:rsid w:val="00C95B0A"/>
    <w:rsid w:val="00CA1045"/>
    <w:rsid w:val="00CA323B"/>
    <w:rsid w:val="00CA356E"/>
    <w:rsid w:val="00CA492E"/>
    <w:rsid w:val="00CA4DE2"/>
    <w:rsid w:val="00CA678E"/>
    <w:rsid w:val="00CA6855"/>
    <w:rsid w:val="00CA7676"/>
    <w:rsid w:val="00CA7E59"/>
    <w:rsid w:val="00CB226D"/>
    <w:rsid w:val="00CB231D"/>
    <w:rsid w:val="00CB42A2"/>
    <w:rsid w:val="00CB49BD"/>
    <w:rsid w:val="00CB4C2B"/>
    <w:rsid w:val="00CB5D3A"/>
    <w:rsid w:val="00CB70D4"/>
    <w:rsid w:val="00CB7840"/>
    <w:rsid w:val="00CC164E"/>
    <w:rsid w:val="00CC1AD0"/>
    <w:rsid w:val="00CC2047"/>
    <w:rsid w:val="00CC3712"/>
    <w:rsid w:val="00CC6C53"/>
    <w:rsid w:val="00CC6ECF"/>
    <w:rsid w:val="00CC77A4"/>
    <w:rsid w:val="00CC7E4B"/>
    <w:rsid w:val="00CD0695"/>
    <w:rsid w:val="00CD08BA"/>
    <w:rsid w:val="00CD0909"/>
    <w:rsid w:val="00CD0AB8"/>
    <w:rsid w:val="00CD1DC2"/>
    <w:rsid w:val="00CD1E5A"/>
    <w:rsid w:val="00CD3C33"/>
    <w:rsid w:val="00CD587E"/>
    <w:rsid w:val="00CD6651"/>
    <w:rsid w:val="00CD6A4D"/>
    <w:rsid w:val="00CD7345"/>
    <w:rsid w:val="00CD753F"/>
    <w:rsid w:val="00CD7E2D"/>
    <w:rsid w:val="00CE13FB"/>
    <w:rsid w:val="00CE1E92"/>
    <w:rsid w:val="00CE1EB0"/>
    <w:rsid w:val="00CE3611"/>
    <w:rsid w:val="00CE4E25"/>
    <w:rsid w:val="00CE677B"/>
    <w:rsid w:val="00CE6D13"/>
    <w:rsid w:val="00CF0C1B"/>
    <w:rsid w:val="00CF247F"/>
    <w:rsid w:val="00CF29AE"/>
    <w:rsid w:val="00CF2D49"/>
    <w:rsid w:val="00CF5079"/>
    <w:rsid w:val="00CF6F99"/>
    <w:rsid w:val="00CF7014"/>
    <w:rsid w:val="00CF7580"/>
    <w:rsid w:val="00D00800"/>
    <w:rsid w:val="00D01B06"/>
    <w:rsid w:val="00D01D74"/>
    <w:rsid w:val="00D026C5"/>
    <w:rsid w:val="00D02A67"/>
    <w:rsid w:val="00D048B9"/>
    <w:rsid w:val="00D04C19"/>
    <w:rsid w:val="00D055AC"/>
    <w:rsid w:val="00D06003"/>
    <w:rsid w:val="00D0604D"/>
    <w:rsid w:val="00D06250"/>
    <w:rsid w:val="00D07BF5"/>
    <w:rsid w:val="00D07D2A"/>
    <w:rsid w:val="00D10171"/>
    <w:rsid w:val="00D1163F"/>
    <w:rsid w:val="00D120DF"/>
    <w:rsid w:val="00D1250D"/>
    <w:rsid w:val="00D13CDF"/>
    <w:rsid w:val="00D13E31"/>
    <w:rsid w:val="00D146B4"/>
    <w:rsid w:val="00D14CE8"/>
    <w:rsid w:val="00D156AB"/>
    <w:rsid w:val="00D1575D"/>
    <w:rsid w:val="00D16276"/>
    <w:rsid w:val="00D16409"/>
    <w:rsid w:val="00D16BDC"/>
    <w:rsid w:val="00D175D4"/>
    <w:rsid w:val="00D213A0"/>
    <w:rsid w:val="00D21539"/>
    <w:rsid w:val="00D2292B"/>
    <w:rsid w:val="00D22C87"/>
    <w:rsid w:val="00D22C89"/>
    <w:rsid w:val="00D23021"/>
    <w:rsid w:val="00D2320E"/>
    <w:rsid w:val="00D25D8B"/>
    <w:rsid w:val="00D26558"/>
    <w:rsid w:val="00D26B7A"/>
    <w:rsid w:val="00D26C83"/>
    <w:rsid w:val="00D273C6"/>
    <w:rsid w:val="00D30383"/>
    <w:rsid w:val="00D30756"/>
    <w:rsid w:val="00D308BA"/>
    <w:rsid w:val="00D324C2"/>
    <w:rsid w:val="00D336BE"/>
    <w:rsid w:val="00D33EC7"/>
    <w:rsid w:val="00D34E9B"/>
    <w:rsid w:val="00D358FD"/>
    <w:rsid w:val="00D36114"/>
    <w:rsid w:val="00D361A0"/>
    <w:rsid w:val="00D37253"/>
    <w:rsid w:val="00D3726E"/>
    <w:rsid w:val="00D37EF9"/>
    <w:rsid w:val="00D401C2"/>
    <w:rsid w:val="00D4124F"/>
    <w:rsid w:val="00D419FF"/>
    <w:rsid w:val="00D4380E"/>
    <w:rsid w:val="00D43F62"/>
    <w:rsid w:val="00D446EA"/>
    <w:rsid w:val="00D4518D"/>
    <w:rsid w:val="00D455D1"/>
    <w:rsid w:val="00D45D50"/>
    <w:rsid w:val="00D45D98"/>
    <w:rsid w:val="00D46515"/>
    <w:rsid w:val="00D46726"/>
    <w:rsid w:val="00D500BA"/>
    <w:rsid w:val="00D512F3"/>
    <w:rsid w:val="00D514EE"/>
    <w:rsid w:val="00D53A6B"/>
    <w:rsid w:val="00D54096"/>
    <w:rsid w:val="00D54563"/>
    <w:rsid w:val="00D565C4"/>
    <w:rsid w:val="00D575C9"/>
    <w:rsid w:val="00D57F9D"/>
    <w:rsid w:val="00D60FAB"/>
    <w:rsid w:val="00D63BD6"/>
    <w:rsid w:val="00D63E38"/>
    <w:rsid w:val="00D64B97"/>
    <w:rsid w:val="00D64D4B"/>
    <w:rsid w:val="00D658F1"/>
    <w:rsid w:val="00D6648A"/>
    <w:rsid w:val="00D67B63"/>
    <w:rsid w:val="00D71133"/>
    <w:rsid w:val="00D7458B"/>
    <w:rsid w:val="00D748D0"/>
    <w:rsid w:val="00D74B8F"/>
    <w:rsid w:val="00D74F62"/>
    <w:rsid w:val="00D75B71"/>
    <w:rsid w:val="00D75BB9"/>
    <w:rsid w:val="00D762FA"/>
    <w:rsid w:val="00D7658B"/>
    <w:rsid w:val="00D7693C"/>
    <w:rsid w:val="00D77040"/>
    <w:rsid w:val="00D775EC"/>
    <w:rsid w:val="00D77E0C"/>
    <w:rsid w:val="00D77E5E"/>
    <w:rsid w:val="00D77FE1"/>
    <w:rsid w:val="00D80ABF"/>
    <w:rsid w:val="00D80B20"/>
    <w:rsid w:val="00D81C6E"/>
    <w:rsid w:val="00D84027"/>
    <w:rsid w:val="00D84DD8"/>
    <w:rsid w:val="00D84E73"/>
    <w:rsid w:val="00D84EF6"/>
    <w:rsid w:val="00D851FD"/>
    <w:rsid w:val="00D86F2C"/>
    <w:rsid w:val="00D90909"/>
    <w:rsid w:val="00D90C01"/>
    <w:rsid w:val="00D918B3"/>
    <w:rsid w:val="00D91E0A"/>
    <w:rsid w:val="00D93053"/>
    <w:rsid w:val="00D93715"/>
    <w:rsid w:val="00D93A2A"/>
    <w:rsid w:val="00D93D5C"/>
    <w:rsid w:val="00D94671"/>
    <w:rsid w:val="00D947EF"/>
    <w:rsid w:val="00D95479"/>
    <w:rsid w:val="00D96D45"/>
    <w:rsid w:val="00D97DC6"/>
    <w:rsid w:val="00DA1239"/>
    <w:rsid w:val="00DA1FC0"/>
    <w:rsid w:val="00DA2C4E"/>
    <w:rsid w:val="00DA31F6"/>
    <w:rsid w:val="00DA3337"/>
    <w:rsid w:val="00DA5887"/>
    <w:rsid w:val="00DA6CF2"/>
    <w:rsid w:val="00DA6D2B"/>
    <w:rsid w:val="00DA732D"/>
    <w:rsid w:val="00DA73F5"/>
    <w:rsid w:val="00DA7F23"/>
    <w:rsid w:val="00DB1CB9"/>
    <w:rsid w:val="00DB23A1"/>
    <w:rsid w:val="00DB2A79"/>
    <w:rsid w:val="00DB2F45"/>
    <w:rsid w:val="00DB46BF"/>
    <w:rsid w:val="00DB58EB"/>
    <w:rsid w:val="00DB593C"/>
    <w:rsid w:val="00DB67B4"/>
    <w:rsid w:val="00DB79B3"/>
    <w:rsid w:val="00DB7FED"/>
    <w:rsid w:val="00DC031F"/>
    <w:rsid w:val="00DC20CD"/>
    <w:rsid w:val="00DC2216"/>
    <w:rsid w:val="00DC3023"/>
    <w:rsid w:val="00DC3298"/>
    <w:rsid w:val="00DC443D"/>
    <w:rsid w:val="00DC481F"/>
    <w:rsid w:val="00DC4FC9"/>
    <w:rsid w:val="00DC52B2"/>
    <w:rsid w:val="00DC544D"/>
    <w:rsid w:val="00DD0E9D"/>
    <w:rsid w:val="00DD15C6"/>
    <w:rsid w:val="00DD20D6"/>
    <w:rsid w:val="00DD31FD"/>
    <w:rsid w:val="00DD3283"/>
    <w:rsid w:val="00DD357B"/>
    <w:rsid w:val="00DD3C0B"/>
    <w:rsid w:val="00DD49BA"/>
    <w:rsid w:val="00DD5736"/>
    <w:rsid w:val="00DD5968"/>
    <w:rsid w:val="00DD5C72"/>
    <w:rsid w:val="00DD640E"/>
    <w:rsid w:val="00DD6752"/>
    <w:rsid w:val="00DD6A78"/>
    <w:rsid w:val="00DE07A5"/>
    <w:rsid w:val="00DE1A79"/>
    <w:rsid w:val="00DE3E6D"/>
    <w:rsid w:val="00DE4595"/>
    <w:rsid w:val="00DE5393"/>
    <w:rsid w:val="00DE60BC"/>
    <w:rsid w:val="00DE6280"/>
    <w:rsid w:val="00DE6A95"/>
    <w:rsid w:val="00DE6EAC"/>
    <w:rsid w:val="00DF1B2B"/>
    <w:rsid w:val="00DF341C"/>
    <w:rsid w:val="00DF3CAC"/>
    <w:rsid w:val="00DF6A0A"/>
    <w:rsid w:val="00DF6A5E"/>
    <w:rsid w:val="00E00B87"/>
    <w:rsid w:val="00E01613"/>
    <w:rsid w:val="00E0161C"/>
    <w:rsid w:val="00E01B16"/>
    <w:rsid w:val="00E03496"/>
    <w:rsid w:val="00E05024"/>
    <w:rsid w:val="00E05236"/>
    <w:rsid w:val="00E05B02"/>
    <w:rsid w:val="00E05ED8"/>
    <w:rsid w:val="00E068D3"/>
    <w:rsid w:val="00E06FAD"/>
    <w:rsid w:val="00E07474"/>
    <w:rsid w:val="00E07A98"/>
    <w:rsid w:val="00E10787"/>
    <w:rsid w:val="00E10C32"/>
    <w:rsid w:val="00E10D94"/>
    <w:rsid w:val="00E112C2"/>
    <w:rsid w:val="00E1207D"/>
    <w:rsid w:val="00E13269"/>
    <w:rsid w:val="00E1488C"/>
    <w:rsid w:val="00E156F0"/>
    <w:rsid w:val="00E1625D"/>
    <w:rsid w:val="00E172CE"/>
    <w:rsid w:val="00E21ABD"/>
    <w:rsid w:val="00E24A11"/>
    <w:rsid w:val="00E25F00"/>
    <w:rsid w:val="00E30C5C"/>
    <w:rsid w:val="00E30F83"/>
    <w:rsid w:val="00E327A3"/>
    <w:rsid w:val="00E32CEE"/>
    <w:rsid w:val="00E34734"/>
    <w:rsid w:val="00E36C1A"/>
    <w:rsid w:val="00E3707C"/>
    <w:rsid w:val="00E37536"/>
    <w:rsid w:val="00E37B8E"/>
    <w:rsid w:val="00E4323A"/>
    <w:rsid w:val="00E43660"/>
    <w:rsid w:val="00E44874"/>
    <w:rsid w:val="00E44D89"/>
    <w:rsid w:val="00E452B8"/>
    <w:rsid w:val="00E45437"/>
    <w:rsid w:val="00E46117"/>
    <w:rsid w:val="00E46660"/>
    <w:rsid w:val="00E46857"/>
    <w:rsid w:val="00E479CD"/>
    <w:rsid w:val="00E508AD"/>
    <w:rsid w:val="00E51A2B"/>
    <w:rsid w:val="00E53904"/>
    <w:rsid w:val="00E53F3F"/>
    <w:rsid w:val="00E542C1"/>
    <w:rsid w:val="00E542ED"/>
    <w:rsid w:val="00E54595"/>
    <w:rsid w:val="00E55B36"/>
    <w:rsid w:val="00E55C6C"/>
    <w:rsid w:val="00E60C71"/>
    <w:rsid w:val="00E60D4D"/>
    <w:rsid w:val="00E62F9F"/>
    <w:rsid w:val="00E632F3"/>
    <w:rsid w:val="00E64412"/>
    <w:rsid w:val="00E64417"/>
    <w:rsid w:val="00E645D3"/>
    <w:rsid w:val="00E64ECE"/>
    <w:rsid w:val="00E65D1D"/>
    <w:rsid w:val="00E66ADC"/>
    <w:rsid w:val="00E66B6A"/>
    <w:rsid w:val="00E66F8F"/>
    <w:rsid w:val="00E67D36"/>
    <w:rsid w:val="00E70EBE"/>
    <w:rsid w:val="00E7116F"/>
    <w:rsid w:val="00E71B1B"/>
    <w:rsid w:val="00E71D1B"/>
    <w:rsid w:val="00E71D36"/>
    <w:rsid w:val="00E72330"/>
    <w:rsid w:val="00E72417"/>
    <w:rsid w:val="00E72500"/>
    <w:rsid w:val="00E727A0"/>
    <w:rsid w:val="00E72DDD"/>
    <w:rsid w:val="00E73C3F"/>
    <w:rsid w:val="00E7487B"/>
    <w:rsid w:val="00E755A9"/>
    <w:rsid w:val="00E7714C"/>
    <w:rsid w:val="00E8040F"/>
    <w:rsid w:val="00E8215A"/>
    <w:rsid w:val="00E8275D"/>
    <w:rsid w:val="00E83568"/>
    <w:rsid w:val="00E85F92"/>
    <w:rsid w:val="00E86D61"/>
    <w:rsid w:val="00E90CD5"/>
    <w:rsid w:val="00E91B72"/>
    <w:rsid w:val="00E9264A"/>
    <w:rsid w:val="00E93F8D"/>
    <w:rsid w:val="00E94AA2"/>
    <w:rsid w:val="00E954B2"/>
    <w:rsid w:val="00E97177"/>
    <w:rsid w:val="00EA0248"/>
    <w:rsid w:val="00EA1332"/>
    <w:rsid w:val="00EA3772"/>
    <w:rsid w:val="00EA3D3F"/>
    <w:rsid w:val="00EA3FA1"/>
    <w:rsid w:val="00EA4FCC"/>
    <w:rsid w:val="00EA66F8"/>
    <w:rsid w:val="00EA689C"/>
    <w:rsid w:val="00EB0142"/>
    <w:rsid w:val="00EB0635"/>
    <w:rsid w:val="00EB09AF"/>
    <w:rsid w:val="00EB0A92"/>
    <w:rsid w:val="00EB0F53"/>
    <w:rsid w:val="00EB13F8"/>
    <w:rsid w:val="00EB22CF"/>
    <w:rsid w:val="00EB264A"/>
    <w:rsid w:val="00EB329D"/>
    <w:rsid w:val="00EB35E1"/>
    <w:rsid w:val="00EB4811"/>
    <w:rsid w:val="00EB500B"/>
    <w:rsid w:val="00EB6B01"/>
    <w:rsid w:val="00EB6D63"/>
    <w:rsid w:val="00EB73DA"/>
    <w:rsid w:val="00EC0010"/>
    <w:rsid w:val="00EC12D2"/>
    <w:rsid w:val="00EC204C"/>
    <w:rsid w:val="00EC2510"/>
    <w:rsid w:val="00EC448A"/>
    <w:rsid w:val="00EC53A9"/>
    <w:rsid w:val="00EC5C84"/>
    <w:rsid w:val="00EC7C44"/>
    <w:rsid w:val="00ED0940"/>
    <w:rsid w:val="00ED118C"/>
    <w:rsid w:val="00ED13CE"/>
    <w:rsid w:val="00ED1772"/>
    <w:rsid w:val="00ED17C1"/>
    <w:rsid w:val="00ED5426"/>
    <w:rsid w:val="00ED57D4"/>
    <w:rsid w:val="00ED5C88"/>
    <w:rsid w:val="00ED6AAA"/>
    <w:rsid w:val="00ED7ED1"/>
    <w:rsid w:val="00EE0074"/>
    <w:rsid w:val="00EE0FC0"/>
    <w:rsid w:val="00EE1F84"/>
    <w:rsid w:val="00EE3164"/>
    <w:rsid w:val="00EE45D2"/>
    <w:rsid w:val="00EE5028"/>
    <w:rsid w:val="00EE76AB"/>
    <w:rsid w:val="00EF1640"/>
    <w:rsid w:val="00EF2053"/>
    <w:rsid w:val="00EF3360"/>
    <w:rsid w:val="00EF4416"/>
    <w:rsid w:val="00EF450E"/>
    <w:rsid w:val="00EF45DB"/>
    <w:rsid w:val="00EF499F"/>
    <w:rsid w:val="00EF6B1A"/>
    <w:rsid w:val="00EF7C2F"/>
    <w:rsid w:val="00F00CDD"/>
    <w:rsid w:val="00F01621"/>
    <w:rsid w:val="00F025E4"/>
    <w:rsid w:val="00F02871"/>
    <w:rsid w:val="00F02D2C"/>
    <w:rsid w:val="00F02E67"/>
    <w:rsid w:val="00F0387E"/>
    <w:rsid w:val="00F040C3"/>
    <w:rsid w:val="00F045A6"/>
    <w:rsid w:val="00F05C49"/>
    <w:rsid w:val="00F07847"/>
    <w:rsid w:val="00F1002F"/>
    <w:rsid w:val="00F11285"/>
    <w:rsid w:val="00F11AAB"/>
    <w:rsid w:val="00F12260"/>
    <w:rsid w:val="00F12380"/>
    <w:rsid w:val="00F12A79"/>
    <w:rsid w:val="00F142C7"/>
    <w:rsid w:val="00F1545D"/>
    <w:rsid w:val="00F15F36"/>
    <w:rsid w:val="00F16078"/>
    <w:rsid w:val="00F162A9"/>
    <w:rsid w:val="00F16F20"/>
    <w:rsid w:val="00F20D0A"/>
    <w:rsid w:val="00F21355"/>
    <w:rsid w:val="00F218D0"/>
    <w:rsid w:val="00F231E0"/>
    <w:rsid w:val="00F23910"/>
    <w:rsid w:val="00F24D89"/>
    <w:rsid w:val="00F2593F"/>
    <w:rsid w:val="00F25D40"/>
    <w:rsid w:val="00F262C0"/>
    <w:rsid w:val="00F26E3A"/>
    <w:rsid w:val="00F27BA5"/>
    <w:rsid w:val="00F30299"/>
    <w:rsid w:val="00F30D7D"/>
    <w:rsid w:val="00F310BA"/>
    <w:rsid w:val="00F32DC4"/>
    <w:rsid w:val="00F33269"/>
    <w:rsid w:val="00F33B66"/>
    <w:rsid w:val="00F33D5E"/>
    <w:rsid w:val="00F35EF4"/>
    <w:rsid w:val="00F3635F"/>
    <w:rsid w:val="00F36A28"/>
    <w:rsid w:val="00F37448"/>
    <w:rsid w:val="00F4032B"/>
    <w:rsid w:val="00F41E45"/>
    <w:rsid w:val="00F43848"/>
    <w:rsid w:val="00F43EED"/>
    <w:rsid w:val="00F43F4D"/>
    <w:rsid w:val="00F448D3"/>
    <w:rsid w:val="00F44B5A"/>
    <w:rsid w:val="00F44C14"/>
    <w:rsid w:val="00F46E33"/>
    <w:rsid w:val="00F52E31"/>
    <w:rsid w:val="00F55160"/>
    <w:rsid w:val="00F55920"/>
    <w:rsid w:val="00F5611A"/>
    <w:rsid w:val="00F562B7"/>
    <w:rsid w:val="00F600B4"/>
    <w:rsid w:val="00F6031B"/>
    <w:rsid w:val="00F606C1"/>
    <w:rsid w:val="00F60A7D"/>
    <w:rsid w:val="00F613D7"/>
    <w:rsid w:val="00F6231F"/>
    <w:rsid w:val="00F62C49"/>
    <w:rsid w:val="00F62E57"/>
    <w:rsid w:val="00F639DC"/>
    <w:rsid w:val="00F6440F"/>
    <w:rsid w:val="00F6456A"/>
    <w:rsid w:val="00F64D05"/>
    <w:rsid w:val="00F66531"/>
    <w:rsid w:val="00F67A13"/>
    <w:rsid w:val="00F71497"/>
    <w:rsid w:val="00F72D43"/>
    <w:rsid w:val="00F73AD9"/>
    <w:rsid w:val="00F74852"/>
    <w:rsid w:val="00F74F2E"/>
    <w:rsid w:val="00F7569D"/>
    <w:rsid w:val="00F76D00"/>
    <w:rsid w:val="00F76D4C"/>
    <w:rsid w:val="00F7739A"/>
    <w:rsid w:val="00F7749C"/>
    <w:rsid w:val="00F776EB"/>
    <w:rsid w:val="00F77C13"/>
    <w:rsid w:val="00F81036"/>
    <w:rsid w:val="00F845C7"/>
    <w:rsid w:val="00F84898"/>
    <w:rsid w:val="00F84E37"/>
    <w:rsid w:val="00F85AFC"/>
    <w:rsid w:val="00F86964"/>
    <w:rsid w:val="00F86A85"/>
    <w:rsid w:val="00F86F88"/>
    <w:rsid w:val="00F900E6"/>
    <w:rsid w:val="00F91829"/>
    <w:rsid w:val="00F924CE"/>
    <w:rsid w:val="00F92F2E"/>
    <w:rsid w:val="00F92F5D"/>
    <w:rsid w:val="00F94084"/>
    <w:rsid w:val="00F96D01"/>
    <w:rsid w:val="00F9731D"/>
    <w:rsid w:val="00F97B86"/>
    <w:rsid w:val="00FA0306"/>
    <w:rsid w:val="00FA08C0"/>
    <w:rsid w:val="00FA1DB8"/>
    <w:rsid w:val="00FA202B"/>
    <w:rsid w:val="00FA241C"/>
    <w:rsid w:val="00FA337C"/>
    <w:rsid w:val="00FA429A"/>
    <w:rsid w:val="00FA58B4"/>
    <w:rsid w:val="00FA6711"/>
    <w:rsid w:val="00FA7C82"/>
    <w:rsid w:val="00FA7ED8"/>
    <w:rsid w:val="00FB0419"/>
    <w:rsid w:val="00FB053F"/>
    <w:rsid w:val="00FB09AE"/>
    <w:rsid w:val="00FB0F7F"/>
    <w:rsid w:val="00FB138B"/>
    <w:rsid w:val="00FB1CD2"/>
    <w:rsid w:val="00FB373A"/>
    <w:rsid w:val="00FB4B07"/>
    <w:rsid w:val="00FB5BBD"/>
    <w:rsid w:val="00FB79E1"/>
    <w:rsid w:val="00FB7CBB"/>
    <w:rsid w:val="00FC0D2D"/>
    <w:rsid w:val="00FC2131"/>
    <w:rsid w:val="00FC31E8"/>
    <w:rsid w:val="00FC3C6A"/>
    <w:rsid w:val="00FC3EF9"/>
    <w:rsid w:val="00FC4EA7"/>
    <w:rsid w:val="00FC507A"/>
    <w:rsid w:val="00FC68F5"/>
    <w:rsid w:val="00FC70EF"/>
    <w:rsid w:val="00FC7CC6"/>
    <w:rsid w:val="00FD0C21"/>
    <w:rsid w:val="00FD22CE"/>
    <w:rsid w:val="00FD2B84"/>
    <w:rsid w:val="00FD3170"/>
    <w:rsid w:val="00FD4C32"/>
    <w:rsid w:val="00FD5331"/>
    <w:rsid w:val="00FD55CD"/>
    <w:rsid w:val="00FD6B31"/>
    <w:rsid w:val="00FD6BF5"/>
    <w:rsid w:val="00FD7687"/>
    <w:rsid w:val="00FE1691"/>
    <w:rsid w:val="00FE31F6"/>
    <w:rsid w:val="00FE3E0B"/>
    <w:rsid w:val="00FE42FD"/>
    <w:rsid w:val="00FE5D91"/>
    <w:rsid w:val="00FE5E3E"/>
    <w:rsid w:val="00FE7F91"/>
    <w:rsid w:val="00FF07B9"/>
    <w:rsid w:val="00FF0E03"/>
    <w:rsid w:val="00FF11EF"/>
    <w:rsid w:val="00FF19AC"/>
    <w:rsid w:val="00FF1C44"/>
    <w:rsid w:val="00FF33CF"/>
    <w:rsid w:val="00FF445C"/>
    <w:rsid w:val="00FF6100"/>
    <w:rsid w:val="00FF61FA"/>
    <w:rsid w:val="00FF78E2"/>
    <w:rsid w:val="00FF7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6DD"/>
    <w:rPr>
      <w:rFonts w:ascii="Times New Roman" w:eastAsia="Times New Roman" w:hAnsi="Times New Roman"/>
      <w:sz w:val="24"/>
      <w:szCs w:val="20"/>
      <w:lang w:val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46DD"/>
    <w:pPr>
      <w:keepNext/>
      <w:ind w:left="5103"/>
      <w:jc w:val="both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C746DD"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Title">
    <w:name w:val="Title"/>
    <w:basedOn w:val="Normal"/>
    <w:link w:val="TitleChar"/>
    <w:uiPriority w:val="99"/>
    <w:qFormat/>
    <w:rsid w:val="00C746D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C746DD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468</TotalTime>
  <Pages>3</Pages>
  <Words>432</Words>
  <Characters>2466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Компик</dc:creator>
  <cp:keywords/>
  <dc:description/>
  <cp:lastModifiedBy>Елена Романюк</cp:lastModifiedBy>
  <cp:revision>16</cp:revision>
  <cp:lastPrinted>2015-11-26T06:59:00Z</cp:lastPrinted>
  <dcterms:created xsi:type="dcterms:W3CDTF">2015-11-24T08:35:00Z</dcterms:created>
  <dcterms:modified xsi:type="dcterms:W3CDTF">2016-03-03T07:54:00Z</dcterms:modified>
</cp:coreProperties>
</file>