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F2" w:rsidRDefault="00E566F2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E566F2" w:rsidRDefault="00E566F2">
      <w:pPr>
        <w:pStyle w:val="Title"/>
      </w:pPr>
    </w:p>
    <w:p w:rsidR="00E566F2" w:rsidRDefault="00E566F2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E566F2" w:rsidRPr="000C266D" w:rsidRDefault="00E566F2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E566F2" w:rsidRPr="000C266D" w:rsidRDefault="00E566F2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E566F2" w:rsidRPr="00C46FA7" w:rsidRDefault="00E566F2">
      <w:pPr>
        <w:rPr>
          <w:sz w:val="28"/>
          <w:lang w:val="en-US"/>
        </w:rPr>
      </w:pPr>
      <w:r>
        <w:rPr>
          <w:sz w:val="28"/>
          <w:lang w:val="uk-UA"/>
        </w:rPr>
        <w:t xml:space="preserve">« </w:t>
      </w:r>
      <w:r>
        <w:rPr>
          <w:sz w:val="28"/>
          <w:lang w:val="en-US"/>
        </w:rPr>
        <w:t>26</w:t>
      </w:r>
      <w:r>
        <w:rPr>
          <w:sz w:val="28"/>
          <w:lang w:val="uk-UA"/>
        </w:rPr>
        <w:t xml:space="preserve"> »</w:t>
      </w:r>
      <w:r>
        <w:rPr>
          <w:sz w:val="28"/>
          <w:lang w:val="en-US"/>
        </w:rPr>
        <w:t xml:space="preserve"> 04</w:t>
      </w:r>
      <w:r>
        <w:rPr>
          <w:sz w:val="28"/>
          <w:lang w:val="uk-UA"/>
        </w:rPr>
        <w:t>.</w:t>
      </w:r>
      <w:r w:rsidRPr="00762B11">
        <w:rPr>
          <w:sz w:val="28"/>
          <w:lang w:val="uk-UA"/>
        </w:rPr>
        <w:t>201</w:t>
      </w:r>
      <w:r>
        <w:rPr>
          <w:sz w:val="28"/>
          <w:lang w:val="uk-UA"/>
        </w:rPr>
        <w:t>6</w:t>
      </w:r>
      <w:r w:rsidRPr="00762B11">
        <w:rPr>
          <w:sz w:val="28"/>
          <w:lang w:val="uk-UA"/>
        </w:rPr>
        <w:t xml:space="preserve"> </w:t>
      </w:r>
      <w:r>
        <w:rPr>
          <w:sz w:val="28"/>
          <w:lang w:val="uk-UA"/>
        </w:rPr>
        <w:t>р</w:t>
      </w:r>
      <w:r w:rsidRPr="00762B11">
        <w:rPr>
          <w:sz w:val="28"/>
          <w:lang w:val="uk-UA"/>
        </w:rPr>
        <w:t xml:space="preserve">.                                      </w:t>
      </w:r>
      <w:r>
        <w:rPr>
          <w:sz w:val="28"/>
          <w:lang w:val="uk-UA"/>
        </w:rPr>
        <w:t xml:space="preserve">                           № </w:t>
      </w:r>
      <w:r>
        <w:rPr>
          <w:sz w:val="28"/>
          <w:lang w:val="en-US"/>
        </w:rPr>
        <w:t>165</w:t>
      </w:r>
    </w:p>
    <w:p w:rsidR="00E566F2" w:rsidRPr="000C266D" w:rsidRDefault="00E566F2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E566F2" w:rsidRDefault="00E566F2" w:rsidP="00680B2D">
      <w:pPr>
        <w:pStyle w:val="Heading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E566F2" w:rsidRDefault="00E566F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E566F2" w:rsidRDefault="00E566F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E566F2" w:rsidRDefault="00E566F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Лисичанськ, Новодружеськ,</w:t>
      </w:r>
    </w:p>
    <w:p w:rsidR="00E566F2" w:rsidRPr="000C266D" w:rsidRDefault="00E566F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Привілля.</w:t>
      </w:r>
    </w:p>
    <w:p w:rsidR="00E566F2" w:rsidRDefault="00E566F2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статтями 13 та 14 Конституції України, статтею 60 Закону України «Про місцеве самоврядування в Україні», статтями 125, 156, 157 Земельного кодексу України, Постановою КМУ від 19.04.1993р  № 284 «Про порядок визначення та відшкодування збитків власникам зе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лі та землекористувачам», виконавчий комітет Лисичанської міської ради </w:t>
      </w:r>
    </w:p>
    <w:p w:rsidR="00E566F2" w:rsidRDefault="00E566F2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E566F2" w:rsidRDefault="00E566F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Лисичанськ, Новодр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жеськ, Привілля №№ 01/16, 02/16, 03/16, 04/16, 05/16, 06/16, 07/16, 08/16, 09/16, 10/16, 11/16, 12/16, 03/16, 14/16, 15/16, 16/16, 17/16, 18/16, 19/16 та 20/16 від 20.04.2016р (додаються).</w:t>
      </w:r>
    </w:p>
    <w:p w:rsidR="00E566F2" w:rsidRDefault="00E566F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E566F2" w:rsidRPr="00895E3D" w:rsidRDefault="00E566F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 Шальнєва А. Л.</w:t>
      </w:r>
    </w:p>
    <w:p w:rsidR="00E566F2" w:rsidRDefault="00E566F2" w:rsidP="00862F11">
      <w:pPr>
        <w:rPr>
          <w:b/>
          <w:sz w:val="28"/>
          <w:szCs w:val="28"/>
          <w:lang w:val="uk-UA"/>
        </w:rPr>
      </w:pPr>
    </w:p>
    <w:p w:rsidR="00E566F2" w:rsidRPr="009A30B3" w:rsidRDefault="00E566F2" w:rsidP="00487888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І. Шилін</w:t>
      </w:r>
    </w:p>
    <w:sectPr w:rsidR="00E566F2" w:rsidRPr="009A30B3" w:rsidSect="00680B2D">
      <w:headerReference w:type="even" r:id="rId8"/>
      <w:headerReference w:type="default" r:id="rId9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6F2" w:rsidRDefault="00E566F2">
      <w:r>
        <w:separator/>
      </w:r>
    </w:p>
  </w:endnote>
  <w:endnote w:type="continuationSeparator" w:id="1">
    <w:p w:rsidR="00E566F2" w:rsidRDefault="00E5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6F2" w:rsidRDefault="00E566F2">
      <w:r>
        <w:separator/>
      </w:r>
    </w:p>
  </w:footnote>
  <w:footnote w:type="continuationSeparator" w:id="1">
    <w:p w:rsidR="00E566F2" w:rsidRDefault="00E56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F2" w:rsidRDefault="00E566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66F2" w:rsidRDefault="00E566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F2" w:rsidRDefault="00E566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E566F2" w:rsidRDefault="00E566F2">
    <w:pPr>
      <w:pStyle w:val="Header"/>
      <w:framePr w:wrap="around" w:vAnchor="text" w:hAnchor="margin" w:xAlign="center" w:y="1"/>
      <w:rPr>
        <w:rStyle w:val="PageNumber"/>
      </w:rPr>
    </w:pPr>
  </w:p>
  <w:p w:rsidR="00E566F2" w:rsidRDefault="00E566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709A5"/>
    <w:rsid w:val="00096B67"/>
    <w:rsid w:val="000C266D"/>
    <w:rsid w:val="000E27E1"/>
    <w:rsid w:val="000F397F"/>
    <w:rsid w:val="00131EE0"/>
    <w:rsid w:val="00163D28"/>
    <w:rsid w:val="001D3294"/>
    <w:rsid w:val="00265653"/>
    <w:rsid w:val="003E60C7"/>
    <w:rsid w:val="00414823"/>
    <w:rsid w:val="0043451B"/>
    <w:rsid w:val="00456BCC"/>
    <w:rsid w:val="00472786"/>
    <w:rsid w:val="00487888"/>
    <w:rsid w:val="00491F3E"/>
    <w:rsid w:val="004A0B45"/>
    <w:rsid w:val="00511928"/>
    <w:rsid w:val="00545EC1"/>
    <w:rsid w:val="005956B5"/>
    <w:rsid w:val="00595E07"/>
    <w:rsid w:val="005D55EA"/>
    <w:rsid w:val="005D6142"/>
    <w:rsid w:val="00614149"/>
    <w:rsid w:val="0061781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7807"/>
    <w:rsid w:val="006E560E"/>
    <w:rsid w:val="006F5D15"/>
    <w:rsid w:val="006F6BA3"/>
    <w:rsid w:val="00710B1E"/>
    <w:rsid w:val="00762B11"/>
    <w:rsid w:val="0076724C"/>
    <w:rsid w:val="007939D2"/>
    <w:rsid w:val="007A5BB4"/>
    <w:rsid w:val="007B0FC3"/>
    <w:rsid w:val="007C6807"/>
    <w:rsid w:val="007E5CBB"/>
    <w:rsid w:val="007F41E6"/>
    <w:rsid w:val="00837C3D"/>
    <w:rsid w:val="00862F11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733A4"/>
    <w:rsid w:val="00A74AEC"/>
    <w:rsid w:val="00A811EA"/>
    <w:rsid w:val="00AF3FF4"/>
    <w:rsid w:val="00B366D4"/>
    <w:rsid w:val="00BC1BCB"/>
    <w:rsid w:val="00BE6468"/>
    <w:rsid w:val="00BF55D2"/>
    <w:rsid w:val="00C3397D"/>
    <w:rsid w:val="00C46FA7"/>
    <w:rsid w:val="00C6076A"/>
    <w:rsid w:val="00C63163"/>
    <w:rsid w:val="00C65FE2"/>
    <w:rsid w:val="00C90852"/>
    <w:rsid w:val="00CA5115"/>
    <w:rsid w:val="00CB6215"/>
    <w:rsid w:val="00D05473"/>
    <w:rsid w:val="00D26458"/>
    <w:rsid w:val="00E11BCE"/>
    <w:rsid w:val="00E15E78"/>
    <w:rsid w:val="00E566F2"/>
    <w:rsid w:val="00E9542D"/>
    <w:rsid w:val="00EC1F4D"/>
    <w:rsid w:val="00ED3E5C"/>
    <w:rsid w:val="00F2423B"/>
    <w:rsid w:val="00F60921"/>
    <w:rsid w:val="00FA068C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0B45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0B4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B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0B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B4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0B4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0B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B4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209</Words>
  <Characters>1194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8</cp:revision>
  <cp:lastPrinted>2016-04-25T14:11:00Z</cp:lastPrinted>
  <dcterms:created xsi:type="dcterms:W3CDTF">2015-07-02T12:55:00Z</dcterms:created>
  <dcterms:modified xsi:type="dcterms:W3CDTF">2016-04-28T13:43:00Z</dcterms:modified>
</cp:coreProperties>
</file>