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63" w:rsidRDefault="00CA1163">
      <w:pPr>
        <w:pStyle w:val="Header"/>
        <w:tabs>
          <w:tab w:val="clear" w:pos="4677"/>
          <w:tab w:val="clear" w:pos="9355"/>
        </w:tabs>
        <w:rPr>
          <w:noProof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0;margin-top:-27pt;width:41.2pt;height:53.6pt;z-index:251658240;visibility:visible;mso-position-horizontal:center">
            <v:imagedata r:id="rId5" o:title=""/>
            <w10:wrap type="square"/>
          </v:shape>
        </w:pict>
      </w:r>
    </w:p>
    <w:p w:rsidR="00CA1163" w:rsidRDefault="00CA1163">
      <w:pPr>
        <w:jc w:val="center"/>
        <w:rPr>
          <w:lang w:val="uk-UA"/>
        </w:rPr>
      </w:pPr>
    </w:p>
    <w:p w:rsidR="00CA1163" w:rsidRDefault="00CA1163">
      <w:pPr>
        <w:jc w:val="center"/>
        <w:rPr>
          <w:sz w:val="10"/>
          <w:szCs w:val="10"/>
          <w:lang w:val="uk-UA"/>
        </w:rPr>
      </w:pPr>
    </w:p>
    <w:p w:rsidR="00CA1163" w:rsidRDefault="00CA1163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ЛИСИЧАНСЬКА МІСЬКА РАДА</w:t>
      </w:r>
    </w:p>
    <w:p w:rsidR="00CA1163" w:rsidRDefault="00CA1163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ВИКОНАВЧИЙ КОМІТЕТ</w:t>
      </w:r>
    </w:p>
    <w:p w:rsidR="00CA1163" w:rsidRDefault="00CA1163">
      <w:pPr>
        <w:jc w:val="center"/>
        <w:rPr>
          <w:b/>
          <w:sz w:val="27"/>
          <w:szCs w:val="27"/>
          <w:lang w:val="uk-UA"/>
        </w:rPr>
      </w:pPr>
    </w:p>
    <w:p w:rsidR="00CA1163" w:rsidRDefault="00CA1163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Р І Ш Е Н Н Я</w:t>
      </w:r>
    </w:p>
    <w:p w:rsidR="00CA1163" w:rsidRDefault="00CA1163">
      <w:pPr>
        <w:rPr>
          <w:sz w:val="27"/>
          <w:szCs w:val="27"/>
          <w:lang w:val="uk-UA"/>
        </w:rPr>
      </w:pPr>
    </w:p>
    <w:p w:rsidR="00CA1163" w:rsidRPr="00335E9A" w:rsidRDefault="00CA1163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  <w:lang w:val="uk-UA"/>
        </w:rPr>
        <w:t>» травня 2016р.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 xml:space="preserve"> 185</w:t>
      </w:r>
    </w:p>
    <w:p w:rsidR="00CA1163" w:rsidRDefault="00CA1163">
      <w:pPr>
        <w:rPr>
          <w:sz w:val="27"/>
          <w:szCs w:val="27"/>
          <w:lang w:val="uk-UA"/>
        </w:rPr>
      </w:pPr>
    </w:p>
    <w:p w:rsidR="00CA1163" w:rsidRDefault="00CA1163" w:rsidP="007B53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включення квартири</w:t>
      </w:r>
    </w:p>
    <w:p w:rsidR="00CA1163" w:rsidRDefault="00CA1163" w:rsidP="007B53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числа службових</w:t>
      </w:r>
    </w:p>
    <w:p w:rsidR="00CA1163" w:rsidRDefault="00CA1163">
      <w:pPr>
        <w:jc w:val="both"/>
        <w:rPr>
          <w:b/>
          <w:bCs/>
          <w:sz w:val="28"/>
          <w:szCs w:val="28"/>
          <w:lang w:val="uk-UA"/>
        </w:rPr>
      </w:pPr>
    </w:p>
    <w:p w:rsidR="00CA1163" w:rsidRDefault="00CA1163">
      <w:pPr>
        <w:ind w:firstLine="708"/>
        <w:jc w:val="both"/>
        <w:rPr>
          <w:sz w:val="28"/>
          <w:szCs w:val="28"/>
          <w:lang w:val="uk-UA"/>
        </w:rPr>
      </w:pPr>
    </w:p>
    <w:p w:rsidR="00CA1163" w:rsidRDefault="00CA11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п.1протоколу від 12.05.2016 року № 7 засідання громадської комісії з житлових питань,</w:t>
      </w:r>
      <w:r>
        <w:rPr>
          <w:sz w:val="27"/>
          <w:szCs w:val="27"/>
          <w:lang w:val="uk-UA"/>
        </w:rPr>
        <w:t>в</w:t>
      </w:r>
      <w:r w:rsidRPr="00A614E9">
        <w:rPr>
          <w:sz w:val="28"/>
          <w:szCs w:val="28"/>
          <w:lang w:val="uk-UA"/>
        </w:rPr>
        <w:t>раховуючи клопотання керівництва Головного управління Національної поліції в Луганській області</w:t>
      </w:r>
      <w:r>
        <w:rPr>
          <w:sz w:val="28"/>
          <w:szCs w:val="28"/>
          <w:lang w:val="uk-UA"/>
        </w:rPr>
        <w:t>, керуючись</w:t>
      </w:r>
      <w:r w:rsidRPr="00A614E9">
        <w:rPr>
          <w:sz w:val="28"/>
          <w:szCs w:val="28"/>
          <w:lang w:val="uk-UA"/>
        </w:rPr>
        <w:t>ст.118 Житл</w:t>
      </w:r>
      <w:r w:rsidRPr="00A614E9">
        <w:rPr>
          <w:sz w:val="28"/>
          <w:szCs w:val="28"/>
          <w:lang w:val="uk-UA"/>
        </w:rPr>
        <w:t>о</w:t>
      </w:r>
      <w:r w:rsidRPr="00A614E9">
        <w:rPr>
          <w:sz w:val="28"/>
          <w:szCs w:val="28"/>
          <w:lang w:val="uk-UA"/>
        </w:rPr>
        <w:t>вого кодексу України</w:t>
      </w:r>
      <w:r>
        <w:rPr>
          <w:sz w:val="28"/>
          <w:szCs w:val="28"/>
          <w:lang w:val="uk-UA"/>
        </w:rPr>
        <w:t xml:space="preserve"> та ст. 30 Закону України «Про місцеве самоврядування в Україні», виконком Лисичанської міської ради</w:t>
      </w:r>
    </w:p>
    <w:p w:rsidR="00CA1163" w:rsidRDefault="00CA1163">
      <w:pPr>
        <w:rPr>
          <w:sz w:val="28"/>
          <w:szCs w:val="28"/>
          <w:lang w:val="uk-UA"/>
        </w:rPr>
      </w:pPr>
    </w:p>
    <w:p w:rsidR="00CA1163" w:rsidRDefault="00CA1163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 И Р І Ш И В:</w:t>
      </w:r>
    </w:p>
    <w:p w:rsidR="00CA1163" w:rsidRDefault="00CA1163">
      <w:pPr>
        <w:rPr>
          <w:b/>
          <w:sz w:val="27"/>
          <w:szCs w:val="27"/>
          <w:lang w:val="uk-UA"/>
        </w:rPr>
      </w:pPr>
    </w:p>
    <w:p w:rsidR="00CA1163" w:rsidRDefault="00CA1163" w:rsidP="00A614E9">
      <w:pPr>
        <w:jc w:val="both"/>
        <w:rPr>
          <w:b/>
          <w:sz w:val="27"/>
          <w:szCs w:val="27"/>
          <w:lang w:val="uk-UA"/>
        </w:rPr>
      </w:pPr>
    </w:p>
    <w:p w:rsidR="00CA1163" w:rsidRDefault="00CA1163" w:rsidP="00A614E9">
      <w:pPr>
        <w:jc w:val="both"/>
        <w:rPr>
          <w:sz w:val="28"/>
          <w:szCs w:val="28"/>
          <w:lang w:val="uk-UA"/>
        </w:rPr>
      </w:pPr>
      <w:r w:rsidRPr="00A614E9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З</w:t>
      </w:r>
      <w:bookmarkStart w:id="0" w:name="_GoBack"/>
      <w:bookmarkEnd w:id="0"/>
      <w:r w:rsidRPr="00A614E9">
        <w:rPr>
          <w:sz w:val="28"/>
          <w:szCs w:val="28"/>
          <w:lang w:val="uk-UA"/>
        </w:rPr>
        <w:t>акріпити квартиру, як службову за Лисичанським ВП ГУНП в Луганс</w:t>
      </w:r>
      <w:r w:rsidRPr="00A614E9">
        <w:rPr>
          <w:sz w:val="28"/>
          <w:szCs w:val="28"/>
          <w:lang w:val="uk-UA"/>
        </w:rPr>
        <w:t>ь</w:t>
      </w:r>
      <w:r w:rsidRPr="00A614E9">
        <w:rPr>
          <w:sz w:val="28"/>
          <w:szCs w:val="28"/>
          <w:lang w:val="uk-UA"/>
        </w:rPr>
        <w:t>кій області</w:t>
      </w:r>
      <w:r>
        <w:rPr>
          <w:sz w:val="28"/>
          <w:szCs w:val="28"/>
          <w:lang w:val="uk-UA"/>
        </w:rPr>
        <w:t>, за адресою:</w:t>
      </w:r>
    </w:p>
    <w:p w:rsidR="00CA1163" w:rsidRDefault="00CA1163" w:rsidP="00DC316D">
      <w:pPr>
        <w:ind w:firstLine="708"/>
        <w:jc w:val="both"/>
        <w:rPr>
          <w:sz w:val="28"/>
          <w:szCs w:val="28"/>
          <w:lang w:val="uk-UA"/>
        </w:rPr>
      </w:pPr>
    </w:p>
    <w:p w:rsidR="00CA1163" w:rsidRPr="00A614E9" w:rsidRDefault="00CA1163" w:rsidP="00DC31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м.Лисичанськвул.Одеська б.22 кв.55 житловою площею </w:t>
      </w:r>
      <w:smartTag w:uri="urn:schemas-microsoft-com:office:smarttags" w:element="metricconverter">
        <w:smartTagPr>
          <w:attr w:name="ProductID" w:val="59,37 м2"/>
        </w:smartTagPr>
        <w:r>
          <w:rPr>
            <w:sz w:val="28"/>
            <w:szCs w:val="28"/>
            <w:lang w:val="uk-UA"/>
          </w:rPr>
          <w:t>59,37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</w:p>
    <w:p w:rsidR="00CA1163" w:rsidRPr="006B71BD" w:rsidRDefault="00CA1163" w:rsidP="006B71BD">
      <w:pPr>
        <w:rPr>
          <w:b/>
          <w:sz w:val="22"/>
          <w:szCs w:val="22"/>
          <w:lang w:val="uk-UA"/>
        </w:rPr>
      </w:pPr>
    </w:p>
    <w:p w:rsidR="00CA1163" w:rsidRDefault="00CA1163" w:rsidP="00614CC0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163" w:rsidRDefault="00CA1163" w:rsidP="00C558DC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163" w:rsidRDefault="00CA1163">
      <w:pPr>
        <w:pStyle w:val="PlainText"/>
        <w:tabs>
          <w:tab w:val="left" w:pos="32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163" w:rsidRDefault="00CA1163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С. І. Шилін </w:t>
      </w:r>
    </w:p>
    <w:sectPr w:rsidR="00CA1163" w:rsidSect="008B1647">
      <w:pgSz w:w="12240" w:h="15840"/>
      <w:pgMar w:top="1134" w:right="851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A08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E5164"/>
    <w:multiLevelType w:val="multilevel"/>
    <w:tmpl w:val="4B36DD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4DC1629"/>
    <w:multiLevelType w:val="hybridMultilevel"/>
    <w:tmpl w:val="B1C08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770A8"/>
    <w:multiLevelType w:val="hybridMultilevel"/>
    <w:tmpl w:val="1144A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72530"/>
    <w:multiLevelType w:val="hybridMultilevel"/>
    <w:tmpl w:val="419C7398"/>
    <w:lvl w:ilvl="0" w:tplc="042EB4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2E6DD9"/>
    <w:multiLevelType w:val="hybridMultilevel"/>
    <w:tmpl w:val="D5DE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2B"/>
    <w:rsid w:val="00070B15"/>
    <w:rsid w:val="000C661B"/>
    <w:rsid w:val="00144817"/>
    <w:rsid w:val="002274E4"/>
    <w:rsid w:val="00233150"/>
    <w:rsid w:val="00275658"/>
    <w:rsid w:val="002A00B7"/>
    <w:rsid w:val="003005C5"/>
    <w:rsid w:val="00315DFB"/>
    <w:rsid w:val="00335E9A"/>
    <w:rsid w:val="00351FC6"/>
    <w:rsid w:val="003938D1"/>
    <w:rsid w:val="003A45E3"/>
    <w:rsid w:val="003B1852"/>
    <w:rsid w:val="003D645D"/>
    <w:rsid w:val="004059B3"/>
    <w:rsid w:val="0041012E"/>
    <w:rsid w:val="0041350C"/>
    <w:rsid w:val="00416C4F"/>
    <w:rsid w:val="00461835"/>
    <w:rsid w:val="004E6483"/>
    <w:rsid w:val="00512C21"/>
    <w:rsid w:val="00513225"/>
    <w:rsid w:val="0056279A"/>
    <w:rsid w:val="00581D94"/>
    <w:rsid w:val="005A6B56"/>
    <w:rsid w:val="005C4714"/>
    <w:rsid w:val="005F5D5B"/>
    <w:rsid w:val="005F643D"/>
    <w:rsid w:val="00614CC0"/>
    <w:rsid w:val="0062225B"/>
    <w:rsid w:val="006515C7"/>
    <w:rsid w:val="006B24DE"/>
    <w:rsid w:val="006B71BD"/>
    <w:rsid w:val="00730A92"/>
    <w:rsid w:val="007860B8"/>
    <w:rsid w:val="00793479"/>
    <w:rsid w:val="007B0230"/>
    <w:rsid w:val="007B53EE"/>
    <w:rsid w:val="007D510B"/>
    <w:rsid w:val="00802824"/>
    <w:rsid w:val="008075DD"/>
    <w:rsid w:val="00880D3E"/>
    <w:rsid w:val="008B1647"/>
    <w:rsid w:val="008B4E5F"/>
    <w:rsid w:val="008B6412"/>
    <w:rsid w:val="008D572B"/>
    <w:rsid w:val="00953FFF"/>
    <w:rsid w:val="0096622C"/>
    <w:rsid w:val="00976D00"/>
    <w:rsid w:val="00977A68"/>
    <w:rsid w:val="009F47F7"/>
    <w:rsid w:val="00A12B2B"/>
    <w:rsid w:val="00A14D6D"/>
    <w:rsid w:val="00A614E9"/>
    <w:rsid w:val="00AE4217"/>
    <w:rsid w:val="00B06FFE"/>
    <w:rsid w:val="00B507ED"/>
    <w:rsid w:val="00BB75E9"/>
    <w:rsid w:val="00BB7A64"/>
    <w:rsid w:val="00C1740B"/>
    <w:rsid w:val="00C2243F"/>
    <w:rsid w:val="00C46305"/>
    <w:rsid w:val="00C558DC"/>
    <w:rsid w:val="00C759BB"/>
    <w:rsid w:val="00CA1163"/>
    <w:rsid w:val="00CA6132"/>
    <w:rsid w:val="00D04EF4"/>
    <w:rsid w:val="00D4145D"/>
    <w:rsid w:val="00D631B8"/>
    <w:rsid w:val="00D710D3"/>
    <w:rsid w:val="00D91E73"/>
    <w:rsid w:val="00DA15D5"/>
    <w:rsid w:val="00DC2DDC"/>
    <w:rsid w:val="00DC316D"/>
    <w:rsid w:val="00DC7CD4"/>
    <w:rsid w:val="00DC7EE6"/>
    <w:rsid w:val="00DF724F"/>
    <w:rsid w:val="00E14B5F"/>
    <w:rsid w:val="00E17F34"/>
    <w:rsid w:val="00E27195"/>
    <w:rsid w:val="00E431C2"/>
    <w:rsid w:val="00E47C4F"/>
    <w:rsid w:val="00E72C4C"/>
    <w:rsid w:val="00E7386D"/>
    <w:rsid w:val="00E86BAB"/>
    <w:rsid w:val="00F20732"/>
    <w:rsid w:val="00F27345"/>
    <w:rsid w:val="00FC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4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647"/>
    <w:pPr>
      <w:keepNext/>
      <w:ind w:firstLine="748"/>
      <w:jc w:val="center"/>
      <w:outlineLvl w:val="0"/>
    </w:pPr>
    <w:rPr>
      <w:b/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647"/>
    <w:pPr>
      <w:keepNext/>
      <w:jc w:val="center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647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1647"/>
    <w:pPr>
      <w:keepNext/>
      <w:jc w:val="center"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16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1647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8B16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ListBullet">
    <w:name w:val="List Bullet"/>
    <w:basedOn w:val="Normal"/>
    <w:autoRedefine/>
    <w:uiPriority w:val="99"/>
    <w:rsid w:val="008B1647"/>
    <w:pPr>
      <w:jc w:val="both"/>
    </w:pPr>
  </w:style>
  <w:style w:type="paragraph" w:styleId="BodyText3">
    <w:name w:val="Body Text 3"/>
    <w:basedOn w:val="Normal"/>
    <w:link w:val="BodyText3Char"/>
    <w:uiPriority w:val="99"/>
    <w:rsid w:val="008B1647"/>
    <w:pPr>
      <w:jc w:val="both"/>
    </w:pPr>
    <w:rPr>
      <w:b/>
      <w:bCs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B164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8B1647"/>
    <w:pPr>
      <w:ind w:left="-187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B1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58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103</Words>
  <Characters>589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2016-05-13T07:38:00Z</cp:lastPrinted>
  <dcterms:created xsi:type="dcterms:W3CDTF">2016-05-12T11:33:00Z</dcterms:created>
  <dcterms:modified xsi:type="dcterms:W3CDTF">2016-05-18T06:46:00Z</dcterms:modified>
</cp:coreProperties>
</file>