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AC" w:rsidRPr="007C0F95" w:rsidRDefault="000864AC" w:rsidP="007C0F9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C0F95">
        <w:rPr>
          <w:rFonts w:ascii="Times New Roman" w:hAnsi="Times New Roman"/>
          <w:b/>
          <w:sz w:val="24"/>
          <w:szCs w:val="24"/>
          <w:u w:val="single"/>
        </w:rPr>
        <w:t xml:space="preserve">ПРОТОКОЛ № </w:t>
      </w:r>
      <w:r w:rsidRPr="007C0F95">
        <w:rPr>
          <w:rFonts w:ascii="Times New Roman" w:hAnsi="Times New Roman"/>
          <w:b/>
          <w:sz w:val="24"/>
          <w:szCs w:val="24"/>
          <w:u w:val="single"/>
          <w:lang w:val="uk-UA"/>
        </w:rPr>
        <w:t>13</w:t>
      </w:r>
    </w:p>
    <w:p w:rsidR="000864AC" w:rsidRPr="007C0F95" w:rsidRDefault="000864AC" w:rsidP="007C0F9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C0F95">
        <w:rPr>
          <w:rFonts w:ascii="Times New Roman" w:hAnsi="Times New Roman"/>
          <w:b/>
          <w:sz w:val="24"/>
          <w:szCs w:val="24"/>
          <w:u w:val="single"/>
          <w:lang w:val="uk-UA"/>
        </w:rPr>
        <w:t>засідання постійної комісії Лисичанської міської ради Луганської області</w:t>
      </w:r>
    </w:p>
    <w:p w:rsidR="000864AC" w:rsidRPr="007C0F95" w:rsidRDefault="000864AC" w:rsidP="007C0F95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7C0F95">
        <w:rPr>
          <w:rFonts w:ascii="Times New Roman" w:hAnsi="Times New Roman"/>
          <w:b/>
          <w:sz w:val="24"/>
          <w:szCs w:val="24"/>
          <w:u w:val="single"/>
        </w:rPr>
        <w:t>з питань регламенту, депутатської діяльності, гласності та законності</w:t>
      </w:r>
      <w:r w:rsidRPr="007C0F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</w:rPr>
      </w:pPr>
      <w:r w:rsidRPr="007C0F95">
        <w:rPr>
          <w:rFonts w:ascii="Times New Roman" w:hAnsi="Times New Roman"/>
          <w:b/>
          <w:sz w:val="24"/>
          <w:szCs w:val="24"/>
        </w:rPr>
        <w:t>Дата проведення засідання:</w:t>
      </w:r>
      <w:r w:rsidRPr="007C0F95">
        <w:rPr>
          <w:rFonts w:ascii="Times New Roman" w:hAnsi="Times New Roman"/>
          <w:sz w:val="24"/>
          <w:szCs w:val="24"/>
        </w:rPr>
        <w:t xml:space="preserve">  </w:t>
      </w:r>
      <w:r w:rsidRPr="007C0F95">
        <w:rPr>
          <w:rFonts w:ascii="Times New Roman" w:hAnsi="Times New Roman"/>
          <w:sz w:val="24"/>
          <w:szCs w:val="24"/>
          <w:lang w:val="uk-UA"/>
        </w:rPr>
        <w:t>21</w:t>
      </w:r>
      <w:r w:rsidRPr="007C0F95">
        <w:rPr>
          <w:rFonts w:ascii="Times New Roman" w:hAnsi="Times New Roman"/>
          <w:sz w:val="24"/>
          <w:szCs w:val="24"/>
        </w:rPr>
        <w:t xml:space="preserve"> </w:t>
      </w:r>
      <w:r w:rsidRPr="007C0F95">
        <w:rPr>
          <w:rFonts w:ascii="Times New Roman" w:hAnsi="Times New Roman"/>
          <w:sz w:val="24"/>
          <w:szCs w:val="24"/>
          <w:lang w:val="uk-UA"/>
        </w:rPr>
        <w:t xml:space="preserve">червня </w:t>
      </w:r>
      <w:r w:rsidRPr="007C0F95">
        <w:rPr>
          <w:rFonts w:ascii="Times New Roman" w:hAnsi="Times New Roman"/>
          <w:sz w:val="24"/>
          <w:szCs w:val="24"/>
        </w:rPr>
        <w:t>201</w:t>
      </w:r>
      <w:r w:rsidRPr="007C0F95">
        <w:rPr>
          <w:rFonts w:ascii="Times New Roman" w:hAnsi="Times New Roman"/>
          <w:sz w:val="24"/>
          <w:szCs w:val="24"/>
          <w:lang w:val="uk-UA"/>
        </w:rPr>
        <w:t>6</w:t>
      </w:r>
      <w:r w:rsidRPr="007C0F95">
        <w:rPr>
          <w:rFonts w:ascii="Times New Roman" w:hAnsi="Times New Roman"/>
          <w:sz w:val="24"/>
          <w:szCs w:val="24"/>
        </w:rPr>
        <w:t xml:space="preserve"> р.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b/>
          <w:sz w:val="24"/>
          <w:szCs w:val="24"/>
        </w:rPr>
        <w:t>Місце проведення засідання:</w:t>
      </w:r>
      <w:r w:rsidRPr="007C0F95">
        <w:rPr>
          <w:rFonts w:ascii="Times New Roman" w:hAnsi="Times New Roman"/>
          <w:sz w:val="24"/>
          <w:szCs w:val="24"/>
        </w:rPr>
        <w:t xml:space="preserve"> </w:t>
      </w:r>
      <w:r w:rsidRPr="007C0F95">
        <w:rPr>
          <w:rFonts w:ascii="Times New Roman" w:hAnsi="Times New Roman"/>
          <w:sz w:val="24"/>
          <w:szCs w:val="24"/>
          <w:lang w:val="uk-UA"/>
        </w:rPr>
        <w:t xml:space="preserve">велика  зала засідань </w:t>
      </w:r>
      <w:r w:rsidRPr="007C0F95">
        <w:rPr>
          <w:rFonts w:ascii="Times New Roman" w:hAnsi="Times New Roman"/>
          <w:sz w:val="24"/>
          <w:szCs w:val="24"/>
        </w:rPr>
        <w:t xml:space="preserve">Лисичанської міської ради Луганської області за адресою: м. Лисичанськ, вул. Грушевського, б. 7. 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</w:rPr>
      </w:pPr>
      <w:r w:rsidRPr="007C0F95">
        <w:rPr>
          <w:rFonts w:ascii="Times New Roman" w:hAnsi="Times New Roman"/>
          <w:b/>
          <w:sz w:val="24"/>
          <w:szCs w:val="24"/>
        </w:rPr>
        <w:t xml:space="preserve">Присутні </w:t>
      </w:r>
      <w:r w:rsidRPr="007C0F95">
        <w:rPr>
          <w:rFonts w:ascii="Times New Roman" w:hAnsi="Times New Roman"/>
          <w:sz w:val="24"/>
          <w:szCs w:val="24"/>
        </w:rPr>
        <w:t>на засіданні  депутати Лисичанської міської ради 7-го скликання: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Комісія </w:t>
      </w:r>
      <w:r w:rsidRPr="007C0F95">
        <w:rPr>
          <w:rFonts w:ascii="Times New Roman" w:hAnsi="Times New Roman"/>
          <w:b/>
          <w:sz w:val="24"/>
          <w:szCs w:val="24"/>
          <w:u w:val="single"/>
        </w:rPr>
        <w:t>з питань регламенту, депутатської діяльності, гласності та законності</w:t>
      </w:r>
      <w:r w:rsidRPr="007C0F95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</w:rPr>
        <w:t>1.Юсакова Ольга Петрівна - голова комісії</w:t>
      </w:r>
      <w:r w:rsidRPr="007C0F9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</w:rPr>
        <w:t>2. Зайцев Яків Володимирович</w:t>
      </w:r>
      <w:r w:rsidRPr="007C0F95">
        <w:rPr>
          <w:rFonts w:ascii="Times New Roman" w:hAnsi="Times New Roman"/>
          <w:sz w:val="24"/>
          <w:szCs w:val="24"/>
          <w:lang w:val="uk-UA"/>
        </w:rPr>
        <w:t xml:space="preserve"> - секретар комісії.                                                   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</w:rPr>
        <w:t>3. Кирилов Павло Васильович</w:t>
      </w:r>
      <w:r w:rsidRPr="007C0F95">
        <w:rPr>
          <w:rFonts w:ascii="Times New Roman" w:hAnsi="Times New Roman"/>
          <w:sz w:val="24"/>
          <w:szCs w:val="24"/>
          <w:lang w:val="uk-UA"/>
        </w:rPr>
        <w:t xml:space="preserve"> - заступник голови комісії (запізнився)                           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 xml:space="preserve">4. Квітка Олександр Єгорович                                                                               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 xml:space="preserve">5. Попенко Владислав Іванович                                                                        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>6. Борисович Іван Іванович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b/>
          <w:sz w:val="24"/>
          <w:szCs w:val="24"/>
          <w:lang w:val="uk-UA"/>
        </w:rPr>
        <w:t xml:space="preserve">Відсутні </w:t>
      </w:r>
      <w:r w:rsidRPr="007C0F95">
        <w:rPr>
          <w:rFonts w:ascii="Times New Roman" w:hAnsi="Times New Roman"/>
          <w:sz w:val="24"/>
          <w:szCs w:val="24"/>
          <w:lang w:val="uk-UA"/>
        </w:rPr>
        <w:t xml:space="preserve">:   1. Копилов Сергій Миколайович  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 xml:space="preserve">                     2. Полупанов Іван Іванович   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 xml:space="preserve">                     3. Ковтун Олексій Іванович       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 xml:space="preserve">Присутні 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7C0F95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шість</w:t>
      </w:r>
      <w:r w:rsidRPr="007C0F95">
        <w:rPr>
          <w:rFonts w:ascii="Times New Roman" w:hAnsi="Times New Roman"/>
          <w:sz w:val="24"/>
          <w:szCs w:val="24"/>
          <w:lang w:val="uk-UA"/>
        </w:rPr>
        <w:t xml:space="preserve">) членів комісії, засідання комісії є повноважним для прийняття  рішень.   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b/>
          <w:sz w:val="24"/>
          <w:szCs w:val="24"/>
          <w:lang w:val="uk-UA"/>
        </w:rPr>
        <w:t>Присутні на засіданні: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>Головньов М.С. – заступник Лисичанського міського голови</w:t>
      </w:r>
    </w:p>
    <w:p w:rsidR="000864AC" w:rsidRPr="007C0F95" w:rsidRDefault="000864AC" w:rsidP="007C0F9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>Єздакова О.А. – начальник управління ПСЗН.</w:t>
      </w:r>
    </w:p>
    <w:p w:rsidR="000864AC" w:rsidRPr="007C0F95" w:rsidRDefault="000864AC" w:rsidP="007C0F9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7C0F95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  <w:bookmarkEnd w:id="0"/>
    </w:p>
    <w:p w:rsidR="000864AC" w:rsidRPr="008431E0" w:rsidRDefault="000864AC" w:rsidP="008431E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431E0">
        <w:rPr>
          <w:rFonts w:ascii="Times New Roman" w:hAnsi="Times New Roman"/>
          <w:sz w:val="24"/>
          <w:szCs w:val="24"/>
          <w:lang w:val="uk-UA"/>
        </w:rPr>
        <w:t xml:space="preserve">Про внесення змін та затвердження Положення про управління праці  </w:t>
      </w:r>
      <w:r w:rsidRPr="008431E0">
        <w:rPr>
          <w:rFonts w:ascii="Times New Roman" w:hAnsi="Times New Roman"/>
          <w:bCs/>
          <w:sz w:val="24"/>
          <w:szCs w:val="24"/>
          <w:lang w:val="uk-UA"/>
        </w:rPr>
        <w:t>та соціального захисту населення  міської ради.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431E0">
        <w:rPr>
          <w:rFonts w:ascii="Times New Roman" w:hAnsi="Times New Roman"/>
          <w:b/>
          <w:sz w:val="24"/>
          <w:szCs w:val="24"/>
          <w:lang w:val="uk-UA"/>
        </w:rPr>
        <w:t>Доп. Єздакова О.А. – начальник управління ПСЗН.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(Проект №7)</w:t>
      </w:r>
    </w:p>
    <w:p w:rsidR="000864AC" w:rsidRPr="008431E0" w:rsidRDefault="000864AC" w:rsidP="008431E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431E0">
        <w:rPr>
          <w:rFonts w:ascii="Times New Roman" w:hAnsi="Times New Roman"/>
          <w:sz w:val="24"/>
          <w:szCs w:val="24"/>
          <w:lang w:val="uk-UA"/>
        </w:rPr>
        <w:t>Про внесення змін до структури та штатного розпису управління праці та соціального захисту населення Лисичанської міської ради.</w:t>
      </w:r>
      <w:r w:rsidRPr="008431E0">
        <w:rPr>
          <w:rFonts w:ascii="Times New Roman" w:hAnsi="Times New Roman"/>
          <w:b/>
          <w:sz w:val="24"/>
          <w:szCs w:val="24"/>
          <w:lang w:val="uk-UA"/>
        </w:rPr>
        <w:t xml:space="preserve"> Доп. Єздакова О.А. – начальник управління ПСЗН.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(Проект №8)</w:t>
      </w:r>
    </w:p>
    <w:p w:rsidR="000864AC" w:rsidRPr="008431E0" w:rsidRDefault="000864AC" w:rsidP="00D3371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Про затвердження Положення про Лисичанський територіальний центр соціального обслуговування (надання соціальних послуг) та Порядку надання соціальних послуг структурним відділенням територіального центру соціального обслуговування (надання соціальних послуг).</w:t>
      </w:r>
      <w:r w:rsidRPr="00D3371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431E0">
        <w:rPr>
          <w:rFonts w:ascii="Times New Roman" w:hAnsi="Times New Roman"/>
          <w:b/>
          <w:sz w:val="24"/>
          <w:szCs w:val="24"/>
          <w:lang w:val="uk-UA"/>
        </w:rPr>
        <w:t>Доп. Єздакова О.А. – начальник управління ПСЗН.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(Проект №10).</w:t>
      </w:r>
    </w:p>
    <w:p w:rsidR="000864AC" w:rsidRPr="008431E0" w:rsidRDefault="000864AC" w:rsidP="003114B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431E0">
        <w:rPr>
          <w:rFonts w:ascii="Times New Roman" w:hAnsi="Times New Roman"/>
          <w:sz w:val="24"/>
          <w:szCs w:val="24"/>
          <w:lang w:val="uk-UA"/>
        </w:rPr>
        <w:t xml:space="preserve">Про внесення змін </w:t>
      </w:r>
      <w:r>
        <w:rPr>
          <w:rFonts w:ascii="Times New Roman" w:hAnsi="Times New Roman"/>
          <w:sz w:val="24"/>
          <w:szCs w:val="24"/>
          <w:lang w:val="uk-UA"/>
        </w:rPr>
        <w:t xml:space="preserve">до структури та штатного розпису Лисичанського територіального центру соціального обслуговування. </w:t>
      </w:r>
      <w:r w:rsidRPr="008431E0">
        <w:rPr>
          <w:rFonts w:ascii="Times New Roman" w:hAnsi="Times New Roman"/>
          <w:b/>
          <w:sz w:val="24"/>
          <w:szCs w:val="24"/>
          <w:lang w:val="uk-UA"/>
        </w:rPr>
        <w:t>Доп. Єздакова О.А. – начальник управління ПСЗН.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(Проект №11).</w:t>
      </w:r>
    </w:p>
    <w:p w:rsidR="000864AC" w:rsidRPr="007C0F95" w:rsidRDefault="000864AC" w:rsidP="003114B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0F9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7C0F95">
        <w:rPr>
          <w:rFonts w:ascii="Times New Roman" w:hAnsi="Times New Roman"/>
          <w:b/>
          <w:i/>
          <w:sz w:val="24"/>
          <w:szCs w:val="24"/>
          <w:lang w:val="uk-UA"/>
        </w:rPr>
        <w:t>Юсакову О.П. голову комісії з питань регламенту, депутатської діяльності, гласності та законності</w:t>
      </w:r>
      <w:r w:rsidRPr="007C0F95">
        <w:rPr>
          <w:rFonts w:ascii="Times New Roman" w:hAnsi="Times New Roman"/>
          <w:sz w:val="24"/>
          <w:szCs w:val="24"/>
          <w:lang w:val="uk-UA"/>
        </w:rPr>
        <w:t>, яка ознайомила присутніх з порядком денним та запропонувала затвердити  його.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СЛУХАЛИ: Юсакову О.П. </w:t>
      </w:r>
      <w:r w:rsidRPr="0000320E">
        <w:rPr>
          <w:rFonts w:ascii="Times New Roman" w:hAnsi="Times New Roman"/>
          <w:lang w:val="uk-UA"/>
        </w:rPr>
        <w:t>голову комісії, яка ознайомила присутніх з порядком денним та запропонувала затвердити  його.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ГОЛОСУВАЛИ:                                 </w:t>
      </w:r>
    </w:p>
    <w:p w:rsidR="000864AC" w:rsidRPr="0000320E" w:rsidRDefault="000864AC" w:rsidP="005B61F0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Юсакова Ольга Петрівна                            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Зайцев Яків Володимирович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Борисович Іван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Квітка Олександр Єгорович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Попенко Владислав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Кирилов Павло Васильович                 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«ЗА» </w:t>
      </w:r>
      <w:r>
        <w:rPr>
          <w:rFonts w:ascii="Times New Roman" w:hAnsi="Times New Roman"/>
          <w:b/>
          <w:lang w:val="uk-UA"/>
        </w:rPr>
        <w:t xml:space="preserve">                     </w:t>
      </w:r>
      <w:r w:rsidRPr="0000320E">
        <w:rPr>
          <w:rFonts w:ascii="Times New Roman" w:hAnsi="Times New Roman"/>
          <w:b/>
          <w:lang w:val="uk-UA"/>
        </w:rPr>
        <w:t>-</w:t>
      </w:r>
      <w:r>
        <w:rPr>
          <w:rFonts w:ascii="Times New Roman" w:hAnsi="Times New Roman"/>
          <w:b/>
          <w:lang w:val="uk-UA"/>
        </w:rPr>
        <w:t xml:space="preserve"> </w:t>
      </w:r>
      <w:r w:rsidRPr="0000320E">
        <w:rPr>
          <w:rFonts w:ascii="Times New Roman" w:hAnsi="Times New Roman"/>
          <w:b/>
          <w:lang w:val="uk-UA"/>
        </w:rPr>
        <w:t xml:space="preserve">6 осіб, 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>«ПРОТИ»</w:t>
      </w:r>
      <w:r>
        <w:rPr>
          <w:rFonts w:ascii="Times New Roman" w:hAnsi="Times New Roman"/>
          <w:b/>
          <w:lang w:val="uk-UA"/>
        </w:rPr>
        <w:t xml:space="preserve">            </w:t>
      </w:r>
      <w:r w:rsidRPr="0000320E">
        <w:rPr>
          <w:rFonts w:ascii="Times New Roman" w:hAnsi="Times New Roman"/>
          <w:b/>
          <w:lang w:val="uk-UA"/>
        </w:rPr>
        <w:t xml:space="preserve"> - 0 осіб, 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«УТРИМАВСЯ» - 0 осіб. 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Рішення прийняте. </w:t>
      </w:r>
    </w:p>
    <w:p w:rsidR="000864AC" w:rsidRPr="005B61F0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:rsidR="000864AC" w:rsidRDefault="000864AC" w:rsidP="007C0F9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7C0F95">
        <w:rPr>
          <w:rFonts w:ascii="Times New Roman" w:hAnsi="Times New Roman"/>
          <w:sz w:val="24"/>
          <w:szCs w:val="24"/>
          <w:lang w:val="uk-UA"/>
        </w:rPr>
        <w:t xml:space="preserve"> Затвердити порядок денний засідання комісії </w:t>
      </w:r>
      <w:r w:rsidRPr="007C0F95">
        <w:rPr>
          <w:rFonts w:ascii="Times New Roman" w:hAnsi="Times New Roman"/>
          <w:sz w:val="24"/>
          <w:szCs w:val="24"/>
        </w:rPr>
        <w:t>з питань регламенту, депутатської діяльності, гласності та законності</w:t>
      </w:r>
      <w:r w:rsidRPr="007C0F9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864AC" w:rsidRDefault="000864AC" w:rsidP="005B61F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C0F9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7C0F95">
        <w:rPr>
          <w:rFonts w:ascii="Times New Roman" w:hAnsi="Times New Roman"/>
          <w:b/>
          <w:i/>
          <w:sz w:val="24"/>
          <w:szCs w:val="24"/>
          <w:lang w:val="uk-UA"/>
        </w:rPr>
        <w:t>Єздакову О.А. – начальник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Pr="007C0F95">
        <w:rPr>
          <w:rFonts w:ascii="Times New Roman" w:hAnsi="Times New Roman"/>
          <w:b/>
          <w:i/>
          <w:sz w:val="24"/>
          <w:szCs w:val="24"/>
          <w:lang w:val="uk-UA"/>
        </w:rPr>
        <w:t xml:space="preserve"> управління ПСЗН, </w:t>
      </w:r>
      <w:r w:rsidRPr="007C0F95">
        <w:rPr>
          <w:rFonts w:ascii="Times New Roman" w:hAnsi="Times New Roman"/>
          <w:sz w:val="24"/>
          <w:szCs w:val="24"/>
          <w:lang w:val="uk-UA"/>
        </w:rPr>
        <w:t>яка ознайомила присутніх</w:t>
      </w:r>
      <w:r w:rsidRPr="003114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проектом рішення №7 «</w:t>
      </w:r>
      <w:r w:rsidRPr="008431E0">
        <w:rPr>
          <w:rFonts w:ascii="Times New Roman" w:hAnsi="Times New Roman"/>
          <w:sz w:val="24"/>
          <w:szCs w:val="24"/>
          <w:lang w:val="uk-UA"/>
        </w:rPr>
        <w:t xml:space="preserve">Про внесення змін та затвердження Положення про управління праці  </w:t>
      </w:r>
      <w:r w:rsidRPr="008431E0">
        <w:rPr>
          <w:rFonts w:ascii="Times New Roman" w:hAnsi="Times New Roman"/>
          <w:bCs/>
          <w:sz w:val="24"/>
          <w:szCs w:val="24"/>
          <w:lang w:val="uk-UA"/>
        </w:rPr>
        <w:t>та соціального захисту населення  міської ради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».Зупинилася на тих змінах, які пропонується внести до Положення. </w:t>
      </w:r>
    </w:p>
    <w:p w:rsidR="000864AC" w:rsidRDefault="000864AC" w:rsidP="005B61F0">
      <w:pPr>
        <w:spacing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ВИСТУПИЛИ:</w:t>
      </w:r>
      <w:r w:rsidRPr="0000320E">
        <w:rPr>
          <w:rFonts w:ascii="Times New Roman" w:hAnsi="Times New Roman"/>
          <w:lang w:val="uk-UA"/>
        </w:rPr>
        <w:t xml:space="preserve"> </w:t>
      </w:r>
      <w:r w:rsidRPr="005B61F0">
        <w:rPr>
          <w:rFonts w:ascii="Times New Roman" w:hAnsi="Times New Roman"/>
          <w:b/>
          <w:i/>
          <w:lang w:val="uk-UA"/>
        </w:rPr>
        <w:t>Борисович І.І.</w:t>
      </w:r>
      <w:r w:rsidRPr="005B61F0">
        <w:rPr>
          <w:rFonts w:ascii="Times New Roman" w:hAnsi="Times New Roman"/>
          <w:i/>
          <w:lang w:val="uk-UA"/>
        </w:rPr>
        <w:t xml:space="preserve"> </w:t>
      </w:r>
      <w:r w:rsidRPr="0000320E">
        <w:rPr>
          <w:rFonts w:ascii="Times New Roman" w:hAnsi="Times New Roman"/>
          <w:lang w:val="uk-UA"/>
        </w:rPr>
        <w:t>запропонував винести проект рішення №</w:t>
      </w:r>
      <w:r>
        <w:rPr>
          <w:rFonts w:ascii="Times New Roman" w:hAnsi="Times New Roman"/>
          <w:lang w:val="uk-UA"/>
        </w:rPr>
        <w:t xml:space="preserve">7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8431E0">
        <w:rPr>
          <w:rFonts w:ascii="Times New Roman" w:hAnsi="Times New Roman"/>
          <w:sz w:val="24"/>
          <w:szCs w:val="24"/>
          <w:lang w:val="uk-UA"/>
        </w:rPr>
        <w:t xml:space="preserve">Про внесення змін та затвердження Положення про управління праці  </w:t>
      </w:r>
      <w:r w:rsidRPr="008431E0">
        <w:rPr>
          <w:rFonts w:ascii="Times New Roman" w:hAnsi="Times New Roman"/>
          <w:bCs/>
          <w:sz w:val="24"/>
          <w:szCs w:val="24"/>
          <w:lang w:val="uk-UA"/>
        </w:rPr>
        <w:t>та соціального захисту населення  міської ради</w:t>
      </w:r>
      <w:r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00320E">
        <w:rPr>
          <w:rFonts w:ascii="Times New Roman" w:hAnsi="Times New Roman"/>
          <w:lang w:val="uk-UA"/>
        </w:rPr>
        <w:t xml:space="preserve"> на розгляд Лисичанської міської ради</w:t>
      </w:r>
      <w:r>
        <w:rPr>
          <w:rFonts w:ascii="Times New Roman" w:hAnsi="Times New Roman"/>
          <w:lang w:val="uk-UA"/>
        </w:rPr>
        <w:t>.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ГОЛОСУВАЛИ:                                 </w:t>
      </w:r>
    </w:p>
    <w:p w:rsidR="000864AC" w:rsidRPr="0000320E" w:rsidRDefault="000864AC" w:rsidP="005B61F0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Юсакова Ольга Петрівна                            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Зайцев Яків Володимирович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Борисович Іван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Квітка Олександр Єгорович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Попенко Владислав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Кирилов Павло Васильович                 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«ЗА» </w:t>
      </w:r>
      <w:r>
        <w:rPr>
          <w:rFonts w:ascii="Times New Roman" w:hAnsi="Times New Roman"/>
          <w:b/>
          <w:lang w:val="uk-UA"/>
        </w:rPr>
        <w:t xml:space="preserve">                     </w:t>
      </w:r>
      <w:r w:rsidRPr="0000320E">
        <w:rPr>
          <w:rFonts w:ascii="Times New Roman" w:hAnsi="Times New Roman"/>
          <w:b/>
          <w:lang w:val="uk-UA"/>
        </w:rPr>
        <w:t>-</w:t>
      </w:r>
      <w:r>
        <w:rPr>
          <w:rFonts w:ascii="Times New Roman" w:hAnsi="Times New Roman"/>
          <w:b/>
          <w:lang w:val="uk-UA"/>
        </w:rPr>
        <w:t xml:space="preserve"> </w:t>
      </w:r>
      <w:r w:rsidRPr="0000320E">
        <w:rPr>
          <w:rFonts w:ascii="Times New Roman" w:hAnsi="Times New Roman"/>
          <w:b/>
          <w:lang w:val="uk-UA"/>
        </w:rPr>
        <w:t xml:space="preserve">6 осіб, 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>«ПРОТИ»</w:t>
      </w:r>
      <w:r>
        <w:rPr>
          <w:rFonts w:ascii="Times New Roman" w:hAnsi="Times New Roman"/>
          <w:b/>
          <w:lang w:val="uk-UA"/>
        </w:rPr>
        <w:t xml:space="preserve">            </w:t>
      </w:r>
      <w:r w:rsidRPr="0000320E">
        <w:rPr>
          <w:rFonts w:ascii="Times New Roman" w:hAnsi="Times New Roman"/>
          <w:b/>
          <w:lang w:val="uk-UA"/>
        </w:rPr>
        <w:t xml:space="preserve"> - 0 осіб, 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«УТРИМАВСЯ» - 0 осіб. 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Рішення прийняте. </w:t>
      </w:r>
    </w:p>
    <w:p w:rsidR="000864AC" w:rsidRDefault="000864AC" w:rsidP="005B61F0">
      <w:pPr>
        <w:spacing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ВИРІШИЛИ:</w:t>
      </w:r>
      <w:r w:rsidRPr="005B61F0">
        <w:rPr>
          <w:rFonts w:ascii="Times New Roman" w:hAnsi="Times New Roman"/>
          <w:lang w:val="uk-UA"/>
        </w:rPr>
        <w:t xml:space="preserve"> </w:t>
      </w:r>
      <w:r w:rsidRPr="0000320E">
        <w:rPr>
          <w:rFonts w:ascii="Times New Roman" w:hAnsi="Times New Roman"/>
          <w:lang w:val="uk-UA"/>
        </w:rPr>
        <w:t>винести проект рішення №</w:t>
      </w:r>
      <w:r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8431E0">
        <w:rPr>
          <w:rFonts w:ascii="Times New Roman" w:hAnsi="Times New Roman"/>
          <w:sz w:val="24"/>
          <w:szCs w:val="24"/>
          <w:lang w:val="uk-UA"/>
        </w:rPr>
        <w:t xml:space="preserve">Про внесення змін та затвердження Положення про управління праці  </w:t>
      </w:r>
      <w:r w:rsidRPr="008431E0">
        <w:rPr>
          <w:rFonts w:ascii="Times New Roman" w:hAnsi="Times New Roman"/>
          <w:bCs/>
          <w:sz w:val="24"/>
          <w:szCs w:val="24"/>
          <w:lang w:val="uk-UA"/>
        </w:rPr>
        <w:t>та соціального захисту населення  міської ради</w:t>
      </w:r>
      <w:r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00320E">
        <w:rPr>
          <w:rFonts w:ascii="Times New Roman" w:hAnsi="Times New Roman"/>
          <w:lang w:val="uk-UA"/>
        </w:rPr>
        <w:t xml:space="preserve"> на розгляд Лисичанської міської ради</w:t>
      </w:r>
      <w:r>
        <w:rPr>
          <w:rFonts w:ascii="Times New Roman" w:hAnsi="Times New Roman"/>
          <w:lang w:val="uk-UA"/>
        </w:rPr>
        <w:t>.</w:t>
      </w:r>
    </w:p>
    <w:p w:rsidR="000864AC" w:rsidRPr="005B61F0" w:rsidRDefault="000864AC" w:rsidP="005B61F0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7C0F9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7C0F95">
        <w:rPr>
          <w:rFonts w:ascii="Times New Roman" w:hAnsi="Times New Roman"/>
          <w:b/>
          <w:i/>
          <w:sz w:val="24"/>
          <w:szCs w:val="24"/>
          <w:lang w:val="uk-UA"/>
        </w:rPr>
        <w:t>Єздакову О.А. – начальник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Pr="007C0F95">
        <w:rPr>
          <w:rFonts w:ascii="Times New Roman" w:hAnsi="Times New Roman"/>
          <w:b/>
          <w:i/>
          <w:sz w:val="24"/>
          <w:szCs w:val="24"/>
          <w:lang w:val="uk-UA"/>
        </w:rPr>
        <w:t xml:space="preserve"> управління ПСЗН, </w:t>
      </w:r>
      <w:r w:rsidRPr="007C0F95">
        <w:rPr>
          <w:rFonts w:ascii="Times New Roman" w:hAnsi="Times New Roman"/>
          <w:sz w:val="24"/>
          <w:szCs w:val="24"/>
          <w:lang w:val="uk-UA"/>
        </w:rPr>
        <w:t>яка ознайомила присутніх</w:t>
      </w:r>
      <w:r w:rsidRPr="003114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проектом рішення №8 «</w:t>
      </w:r>
      <w:r w:rsidRPr="008431E0">
        <w:rPr>
          <w:rFonts w:ascii="Times New Roman" w:hAnsi="Times New Roman"/>
          <w:sz w:val="24"/>
          <w:szCs w:val="24"/>
          <w:lang w:val="uk-UA"/>
        </w:rPr>
        <w:t>Про внесення змін до структури та штатного розпису управління праці та соціального захисту населення Лисичанської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». Дала мотивовані роз’яснення щодо необхідності внесення змін.</w:t>
      </w:r>
    </w:p>
    <w:p w:rsidR="000864AC" w:rsidRDefault="000864AC" w:rsidP="005B61F0">
      <w:pPr>
        <w:spacing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ВИСТУПИЛИ:</w:t>
      </w:r>
      <w:r w:rsidRPr="0000320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i/>
          <w:lang w:val="uk-UA"/>
        </w:rPr>
        <w:t>Попенко В.І.</w:t>
      </w:r>
      <w:r w:rsidRPr="005B61F0">
        <w:rPr>
          <w:rFonts w:ascii="Times New Roman" w:hAnsi="Times New Roman"/>
          <w:i/>
          <w:lang w:val="uk-UA"/>
        </w:rPr>
        <w:t xml:space="preserve"> </w:t>
      </w:r>
      <w:r w:rsidRPr="0000320E">
        <w:rPr>
          <w:rFonts w:ascii="Times New Roman" w:hAnsi="Times New Roman"/>
          <w:lang w:val="uk-UA"/>
        </w:rPr>
        <w:t>запропонував винести проект рішення №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8 «</w:t>
      </w:r>
      <w:r w:rsidRPr="008431E0">
        <w:rPr>
          <w:rFonts w:ascii="Times New Roman" w:hAnsi="Times New Roman"/>
          <w:sz w:val="24"/>
          <w:szCs w:val="24"/>
          <w:lang w:val="uk-UA"/>
        </w:rPr>
        <w:t>Про внесення змін до структури та штатного розпису управління праці та соціального захисту населення Лисичанської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00320E">
        <w:rPr>
          <w:rFonts w:ascii="Times New Roman" w:hAnsi="Times New Roman"/>
          <w:lang w:val="uk-UA"/>
        </w:rPr>
        <w:t xml:space="preserve"> на розгляд Лисичанської міської ради</w:t>
      </w:r>
      <w:r>
        <w:rPr>
          <w:rFonts w:ascii="Times New Roman" w:hAnsi="Times New Roman"/>
          <w:lang w:val="uk-UA"/>
        </w:rPr>
        <w:t>.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ГОЛОСУВАЛИ:                                 </w:t>
      </w:r>
    </w:p>
    <w:p w:rsidR="000864AC" w:rsidRPr="0000320E" w:rsidRDefault="000864AC" w:rsidP="005B61F0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Юсакова Ольга Петрівна                            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Зайцев Яків Володимирович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Борисович Іван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Квітка Олександр Єгорович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Попенко Владислав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Кирилов Павло Васильович                 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«ЗА» </w:t>
      </w:r>
      <w:r>
        <w:rPr>
          <w:rFonts w:ascii="Times New Roman" w:hAnsi="Times New Roman"/>
          <w:b/>
          <w:lang w:val="uk-UA"/>
        </w:rPr>
        <w:t xml:space="preserve">                     </w:t>
      </w:r>
      <w:r w:rsidRPr="0000320E">
        <w:rPr>
          <w:rFonts w:ascii="Times New Roman" w:hAnsi="Times New Roman"/>
          <w:b/>
          <w:lang w:val="uk-UA"/>
        </w:rPr>
        <w:t>-</w:t>
      </w:r>
      <w:r>
        <w:rPr>
          <w:rFonts w:ascii="Times New Roman" w:hAnsi="Times New Roman"/>
          <w:b/>
          <w:lang w:val="uk-UA"/>
        </w:rPr>
        <w:t xml:space="preserve"> </w:t>
      </w:r>
      <w:r w:rsidRPr="0000320E">
        <w:rPr>
          <w:rFonts w:ascii="Times New Roman" w:hAnsi="Times New Roman"/>
          <w:b/>
          <w:lang w:val="uk-UA"/>
        </w:rPr>
        <w:t xml:space="preserve">6 осіб, 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>«ПРОТИ»</w:t>
      </w:r>
      <w:r>
        <w:rPr>
          <w:rFonts w:ascii="Times New Roman" w:hAnsi="Times New Roman"/>
          <w:b/>
          <w:lang w:val="uk-UA"/>
        </w:rPr>
        <w:t xml:space="preserve">            </w:t>
      </w:r>
      <w:r w:rsidRPr="0000320E">
        <w:rPr>
          <w:rFonts w:ascii="Times New Roman" w:hAnsi="Times New Roman"/>
          <w:b/>
          <w:lang w:val="uk-UA"/>
        </w:rPr>
        <w:t xml:space="preserve"> - 0 осіб, 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«УТРИМАВСЯ» - 0 осіб. 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Рішення прийняте. </w:t>
      </w:r>
    </w:p>
    <w:p w:rsidR="000864AC" w:rsidRDefault="000864AC" w:rsidP="005B61F0">
      <w:pPr>
        <w:spacing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ВИРІШИЛИ:</w:t>
      </w:r>
      <w:r w:rsidRPr="005B61F0">
        <w:rPr>
          <w:rFonts w:ascii="Times New Roman" w:hAnsi="Times New Roman"/>
          <w:lang w:val="uk-UA"/>
        </w:rPr>
        <w:t xml:space="preserve"> </w:t>
      </w:r>
      <w:r w:rsidRPr="0000320E">
        <w:rPr>
          <w:rFonts w:ascii="Times New Roman" w:hAnsi="Times New Roman"/>
          <w:lang w:val="uk-UA"/>
        </w:rPr>
        <w:t>винести проект рішення №</w:t>
      </w:r>
      <w:r>
        <w:rPr>
          <w:rFonts w:ascii="Times New Roman" w:hAnsi="Times New Roman"/>
          <w:sz w:val="24"/>
          <w:szCs w:val="24"/>
          <w:lang w:val="uk-UA"/>
        </w:rPr>
        <w:t>8 «</w:t>
      </w:r>
      <w:r w:rsidRPr="008431E0">
        <w:rPr>
          <w:rFonts w:ascii="Times New Roman" w:hAnsi="Times New Roman"/>
          <w:sz w:val="24"/>
          <w:szCs w:val="24"/>
          <w:lang w:val="uk-UA"/>
        </w:rPr>
        <w:t>Про внесення змін до структури та штатного розпису управління праці та соціального захисту населення Лисичанської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00320E">
        <w:rPr>
          <w:rFonts w:ascii="Times New Roman" w:hAnsi="Times New Roman"/>
          <w:lang w:val="uk-UA"/>
        </w:rPr>
        <w:t>на розгляд Лисичанської міської ради</w:t>
      </w:r>
      <w:r>
        <w:rPr>
          <w:rFonts w:ascii="Times New Roman" w:hAnsi="Times New Roman"/>
          <w:lang w:val="uk-UA"/>
        </w:rPr>
        <w:t>.</w:t>
      </w:r>
    </w:p>
    <w:p w:rsidR="000864AC" w:rsidRDefault="000864AC" w:rsidP="005B61F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7C0F9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7C0F95">
        <w:rPr>
          <w:rFonts w:ascii="Times New Roman" w:hAnsi="Times New Roman"/>
          <w:b/>
          <w:i/>
          <w:sz w:val="24"/>
          <w:szCs w:val="24"/>
          <w:lang w:val="uk-UA"/>
        </w:rPr>
        <w:t>Єздакову О.А. – начальник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Pr="007C0F95">
        <w:rPr>
          <w:rFonts w:ascii="Times New Roman" w:hAnsi="Times New Roman"/>
          <w:b/>
          <w:i/>
          <w:sz w:val="24"/>
          <w:szCs w:val="24"/>
          <w:lang w:val="uk-UA"/>
        </w:rPr>
        <w:t xml:space="preserve"> управління ПСЗН, </w:t>
      </w:r>
      <w:r w:rsidRPr="007C0F95">
        <w:rPr>
          <w:rFonts w:ascii="Times New Roman" w:hAnsi="Times New Roman"/>
          <w:sz w:val="24"/>
          <w:szCs w:val="24"/>
          <w:lang w:val="uk-UA"/>
        </w:rPr>
        <w:t>яка ознайомила присутніх</w:t>
      </w:r>
      <w:r w:rsidRPr="003114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проектом рішення №10</w:t>
      </w:r>
      <w:r w:rsidRPr="005B61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«Про затвердження Положення про Лисичанський територіальний центр соціального обслуговування (надання соціальних послуг) та Порядку надання соціальних послуг структурним відділенням територіального центру соціального обслуговування (надання соціальних послуг)».</w:t>
      </w:r>
      <w:r w:rsidRPr="00D3371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864AC" w:rsidRDefault="000864AC" w:rsidP="005B61F0">
      <w:pPr>
        <w:spacing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ВИСТУПИЛИ:</w:t>
      </w:r>
      <w:r w:rsidRPr="0000320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i/>
          <w:lang w:val="uk-UA"/>
        </w:rPr>
        <w:t>Юсакова О.П.</w:t>
      </w:r>
      <w:r w:rsidRPr="005B61F0">
        <w:rPr>
          <w:rFonts w:ascii="Times New Roman" w:hAnsi="Times New Roman"/>
          <w:i/>
          <w:lang w:val="uk-UA"/>
        </w:rPr>
        <w:t xml:space="preserve"> </w:t>
      </w:r>
      <w:r w:rsidRPr="0000320E">
        <w:rPr>
          <w:rFonts w:ascii="Times New Roman" w:hAnsi="Times New Roman"/>
          <w:lang w:val="uk-UA"/>
        </w:rPr>
        <w:t>запропонува</w:t>
      </w:r>
      <w:r>
        <w:rPr>
          <w:rFonts w:ascii="Times New Roman" w:hAnsi="Times New Roman"/>
          <w:lang w:val="uk-UA"/>
        </w:rPr>
        <w:t>ла</w:t>
      </w:r>
      <w:r w:rsidRPr="0000320E">
        <w:rPr>
          <w:rFonts w:ascii="Times New Roman" w:hAnsi="Times New Roman"/>
          <w:lang w:val="uk-UA"/>
        </w:rPr>
        <w:t xml:space="preserve"> винести проект рішення №</w:t>
      </w:r>
      <w:r>
        <w:rPr>
          <w:rFonts w:ascii="Times New Roman" w:hAnsi="Times New Roman"/>
          <w:lang w:val="uk-UA"/>
        </w:rPr>
        <w:t>10</w:t>
      </w:r>
      <w:r w:rsidRPr="009660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Положення про Лисичанський територіальний центр соціального обслуговування (надання соціальних послуг) та Порядку надання соціальних послуг структурним відділенням територіального центру соціального обслуговування (надання соціальних послуг) </w:t>
      </w:r>
      <w:r w:rsidRPr="0000320E">
        <w:rPr>
          <w:rFonts w:ascii="Times New Roman" w:hAnsi="Times New Roman"/>
          <w:lang w:val="uk-UA"/>
        </w:rPr>
        <w:t>на розгляд Лисичанської міської ради</w:t>
      </w:r>
      <w:r>
        <w:rPr>
          <w:rFonts w:ascii="Times New Roman" w:hAnsi="Times New Roman"/>
          <w:lang w:val="uk-UA"/>
        </w:rPr>
        <w:t>.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ГОЛОСУВАЛИ:                                 </w:t>
      </w:r>
    </w:p>
    <w:p w:rsidR="000864AC" w:rsidRPr="0000320E" w:rsidRDefault="000864AC" w:rsidP="005B61F0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Юсакова Ольга Петрівна                            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Зайцев Яків Володимирович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Борисович Іван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Квітка Олександр Єгорович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Попенко Владислав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Кирилов Павло Васильович                 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«ЗА» </w:t>
      </w:r>
      <w:r>
        <w:rPr>
          <w:rFonts w:ascii="Times New Roman" w:hAnsi="Times New Roman"/>
          <w:b/>
          <w:lang w:val="uk-UA"/>
        </w:rPr>
        <w:t xml:space="preserve">                     </w:t>
      </w:r>
      <w:r w:rsidRPr="0000320E">
        <w:rPr>
          <w:rFonts w:ascii="Times New Roman" w:hAnsi="Times New Roman"/>
          <w:b/>
          <w:lang w:val="uk-UA"/>
        </w:rPr>
        <w:t>-</w:t>
      </w:r>
      <w:r>
        <w:rPr>
          <w:rFonts w:ascii="Times New Roman" w:hAnsi="Times New Roman"/>
          <w:b/>
          <w:lang w:val="uk-UA"/>
        </w:rPr>
        <w:t xml:space="preserve"> </w:t>
      </w:r>
      <w:r w:rsidRPr="0000320E">
        <w:rPr>
          <w:rFonts w:ascii="Times New Roman" w:hAnsi="Times New Roman"/>
          <w:b/>
          <w:lang w:val="uk-UA"/>
        </w:rPr>
        <w:t xml:space="preserve">6 осіб, 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>«ПРОТИ»</w:t>
      </w:r>
      <w:r>
        <w:rPr>
          <w:rFonts w:ascii="Times New Roman" w:hAnsi="Times New Roman"/>
          <w:b/>
          <w:lang w:val="uk-UA"/>
        </w:rPr>
        <w:t xml:space="preserve">            </w:t>
      </w:r>
      <w:r w:rsidRPr="0000320E">
        <w:rPr>
          <w:rFonts w:ascii="Times New Roman" w:hAnsi="Times New Roman"/>
          <w:b/>
          <w:lang w:val="uk-UA"/>
        </w:rPr>
        <w:t xml:space="preserve"> - 0 осіб, </w:t>
      </w:r>
    </w:p>
    <w:p w:rsidR="000864AC" w:rsidRPr="0000320E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«УТРИМАВСЯ» - 0 осіб. </w:t>
      </w:r>
    </w:p>
    <w:p w:rsidR="000864AC" w:rsidRDefault="000864AC" w:rsidP="005B61F0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Рішення прийняте. </w:t>
      </w:r>
    </w:p>
    <w:p w:rsidR="000864AC" w:rsidRDefault="000864AC" w:rsidP="005B61F0">
      <w:pPr>
        <w:spacing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ВИРІШИЛИ:</w:t>
      </w:r>
      <w:r w:rsidRPr="005B61F0">
        <w:rPr>
          <w:rFonts w:ascii="Times New Roman" w:hAnsi="Times New Roman"/>
          <w:lang w:val="uk-UA"/>
        </w:rPr>
        <w:t xml:space="preserve"> </w:t>
      </w:r>
      <w:r w:rsidRPr="0000320E">
        <w:rPr>
          <w:rFonts w:ascii="Times New Roman" w:hAnsi="Times New Roman"/>
          <w:lang w:val="uk-UA"/>
        </w:rPr>
        <w:t>винести проект рішення №</w:t>
      </w:r>
      <w:r>
        <w:rPr>
          <w:rFonts w:ascii="Times New Roman" w:hAnsi="Times New Roman"/>
          <w:sz w:val="24"/>
          <w:szCs w:val="24"/>
          <w:lang w:val="uk-UA"/>
        </w:rPr>
        <w:t>10 «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Положення про Лисичанський територіальний центр соціального обслуговування (надання соціальних послуг) та Порядку надання соціальних послуг структурним відділенням територіального центру соціального обслуговування (надання соціальних послуг)» </w:t>
      </w:r>
      <w:r w:rsidRPr="0000320E">
        <w:rPr>
          <w:rFonts w:ascii="Times New Roman" w:hAnsi="Times New Roman"/>
          <w:lang w:val="uk-UA"/>
        </w:rPr>
        <w:t>на розгляд Лисичанської міської ради</w:t>
      </w:r>
      <w:r>
        <w:rPr>
          <w:rFonts w:ascii="Times New Roman" w:hAnsi="Times New Roman"/>
          <w:lang w:val="uk-UA"/>
        </w:rPr>
        <w:t>.</w:t>
      </w:r>
    </w:p>
    <w:p w:rsidR="000864AC" w:rsidRDefault="000864AC" w:rsidP="0094152E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Pr="007C0F9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7C0F95">
        <w:rPr>
          <w:rFonts w:ascii="Times New Roman" w:hAnsi="Times New Roman"/>
          <w:b/>
          <w:i/>
          <w:sz w:val="24"/>
          <w:szCs w:val="24"/>
          <w:lang w:val="uk-UA"/>
        </w:rPr>
        <w:t>Єздакову О.А. – начальник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Pr="007C0F95">
        <w:rPr>
          <w:rFonts w:ascii="Times New Roman" w:hAnsi="Times New Roman"/>
          <w:b/>
          <w:i/>
          <w:sz w:val="24"/>
          <w:szCs w:val="24"/>
          <w:lang w:val="uk-UA"/>
        </w:rPr>
        <w:t xml:space="preserve"> управління ПСЗН, </w:t>
      </w:r>
      <w:r w:rsidRPr="007C0F95">
        <w:rPr>
          <w:rFonts w:ascii="Times New Roman" w:hAnsi="Times New Roman"/>
          <w:sz w:val="24"/>
          <w:szCs w:val="24"/>
          <w:lang w:val="uk-UA"/>
        </w:rPr>
        <w:t>яка ознайомила присутніх</w:t>
      </w:r>
      <w:r w:rsidRPr="003114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проектом рішення №11</w:t>
      </w:r>
      <w:r w:rsidRPr="005B61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8431E0">
        <w:rPr>
          <w:rFonts w:ascii="Times New Roman" w:hAnsi="Times New Roman"/>
          <w:sz w:val="24"/>
          <w:szCs w:val="24"/>
          <w:lang w:val="uk-UA"/>
        </w:rPr>
        <w:t xml:space="preserve">Про внесення змін </w:t>
      </w:r>
      <w:r>
        <w:rPr>
          <w:rFonts w:ascii="Times New Roman" w:hAnsi="Times New Roman"/>
          <w:sz w:val="24"/>
          <w:szCs w:val="24"/>
          <w:lang w:val="uk-UA"/>
        </w:rPr>
        <w:t>до структури та штатного розпису Лисичанського територіального центру соціального обслуговування.»</w:t>
      </w:r>
    </w:p>
    <w:p w:rsidR="000864AC" w:rsidRDefault="000864AC" w:rsidP="0094152E">
      <w:pPr>
        <w:spacing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ВИСТУПИЛИ:</w:t>
      </w:r>
      <w:r w:rsidRPr="0000320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i/>
          <w:lang w:val="uk-UA"/>
        </w:rPr>
        <w:t>Зайцев Я.В.</w:t>
      </w:r>
      <w:r w:rsidRPr="005B61F0">
        <w:rPr>
          <w:rFonts w:ascii="Times New Roman" w:hAnsi="Times New Roman"/>
          <w:i/>
          <w:lang w:val="uk-UA"/>
        </w:rPr>
        <w:t xml:space="preserve"> </w:t>
      </w:r>
      <w:r w:rsidRPr="0000320E">
        <w:rPr>
          <w:rFonts w:ascii="Times New Roman" w:hAnsi="Times New Roman"/>
          <w:lang w:val="uk-UA"/>
        </w:rPr>
        <w:t>запропонува</w:t>
      </w:r>
      <w:r>
        <w:rPr>
          <w:rFonts w:ascii="Times New Roman" w:hAnsi="Times New Roman"/>
          <w:lang w:val="uk-UA"/>
        </w:rPr>
        <w:t>в</w:t>
      </w:r>
      <w:r w:rsidRPr="0000320E">
        <w:rPr>
          <w:rFonts w:ascii="Times New Roman" w:hAnsi="Times New Roman"/>
          <w:lang w:val="uk-UA"/>
        </w:rPr>
        <w:t xml:space="preserve"> винести проект рішення №</w:t>
      </w:r>
      <w:r>
        <w:rPr>
          <w:rFonts w:ascii="Times New Roman" w:hAnsi="Times New Roman"/>
          <w:lang w:val="uk-UA"/>
        </w:rPr>
        <w:t>11</w:t>
      </w:r>
      <w:r w:rsidRPr="009660D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8431E0">
        <w:rPr>
          <w:rFonts w:ascii="Times New Roman" w:hAnsi="Times New Roman"/>
          <w:sz w:val="24"/>
          <w:szCs w:val="24"/>
          <w:lang w:val="uk-UA"/>
        </w:rPr>
        <w:t xml:space="preserve">Про внесення змін </w:t>
      </w:r>
      <w:r>
        <w:rPr>
          <w:rFonts w:ascii="Times New Roman" w:hAnsi="Times New Roman"/>
          <w:sz w:val="24"/>
          <w:szCs w:val="24"/>
          <w:lang w:val="uk-UA"/>
        </w:rPr>
        <w:t xml:space="preserve">до структури та штатного розпису Лисичанського територіального центру соціального обслуговування» </w:t>
      </w:r>
      <w:r w:rsidRPr="0000320E">
        <w:rPr>
          <w:rFonts w:ascii="Times New Roman" w:hAnsi="Times New Roman"/>
          <w:lang w:val="uk-UA"/>
        </w:rPr>
        <w:t>на розгляд Лисичанської міської ради</w:t>
      </w:r>
      <w:r>
        <w:rPr>
          <w:rFonts w:ascii="Times New Roman" w:hAnsi="Times New Roman"/>
          <w:lang w:val="uk-UA"/>
        </w:rPr>
        <w:t>.</w:t>
      </w:r>
    </w:p>
    <w:p w:rsidR="000864AC" w:rsidRPr="0000320E" w:rsidRDefault="000864AC" w:rsidP="0094152E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ГОЛОСУВАЛИ:                                 </w:t>
      </w:r>
    </w:p>
    <w:p w:rsidR="000864AC" w:rsidRPr="0000320E" w:rsidRDefault="000864AC" w:rsidP="0094152E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Юсакова Ольга Петрівна                            «ТАК»</w:t>
      </w:r>
    </w:p>
    <w:p w:rsidR="000864AC" w:rsidRPr="0000320E" w:rsidRDefault="000864AC" w:rsidP="0094152E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Зайцев Яків Володимирович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94152E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Борисович Іван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94152E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Квітка Олександр Єгорович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Default="000864AC" w:rsidP="0094152E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Попенко Владислав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Pr="0000320E" w:rsidRDefault="000864AC" w:rsidP="0094152E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Кирилов Павло Васильович                       </w:t>
      </w:r>
      <w:r w:rsidRPr="0000320E">
        <w:rPr>
          <w:rFonts w:ascii="Times New Roman" w:hAnsi="Times New Roman"/>
          <w:lang w:val="uk-UA"/>
        </w:rPr>
        <w:t>«ТАК»</w:t>
      </w:r>
    </w:p>
    <w:p w:rsidR="000864AC" w:rsidRDefault="000864AC" w:rsidP="0094152E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:rsidR="000864AC" w:rsidRDefault="000864AC" w:rsidP="0094152E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«ЗА» </w:t>
      </w:r>
      <w:r>
        <w:rPr>
          <w:rFonts w:ascii="Times New Roman" w:hAnsi="Times New Roman"/>
          <w:b/>
          <w:lang w:val="uk-UA"/>
        </w:rPr>
        <w:t xml:space="preserve">                     </w:t>
      </w:r>
      <w:r w:rsidRPr="0000320E">
        <w:rPr>
          <w:rFonts w:ascii="Times New Roman" w:hAnsi="Times New Roman"/>
          <w:b/>
          <w:lang w:val="uk-UA"/>
        </w:rPr>
        <w:t>-</w:t>
      </w:r>
      <w:r>
        <w:rPr>
          <w:rFonts w:ascii="Times New Roman" w:hAnsi="Times New Roman"/>
          <w:b/>
          <w:lang w:val="uk-UA"/>
        </w:rPr>
        <w:t xml:space="preserve"> </w:t>
      </w:r>
      <w:r w:rsidRPr="0000320E">
        <w:rPr>
          <w:rFonts w:ascii="Times New Roman" w:hAnsi="Times New Roman"/>
          <w:b/>
          <w:lang w:val="uk-UA"/>
        </w:rPr>
        <w:t xml:space="preserve">6 осіб, </w:t>
      </w:r>
    </w:p>
    <w:p w:rsidR="000864AC" w:rsidRDefault="000864AC" w:rsidP="0094152E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>«ПРОТИ»</w:t>
      </w:r>
      <w:r>
        <w:rPr>
          <w:rFonts w:ascii="Times New Roman" w:hAnsi="Times New Roman"/>
          <w:b/>
          <w:lang w:val="uk-UA"/>
        </w:rPr>
        <w:t xml:space="preserve">            </w:t>
      </w:r>
      <w:r w:rsidRPr="0000320E">
        <w:rPr>
          <w:rFonts w:ascii="Times New Roman" w:hAnsi="Times New Roman"/>
          <w:b/>
          <w:lang w:val="uk-UA"/>
        </w:rPr>
        <w:t xml:space="preserve"> - 0 осіб, </w:t>
      </w:r>
    </w:p>
    <w:p w:rsidR="000864AC" w:rsidRPr="0000320E" w:rsidRDefault="000864AC" w:rsidP="0094152E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«УТРИМАВСЯ» - 0 осіб. </w:t>
      </w:r>
    </w:p>
    <w:p w:rsidR="000864AC" w:rsidRDefault="000864AC" w:rsidP="0094152E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Рішення прийняте. </w:t>
      </w:r>
    </w:p>
    <w:p w:rsidR="000864AC" w:rsidRPr="0094152E" w:rsidRDefault="000864AC" w:rsidP="007C0F95">
      <w:pPr>
        <w:spacing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ВИРІШИЛИ:</w:t>
      </w:r>
      <w:r w:rsidRPr="005B61F0">
        <w:rPr>
          <w:rFonts w:ascii="Times New Roman" w:hAnsi="Times New Roman"/>
          <w:lang w:val="uk-UA"/>
        </w:rPr>
        <w:t xml:space="preserve"> </w:t>
      </w:r>
      <w:r w:rsidRPr="0000320E">
        <w:rPr>
          <w:rFonts w:ascii="Times New Roman" w:hAnsi="Times New Roman"/>
          <w:lang w:val="uk-UA"/>
        </w:rPr>
        <w:t>винести проект рішення №</w:t>
      </w:r>
      <w:r>
        <w:rPr>
          <w:rFonts w:ascii="Times New Roman" w:hAnsi="Times New Roman"/>
          <w:sz w:val="24"/>
          <w:szCs w:val="24"/>
          <w:lang w:val="uk-UA"/>
        </w:rPr>
        <w:t>11 «</w:t>
      </w:r>
      <w:r w:rsidRPr="008431E0">
        <w:rPr>
          <w:rFonts w:ascii="Times New Roman" w:hAnsi="Times New Roman"/>
          <w:sz w:val="24"/>
          <w:szCs w:val="24"/>
          <w:lang w:val="uk-UA"/>
        </w:rPr>
        <w:t xml:space="preserve">Про внесення змін </w:t>
      </w:r>
      <w:r>
        <w:rPr>
          <w:rFonts w:ascii="Times New Roman" w:hAnsi="Times New Roman"/>
          <w:sz w:val="24"/>
          <w:szCs w:val="24"/>
          <w:lang w:val="uk-UA"/>
        </w:rPr>
        <w:t xml:space="preserve">до структури та штатного розпису Лисичанського територіального центру соціального обслуговування» </w:t>
      </w:r>
      <w:r w:rsidRPr="0000320E">
        <w:rPr>
          <w:rFonts w:ascii="Times New Roman" w:hAnsi="Times New Roman"/>
          <w:lang w:val="uk-UA"/>
        </w:rPr>
        <w:t>на розгляд Лисичанської міської ради</w:t>
      </w:r>
      <w:r>
        <w:rPr>
          <w:rFonts w:ascii="Times New Roman" w:hAnsi="Times New Roman"/>
          <w:lang w:val="uk-UA"/>
        </w:rPr>
        <w:t>.»</w:t>
      </w:r>
    </w:p>
    <w:p w:rsidR="000864AC" w:rsidRPr="007C0F95" w:rsidRDefault="000864AC" w:rsidP="007C0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864AC" w:rsidRPr="007C0F95" w:rsidRDefault="000864AC" w:rsidP="007C0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0F95">
        <w:rPr>
          <w:rFonts w:ascii="Times New Roman" w:hAnsi="Times New Roman"/>
          <w:b/>
          <w:sz w:val="24"/>
          <w:szCs w:val="24"/>
          <w:lang w:val="uk-UA"/>
        </w:rPr>
        <w:t xml:space="preserve">Голова </w:t>
      </w:r>
    </w:p>
    <w:p w:rsidR="000864AC" w:rsidRPr="007C0F95" w:rsidRDefault="000864AC" w:rsidP="007C0F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 xml:space="preserve">постійної комісії Лисичанської міської ради </w:t>
      </w:r>
    </w:p>
    <w:p w:rsidR="000864AC" w:rsidRPr="007C0F95" w:rsidRDefault="000864AC" w:rsidP="007C0F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 xml:space="preserve">Луганської області з питань регламенту, </w:t>
      </w:r>
    </w:p>
    <w:p w:rsidR="000864AC" w:rsidRPr="007C0F95" w:rsidRDefault="000864AC" w:rsidP="007C0F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>депутатської діяльності,  гласності та законності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</w:t>
      </w:r>
      <w:r w:rsidRPr="007C0F95">
        <w:rPr>
          <w:rFonts w:ascii="Times New Roman" w:hAnsi="Times New Roman"/>
          <w:b/>
          <w:sz w:val="24"/>
          <w:szCs w:val="24"/>
          <w:lang w:val="uk-UA"/>
        </w:rPr>
        <w:t xml:space="preserve">  _____________  О.П.Юсакова</w:t>
      </w:r>
    </w:p>
    <w:p w:rsidR="000864AC" w:rsidRPr="007C0F95" w:rsidRDefault="000864AC" w:rsidP="007C0F95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0F9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864AC" w:rsidRPr="007C0F95" w:rsidRDefault="000864AC" w:rsidP="007C0F95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0F95">
        <w:rPr>
          <w:rFonts w:ascii="Times New Roman" w:hAnsi="Times New Roman"/>
          <w:b/>
          <w:sz w:val="24"/>
          <w:szCs w:val="24"/>
          <w:lang w:val="uk-UA"/>
        </w:rPr>
        <w:t xml:space="preserve">Секретар                                                                             </w:t>
      </w:r>
    </w:p>
    <w:p w:rsidR="000864AC" w:rsidRPr="007C0F95" w:rsidRDefault="000864AC" w:rsidP="007C0F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 xml:space="preserve">постійної комісії Лисичанської міської ради </w:t>
      </w:r>
    </w:p>
    <w:p w:rsidR="000864AC" w:rsidRPr="007C0F95" w:rsidRDefault="000864AC" w:rsidP="007C0F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 xml:space="preserve">Луганської області з питань регламенту, </w:t>
      </w:r>
    </w:p>
    <w:p w:rsidR="000864AC" w:rsidRPr="007C0F95" w:rsidRDefault="000864AC" w:rsidP="007C0F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0F95">
        <w:rPr>
          <w:rFonts w:ascii="Times New Roman" w:hAnsi="Times New Roman"/>
          <w:sz w:val="24"/>
          <w:szCs w:val="24"/>
          <w:lang w:val="uk-UA"/>
        </w:rPr>
        <w:t xml:space="preserve">депутатської діяльності, гласності та законності                   _____________ </w:t>
      </w:r>
      <w:r w:rsidRPr="007C0F95">
        <w:rPr>
          <w:rFonts w:ascii="Times New Roman" w:hAnsi="Times New Roman"/>
          <w:b/>
          <w:sz w:val="24"/>
          <w:szCs w:val="24"/>
          <w:lang w:val="uk-UA"/>
        </w:rPr>
        <w:t>Я.В.Зайцев</w:t>
      </w:r>
    </w:p>
    <w:p w:rsidR="000864AC" w:rsidRPr="007C0F95" w:rsidRDefault="000864AC" w:rsidP="007C0F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4AC" w:rsidRPr="007C0F95" w:rsidRDefault="000864AC">
      <w:pPr>
        <w:rPr>
          <w:rFonts w:ascii="Times New Roman" w:hAnsi="Times New Roman"/>
          <w:sz w:val="24"/>
          <w:szCs w:val="24"/>
        </w:rPr>
      </w:pPr>
    </w:p>
    <w:sectPr w:rsidR="000864AC" w:rsidRPr="007C0F95" w:rsidSect="006069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AC" w:rsidRDefault="000864AC" w:rsidP="00AE5957">
      <w:pPr>
        <w:spacing w:after="0" w:line="240" w:lineRule="auto"/>
      </w:pPr>
      <w:r>
        <w:separator/>
      </w:r>
    </w:p>
  </w:endnote>
  <w:endnote w:type="continuationSeparator" w:id="0">
    <w:p w:rsidR="000864AC" w:rsidRDefault="000864AC" w:rsidP="00AE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AC" w:rsidRDefault="000864AC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0864AC" w:rsidRDefault="00086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AC" w:rsidRDefault="000864AC" w:rsidP="00AE5957">
      <w:pPr>
        <w:spacing w:after="0" w:line="240" w:lineRule="auto"/>
      </w:pPr>
      <w:r>
        <w:separator/>
      </w:r>
    </w:p>
  </w:footnote>
  <w:footnote w:type="continuationSeparator" w:id="0">
    <w:p w:rsidR="000864AC" w:rsidRDefault="000864AC" w:rsidP="00AE5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C2A"/>
    <w:multiLevelType w:val="hybridMultilevel"/>
    <w:tmpl w:val="9B72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8B0A10"/>
    <w:multiLevelType w:val="hybridMultilevel"/>
    <w:tmpl w:val="7332AE6C"/>
    <w:lvl w:ilvl="0" w:tplc="763C63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634E7C95"/>
    <w:multiLevelType w:val="hybridMultilevel"/>
    <w:tmpl w:val="31AC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7A3E1A"/>
    <w:multiLevelType w:val="hybridMultilevel"/>
    <w:tmpl w:val="0CBE371A"/>
    <w:lvl w:ilvl="0" w:tplc="3C4CA9A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F95"/>
    <w:rsid w:val="0000320E"/>
    <w:rsid w:val="000864AC"/>
    <w:rsid w:val="0016162B"/>
    <w:rsid w:val="002A65D9"/>
    <w:rsid w:val="003114B9"/>
    <w:rsid w:val="005B61F0"/>
    <w:rsid w:val="006069B4"/>
    <w:rsid w:val="006532ED"/>
    <w:rsid w:val="007A56F6"/>
    <w:rsid w:val="007C0F95"/>
    <w:rsid w:val="008431E0"/>
    <w:rsid w:val="008B3E79"/>
    <w:rsid w:val="0094152E"/>
    <w:rsid w:val="009660DE"/>
    <w:rsid w:val="00AE5957"/>
    <w:rsid w:val="00D33716"/>
    <w:rsid w:val="00D5355A"/>
    <w:rsid w:val="00DA1C05"/>
    <w:rsid w:val="00F9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95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F95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7C0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1258</Words>
  <Characters>7176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2016-06-23T09:16:00Z</dcterms:created>
  <dcterms:modified xsi:type="dcterms:W3CDTF">2016-09-27T06:53:00Z</dcterms:modified>
</cp:coreProperties>
</file>