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9F" w:rsidRDefault="00CE089F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CE089F" w:rsidRDefault="00CE089F">
      <w:pPr>
        <w:pStyle w:val="Title"/>
      </w:pPr>
    </w:p>
    <w:p w:rsidR="00CE089F" w:rsidRDefault="00CE089F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CE089F" w:rsidRPr="000C266D" w:rsidRDefault="00CE089F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CE089F" w:rsidRPr="000C266D" w:rsidRDefault="00CE089F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CE089F" w:rsidRPr="00967A54" w:rsidRDefault="00CE089F">
      <w:pPr>
        <w:rPr>
          <w:sz w:val="28"/>
        </w:rPr>
      </w:pPr>
      <w:r>
        <w:rPr>
          <w:sz w:val="28"/>
          <w:lang w:val="uk-UA"/>
        </w:rPr>
        <w:t xml:space="preserve">« </w:t>
      </w:r>
      <w:r w:rsidRPr="00967A54">
        <w:rPr>
          <w:sz w:val="28"/>
        </w:rPr>
        <w:t xml:space="preserve">16 </w:t>
      </w:r>
      <w:r>
        <w:rPr>
          <w:sz w:val="28"/>
          <w:lang w:val="uk-UA"/>
        </w:rPr>
        <w:t xml:space="preserve"> »</w:t>
      </w:r>
      <w:r w:rsidRPr="00967A54">
        <w:rPr>
          <w:sz w:val="28"/>
        </w:rPr>
        <w:t xml:space="preserve"> 08</w:t>
      </w:r>
      <w:r>
        <w:rPr>
          <w:sz w:val="28"/>
          <w:lang w:val="uk-UA"/>
        </w:rPr>
        <w:t>.</w:t>
      </w:r>
      <w:bookmarkStart w:id="0" w:name="_GoBack"/>
      <w:bookmarkEnd w:id="0"/>
      <w:r w:rsidRPr="00762B11">
        <w:rPr>
          <w:sz w:val="28"/>
          <w:lang w:val="uk-UA"/>
        </w:rPr>
        <w:t>201</w:t>
      </w:r>
      <w:r>
        <w:rPr>
          <w:sz w:val="28"/>
          <w:lang w:val="uk-UA"/>
        </w:rPr>
        <w:t>6</w:t>
      </w:r>
      <w:r w:rsidRPr="00762B11">
        <w:rPr>
          <w:sz w:val="28"/>
          <w:lang w:val="uk-UA"/>
        </w:rPr>
        <w:t xml:space="preserve"> </w:t>
      </w:r>
      <w:r>
        <w:rPr>
          <w:sz w:val="28"/>
          <w:lang w:val="uk-UA"/>
        </w:rPr>
        <w:t>р</w:t>
      </w:r>
      <w:r w:rsidRPr="00762B11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           № </w:t>
      </w:r>
      <w:r w:rsidRPr="00967A54">
        <w:rPr>
          <w:sz w:val="28"/>
        </w:rPr>
        <w:t>326</w:t>
      </w:r>
    </w:p>
    <w:p w:rsidR="00CE089F" w:rsidRPr="000C266D" w:rsidRDefault="00CE089F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CE089F" w:rsidRPr="00967A54" w:rsidRDefault="00CE089F" w:rsidP="00680B2D">
      <w:pPr>
        <w:pStyle w:val="Heading1"/>
        <w:spacing w:before="120"/>
        <w:rPr>
          <w:rFonts w:ascii="Times New Roman" w:hAnsi="Times New Roman"/>
          <w:kern w:val="0"/>
          <w:sz w:val="28"/>
          <w:szCs w:val="24"/>
          <w:lang w:val="uk-UA"/>
        </w:rPr>
      </w:pPr>
      <w:r w:rsidRPr="00967A54">
        <w:rPr>
          <w:rFonts w:ascii="Times New Roman" w:hAnsi="Times New Roman"/>
          <w:kern w:val="0"/>
          <w:sz w:val="28"/>
          <w:szCs w:val="24"/>
          <w:lang w:val="uk-UA"/>
        </w:rPr>
        <w:t>Про   затвердження   актів   комісії</w:t>
      </w:r>
    </w:p>
    <w:p w:rsidR="00CE089F" w:rsidRDefault="00CE089F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E089F" w:rsidRDefault="00CE089F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E089F" w:rsidRDefault="00CE089F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CE089F" w:rsidRPr="000C266D" w:rsidRDefault="00CE089F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Привілля.</w:t>
      </w:r>
    </w:p>
    <w:p w:rsidR="00CE089F" w:rsidRDefault="00CE089F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CE089F" w:rsidRDefault="00CE089F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E089F" w:rsidRDefault="00CE089F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жеськ, Привілля №№ 39/16, 40/16, 41/16, 42/16, 43/16, 44/16, 45/16, 46/16, 47/16, 48/16, 49/16, 50/16, 51/16, 52/16, 53/16, 54/16 та 55/16 від 03.08.2016р (додаються).</w:t>
      </w:r>
    </w:p>
    <w:p w:rsidR="00CE089F" w:rsidRDefault="00CE089F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CE089F" w:rsidRPr="00895E3D" w:rsidRDefault="00CE089F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 Шальнєва А. Л.</w:t>
      </w:r>
    </w:p>
    <w:p w:rsidR="00CE089F" w:rsidRDefault="00CE089F" w:rsidP="00862F11">
      <w:pPr>
        <w:rPr>
          <w:b/>
          <w:sz w:val="28"/>
          <w:szCs w:val="28"/>
          <w:lang w:val="uk-UA"/>
        </w:rPr>
      </w:pPr>
    </w:p>
    <w:p w:rsidR="00CE089F" w:rsidRPr="009A30B3" w:rsidRDefault="00CE089F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І. Шилін</w:t>
      </w:r>
    </w:p>
    <w:sectPr w:rsidR="00CE089F" w:rsidRPr="009A30B3" w:rsidSect="00680B2D">
      <w:headerReference w:type="even" r:id="rId8"/>
      <w:headerReference w:type="default" r:id="rId9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9F" w:rsidRDefault="00CE089F">
      <w:r>
        <w:separator/>
      </w:r>
    </w:p>
  </w:endnote>
  <w:endnote w:type="continuationSeparator" w:id="0">
    <w:p w:rsidR="00CE089F" w:rsidRDefault="00CE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9F" w:rsidRDefault="00CE089F">
      <w:r>
        <w:separator/>
      </w:r>
    </w:p>
  </w:footnote>
  <w:footnote w:type="continuationSeparator" w:id="0">
    <w:p w:rsidR="00CE089F" w:rsidRDefault="00CE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9F" w:rsidRDefault="00CE08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089F" w:rsidRDefault="00CE08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9F" w:rsidRDefault="00CE08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CE089F" w:rsidRDefault="00CE089F">
    <w:pPr>
      <w:pStyle w:val="Header"/>
      <w:framePr w:wrap="around" w:vAnchor="text" w:hAnchor="margin" w:xAlign="center" w:y="1"/>
      <w:rPr>
        <w:rStyle w:val="PageNumber"/>
      </w:rPr>
    </w:pPr>
  </w:p>
  <w:p w:rsidR="00CE089F" w:rsidRDefault="00CE08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779D9"/>
    <w:rsid w:val="00096B67"/>
    <w:rsid w:val="000C266D"/>
    <w:rsid w:val="000E27E1"/>
    <w:rsid w:val="000F397F"/>
    <w:rsid w:val="00131EE0"/>
    <w:rsid w:val="00163D28"/>
    <w:rsid w:val="001D3294"/>
    <w:rsid w:val="00265653"/>
    <w:rsid w:val="003506B8"/>
    <w:rsid w:val="003E60C7"/>
    <w:rsid w:val="00414823"/>
    <w:rsid w:val="00433874"/>
    <w:rsid w:val="0043451B"/>
    <w:rsid w:val="00456BCC"/>
    <w:rsid w:val="00472786"/>
    <w:rsid w:val="00487888"/>
    <w:rsid w:val="00491F3E"/>
    <w:rsid w:val="004A0B45"/>
    <w:rsid w:val="00511928"/>
    <w:rsid w:val="00545EC1"/>
    <w:rsid w:val="00572F04"/>
    <w:rsid w:val="005956B5"/>
    <w:rsid w:val="00595E07"/>
    <w:rsid w:val="005D55EA"/>
    <w:rsid w:val="005D6142"/>
    <w:rsid w:val="00614149"/>
    <w:rsid w:val="0061781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4F1E"/>
    <w:rsid w:val="0076724C"/>
    <w:rsid w:val="007833C3"/>
    <w:rsid w:val="007939D2"/>
    <w:rsid w:val="007A5BB4"/>
    <w:rsid w:val="007B0FC3"/>
    <w:rsid w:val="007C6807"/>
    <w:rsid w:val="007E5CBB"/>
    <w:rsid w:val="007F41E6"/>
    <w:rsid w:val="0083016C"/>
    <w:rsid w:val="00837C3D"/>
    <w:rsid w:val="00862F11"/>
    <w:rsid w:val="00895E3D"/>
    <w:rsid w:val="00896A7B"/>
    <w:rsid w:val="008A74A7"/>
    <w:rsid w:val="008B422B"/>
    <w:rsid w:val="008C1FF3"/>
    <w:rsid w:val="008D7A5E"/>
    <w:rsid w:val="008E1209"/>
    <w:rsid w:val="00937FA7"/>
    <w:rsid w:val="00967A54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733A4"/>
    <w:rsid w:val="00A811EA"/>
    <w:rsid w:val="00A91B92"/>
    <w:rsid w:val="00AF3FF4"/>
    <w:rsid w:val="00B366D4"/>
    <w:rsid w:val="00BC1BCB"/>
    <w:rsid w:val="00BE6468"/>
    <w:rsid w:val="00BF55D2"/>
    <w:rsid w:val="00C3397D"/>
    <w:rsid w:val="00C6076A"/>
    <w:rsid w:val="00C63163"/>
    <w:rsid w:val="00C65FE2"/>
    <w:rsid w:val="00C90852"/>
    <w:rsid w:val="00CA5115"/>
    <w:rsid w:val="00CB6215"/>
    <w:rsid w:val="00CE089F"/>
    <w:rsid w:val="00D05473"/>
    <w:rsid w:val="00D26458"/>
    <w:rsid w:val="00E11BCE"/>
    <w:rsid w:val="00E15E78"/>
    <w:rsid w:val="00E9542D"/>
    <w:rsid w:val="00EC1F4D"/>
    <w:rsid w:val="00ED3E5C"/>
    <w:rsid w:val="00F2423B"/>
    <w:rsid w:val="00F60921"/>
    <w:rsid w:val="00FA068C"/>
    <w:rsid w:val="00FA693A"/>
    <w:rsid w:val="00FC4840"/>
    <w:rsid w:val="00FF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B4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0B45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0B45"/>
    <w:rPr>
      <w:rFonts w:ascii="Cambria" w:hAnsi="Cambria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0B45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0B45"/>
    <w:rPr>
      <w:sz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0B45"/>
    <w:rPr>
      <w:rFonts w:ascii="Courier New" w:hAnsi="Courier New"/>
      <w:sz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0B45"/>
    <w:rPr>
      <w:sz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B45"/>
    <w:rPr>
      <w:sz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0B45"/>
    <w:rPr>
      <w:sz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B45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0B45"/>
    <w:rPr>
      <w:sz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A0B45"/>
    <w:rPr>
      <w:rFonts w:ascii="Cambria" w:hAnsi="Cambria"/>
      <w:b/>
      <w:kern w:val="28"/>
      <w:sz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0B45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B45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206</Words>
  <Characters>1177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Елена Романюк</cp:lastModifiedBy>
  <cp:revision>6</cp:revision>
  <cp:lastPrinted>2016-08-10T09:01:00Z</cp:lastPrinted>
  <dcterms:created xsi:type="dcterms:W3CDTF">2016-08-04T08:29:00Z</dcterms:created>
  <dcterms:modified xsi:type="dcterms:W3CDTF">2016-08-22T12:34:00Z</dcterms:modified>
</cp:coreProperties>
</file>