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8D1060" w:rsidRDefault="00AE37B1" w:rsidP="00F44501">
      <w:pPr>
        <w:jc w:val="right"/>
        <w:rPr>
          <w:lang w:val="uk-UA"/>
        </w:rPr>
      </w:pPr>
      <w:r w:rsidRPr="00CD4CA8">
        <w:rPr>
          <w:lang w:val="uk-UA"/>
        </w:rPr>
        <w:t>№ 39 від 22.09.2012р</w:t>
      </w:r>
      <w:r w:rsidRPr="008D1060">
        <w:rPr>
          <w:lang w:val="uk-UA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440381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2015"/>
        <w:gridCol w:w="451"/>
        <w:gridCol w:w="3669"/>
        <w:gridCol w:w="2930"/>
      </w:tblGrid>
      <w:tr w:rsidR="00AE37B1" w:rsidRPr="009E086F" w:rsidTr="00AD7CE2"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0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AD7CE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Бондаренко Світлана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Бондарєва Ольга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Бриляк Федір Стефанович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партії Всеукраїнське політичне об’єднання "Єдина Родина"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Гончаренко Людмила Данилівна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Гордієнко Наталія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Грицатенко Людмила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Екологічної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Заблодська Наталія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Кобзар Світлана Леонідівна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Матвійчук Світлана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Мицик Олена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Надточий Світлана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Нейман Оксана Леонідівна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Нестерцова Олена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Пєрхурова Наталія Михайлівна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Попова Олена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Зелених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0E30DD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Савенок Валентина Борисівна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Садовський Олександр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Світлична Вікторія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"Громадянська позиція"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Тоцька Наталія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Чернецький Юрій Васильович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8D1060" w:rsidRDefault="00AE37B1" w:rsidP="0014267D">
      <w:pPr>
        <w:outlineLvl w:val="0"/>
        <w:rPr>
          <w:noProof/>
          <w:snapToGrid w:val="0"/>
          <w:sz w:val="24"/>
          <w:szCs w:val="24"/>
          <w:lang w:val="uk-UA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440382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8646" w:type="dxa"/>
        <w:tblInd w:w="392" w:type="dxa"/>
        <w:tblLook w:val="01E0"/>
      </w:tblPr>
      <w:tblGrid>
        <w:gridCol w:w="441"/>
        <w:gridCol w:w="1946"/>
        <w:gridCol w:w="507"/>
        <w:gridCol w:w="4740"/>
        <w:gridCol w:w="1012"/>
      </w:tblGrid>
      <w:tr w:rsidR="00AE37B1" w:rsidRPr="009E086F" w:rsidTr="00F06A51"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5263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F06A5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Бачиш Павло Миколайович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Зелених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0E30DD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D77175" w:rsidTr="00F06A5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Бондаренко Сергій Валерійович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Буштець Наталія Володимирівна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Екологічної партії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Волкова Оксана Валеріївна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Данилова Оксана Віталіївна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"Громадянська позиція"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Журавльова Олена Олександрівна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F06A5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Іваніщік Марина Миколаївна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Іванюк Наталія Юріївна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Коваленко Олена Юріївна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Кулакова Ольга Валеріївна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Лиман Сергій Володимирович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Логинова Ельвіра Анатоліївна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Мицик Олександр Валерійович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F06A5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Мік Ірина Мар’янівна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F06A5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Морозова Вікторія Іллівна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Песцова Ольга Миколаївна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Череповська Маргарита Володимирівна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"Руська Єдність"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Чудна Ніна Василівна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Шевченко Оксана Олександрівна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Шевякова Ірина Анатоліївна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4C9B" w:rsidRDefault="00AE37B1" w:rsidP="0014267D">
      <w:pPr>
        <w:outlineLvl w:val="0"/>
        <w:rPr>
          <w:noProof/>
          <w:snapToGrid w:val="0"/>
          <w:sz w:val="24"/>
          <w:szCs w:val="24"/>
          <w:lang w:val="en-US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440383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319" w:type="dxa"/>
        <w:tblInd w:w="534" w:type="dxa"/>
        <w:tblLook w:val="01E0"/>
      </w:tblPr>
      <w:tblGrid>
        <w:gridCol w:w="397"/>
        <w:gridCol w:w="1902"/>
        <w:gridCol w:w="566"/>
        <w:gridCol w:w="2456"/>
        <w:gridCol w:w="1139"/>
        <w:gridCol w:w="1515"/>
        <w:gridCol w:w="1344"/>
      </w:tblGrid>
      <w:tr w:rsidR="00AE37B1" w:rsidRPr="009E086F" w:rsidTr="00F06A51"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84" w:type="dxa"/>
            <w:gridSpan w:val="3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Володарець Олена Анатоліївна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Германова Валентина Григорівна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Горкуненко Тамара Юхимівна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Діхтяренко Олена Вікторівна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Зеленський Дмитро Геннадійович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Королюк Олександр Іванович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Кочергіна Людмила Дмитрівна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D77175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Кухаренкова Галина Миколаївна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Ліщук Ольга Миколаївна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Нестеренко Крістіна Олександрівна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Панов Денис Олександрович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Пономаренко Ольга Михайлівна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Сідоренко Тетяна Вікторівна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Солоха Лідія Євгенівна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Старкова Інна Валентинівна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"Громадянська позиція"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Сухомлін Світлана Володимирівна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Тарануха Ольга Миколаївна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Тесленко Ольга Аркадіївна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Федорченко Олександра Володимирівна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Хмелик Олександр Миколайович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Цимбалюк Галина Володимирівна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Всеукраїнське об’єднання "Батьківщина"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Чирва Тетяна Вікторівна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Чупік Ірина Павлівна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Чуприна Олена Вікторівна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"Руський блок"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313" w:type="dxa"/>
          <w:trHeight w:val="40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313" w:type="dxa"/>
          <w:trHeight w:val="43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440384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40"/>
        <w:gridCol w:w="506"/>
        <w:gridCol w:w="3678"/>
        <w:gridCol w:w="2941"/>
      </w:tblGrid>
      <w:tr w:rsidR="00AE37B1" w:rsidRPr="009E086F" w:rsidTr="00F06A51"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Аббасова Олена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3D416C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Баришок Наталія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Бутова Любов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"Руська Єдність"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Васюкова Людмила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Зелених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Ватанська Наталія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Гайворонський Іван Кузьмич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Галка Вікторія Анатоліївна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Ганя Альона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Голіна Лідія Сергіївна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Курбатов Андрій Сергійович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Майданович Лілія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Остроушко Лідія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Петруновська Тетяна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Прокопенко Григорій Михайлович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Сотниченко Тетяна Василівна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Турта Валентина Петрівна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Чищева Уляна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Екологічної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Чмир Віктор Валерійович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Чмир Світлана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"Громадянська позиція"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Шетілова Любов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4C9B" w:rsidRDefault="00AE37B1" w:rsidP="0014267D">
      <w:pPr>
        <w:outlineLvl w:val="0"/>
        <w:rPr>
          <w:noProof/>
          <w:snapToGrid w:val="0"/>
          <w:sz w:val="24"/>
          <w:szCs w:val="24"/>
          <w:lang w:val="en-US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440385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56"/>
        <w:gridCol w:w="510"/>
        <w:gridCol w:w="3669"/>
        <w:gridCol w:w="2930"/>
      </w:tblGrid>
      <w:tr w:rsidR="00AE37B1" w:rsidRPr="009E086F" w:rsidTr="00F06A51"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79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Береславська Світлана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Бондаренко Олена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Верещагіна Тетяна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Власюк Ірина Василівна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Головня Віра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"Громадянська позиція"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Груздо Олена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Доброжеланова Олена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"Руський блок"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Дружинін Сергій Костянтинович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Ємельяненко Олена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Кіхтенко Юлія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Кішмарьова Надія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Ковтун Валентина Федорівна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Панчук Катерина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Петришина Галина Петрівна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Плис Микола Михайлович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Плохенко Артем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Проценко Олександр Сергійович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Рябов Юрій Сергійович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Всеукраїнське об’єднання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Скидан Ольга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Сопільніченко Вікторія Олексіївна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Тулуб Валентина Федорівна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Шавернєв Артем Валерійович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Шахова Вікторія Йосипівна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Шиш В’ячеслав Сергійович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8D1060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440386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56"/>
        <w:gridCol w:w="510"/>
        <w:gridCol w:w="3669"/>
        <w:gridCol w:w="2930"/>
      </w:tblGrid>
      <w:tr w:rsidR="00AE37B1" w:rsidRPr="009E086F" w:rsidTr="00F06A51"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79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Апраксимова Світлана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Баглик Ганна Геннадіївна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Бризгалова Ганна Леонідівна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"Руська Єдність"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Гайворонська Тамара Михеївна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Гаргуца Ігор Михайлович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Гонтар Лілія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"Громадянська позиція"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Грищук Ольга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Ігуменцева Людмила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Канцедал Валентина Леонідівна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Кожевнікова Ніна Геннадіївна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Екологічної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Мандриченко Оксана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Панін Андрій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Плохенко Денис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Зелених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Плохенко Людмила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Савченко Олена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Селегень Лариса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Тітаренко Олена Вільївна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Тіханович Рита Валеріївна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Федорова Олена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Фідюнова Кароліна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8D1060" w:rsidRDefault="00AE37B1" w:rsidP="0014267D">
      <w:pPr>
        <w:outlineLvl w:val="0"/>
        <w:rPr>
          <w:noProof/>
          <w:snapToGrid w:val="0"/>
          <w:sz w:val="24"/>
          <w:szCs w:val="24"/>
          <w:lang w:val="uk-UA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440387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47"/>
        <w:gridCol w:w="507"/>
        <w:gridCol w:w="3674"/>
        <w:gridCol w:w="2937"/>
      </w:tblGrid>
      <w:tr w:rsidR="00AE37B1" w:rsidRPr="009E086F" w:rsidTr="00F06A51"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81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Брижашова Надія Володимирівна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Вичисенко Ірина Сергіївна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Глущенко Валентина Миколаївна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Гнєдова Світлана Іванівна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Гнєдова Тетяна Францівна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Гончарова Христина Володимирівна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Дьяченко Людмила Василівна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Золотарьова Оксана Володимирівна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Муспан Тетяна Миколаївна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Всеукраїнське об’єднання "Батьківщина"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Нарадова Валентина Миколаївна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Нескоромний Віктор Петрович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Папук Віктор Миколайович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"Громадянська позиція"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Папук Олена Вікторівна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Плис Вікторія Вікторівна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Ражаускас Павло Вікторович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Сєчна Людмила Олександрівна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Синиченко Тетяна Василівна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Сідоренко Олег Ігоревич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"Руський блок"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Славгородська Маргарита Євгенівна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Сотуленко Неллі Гаврилівна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Тесленко Владислав Аркадійович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Трубнікова Людмила Миколаївна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Шарафутдінова Ніна Василівна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Шумська Інна Петрівна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"Молодь до ВЛАДИ"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</w:tbl>
    <w:p w:rsidR="00AE37B1" w:rsidRPr="008D1060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440388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40"/>
        <w:gridCol w:w="506"/>
        <w:gridCol w:w="3678"/>
        <w:gridCol w:w="2941"/>
      </w:tblGrid>
      <w:tr w:rsidR="00AE37B1" w:rsidRPr="009E086F" w:rsidTr="00F06A51"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Бабак Ганна Валеріївна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Безбах Кирило Віталійович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Бобрівник Вікторія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Булгакова Ірина Валеріївна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"Молодь до ВЛАДИ"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Гайдар Ірина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Герасіменко Ганна Валеріївна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Гончарук Софія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Грузинська Наталія Борисівна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Гутнік Марина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Ємельянова Світлана Степанівна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Касьянова Ірина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Литовченко Оксана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"Громадянська позиція"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Логінова Лариса Євгеніївна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"Руський блок"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Нікіша Галина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Петренко Євген Вікторович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Петренко Світлана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Резнікова Галина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Сагіна Любов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Сідоренко Олена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Сіренко Наталія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Сумська Людмила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Сухомлин Михайло Вікторович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Трапєзнікова Наталія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Трезнєва Ірина Анатоліївна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Всеукраїнське об’єднання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8D1060" w:rsidRDefault="00AE37B1" w:rsidP="0014267D">
      <w:pPr>
        <w:outlineLvl w:val="0"/>
        <w:rPr>
          <w:noProof/>
          <w:snapToGrid w:val="0"/>
          <w:sz w:val="24"/>
          <w:szCs w:val="24"/>
          <w:lang w:val="uk-UA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440389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40"/>
        <w:gridCol w:w="506"/>
        <w:gridCol w:w="3678"/>
        <w:gridCol w:w="2941"/>
      </w:tblGrid>
      <w:tr w:rsidR="00AE37B1" w:rsidRPr="009E086F" w:rsidTr="00F06A51"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Богомолова Світлана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Вередіна Світлана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Волгіна Олена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Всеукраїнське об’єднання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Голованева Ірина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Довженко Антон Геннадійович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"Руський блок"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Default="00AE37B1"/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Довженко Елліна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Default="00AE37B1">
            <w:r w:rsidRPr="002805A9"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Єфременко Лариса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"Громадянська позиція"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Зінченко Галина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Кочергін Микола Тимофійович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Лисенко Наталія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Литвин Неля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Лякун Олена Сергіївна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Миронова Олена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Новік Вікторія Сергіївна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Пелецька Віра Андріївна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Полтавець Павло Григорович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Посохов Сергій Анатолійович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Партії "Реформи і порядок"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Приходченко Людмила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Прокопенко Олена Леонідівна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Решетнякова Лариса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Кримцев В.О.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Романова Вікторія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Рудь Ганна Анатоліївна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Титаренко Микола Анатолійович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Ткаченко Олена Павлівна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8D1060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440390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40"/>
        <w:gridCol w:w="434"/>
        <w:gridCol w:w="72"/>
        <w:gridCol w:w="2439"/>
        <w:gridCol w:w="1239"/>
        <w:gridCol w:w="1486"/>
        <w:gridCol w:w="1455"/>
      </w:tblGrid>
      <w:tr w:rsidR="00AE37B1" w:rsidRPr="009E086F" w:rsidTr="00F06A51"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84" w:type="dxa"/>
            <w:gridSpan w:val="4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Бойко Анастасія Миколаївна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Бредіхін Сергій Олександрович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Булгакова Лариса Іванівна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Буторін Євген Дмитрович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"Громадянська позиція"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Гайворонська Ольга Михайлівна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Гапотченко Віталій Іванович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Гноєва Лариса Мар’янівна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Гук Ольга Іванівна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Євдокімова Галина Олексіївна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Ємельянова Галина Володимирівна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Змитрович Яна Володимирівна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"Руський блок"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Корольов Максим Сергійович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Манченко Наталія Федорівна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Морозова Анастасія Олександрівна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Всеукраїнське об’єднання "Батьківщина"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Негодуйко Ірина Миколаївна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Охотенко Оксана Василівна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Плешивий Микола Васильович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Свінков Олександр Іванович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Сєдих Ольга Петрівна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Ситенко Олександр Миколайович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Сокур Ліна Володимирівна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Стафорна Наталія Миколаївна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Чернова Людмила Володимирівна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Шарамок Наталія Михайлівна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0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3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440391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56"/>
        <w:gridCol w:w="510"/>
        <w:gridCol w:w="3669"/>
        <w:gridCol w:w="2930"/>
      </w:tblGrid>
      <w:tr w:rsidR="00AE37B1" w:rsidRPr="009E086F" w:rsidTr="00F06A51"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79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Андреєва Ганна Федорівна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Антіпов Сергій Васильович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Баришок Людмила Петрівна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Всеукраїнське об’єднання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Бондаренко Тетяна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Груздо Ніна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Гужевський Олександр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Дегтерьова Світлана Олегівна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Купрікова Галина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Купрікова Оксана Сергіївна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"Громадянська позиція"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Лисиченко Тетяна Василівна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Літвінова Наталія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Лушпай Людмила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Можарова Валентина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Павленко Наталія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Потапенко Ірина Василівна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Рассоха Галина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Самойленко Ольга Олексіївна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Семенкова Людмила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Сидоренко Оксана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Сухомлин Тетяна Дмитріївна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"Руський блок"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Татаренко Наталія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Тресницька Ольга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Шикота Ірина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Щарбан Станіслав Олександрович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8D1060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440392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7"/>
        <w:gridCol w:w="1923"/>
        <w:gridCol w:w="501"/>
        <w:gridCol w:w="3686"/>
        <w:gridCol w:w="2954"/>
      </w:tblGrid>
      <w:tr w:rsidR="00AE37B1" w:rsidRPr="009E086F" w:rsidTr="00F06A51">
        <w:tc>
          <w:tcPr>
            <w:tcW w:w="2320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87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Гомзякова Олександра Олександрівна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Григоренко Наталія Валеріївна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Грянікова Анастасія Олександрівна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Демченко Світлана Олександрівна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Партії "Реформи і порядок"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Кочергіна Тетяна Іванівна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D77175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Литвин Віктор Захарович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Марченко Дмитро Вікторович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"Руська Єдність"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Марченко Марина Миколаївна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Молодіжної партії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Моторенко Тетяна Олексіївна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Нестерцов Андрій Олексійович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Реброва Світлана Борисівна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 ар</w:t>
            </w: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Свеженцева Наталія Миколаївна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Семейкіна Оксана Ярославівна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Сікорська Світлана Віталіївна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Стовпяга Артем Миколайович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Тараненко Наталія Євгеніївна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Трюхан Вілена Вікторівна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Циганкова Оксана Борисівна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4C9B" w:rsidRDefault="00AE37B1" w:rsidP="0014267D">
      <w:pPr>
        <w:outlineLvl w:val="0"/>
        <w:rPr>
          <w:noProof/>
          <w:snapToGrid w:val="0"/>
          <w:sz w:val="24"/>
          <w:szCs w:val="24"/>
          <w:lang w:val="en-US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440422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40"/>
        <w:gridCol w:w="506"/>
        <w:gridCol w:w="3678"/>
        <w:gridCol w:w="2941"/>
      </w:tblGrid>
      <w:tr w:rsidR="00AE37B1" w:rsidRPr="009E086F" w:rsidTr="00F06A51"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Барикіна Валентина Сергіївна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AD7CE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Борисенко Алла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Власенко Олеся Геннадіївна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В’язова Сніжана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Данилко Ірина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Дерев’янко Наталія Анатоліївна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Донський Андрій Маратович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Карпович Тетяна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Мальцева Оксана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Мосяженко Наталія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Мосяженко Ніна Павлівна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Ніконова Алла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D77175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Пойда Антоніна Федорівна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Радченко Катерина Василівна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"Громадянська позиція"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Радченко Олександр Анатолійович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Соловйова Надія Григорівна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Танчік Ольга Юріївна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Штець Валентина Іванінва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Молодіжної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4C9B" w:rsidRDefault="00AE37B1" w:rsidP="0014267D">
      <w:pPr>
        <w:outlineLvl w:val="0"/>
        <w:rPr>
          <w:noProof/>
          <w:snapToGrid w:val="0"/>
          <w:sz w:val="24"/>
          <w:szCs w:val="24"/>
          <w:lang w:val="en-US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440423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56"/>
        <w:gridCol w:w="510"/>
        <w:gridCol w:w="3669"/>
        <w:gridCol w:w="2930"/>
      </w:tblGrid>
      <w:tr w:rsidR="00AE37B1" w:rsidRPr="009E086F" w:rsidTr="00F06A51"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79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Грачова Олена Сергіївна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Донська Світлана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Євтушенко Денис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Жарова Валентина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Киселькова Любов Геннадіївна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Ключерова Світлана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Ковальова Валерія Леонідівна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"Молодь до ВЛАДИ"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Козир Ольга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Колесниченко Олена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Панова Ангеліна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Передерій Ігор Олександрович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Приходько Юрій Андрійович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Сєдих Вікторія Віталіївна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Стремоухов Олексій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Турчанікова Ольга Геннадіївна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Турчинова Тамара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Черніков Микола Миколайович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Шуваєва Зінаїда Григоріївна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Молодіжної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</w:tbl>
    <w:p w:rsidR="00AE37B1" w:rsidRPr="00A34C9B" w:rsidRDefault="00AE37B1" w:rsidP="0014267D">
      <w:pPr>
        <w:outlineLvl w:val="0"/>
        <w:rPr>
          <w:noProof/>
          <w:snapToGrid w:val="0"/>
          <w:sz w:val="24"/>
          <w:szCs w:val="24"/>
          <w:lang w:val="en-US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440927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23"/>
        <w:gridCol w:w="451"/>
        <w:gridCol w:w="51"/>
        <w:gridCol w:w="2460"/>
        <w:gridCol w:w="1226"/>
        <w:gridCol w:w="1499"/>
        <w:gridCol w:w="1455"/>
      </w:tblGrid>
      <w:tr w:rsidR="00AE37B1" w:rsidRPr="009E086F" w:rsidTr="00F06A51">
        <w:tc>
          <w:tcPr>
            <w:tcW w:w="2319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88" w:type="dxa"/>
            <w:gridSpan w:val="4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Антонова Наталія Юріївна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Бавика Олена Андріївна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Булдигеров Віктор Вікторович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Гапонова Ірина Юріївна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партії Всеукраїнське політичне об’єднання "Єдина Родина"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Дівенко Оксана Іванівна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Ігнатович Віктор Васильович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Ігнатовіч Айбеніз Афсаладдін Кизи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Корнєв Олег Вікторович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Кулаженко Тетяна Станіславівна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Лунгор Олександр Ігорович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Москаленко Олександр Олексійович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Мустафінова Наталія Росимівна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Нигматулліна Любов Савелівна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Теросипов В.М.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Носаль Петро Михайлович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Олефіренко Наталія Олександрівна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Острєцова Марія Костянтинівна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Пахній Оксана Миколаївна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Порталенко Інна Миколаївна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Всеукраїнської політичної партії "БРАТСТВО"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Рябуха Олександр Тимофійович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Семиряжко Юлія Миколаївна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Тюлєнінов Володимир Сергійович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Шафоростов Микола Борисович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Шепетяк Анастасія Петрівна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Шеховцова Людмила Сергіївна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0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3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440928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2100"/>
        <w:gridCol w:w="547"/>
        <w:gridCol w:w="3594"/>
        <w:gridCol w:w="2824"/>
      </w:tblGrid>
      <w:tr w:rsidR="00AE37B1" w:rsidRPr="009E086F" w:rsidTr="00F06A51"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Беденко Ольга Миколаївна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Бражникова Тетяна Іванівна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Гречка Людмила Борисівна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Давиденко Тетяна Вікторівна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Данько Олена Володимирівна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Евсєєнко Володимир Якович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Єлфімова Юлія Володимирівна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Желтякова Наталія Іванівна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Курдюкові Оксана Миколаївна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Куценко Марина Володимирівна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781E37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Левандовська</w:t>
            </w:r>
            <w:r>
              <w:rPr>
                <w:sz w:val="18"/>
                <w:szCs w:val="18"/>
                <w:lang w:val="uk-UA"/>
              </w:rPr>
              <w:t xml:space="preserve"> В</w:t>
            </w:r>
            <w:r w:rsidRPr="004B29C2">
              <w:rPr>
                <w:sz w:val="18"/>
                <w:szCs w:val="18"/>
                <w:lang w:val="uk-UA"/>
              </w:rPr>
              <w:t>ікторія Володимирівна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Лорер Ірина Іванівна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Лящук Раіса Федорівна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Митрофанова Наталія Олексіївна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Мохницька Людмила Володимирівна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Мустафа Ніна Юхимівна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Олефіренко Надія Василівна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Очиченко Любов Миколаївна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Панченко Ольга Валентинівна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Райпольд Наталія Станіславівна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Сергєєв Вадим Олександрович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Сіндікаєва Тетяна Володимирівна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Всеукраїнської політичної партії "БРАТСТВО"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Тінькова Лариса Михайлівна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Шевякова Тетяна Володимирівна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8D1060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440929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40"/>
        <w:gridCol w:w="434"/>
        <w:gridCol w:w="72"/>
        <w:gridCol w:w="2439"/>
        <w:gridCol w:w="1239"/>
        <w:gridCol w:w="1486"/>
        <w:gridCol w:w="1455"/>
      </w:tblGrid>
      <w:tr w:rsidR="00AE37B1" w:rsidRPr="009E086F" w:rsidTr="00F06A51"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84" w:type="dxa"/>
            <w:gridSpan w:val="4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Агапова Галина Михайлівна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Алєйнікова Ірина Миколаївна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Бондаренко Оксана Сергіївна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Галкова Галина В’ячеславівна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Горобей Наталія Миколаївна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Григоренко Наталія Борисівна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Грищенко Олена Павлівна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Дубовий Василь Ілліч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Кавкова Валентина Дамирівна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Кириченко Світлана Володимирівна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Коваленко Людмила Георгіївна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Мігачова Ольга Вячеславівна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партії Всеукраїнське політичне об’єднання "Єдина Родина"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Мосенцева Любов Василівна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Назарова Наталія Олександрівна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Начарова Наталія Олександрівна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Олійник Тетяна Олександрівна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Петренко Тетяна Миколаївна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Пірлик Ірина Василівна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Сидорова Ірина Олександрівна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Стоцький Сергій Миколайович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Сушковіра Василівна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Христоева Лілія Борисівна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Чалапа Валерій Миколайович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Шкурін Геннадій Вікторович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0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3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С</w:t>
      </w:r>
      <w:r w:rsidRPr="009E086F">
        <w:rPr>
          <w:b/>
          <w:bCs/>
          <w:sz w:val="24"/>
          <w:szCs w:val="24"/>
          <w:lang w:val="uk-UA"/>
        </w:rPr>
        <w:t>клад дільничної виборчої комісії № 440930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7"/>
        <w:gridCol w:w="1980"/>
        <w:gridCol w:w="516"/>
        <w:gridCol w:w="3656"/>
        <w:gridCol w:w="2912"/>
      </w:tblGrid>
      <w:tr w:rsidR="00AE37B1" w:rsidRPr="009E086F" w:rsidTr="00F06A51">
        <w:tc>
          <w:tcPr>
            <w:tcW w:w="2377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72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Бакулін Володимир Олександрович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Бакулін Олександр Олександрович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Березюк Євген Романович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Бондаренко Наталія Миколаївна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Василенкотетяна Євстафіївна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Вербицька Наталія Станіславівна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Гингазова Неля Володимирівна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Ільїнська Ірина Євгенівна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Карпова Світлана Володимирівна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Конотоп Наталія Миколаївна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Кравець Микола Сергійович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Лисенко Тетяна Іванівна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Міхно Олена Володимирівна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Мосяженко Людмила Володимирівна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Обушенко Сергій Вікторович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Олефіренко Сергій Петрович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Панаіт Микола Сергійович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Печеневська Оксана Олександрівна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Приходько Олена Олександрівна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П’ятих Ліліана Анатоліївна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П’ятько Артем Вікторович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Тимчак Михайло Миколайович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Худякова Тетяна Миколаївна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06A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Черножукова Валентина Миколаївна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8D1060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440931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40"/>
        <w:gridCol w:w="506"/>
        <w:gridCol w:w="3678"/>
        <w:gridCol w:w="2941"/>
      </w:tblGrid>
      <w:tr w:rsidR="00AE37B1" w:rsidRPr="009E086F" w:rsidTr="00A33C0F"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Баранова Наталія Василівна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Бойчук Алла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Бондаренко Світлана Василівна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Губенко Вікторія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Всеукраїнське політичне об’єднання "Єдина Родина"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Дубова Наталія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Зінченко Лариса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Теросипов В.М.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Картамишева Олена Вячеславівна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Коваль Наталія Віталіївна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Кугуш Ада Георгіївна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Литовченко Наталія Віталіївна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Медвєдєв Максим Олександрович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Медвєдєва Юлія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Міщенко Ніна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Моїсеенко Ганна Олексіївна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Ніколаєва Любов Борисівна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Олефіренко Роман Сергійович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Павловська Любов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Руденко Вікторія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Синиця Світлана Валентинівна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Столярчук Олексій Вікторович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Сумм Марина Віталіївна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Татарнікова Тетяна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Телебенєва Катерина Юріївна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Циганська Ірина Леонідівна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440932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56"/>
        <w:gridCol w:w="418"/>
        <w:gridCol w:w="92"/>
        <w:gridCol w:w="2419"/>
        <w:gridCol w:w="1250"/>
        <w:gridCol w:w="1475"/>
        <w:gridCol w:w="1455"/>
      </w:tblGrid>
      <w:tr w:rsidR="00AE37B1" w:rsidRPr="009E086F" w:rsidTr="00A33C0F"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79" w:type="dxa"/>
            <w:gridSpan w:val="4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Бондар Людмила Олександрівна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Грицай Тетяна Федорівна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Гусейнов Мамед Ахметович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Дьяков Антон Львович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Єрьоменко Інна Миколаївна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Коляденко Тетяна Олександрівна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Коржова Наталія Миколаївна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Лавка Геннадій Максимович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Майкіна Любов Петрівна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Мартиненко Раїса Андріївна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Новоятлова Світлана Сергіївна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Печенова Катерина Василівна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Пипенко Лариса Вікторівна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Всеукраїнської політичної партії "БРАТСТВО"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Подзоров Анатолій Сергійович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Полякова Тетяна Юріївна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Скабіна Ольга Іванівна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Теросипов В.М.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Стрельнік Інна Вікторівна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Стьопушкін Микола Вікторович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Тертишна Валентина Миколаївна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Топчий Марина Борисівна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Топчий Юлія Валеріївна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Череватов Віталій Володимирович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Черкасова Наталія Василівна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Швайко Наталія Миколаївна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Молодіжної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0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3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440933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56"/>
        <w:gridCol w:w="510"/>
        <w:gridCol w:w="3669"/>
        <w:gridCol w:w="2930"/>
      </w:tblGrid>
      <w:tr w:rsidR="00AE37B1" w:rsidRPr="009E086F" w:rsidTr="00A33C0F"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79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Бабичева Олена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Всеукраїнське об’єднання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Бондар Світлана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Горбенко Роман Миколайович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Дмитренко Олександра Павлівна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Зємцева Світлана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Коломієць Віктор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Молодіжної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Кондалова Ольга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Криворучко Людмила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Кузьміна Світлана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Левкіна Віра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Мациєвська Тетяна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Михайлова Лариса Петрівна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Мілованова Оксана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Екологічної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Осокін Валерій Юрійович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Осокіна Лідія Валентинівна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Печеніна Любов Степанівна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Стрельцова Олена Олексіївна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Суходольський Валерій Феліксович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Всеукраїнське політичне об’єднання "Єдина Родина"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Федак Олена Петрівна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Федулов Юрій Сергійович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Фетісова Лілія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Всеукраїнської політичної партії "БРАТСТВО"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Чуніхіна Оксана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Шевченко Юлія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Яковлева Анастасія Леонідівна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440934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56"/>
        <w:gridCol w:w="510"/>
        <w:gridCol w:w="3669"/>
        <w:gridCol w:w="2930"/>
      </w:tblGrid>
      <w:tr w:rsidR="00AE37B1" w:rsidRPr="009E086F" w:rsidTr="00A33C0F"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79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Бідненко Андрій Миколайович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Бобров Олександр Павлович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"Руська Єдність"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Боброва Інна Михайлівна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Виноградова Юлія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Гаркун Катерина Олексіївна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Геращенко Вікторія Сергіївна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Голубенко Тетяна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Данілова Олена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Зінченко Оксана Олексіївна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Ізотова Світлана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Калінченко Тетяна Василівна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Каменюка Марина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Лущик Юрій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Мамченко Ольга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Орлюк Людмила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Падій Володимир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Прошукало Сергій Вікторович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Руденко Анастасія Олексіївна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Сердюков Євген Сергійович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Смирнова Валентина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Хотіна Наталія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Цокан Світлана Дмитрівна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Шевченко Віта Сергіївна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Шпирна Григорій Іванович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440935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56"/>
        <w:gridCol w:w="510"/>
        <w:gridCol w:w="3669"/>
        <w:gridCol w:w="2930"/>
      </w:tblGrid>
      <w:tr w:rsidR="00AE37B1" w:rsidRPr="009E086F" w:rsidTr="00A33C0F"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79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Бунегіна Любов Ігорівна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Вілінська Аліса Сергіївна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Воротягін Олексій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Грігоренко Катерина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Ковриженко Леонід Миколайович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"Реформи і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Кузюбердін Ігор Геннадійович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Лебедінець Катерина Ігорівна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Лебедінець Лариса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Литовченко Олександр Леонідович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Всеукраїнське політичне об’єднання "Єдина Родина"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Мартинова Оксана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Моісеєва Марина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Нагулик Ірина Олексіївна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Петренко Ірина Андріївна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Прийма Наталія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П’ятько Оксана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Райков Олександр Олексійович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Райков Сергій Сергійович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Самсонова Наталія Валентинівна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Сердюков Сергій Валентинович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Сич Олена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Стукалов Вадим Миколайович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"Молодь до ВЛАДИ"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Шовкопляс Любов Федорівна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Штикова Тетяна Олексіївна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D77175" w:rsidTr="00A33C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Ямпольська Любов Василівна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  <w:lang w:val="uk-UA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440936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40"/>
        <w:gridCol w:w="506"/>
        <w:gridCol w:w="3678"/>
        <w:gridCol w:w="2941"/>
      </w:tblGrid>
      <w:tr w:rsidR="00AE37B1" w:rsidRPr="009E086F" w:rsidTr="008D1060"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Аббасов Камал Ісмаїлогли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Бутко Світлана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Гайко Сергій Михайлович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Григоренко Володимир Вікторович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Громозда Світлана Євгенівна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Зубкова Ольга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"Молодь до ВЛАДИ"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Камінський Володимир Юрійович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Кравцова Наталія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Лук’янцева Світлана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Мельник Тетяна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Мяснікова Ірина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Письменна Євгенія Юріївна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Пушенко Руслан Олексійович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8E079F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Сацька</w:t>
            </w:r>
            <w:r>
              <w:rPr>
                <w:sz w:val="18"/>
                <w:szCs w:val="18"/>
                <w:lang w:val="uk-UA"/>
              </w:rPr>
              <w:t xml:space="preserve"> М</w:t>
            </w:r>
            <w:r w:rsidRPr="004B29C2">
              <w:rPr>
                <w:sz w:val="18"/>
                <w:szCs w:val="18"/>
                <w:lang w:val="uk-UA"/>
              </w:rPr>
              <w:t>арина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Сердюкова Наталія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Сиротіна Лідія Василівна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Скрябін Андрій Миколайович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Скрябіна Наталія Олексіївна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Слов’янської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Стиранець Світлана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Турчанінова Тетяна Павлівна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691F23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Хвиль Марина</w:t>
            </w:r>
            <w:r>
              <w:rPr>
                <w:sz w:val="18"/>
                <w:szCs w:val="18"/>
                <w:lang w:val="uk-UA"/>
              </w:rPr>
              <w:t xml:space="preserve"> Ти</w:t>
            </w:r>
            <w:r w:rsidRPr="004B29C2">
              <w:rPr>
                <w:sz w:val="18"/>
                <w:szCs w:val="18"/>
                <w:lang w:val="uk-UA"/>
              </w:rPr>
              <w:t>мофіївна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"Реформи і порядок"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Хотін Олександр Миколайович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Щьокін Олександр Миколайович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Ярошинська Ольга Анатоліївна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  <w:lang w:val="uk-UA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440937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7"/>
        <w:gridCol w:w="1923"/>
        <w:gridCol w:w="501"/>
        <w:gridCol w:w="3686"/>
        <w:gridCol w:w="2954"/>
      </w:tblGrid>
      <w:tr w:rsidR="00AE37B1" w:rsidRPr="009E086F" w:rsidTr="008D1060">
        <w:tc>
          <w:tcPr>
            <w:tcW w:w="2320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87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Антипова Марина Олексіївна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Бражник Ігор Олексійович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Бутко Ірина Геннадіївна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Гарбуз Ельміра Камал-Гизи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Жернова Надія Олександрівна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"Молодь до ВЛАДИ"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Жовтобрюх Юлія Валеріївна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Заіка Валентина Іванівна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Іванова Тетяна Юріївна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Кобелева Тетяна Михайлівна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Колеснікова Ірина Георгіївна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Колосков Юрій Федорович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Курілов Олександр Андрійович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Куценко Алла Ігорівна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Лісовцова Ганна Анатоліївна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Олійник Світлана Георгіївна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Перепелиця Світлана Іванівна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Всеукраїнське політичне об’єднання "Єдина Родина"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Пічуєв Андрій Юрійович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Попова Тетяна Олександрівна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"Реформи і порядок"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D77175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Старунчак Ніна Вікторівна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Столєтов Павло Кирилович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Трощило Юлія Степанівна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Уланов Віктор Сергійович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Чабанна Катерина Михайлівна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Молодіжної партії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Шитілова Наталія Іванівна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  <w:lang w:val="uk-UA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440938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40"/>
        <w:gridCol w:w="506"/>
        <w:gridCol w:w="3678"/>
        <w:gridCol w:w="2941"/>
      </w:tblGrid>
      <w:tr w:rsidR="00AE37B1" w:rsidRPr="009E086F" w:rsidTr="008D1060"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Бабушкіна Ірина Георгіївна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Бойко Наталія Яківна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Владикіна Світлана Сергіївна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Геращенко Тетяна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Івчик Людмила Валеріївна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Кітнюх Олена Олегівна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Корж Дмитро Миколайович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Кузнецова Олена Ігорівна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Кузнєцова Тамара Едуардівна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Куценко Олег Ігорович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Ленчик Вадим Вікторович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Москаленко Ірина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Неспосудна Світлана Олексіївна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Носаль Андрій Миколайович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Оділова Ольга Владиславівна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Пужихіна Поліна Анатоліївна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Молодіжної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Рисухіна Тетяна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"Руська Єдність"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Сакіжанов Павло Юрійович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Сербин Олена Валеріївна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Солодкий Максим Дмитрович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Червяк Галина Петрівна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Шилова Ірина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Яковенко Валерій Григорійович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Янголенко Яна Романівна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440939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72"/>
        <w:gridCol w:w="514"/>
        <w:gridCol w:w="3661"/>
        <w:gridCol w:w="2918"/>
      </w:tblGrid>
      <w:tr w:rsidR="00AE37B1" w:rsidRPr="009E086F" w:rsidTr="008D1060">
        <w:tc>
          <w:tcPr>
            <w:tcW w:w="2368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75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Бланкова Єсенія Платонівна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Буданцев Денис Юрійович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Гайко Марина Сергіївна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Глухова Світлана Вікторівна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Гребенюк Світлана Олександрівна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Давлєко Лілія Миколаївна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Всеукраїнське політичне об’єднання "Єдина Родина"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Драниш Михайло Юрійович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Ільяшева Тамара Володимирівна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Калінін Сергій Володимирович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Козаченко Любов Олександрівна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Молодіжної партії України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Крив’якіна Наталія Іванівна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Лемешко Тетяна Олександрівна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Немченко Денис Олександрович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Панчук Надія Гнатівна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Розумовський Сергій Олексійович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Саліхова Віра Володимирівна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Слесарева Світлана Михайлівна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Фоменко Тетяна Сергіївна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Чечель Олександр Валерійович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Чорнолізська Інна Віталіївна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Швець Ірина Миколаївна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Янаков Платон Христостомович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Янаков Яніс Платонович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"Реформи і порядок"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Яновська Ніна Володимирівна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440940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57"/>
        <w:gridCol w:w="417"/>
        <w:gridCol w:w="92"/>
        <w:gridCol w:w="2419"/>
        <w:gridCol w:w="1250"/>
        <w:gridCol w:w="1475"/>
        <w:gridCol w:w="1455"/>
      </w:tblGrid>
      <w:tr w:rsidR="00AE37B1" w:rsidRPr="009E086F" w:rsidTr="008D1060">
        <w:tc>
          <w:tcPr>
            <w:tcW w:w="2353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78" w:type="dxa"/>
            <w:gridSpan w:val="4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Алексєєва Анастасія Геннадіївна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Альшевська Марія Миколаївна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Багрінцева Олена Володимирівна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Баєва Валентина Петрівна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Бєсєдіна Олена Мадестівна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Гейзер Олександра Іванівна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Гуцкало Олена Олександрівна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Дездеревич Ольга Анатоліївна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Домарєва Маргарита Юріївна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Живага Андрій В’ячеславович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Журавльова Тетяна Сергіївна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Зінченко Неля Василівна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Корякова Наталія Семенівна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Крилова Марина Олександрівна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Мартинова Анастасія Сергіївна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Москальова Лариса Євгенівна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Мурашова Олена Леонідівна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Пастушкова Надія Михайлівна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Ромашова Валентина Михайлівна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Семенченко Галина Петрівна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Сергєєва Людмила Василівна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Толмачова Галина Іванівна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Чумаченко Микола Володимирович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Шакова Людмила Олескіївна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0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3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440941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64"/>
        <w:gridCol w:w="512"/>
        <w:gridCol w:w="3665"/>
        <w:gridCol w:w="2924"/>
      </w:tblGrid>
      <w:tr w:rsidR="00AE37B1" w:rsidRPr="009E086F" w:rsidTr="008D1060"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Абрамова Раїса Іванівна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Алєксєєва Олена Миколаївна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Ашихміна Світлана Сергіївна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Буряк Олена Олександрівна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CA78EE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Волкова Любов</w:t>
            </w:r>
            <w:r>
              <w:rPr>
                <w:sz w:val="18"/>
                <w:szCs w:val="18"/>
                <w:lang w:val="uk-UA"/>
              </w:rPr>
              <w:t xml:space="preserve"> В</w:t>
            </w:r>
            <w:r w:rsidRPr="004B29C2">
              <w:rPr>
                <w:sz w:val="18"/>
                <w:szCs w:val="18"/>
                <w:lang w:val="uk-UA"/>
              </w:rPr>
              <w:t>асилівна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Гребеник Світлана Леонідівна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Дем’яненко Марина Миколаївна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Загребіна Олена Сергіївна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Малащук Ольга Вікторівна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Мельніков Вячеслав Ігоревич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П’ятько Надія Михайлівна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Рубців Вадим Миколайович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Сердюкова Тетяна Олександрівна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Ситнік Наталія Андріївна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Степаненко Анна Іллівна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Судник Олександра Миколаївна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Сухоруков Тарас Іванович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Татаринова Ірина Валентинівна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Толстонос Людмила Борисівна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Тютюнник Юлія Василівна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Чаплигіна Тетяна Олександрівна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Чугай Ірина Миколаївна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Чумак Юлія Володимирівна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Шеховцов Євген Геннадійович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Всеукраїнське політичне об’єднання "Єдина Родина"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440942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56"/>
        <w:gridCol w:w="510"/>
        <w:gridCol w:w="3669"/>
        <w:gridCol w:w="2930"/>
      </w:tblGrid>
      <w:tr w:rsidR="00AE37B1" w:rsidRPr="009E086F" w:rsidTr="008D1060"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79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Бабаскіна Олена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Вибач Ірина Валеріївна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Волошин Валерій Сергійович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"Руська Єдність"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Волошина Яна Ярославівна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Ганчук Галина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Двізова Анжела Борисівна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Ємельянова Інна Михайлівна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Задорожня Світлана Василівна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Козловський Федір Петрович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Малащук Наталія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Момот Лариса Сергіївна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Ольхова Олена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Пархомова Аліна Петрівна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731C3C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Поляков Олександр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Рубцева Валентина Дмитрівна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Рубцова Олена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Сінча Олена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Скиданенко Віра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Хомич Олена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Хохлова Олена Василівна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Чаплигін Юрій Олексійович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Черепанова Інна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Чугай Людмила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Шипілова Наталія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440943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2117"/>
        <w:gridCol w:w="551"/>
        <w:gridCol w:w="3585"/>
        <w:gridCol w:w="2812"/>
      </w:tblGrid>
      <w:tr w:rsidR="00AE37B1" w:rsidRPr="009E086F" w:rsidTr="008D1060">
        <w:tc>
          <w:tcPr>
            <w:tcW w:w="2513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36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Баранєй Лідія Іванівна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Баршинікова Інна Валеріївна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Бориско Вадим Миколайович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Ганичева Олена Юріївна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Зубицька Тетяна Іванівна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Коваленко Андрій Михайлович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"Молодь до ВЛАДИ"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Ковтун Валентин Григорович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Ляшенко Віталій Васильович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Ляшенко Катерина Іванівна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Мисник Ольга Олексіївна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Мошковська Світлана Валеріївна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Неспосудна Лілія Вікторівна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Орєхова Світлана Юріївна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Осіна Світлана Володимирівна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Пільгуй Сергій Олександрович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Ткаченко Тетяна Яківна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Федоров Вікторволодимирович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Черненко Світлана Антонівна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Чернишова Анастасія Ігорівна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Яковець Тетяна Борисівна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440944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14"/>
        <w:gridCol w:w="499"/>
        <w:gridCol w:w="3691"/>
        <w:gridCol w:w="2961"/>
      </w:tblGrid>
      <w:tr w:rsidR="00AE37B1" w:rsidRPr="009E086F" w:rsidTr="008D1060">
        <w:tc>
          <w:tcPr>
            <w:tcW w:w="2310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90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Абросімов Олег Якович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Абросімова Вікторія Анатоліївна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Берестова Світлана Анатоліївна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Вещунова Зоя Миколаївна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Вишенька Людмила Віталіївна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Головатюк Ольга Юріївна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Дем’яненко Людмила Бахлулівна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"Руська Єдність"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Житковська Наталія Леонідівна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Зарайська Оксана Михайлівна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Ільїнська Любов Анатоліївна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Леденьова Наталія Олегівна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Лобач Михайло Іванович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Молодіжної партії України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Осмолова Наталія Олексіївна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Персидський Віктор Валентинович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Семиряжко Микола Григорович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Старікова Ольга Вікторівна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Суханова Тетяна Михайлівна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Сушильнікова Валентина Вікторівна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Шевченко Ольга Валеріївна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Якименко Роман Євгенович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440945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56"/>
        <w:gridCol w:w="510"/>
        <w:gridCol w:w="3669"/>
        <w:gridCol w:w="2930"/>
      </w:tblGrid>
      <w:tr w:rsidR="00AE37B1" w:rsidRPr="009E086F" w:rsidTr="008D1060"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79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Баранов Дмитро Євгенович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Білявцева Марія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Боброва Валентина Павлівна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Молодіжної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Богомолова Валентина Михайлівна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Боровська Олена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Гриченкова Ольга Борисівна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"Реформи і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Декіна Ірина Петрівна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Каштанова Алла Борисівна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Всеукраїнське політичне об’єднання "Єдина Родина"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Кулішов Олександр Вікторович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Купчик Артем Іванович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Купчик Юлія Ігорівна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Марчук Тетяна Леонідівна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Мельникова Анастасія Сергіївна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Назарько Віталій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Пільтенко Наталія Петрівна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Пужихіна Марина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Скакун Альоша Романівна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Скакун Ірина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Скіба Андрій Миколайович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Смирнова Вікторія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Стасінчук Наталія Олегівна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Терещенко Марина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Хромін Володимир Васильович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Циба Світлана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440946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56"/>
        <w:gridCol w:w="510"/>
        <w:gridCol w:w="3669"/>
        <w:gridCol w:w="2930"/>
      </w:tblGrid>
      <w:tr w:rsidR="00AE37B1" w:rsidRPr="009E086F" w:rsidTr="008D1060"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79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Асадова Олена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Багрій Віра Дмитрівна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Гетьман Роман Іванович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Городовий Олег Андрійович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Гусак Сергій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"Реформи і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Жолудєва Тетяна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Коробка Наталія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Котікова Олена Олексіївна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Ляхова Лариса Сергіївна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Молодіжної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Маслова Варвара Яківна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Мережко Марина Вячеславівна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Перевозов Олексій Геннадійович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Петренко Ксенія Сергіївна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Плужник Анжеліка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Пономарьов Максим Михайлович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Пугаченко Людмила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Пугаченко Олександр Васильович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Пшебіцина Юлія Михайлівна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Сергієнко Світлана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Сидоренко Светлана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Сіренко Неллі Григоріївна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Соболь Сергій Андрійович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Стрільцова Тетяна Павлівна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Удоденко Кристина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"Молодь до ВЛАДИ"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440947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57"/>
        <w:gridCol w:w="509"/>
        <w:gridCol w:w="3669"/>
        <w:gridCol w:w="2930"/>
      </w:tblGrid>
      <w:tr w:rsidR="00AE37B1" w:rsidRPr="009E086F" w:rsidTr="008D1060">
        <w:tc>
          <w:tcPr>
            <w:tcW w:w="2353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78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Бориско Сергій Вадимович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Глебін Валерій Васильович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Говтва Олексій Геннадійович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Гончарова Юлія Олексіївна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Жиженко Ольга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Жиженко Ярослав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Коляденко Ірина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Мельникова Олена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Мірошниченко Олена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Набока Наталія Григорівна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Немечева Антоніна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Павленко Ніна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Ракута Ольга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Рубашкіна Валентина Михайлівна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Соколенко Наталія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Всеукраїнської політичної партії "БРАТСТВО"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Соколова Наталія Олексіївна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Стожок Юлія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Всеукраїнське політичне об’єднання "Єдина Родина"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Стожок Юрій Вікторович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Тулінова Ліна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Усцова Віра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Федорова Віра Григоріївна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Чаєнкова Вікторія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Шевляков Сергій Вікторович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Шеховцова Олена Михайлівна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440948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40"/>
        <w:gridCol w:w="434"/>
        <w:gridCol w:w="72"/>
        <w:gridCol w:w="2439"/>
        <w:gridCol w:w="1239"/>
        <w:gridCol w:w="1486"/>
        <w:gridCol w:w="1455"/>
      </w:tblGrid>
      <w:tr w:rsidR="00AE37B1" w:rsidRPr="009E086F" w:rsidTr="008D1060"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84" w:type="dxa"/>
            <w:gridSpan w:val="4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Ардашкін Володимир Вікторович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"Руський блок"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Баранов Дмитро Анатолійович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Бувалець Світлана Григорівна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Булгаков Петро Федорович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Гонтаренко Володимир Анатолійович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Гонтаренко Наталія Володимирівна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Догода Андрій Олексійович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Дороніна Олена Борисівна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Задорожня Ольга Анатоліївна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Іванова Наталія Вікторівна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Камбулова Лідія Євгенівна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Костюченко Петро Миколайович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Теросипов В.М.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Медведєва Олена Георгіївна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Недоступ Станіслав Павлович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Немечева Світлана Сергіївна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Рехлецка Ольга Мар’янівна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Романюк Марина Григорівна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Сагайдак Ольга Олександрівна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Сидоренко Любов Іванівна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Тимчак Марина Вячеславівна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Трофименко Оксана Сергіївна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Чернобривко Вікторія Миколаївна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Шацька Ірина Володимирівна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D106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Шпичко Олена Леонідівна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0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3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440949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56"/>
        <w:gridCol w:w="418"/>
        <w:gridCol w:w="92"/>
        <w:gridCol w:w="2419"/>
        <w:gridCol w:w="1250"/>
        <w:gridCol w:w="1475"/>
        <w:gridCol w:w="1455"/>
      </w:tblGrid>
      <w:tr w:rsidR="00AE37B1" w:rsidRPr="009E086F" w:rsidTr="00FD0611"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79" w:type="dxa"/>
            <w:gridSpan w:val="4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Алєксєєв Олександр Вікторович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Віннік Наталія Анатоліївна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Голуб Лілія Вікторівна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Гришанович Олена Станіславівна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Гріпіч Вероніка Вікторівна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Єфременко Лариса Григорівна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Лукашевич Валентина Олександрівна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Лукашевич Катерина Сергіївна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Мандзюк Світлана Дмитрівна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Матяш Вячеслав Олександрович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Панфьоров Сергій Ігорович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Пилипенко Людмила Миколаївна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Пипенко Володимир Володимирович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"Руський блок"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Поспєлов Гліб Володимирович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Рябініна Ірина Вікторівна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Салтиков Олексій Миколайович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Семенчюк Дмитро Володимирович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Скарга Сергій Миколайович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Терехова Олена Олександрівна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Тідва Наталія Василівна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Всеукраїнське політичне об’єднання "Єдина Родина"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Топило Лілія Іванівна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Труфанова Ганна Миколаївна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Всеукраїнське об’єднання "Батьківщина"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Циганков Андрій Володимирович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Чернобаєва Ольга Семенівна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0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3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440950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56"/>
        <w:gridCol w:w="418"/>
        <w:gridCol w:w="92"/>
        <w:gridCol w:w="2419"/>
        <w:gridCol w:w="1250"/>
        <w:gridCol w:w="1475"/>
        <w:gridCol w:w="1455"/>
      </w:tblGrid>
      <w:tr w:rsidR="00AE37B1" w:rsidRPr="009E086F" w:rsidTr="00FD0611"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79" w:type="dxa"/>
            <w:gridSpan w:val="4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AD7CE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Важенкова Катерина Юріївна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Воробйова Лідія Федорівна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Гуріна Валерія Валентинівна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Денисенко Євгенія Семенівна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Жукова Світлана Миколаївна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Запорожець Ольга Валеріївна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Захльоба Ольга Сергіївна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Іваницька Лариса Петрівна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Карпенко Тетяна Вікторівна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Кірюхіна Ірина Олексіївна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Купін Ігор Миколайович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Куріло Наталя Юріївна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Макшанов Олександр Володимирович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Мартинюк Марина Миколаївна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Мещеряков Артем Михайлович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Михайленко Анастасія Юріївна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Островцеві Тетяна Олексіївна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Рехлецький Мар’ян Пилипович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Рижовол Оксана Юріївна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Сахань Світлана Володимирівна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Сердюкова Марина Геннадіївна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Трикунова Валентина Михайлівна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Кримцев В.О.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Чищева Любов Дмитрівна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Ященко Любов Михайлівна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0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3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440951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56"/>
        <w:gridCol w:w="510"/>
        <w:gridCol w:w="3669"/>
        <w:gridCol w:w="2930"/>
      </w:tblGrid>
      <w:tr w:rsidR="00AE37B1" w:rsidRPr="009E086F" w:rsidTr="00FD0611"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79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Алєксєєв Дмитро Станіславович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Андрущенко Інна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Башаріна Людмила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Бондар Ольга Микитівна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Гаврилова Тетяна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Гарькава Людмила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Жушма Віктор Іванович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Закалюжний Іван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Золенко Людмила Пилипівна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Зуган Христина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Карташова Марія Опанасівна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Коломієць Наталія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Кучерова Марина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Лавка Юлія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Панішко Ганна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Переходченко Тетяна Федорівна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Поставника Галина Павлівна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Соболь Вікторія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Стрельцова Наталія Михайлівна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Чехута Дмитро Вікторович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Шаповалові Валентина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Шевченко Ольга Дмитрівна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Шульмейстер Ірина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Яковлєв Максим Олексійович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</w:tbl>
    <w:p w:rsidR="00AE37B1" w:rsidRPr="00A34C9B" w:rsidRDefault="00AE37B1" w:rsidP="0014267D">
      <w:pPr>
        <w:outlineLvl w:val="0"/>
        <w:rPr>
          <w:noProof/>
          <w:snapToGrid w:val="0"/>
          <w:sz w:val="24"/>
          <w:szCs w:val="24"/>
          <w:lang w:val="en-US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440952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56"/>
        <w:gridCol w:w="510"/>
        <w:gridCol w:w="3669"/>
        <w:gridCol w:w="2930"/>
      </w:tblGrid>
      <w:tr w:rsidR="00AE37B1" w:rsidRPr="009E086F" w:rsidTr="00FD0611"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79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Бірюкова Наталія Євгенівна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"Реформи і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Джабрайілова Лариса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Довгопол Лариса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Дуліна Наталія Віталіївна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Євсеєва Людмила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Карамалієва Ірина Василівна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Касатов Дмитро Ігорович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Кобиляцька Ольга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"Руська Єдність"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Ковтун Ольга Леонідівна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Кожемякіна Дарь’я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Корчагіна Яна Сергіївна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Марчук Людмила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Маслякова Ніна Андріївна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Медведєв Олександр Дмитрович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Мішина Антоніна Леонідівна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Наумкіна Тетяна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Новикова Ірина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Новіков Володимир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Попкова Маріанна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Пшенична Тетяна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Рягузов Сергій Віталійович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Свєтлова Олена Григорівна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Стороженко Тетяна Петрівна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Шарапов Геннадій Анатолійович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4C9B" w:rsidRDefault="00AE37B1" w:rsidP="0014267D">
      <w:pPr>
        <w:outlineLvl w:val="0"/>
        <w:rPr>
          <w:noProof/>
          <w:snapToGrid w:val="0"/>
          <w:sz w:val="24"/>
          <w:szCs w:val="24"/>
          <w:lang w:val="en-US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440953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40"/>
        <w:gridCol w:w="506"/>
        <w:gridCol w:w="3678"/>
        <w:gridCol w:w="2941"/>
      </w:tblGrid>
      <w:tr w:rsidR="00AE37B1" w:rsidRPr="009E086F" w:rsidTr="00FD0611"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Богова Світлана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Веселов Микола Андрійович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Гольба Інна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Грошева Ганна В’ячеславівна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Дегтярьов Максим Сергійович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Демьяненко Людмила Петрівна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Зубко Галина Федорівна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Ізмайлова Олена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Кисельова Ольга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Кірсанова Валентина Хазретівна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Всеукраїнське політичне об’єднання "Єдина Родина"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Книш Дмитро Костянтинович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Крепак Вікторія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Куроченко Людмила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Лупінкова Тетяна Юріївна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Малик Тетяна Вячеславівна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Мартинюк Лариса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Молчанова Марина Віталіївна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Пархоменко Галина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Пивоварова Галина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Пономарьова Інна Василівна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Романюк Юрій Сергійович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Тіткова Катерина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Кримцев В.О.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Хлистов Михайлов Олександрович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Чучман Олена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440954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56"/>
        <w:gridCol w:w="418"/>
        <w:gridCol w:w="92"/>
        <w:gridCol w:w="2419"/>
        <w:gridCol w:w="1250"/>
        <w:gridCol w:w="1475"/>
        <w:gridCol w:w="1455"/>
      </w:tblGrid>
      <w:tr w:rsidR="00AE37B1" w:rsidRPr="009E086F" w:rsidTr="00FD0611"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79" w:type="dxa"/>
            <w:gridSpan w:val="4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Архіпова Елена Борисівна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Гавриленко Галина Вікторівна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Гайворонська Світлана Олександрівна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Гайворонський Володимир Іванович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Грицук Віктор Іванович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Грицук Лілія Олександрівна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Журавльов Віктор Сергійович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Іванова Дар’я Олександрівна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Кисельова Людмила Василівна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Коломиєць Олена Павлівна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Лавко Олена Петрівна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Лисянський Юрій Іванович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Магомедова Альбіна Ахмедовна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Маслюкова Наталія Миколаївна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Огієнко Вячеслав Іванович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Охтирська Ольга Вікторівна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Савіна Олександра Іванівна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Соловйова Раїса Іванівна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Тіньков Дмитро Іванович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Тінькова Вікторія Володимирівна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"Руська Єдність"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Циглевська Тамара Абдулівна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Чехута Євгенія Володимирівна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Шаповалов Михайло Володимирович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Яснюк Ірина Іванівна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0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3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440955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57"/>
        <w:gridCol w:w="509"/>
        <w:gridCol w:w="3669"/>
        <w:gridCol w:w="2930"/>
      </w:tblGrid>
      <w:tr w:rsidR="00AE37B1" w:rsidRPr="009E086F" w:rsidTr="00FD0611">
        <w:tc>
          <w:tcPr>
            <w:tcW w:w="2353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78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Белекчи Юлія Валеріївна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Бирюк Інна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"Молодь до ВЛАДИ"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Вітер Катерина Сергіївна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Вітер Ніна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Галдзицька Ірина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Гараєва Єлізавета Альбертівна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Гнутов Геннадій Миколайович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Гнутова Світлана Геннадіївна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Каширцев Артем Федорович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Корж Ганна Романівна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Кривошей Наталія Станіславівна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Всеукраїнської політичної партії "БРАТСТВО"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Кушаков Павло Дмитрович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Левченко Яна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Лісєчко Олена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Нагорна Катерина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Онищенко Віталія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Пурік Інна Михайлівна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Всеукраїнське політичне об’єднання "Єдина Родина"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Росляков Ігор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Рослякова Єлизавета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Соловйова Наталія Петрівна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Танцураінна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Молодіжної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Толмачов Олександр Геннадійович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Хроколова Надія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"Реформи і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Хусеінович Юлія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440956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40"/>
        <w:gridCol w:w="434"/>
        <w:gridCol w:w="72"/>
        <w:gridCol w:w="2439"/>
        <w:gridCol w:w="1239"/>
        <w:gridCol w:w="1486"/>
        <w:gridCol w:w="1455"/>
      </w:tblGrid>
      <w:tr w:rsidR="00AE37B1" w:rsidRPr="009E086F" w:rsidTr="00FD0611"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84" w:type="dxa"/>
            <w:gridSpan w:val="4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Абраменко Аркадій Миколайович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"Молодь до ВЛАДИ"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Бєлоусова Людмила Сергіївна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Слов’янської партії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Борисова Катерина Іванівна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Водолазська Наталія Володимирівна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Войтко Наталія Анатоліївна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Джабрайилов Раміз Фірідунович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Кокшаров Максим Анатолійович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Король Галина Володимирівна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Котілєвська Валентина Василівна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"Реформи і порядок"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Ляшенко Ольга Семенівна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Марчук Світлана Володимирівна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Михайлов Максим Вікторович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Мустафа Євгенія Володимирівна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Пікуль Тетяна Михайлівна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Прохорова Тетяна Анатоліївна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Ремігайло Андрій Дмитрович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Решетняк Таісія Петрівна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Скосарєва Юлія Володимирівна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Троценко Наталія Володимирівна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Чеботарьова Вікторія Олександрівна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Чернова Ольга Георгіївна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Чудакова Катерина Олегівна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Шнайдер Наталія Кузьмінічна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Яцюк Валентина Анатоліївна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0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3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440957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7"/>
        <w:gridCol w:w="1923"/>
        <w:gridCol w:w="501"/>
        <w:gridCol w:w="3686"/>
        <w:gridCol w:w="2954"/>
      </w:tblGrid>
      <w:tr w:rsidR="00AE37B1" w:rsidRPr="009E086F" w:rsidTr="00FD0611">
        <w:tc>
          <w:tcPr>
            <w:tcW w:w="2320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87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Гречка Катерина Вікторівна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Гречка Костянтин Анатолійович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Гречкина Людмила Сергіївна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Гущина Наталія Анатолівна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Давидов Михайло Юрійович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Дибтан Оксана Олексіївна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Жирик Ірина Олегівна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Жирик Сергій Іванович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Козирєва Олена Анатоліївна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Всеукраїнське політичне об’єднання "Єдина Родина"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Корх Ніна Акимівна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Котик Наталія Василівна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Красноносова Ольга Петрівна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Ніколаєв Юрій Олексійович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Орлов Дмитро Олегович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Присяжнюк Тетяна Вікторівна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Селищев Дмитро Сергійович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Сотник Юлія Сергіївна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Танцура Любов Василівна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Танцура Олександр Вячеславович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Ткачова Юлія Анатоліївна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Трунова Яна Юріївна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Урсол Галина Олександрівна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Хайруллін Рінат Галімулович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FD06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Чепєлєв Віктор Іванович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440958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40"/>
        <w:gridCol w:w="434"/>
        <w:gridCol w:w="72"/>
        <w:gridCol w:w="2439"/>
        <w:gridCol w:w="1665"/>
        <w:gridCol w:w="1060"/>
        <w:gridCol w:w="1455"/>
      </w:tblGrid>
      <w:tr w:rsidR="00AE37B1" w:rsidRPr="009E086F" w:rsidTr="008354B4"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Бесєдіна Любов Петрівна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Катруха Гульназ Нургалієвна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Колбасіна Олена Володимирівна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Коробка Ірина Миколаївна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Кошова Аліса Володимирівна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Міщенко Олександр Ігорович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Мустафа Світлана Олексіївна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Наснікова Оксана Олексіївна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Пархоменко Лідія Григорівна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Петрова Олена Іванівна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Печонкіна Олена Анатоліївна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Полупанова Галина Олексіївна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Попов Юрій Павлович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Всеукраїнської політичної партії "БРАТСТВО"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Пучкова Світлана Миколаївна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Резнікова Надія Геннадіївна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Рогачова Тамара Аркадіївна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D77175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Ромашова Світлана Василівна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Серьогін Анатолій Борисович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Стародубцева Надія Іванівна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Столєтова Оксана Вікторівна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Фатєєва Наталія Сергіївна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Фатєєва Тетяна Геннадіївна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Цвєткова Лариса Василівна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354B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Чиркова Нелля Валер’янівна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0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3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440959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8788" w:type="dxa"/>
        <w:tblInd w:w="392" w:type="dxa"/>
        <w:tblLook w:val="01E0"/>
      </w:tblPr>
      <w:tblGrid>
        <w:gridCol w:w="397"/>
        <w:gridCol w:w="1650"/>
        <w:gridCol w:w="431"/>
        <w:gridCol w:w="292"/>
        <w:gridCol w:w="2511"/>
        <w:gridCol w:w="1948"/>
        <w:gridCol w:w="777"/>
        <w:gridCol w:w="782"/>
      </w:tblGrid>
      <w:tr w:rsidR="00AE37B1" w:rsidRPr="009E086F" w:rsidTr="008354B4"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5182" w:type="dxa"/>
            <w:gridSpan w:val="4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Асєєва Маргарита Сергіївна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Атанова Людмила Митрофанівна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Бєлянська Клавдія Ісаківна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Білоус Наталія Михайлівна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"Реформи і порядок"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Боксьор Галина Григорівна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Боркє Валерія Євнегіївна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Буянова Галина Миколаївна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Грібальова Тетяна Олексіївна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Далакішвілі Зураб Олександрович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Дударева Наталія Вікторівна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Єфименко Інна Геннадіївна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Лопатін Дмитро Арнольдович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Макайда Наталія Сергіївна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Маркіна Лариса Юріївна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Осєєва Валерія Сергіївна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Павленко Олена Анатоліївна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Теросипов В.М.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Пацкевич Ольга Іванівна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Попенко Владислав Іванович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Поставнича Галина Павлівна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Поцейко Ольга Дмитрівна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Зелених України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Свердлова Ангеліна Григорівна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"Молодь до ВЛАДИ"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Тарасенко Станіслав Ігорович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Хомчук Наталія Іванівна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8354B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Черненко Світлана Микхайлівна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Всеукраїнське політичне об’єднання "Єдина Родина"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782" w:type="dxa"/>
          <w:trHeight w:val="409"/>
          <w:jc w:val="center"/>
        </w:trPr>
        <w:tc>
          <w:tcPr>
            <w:tcW w:w="2770" w:type="dxa"/>
            <w:gridSpan w:val="4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782" w:type="dxa"/>
          <w:trHeight w:val="439"/>
          <w:jc w:val="center"/>
        </w:trPr>
        <w:tc>
          <w:tcPr>
            <w:tcW w:w="2770" w:type="dxa"/>
            <w:gridSpan w:val="4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440960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2014"/>
        <w:gridCol w:w="452"/>
        <w:gridCol w:w="3669"/>
        <w:gridCol w:w="2930"/>
      </w:tblGrid>
      <w:tr w:rsidR="00AE37B1" w:rsidRPr="009E086F" w:rsidTr="00BC6E51"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1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Абрамова Тетяна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Баюра Тетяна Борисівна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Блохін Юрій Опанасович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Бражнікова Валентина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Гончарова Анна Ігорівна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Діпон Анастасія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Заєць Наталія Романівна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Зарайська Вікторія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Іванова Валентина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Карнаков Анатолій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Князькова Марія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Колесникова Людмила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Кравченко Аліна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Лігус Ірина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Лугова Юлія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Науменко Людмила Федорівна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Павлова Юлія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Рябуха Валентин Тимофійович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Зелених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Самигін Микола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Сахань Дмитро Анатолійович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Стародубцева Ірина Станіславівна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"Руська Єдність"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Тихонов Олександр Миколайович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Черепяний Анатолій Григорович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Шаповал Валентина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</w:tbl>
    <w:p w:rsidR="00AE37B1" w:rsidRPr="00A34C9B" w:rsidRDefault="00AE37B1" w:rsidP="0014267D">
      <w:pPr>
        <w:outlineLvl w:val="0"/>
        <w:rPr>
          <w:noProof/>
          <w:snapToGrid w:val="0"/>
          <w:sz w:val="24"/>
          <w:szCs w:val="24"/>
          <w:lang w:val="en-US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440961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96"/>
        <w:gridCol w:w="450"/>
        <w:gridCol w:w="3678"/>
        <w:gridCol w:w="2941"/>
      </w:tblGrid>
      <w:tr w:rsidR="00AE37B1" w:rsidRPr="009E086F" w:rsidTr="00BC6E51">
        <w:tc>
          <w:tcPr>
            <w:tcW w:w="239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8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Вакуленко Микола Миколайович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Вєрьовка Олена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Демченко Володимир Олексійович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Завадський Леонід Георгійович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Золотуха Ганна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Корчебна Наталія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Кравченко Алла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Крамарєва Раїса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"Реформи і порядок"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Куропаткіна Олена Михайлівна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Лисицький Гліб Маркович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Марченко Сергій Михайлович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Мороз Тетяна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Немченко Тетяна Петрівна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Плахотіна Оксана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Пономаренко Альберт Вікторович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Редіна Наталія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Молодіжної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Селищева Тамара Петрівна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Семіряжко Володимир Євгенович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Тарубаров Сергій Олександрович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Тюлєнінова Наталія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Устінова Наталія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Всеукраїнське політичне об’єднання "Єдина Родина"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Федорова Світлана Сергіївна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Шипілова Валентина Григорівна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Якушева Олена Генріхівна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440962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7"/>
        <w:gridCol w:w="1997"/>
        <w:gridCol w:w="449"/>
        <w:gridCol w:w="3677"/>
        <w:gridCol w:w="2941"/>
      </w:tblGrid>
      <w:tr w:rsidR="00AE37B1" w:rsidRPr="009E086F" w:rsidTr="00BC6E51"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6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Башмакова Віра Вікторівна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Бокій Олена Василівна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Величко Ганна Вікторівна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Гайворонська Любов Дмитрівна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Гонцул Ольга Миколаївна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Живага Світлана Миколаївна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Жижка Юлія Анатоліївна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Іванова Ірина Михайлівна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Козіонов Євген Анатолійович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"Реформи і порядок"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Косенко Ігор Віталійович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Крохмаль Наталія Анатоліївна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D77175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Кучук Тетяна Антонівна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Лукашук Людмила Олександрівна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Львова Олена Володимирівна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Мороз Анжеліка Татасовна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Мухіна Любов Володимирівна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Пелюх Тетяна Іванівна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Молодіжної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Радченко Олександр Олександрович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Ратушний Іван Олександрович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Самарська Валентина Володимирівна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Смірнова Ганна Володимирівна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"Руська Єдність"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Шабрацька Олена Георгіївна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Яцюк Наталія Володимирівна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Яшина Оксана Олегівна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4C9B" w:rsidRDefault="00AE37B1" w:rsidP="0014267D">
      <w:pPr>
        <w:outlineLvl w:val="0"/>
        <w:rPr>
          <w:noProof/>
          <w:snapToGrid w:val="0"/>
          <w:sz w:val="24"/>
          <w:szCs w:val="24"/>
          <w:lang w:val="en-US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440963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78"/>
        <w:gridCol w:w="447"/>
        <w:gridCol w:w="3686"/>
        <w:gridCol w:w="2954"/>
      </w:tblGrid>
      <w:tr w:rsidR="00AE37B1" w:rsidRPr="009E086F" w:rsidTr="00BC6E51">
        <w:tc>
          <w:tcPr>
            <w:tcW w:w="2374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33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Бузевата Наталія Григорівна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Врублевська Наталія Вікторівна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Гладков Олександр Миколайович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Гладкова Вікторія Валеріївна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Гупал Світлана Олександрівна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Джулай Віталій Анатолійович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Карпова Валерія Олександрівна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Крайнова Наталія Олександрівна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"Молодь до ВЛАДИ"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Крижна Світлана Вікторівна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Кулик Тетяна Вікторівна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Кушаков Дмитро Вікторович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Літкевич Галина Петрівна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Матяш Марія Іванівна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Ніколаєв Олександр Юрійович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Ричкова Наталія Павлівна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Селезньова Тетяна Станіславівна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Смєтана Ольга Олегівна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"Громадянська позиція"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Ткач Оксана Олегівна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Токмачова Лілія Юріївна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Урванова Людмила Олександрівна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Хафізова Інна Тимофіївна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Цьомінова Валентина Опанасівна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Чернишова Тетяна Андріївна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Шпаковська Ніна Миколаївна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440964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95"/>
        <w:gridCol w:w="451"/>
        <w:gridCol w:w="3678"/>
        <w:gridCol w:w="2941"/>
      </w:tblGrid>
      <w:tr w:rsidR="00AE37B1" w:rsidRPr="009E086F" w:rsidTr="00BC6E51"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9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Александрова Валентина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Андрєєв Олександр Вікторович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Бабак Тетяна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Бондар Ольга Василівна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Братушко Тетяна Степанівна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"Реформи і порядок"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Величко Тетяна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Вінник Інеса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Заіка Григорій Павлович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Карманова Ірина Віталіївна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Колесніков Володимир Євгенійович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Кравчук Леонід Петрович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"Молодь до ВЛАДИ"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Крохмаль Роман Романович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Мілаш Галина Сергіївна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Петрусевич Людмила Олексіївна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Пєхота Олена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Молодіжної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Попова Гульфія Рафкатівна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Посохова Олена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Потинний Сергій Олександрович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Семенова Світлана Олексіївна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Терещенко Тетяна Василівна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Тішуніна Наталія Анатоліївна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Толмачова Тетяна Василівна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Швартова Олександра Валеріївна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Юшина Наталія Яківна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440965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2015"/>
        <w:gridCol w:w="451"/>
        <w:gridCol w:w="3669"/>
        <w:gridCol w:w="2930"/>
      </w:tblGrid>
      <w:tr w:rsidR="00AE37B1" w:rsidRPr="009E086F" w:rsidTr="00BC6E51"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0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Бирька Галина Федорівна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Білянська Світлана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Боровікова Марина Сергіївна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Відішев Анатолій Костянтинович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Віннік Ольга Дмитрівна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Молодіжної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Власова Олена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Волошина Тетяна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Гончаренко Тетяна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Данько Олексій Анатолійович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Дворніченко Валентин Якович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Демченко Роман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Денищенко Тетяна Григорівна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Думбрава Катерина Сергіївна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Кисель Олександр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Коврижкина Наталія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"Молодь до ВЛАДИ"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Коляденко Лідія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Коняхіна Олена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Насиленко Вікторія Сергіївна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Носаль Іван Вікторович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"Реформи і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Руднєва Світлана Михайлівна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Тюленінов Павло Сергійович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Усачова Віра Тимофіївна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Чугай Світлана Борисівна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C6E5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Щиголева Вікторія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4C9B" w:rsidRDefault="00AE37B1" w:rsidP="0014267D">
      <w:pPr>
        <w:outlineLvl w:val="0"/>
        <w:rPr>
          <w:noProof/>
          <w:snapToGrid w:val="0"/>
          <w:sz w:val="24"/>
          <w:szCs w:val="24"/>
          <w:lang w:val="en-US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440966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2013"/>
        <w:gridCol w:w="453"/>
        <w:gridCol w:w="3669"/>
        <w:gridCol w:w="2930"/>
      </w:tblGrid>
      <w:tr w:rsidR="00AE37B1" w:rsidRPr="009E086F" w:rsidTr="00BB7B8B"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2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Бабенко Євгенія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Бурба Наталія Андріївна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Гаврилов Віктор Олександрович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Гайворонська Оксана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Головіна Олена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Григор’єва Людмила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Губська Світлана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Жабко Євген Степанович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Ішаков Микола Миколайович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Корнєв Василь Тихонович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Кошарна Ольга Полікарпівна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Курдицька Оксана Нугзарівна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Левашова Тетяна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Мальмас Людмила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Надолько Раїса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Пиварчук Тетяна Петрівна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"Реформи і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Пікінер Світлана Геннадіївна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Полуполтінних Світлана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Постильга Олена Михайлівна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Рябуха Сергій Валентинович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Струпок Вікторія Леонідівна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"Руська Єдність"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Студент Лілія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Харченко Оксана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Шашенко Володимир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  <w:lang w:val="uk-UA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440967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98"/>
        <w:gridCol w:w="449"/>
        <w:gridCol w:w="3677"/>
        <w:gridCol w:w="2941"/>
      </w:tblGrid>
      <w:tr w:rsidR="00AE37B1" w:rsidRPr="009E086F" w:rsidTr="00BB7B8B"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6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Бєлоусова Наталія Іванівна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Близнюк Юрій Сергійович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Бондарєва Лілія Вікторівна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Зелених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Волоська Наталія Миколаївна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Гретчук Ірина Гаррієвна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Громова Ольга Миколаївна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Дорожко Марина Володимирівна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Єлхова Олександра Євсеївна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Ємець Світлана Вікторівна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Ігнатенко Анатолій Костянтинович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Костюкевич Вікторія Юріївна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Кравченко Катерина Володимирівна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Ларкіна Олеся Олександрівна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Литовченко Тамара Іванівна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Матвєєва Світлана Вікторівна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Мокроусова Людмила Андріївна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Мустаєва Валентина Олександрівна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Нікіфорова Олена Вікторівна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Пантелєєва Віта Іванівна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Пєтухова Наталія Олександрівна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Піцан Ольга Іванівна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Пліс Світлана Володимирівна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Ромащенко Олена Олександрівна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Топіліна Тетяна Анатоліївна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440968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98"/>
        <w:gridCol w:w="449"/>
        <w:gridCol w:w="3677"/>
        <w:gridCol w:w="2941"/>
      </w:tblGrid>
      <w:tr w:rsidR="00AE37B1" w:rsidRPr="009E086F" w:rsidTr="00BB7B8B"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6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Бєлих Наталія Гарріївна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Бондарєва Анастасія Володимирівна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Борисова Олеся Василівна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Бугакова Світлана Федорівна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Воронова Маргарита Володимирівна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Довбій Марина Володимірівна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Дранговська Елла Геннадіївна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Золотарьов Михайло Михайлович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Ізмайлова Людмила Гаріпілєвна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Ішкова Ольга Геннадіївна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Катралєєва Олена Олександрівна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Корсунь Олена Василівна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Лучина Раїса Онисимівна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Маслова Кристина Валеріївна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Науменко Олена Миколаївна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Панаіт Ліна Львівна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Платонова Людмила Євгенівна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Полушкін Генадій Миколайович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Поляков Дмитро Вікторович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Прохорцева Наталія Сергіївна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Садова Тетяна Борисівна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"Руська Єдність"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Салімчук Лариса Анатоліївна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Тітова Олена Леонідівна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Тремполець Юлія Сергіївна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4C9B" w:rsidRDefault="00AE37B1" w:rsidP="0014267D">
      <w:pPr>
        <w:outlineLvl w:val="0"/>
        <w:rPr>
          <w:noProof/>
          <w:snapToGrid w:val="0"/>
          <w:sz w:val="24"/>
          <w:szCs w:val="24"/>
          <w:lang w:val="en-US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440969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97"/>
        <w:gridCol w:w="449"/>
        <w:gridCol w:w="3678"/>
        <w:gridCol w:w="2941"/>
      </w:tblGrid>
      <w:tr w:rsidR="00AE37B1" w:rsidRPr="009E086F" w:rsidTr="00BB7B8B"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7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Аксьонова Ольга Антонівна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Багач Ольга Федорівна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Бєгунов Ігор Леонідович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Бєлихніна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Білаш Ірина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Бондарєва Наталія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Зелених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Віговський Юзеф Фаустинович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Воронін Владислав Євгенійович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Вороніна Ірина Сергіївна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Гончаренко Анжела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Гончарова Ірина Валеріївна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Денищенко Галина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Жукова Катерина Анатоліївна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Іванченко Валентина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Киричек Тетяна Федорівна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Крень Євген Вікторович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Крохмаль Любов Михайлівна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Лєщенко Микола Вікторович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Панаіт Геннадій Вікторович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Плутенко Віктор Петрович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Сльота Антон Анатолійович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Смицька Вікторія Валеріївна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Сорокіна Анжеліка Елдарівна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Старіков Микола Петрович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440970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96"/>
        <w:gridCol w:w="451"/>
        <w:gridCol w:w="3677"/>
        <w:gridCol w:w="2941"/>
      </w:tblGrid>
      <w:tr w:rsidR="00AE37B1" w:rsidRPr="009E086F" w:rsidTr="00BB7B8B">
        <w:tc>
          <w:tcPr>
            <w:tcW w:w="239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8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Багач Ірина Олександрівна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Байрак Наталія Олексіївна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Боровський Володимир Миколайович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Ваганов Родіон Едуардович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Васильцова Світлана Іванівна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Вшивцев Антон Петрович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Демченко Володимир Іванович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Єжак Тетяна В’ячеславівна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Жокіна Світлана Володимирівна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Зеленський Микола Дмитрійович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Зінов’єва Валентина Борисівна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Зінов’єва Світлана Володимирівна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Книшенко Олена Олександрівна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Коваленко Галина Евгеніївна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Круподер Олена Вікторівна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Моргунова Оксана Леонідівна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Нагорний Іван Корнійович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Кримцев В.О.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Новік Ольга Вікторівна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Перепелиця Ольга Вікторівна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Раєвська Тетяна Леонідівна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Рябухіна Ніна Дмитрівна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Серебрянська Світлана Леонідівна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Токарева Наталія Миколаївна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BB7B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Шавгеніна Олена Миколаївна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  <w:lang w:val="uk-UA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440971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2014"/>
        <w:gridCol w:w="452"/>
        <w:gridCol w:w="3669"/>
        <w:gridCol w:w="2930"/>
      </w:tblGrid>
      <w:tr w:rsidR="00AE37B1" w:rsidRPr="009E086F" w:rsidTr="00C00DD9"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1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Акатьєва Любов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Амбражевич Олексій Валерійович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Антипов Владислав Миколайович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Бондаренко Надія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Браташ Аріадна Григорівна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Буренко Ірина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Буренко Максим Сергійович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Герасимюк Олена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Годун Людмила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Гура Олексій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Иллє Ольга Василівна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"Реформи і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Карнафель Андрій Миколайович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Слов’янської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Кузнецов Володимир Дмитрович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Левченко Петро Олексійович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Лунякіна Олена Богданівна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Маслова Олена Олексіївна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Михайлюк Людмила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Мороз Андрій Вікторович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Поздняк Олена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Свистун Наталія Григорівна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Всеукраїнське політичне об’єднання "Єдина Родина"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Томіліна Оксана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Черепанова Ніна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Юркіна Неля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Янчик Костянтин Миколайович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  <w:lang w:val="uk-UA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440972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95"/>
        <w:gridCol w:w="451"/>
        <w:gridCol w:w="3678"/>
        <w:gridCol w:w="2941"/>
      </w:tblGrid>
      <w:tr w:rsidR="00AE37B1" w:rsidRPr="009E086F" w:rsidTr="00C00DD9"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9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Бобошко Тетяна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Васильченко Валентина Гаврилівна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Гарькава Ольга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Гришина Людмила Василівна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Зінов’єва Олена Юріївна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Молодіжної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Іщенко Валентина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Козодой Надія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Малишева Наталія Олексіївна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Польська Тетяна Ігорівна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"Руська Єдність"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Просяний Сергій Валерійович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Селянський Костянтин Костянтинович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Серебрянський Сергій Миколайович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Судьєнкова Надія Олексіївна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Тертична Наталія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Черниш Тетяна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"Громадянська позиція"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Чумаченко Євгенія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Яковенко Людмила Михайлівна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Яковлева Марина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</w:tbl>
    <w:p w:rsidR="00AE37B1" w:rsidRPr="00A34C9B" w:rsidRDefault="00AE37B1" w:rsidP="0014267D">
      <w:pPr>
        <w:outlineLvl w:val="0"/>
        <w:rPr>
          <w:noProof/>
          <w:snapToGrid w:val="0"/>
          <w:sz w:val="24"/>
          <w:szCs w:val="24"/>
          <w:lang w:val="en-US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440973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7"/>
        <w:gridCol w:w="1996"/>
        <w:gridCol w:w="448"/>
        <w:gridCol w:w="3675"/>
        <w:gridCol w:w="2945"/>
      </w:tblGrid>
      <w:tr w:rsidR="00AE37B1" w:rsidRPr="009E086F" w:rsidTr="00C00DD9">
        <w:tc>
          <w:tcPr>
            <w:tcW w:w="2355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D77175" w:rsidTr="00C00DD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Алфимова Галина Іванівна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C00DD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Василенко Екатерина Васильйовна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D77175" w:rsidTr="00C00DD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Василькова Тетяна Сергіївна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C00DD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Клєпцина Ізольда Володимирівна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Всеукраїнське об’єднання "Батьківщина"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C00DD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Ковальчук Людмила Анатоліївна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Сирадарян Олена Анатоліївна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"Громадянська позиція"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C00DD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0E30DD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Гончарова Галина Василівна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0E30DD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окружної виборчої комісії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0E30DD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Діпон Ольга Василівна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0E30DD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окружної виборчої комісії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0E30DD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Іванцова Світлана Василівна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0E30DD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окружної виборчої комісії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0E30DD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Якушева Олена Генріхівна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0E30DD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окружної виборчої комісії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0E30DD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0E30DD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440974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2015"/>
        <w:gridCol w:w="451"/>
        <w:gridCol w:w="3669"/>
        <w:gridCol w:w="2930"/>
      </w:tblGrid>
      <w:tr w:rsidR="00AE37B1" w:rsidRPr="009E086F" w:rsidTr="00C00DD9"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0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D77175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Антипова Ніна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Базілюк Ганна Ігорівна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Молодіжної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Губар Павло Костянтинович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"Громадянська позиція"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Данько Олександр Валентинович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Єжунова Ольга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Жерліцин Леонід Васильович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Кобелева Катерина Григоріївна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Кобиляцький Віталій Анатолійович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Кокорін Антон Ігорович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Лисак Наталія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Лупарева Ірина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Москаленко Олександр Олександрович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Оганесян Ірина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Осєєва Юлія Валентинівна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Ракітіна Ганна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Суворов Олександр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Устінов Сергій Костянтинович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Устінова Юлія Костянтинівна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"Молодь до ВЛАДИ"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Черноусов Євген Юрійович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00DD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Яїцькийсергій Миколайович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4C9B" w:rsidRDefault="00AE37B1" w:rsidP="0014267D">
      <w:pPr>
        <w:outlineLvl w:val="0"/>
        <w:rPr>
          <w:noProof/>
          <w:snapToGrid w:val="0"/>
          <w:sz w:val="24"/>
          <w:szCs w:val="24"/>
          <w:lang w:val="en-US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440975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2015"/>
        <w:gridCol w:w="451"/>
        <w:gridCol w:w="3669"/>
        <w:gridCol w:w="2930"/>
      </w:tblGrid>
      <w:tr w:rsidR="00AE37B1" w:rsidRPr="009E086F" w:rsidTr="004D060F"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0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Балачевцева Світлана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Барабаш Тетяна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Бутим Олександр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Валика Микола Вікторович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AD7CE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Волкова Надія Григорівна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345FA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Дзюба Олександр Миколайович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Камалов Сергій Рішатович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Касянюк Алла Дмитрівна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Кот Вікторія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Коцюба Світлана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Крамаренко Надія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Купенко Лідія Степанівна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Кучеренко Віра Тимофіївна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Всеукраїнське об’єднання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Малюга Наталія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Матвієвський Олександр Валерійович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Норкін Валерій Олександрович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Петришин Олександр Ігорович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Пєхов Андрій Юрійович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"Руська Єдність"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Пічкур Яна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Посконний Марат Олександрович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Потинна Наталя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Смірнова Алла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Трушевська Єлизавета Владиславівна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Фетісова Марина Ігорівна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AD7CE2" w:rsidRDefault="00AE37B1" w:rsidP="00F44501">
      <w:pPr>
        <w:jc w:val="right"/>
        <w:rPr>
          <w:lang w:val="uk-UA"/>
        </w:rPr>
      </w:pPr>
      <w:r w:rsidRPr="00CD4CA8">
        <w:rPr>
          <w:lang w:val="uk-UA"/>
        </w:rPr>
        <w:t>№ 39 від 22.09.2012р</w:t>
      </w:r>
      <w:r w:rsidRPr="00AD7CE2">
        <w:rPr>
          <w:lang w:val="uk-UA"/>
        </w:rPr>
        <w:t>.</w:t>
      </w: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440976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98"/>
        <w:gridCol w:w="376"/>
        <w:gridCol w:w="73"/>
        <w:gridCol w:w="2438"/>
        <w:gridCol w:w="1239"/>
        <w:gridCol w:w="1486"/>
        <w:gridCol w:w="1455"/>
      </w:tblGrid>
      <w:tr w:rsidR="00AE37B1" w:rsidRPr="009E086F" w:rsidTr="004D060F"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6" w:type="dxa"/>
            <w:gridSpan w:val="4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AD7CE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Азаров Микола Іванович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Анголенко Юлія Олександрівна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Всеукраїнське політичне об’єднання "Єдина Родина"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Андрющенко Володимир Васильович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Богачов Віктор Олександрович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Буханок Павло Андрійович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Вертепа Надія Теофілівна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Зайчук Аліна Олексіївна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Колесніченко Світлана Анатоліївна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Кравченко Віктор Олексійович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Лампак Олена Петрівна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Лісюк Володимир Васильович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Лісюк Олександра Олександрівна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Матяш Оксана Володимирівна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Мотренко Петро Миколайович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Олейник Катерина Олександрівна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Ребрун Володимир Васильович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Савчук Олег Юрійович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Садовський Роман Анатолійович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Старіков Олексій Вікторович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Степанова Олена Олександрівна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Темлякова Валентина Степанівна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Топольницька Світлана Яковлівна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Федулова Вікторія Валеріївна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Кримцев В.О.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Хомякова Наталія Євгеніївна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0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3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440977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2014"/>
        <w:gridCol w:w="452"/>
        <w:gridCol w:w="3669"/>
        <w:gridCol w:w="2930"/>
      </w:tblGrid>
      <w:tr w:rsidR="00AE37B1" w:rsidRPr="009E086F" w:rsidTr="004D060F"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1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Бондаренко Олександр Анатолійович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Гатченко Світлана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Грідін Володимир Олександрович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Губіна Тетяна Дмитрівна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Демиденко Оксана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Кравчук Денис Геннадійович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Всеукраїнське об’єднання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Кучерешко Олексій Вікторович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Ладиженко Ніна Євгеніївна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Лещіна Віктор Андрійович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Монченко Маргарита Віталіївна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Пискуненко Сергій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Пікалова Надія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Побочна Тетяна Геннадіївна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Побочний Геннадій Васильович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Подколзіна Тетяна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Попков Олег Сергійович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Рикова Світлана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Скарженюк Ігор Анатолійович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Стєбєльська Віра Андріївна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"Руська Єдність"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Турбаба Олена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Удовиченко Лілія Костянтинівна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Хріпун Тетяна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Шимко Сергій Сергійович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Юрченко Ірина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440978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97"/>
        <w:gridCol w:w="377"/>
        <w:gridCol w:w="73"/>
        <w:gridCol w:w="2438"/>
        <w:gridCol w:w="1239"/>
        <w:gridCol w:w="1486"/>
        <w:gridCol w:w="1455"/>
      </w:tblGrid>
      <w:tr w:rsidR="00AE37B1" w:rsidRPr="009E086F" w:rsidTr="004D060F"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7" w:type="dxa"/>
            <w:gridSpan w:val="4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Айвенко Наталія Миколаївна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Всеукраїнське об’єднання "Батьківщина"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Андрусь Марта Владиславівна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Арутюнов Карен Міріджанович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Арутюнова Анаіда Олексіївна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Бєседа Роман Олександрович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Бєсєда Марина Миріджанівна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Боднар Наталія Іванівна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Бугайова Валентина Миколаївна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Вернігора Наталія Олексіївна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Горшкова Тетяна Вікторівна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Єгорова Тетяна Афанасіївна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Зубарева Світлана Володимирівна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Кіш Валентина Олександрівна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Копилова Наталія Володимирівна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Крутибич Вадим Васильович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Крутибич Олена Юріївна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Курепіна Владислава Юріївна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Кучер Ксенія Сергіївна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Всеукраїнське політичне об’єднання "Єдина Родина"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Озоліна Тетяна Володимирівна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Олейник Алла Олександрівна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Скляренко Ірина Валеріївна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Тараканова Нінель Володимирівна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Черних Дар’я Михайлівна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Яковлева Лілія Анатоліївна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0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3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440979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2015"/>
        <w:gridCol w:w="451"/>
        <w:gridCol w:w="3669"/>
        <w:gridCol w:w="2930"/>
      </w:tblGrid>
      <w:tr w:rsidR="00AE37B1" w:rsidRPr="009E086F" w:rsidTr="004D060F"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0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Ананьєва Ірина Єлисіївна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Будко Світлана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Буря Юлія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Власюк Таісія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Гарбар Віктор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Дасік Марина Олегівна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Дубова Марина Сергіївна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Калашнікова Тетяна Сергіївна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Кошмелюк Володимир Петрович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Кошмелюк Оксана Борисівна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Крахмальов Геннадій Геннадійович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Левковська Лілія Олексіївна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Ляшенко Любов Євгенівна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Кримцев В.О.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Марусич Наталія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Матиченко Дмитро Петрович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Миронець Яна Сергіївна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Наумов Олексій Олександрович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Наумова Ірина Дмитрівна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"Громадянська позиція"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Осипенко Людмила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"Руська Єдність"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Резнік Віта Ігорівна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Семенюк Лариса Сергіївна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Снєгуров Антон Костянтинович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Сопов Євгеній Миколайович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Тонишева Тетяна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  <w:lang w:val="uk-UA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440980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2014"/>
        <w:gridCol w:w="452"/>
        <w:gridCol w:w="3669"/>
        <w:gridCol w:w="2930"/>
      </w:tblGrid>
      <w:tr w:rsidR="00AE37B1" w:rsidRPr="009E086F" w:rsidTr="004D060F"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1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Айвенко Анастасія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Всеукраїнське об’єднання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Безкоровайний Євген Олексійович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Бур’ян Світлана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Дунець Євген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Всеукраїнське політичне об’єднання "Єдина Родина"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Коростельова Галина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Кравченко Ольга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Крахмальов Євген Геннадійович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Літвиненко Ельвіра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Лупиренко Світлана Олексіївна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Манченко Тетяна Арпадівна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Матвєєва Олена Михайлівна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Мосейко Галина Геннадіївна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Мосейко Іван Петрович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Нестеренко Наталія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Павлова Олена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Пашко Ніна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Полухіна Людмила Василівна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Попова Тетяна Григорівна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Сопільніченко Марина Вячеславівна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Твердохліб Світлана Валеріївна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Турчанікова Алла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Хохлов Олег Олександрович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Чищева Лариса Федорівна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D060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Чупахін Юрій Іванович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  <w:lang w:val="uk-UA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440987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7"/>
        <w:gridCol w:w="2004"/>
        <w:gridCol w:w="369"/>
        <w:gridCol w:w="81"/>
        <w:gridCol w:w="2430"/>
        <w:gridCol w:w="1665"/>
        <w:gridCol w:w="1060"/>
        <w:gridCol w:w="1455"/>
      </w:tblGrid>
      <w:tr w:rsidR="00AE37B1" w:rsidRPr="009E086F" w:rsidTr="00026C61">
        <w:tc>
          <w:tcPr>
            <w:tcW w:w="2401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545" w:type="dxa"/>
            <w:gridSpan w:val="4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Апанасенко Віра Василівна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Афанас’єва Світлана Петрівна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Афанасьєва Ганна Василівна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Баглайчук Тетяна Володимирівна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Белебеха Григорій Миколайович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Водолага Людмила Миколаївна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Галета Ірина Євгенівна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D77175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Докукіна Олена Іванівна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Здоровцов Віктор Петрович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Каминда Олександр Федорович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Мельник Наталія Григоріївна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Мирошниченко Любов Василівна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Новікова Оксана Вячеславівна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Подберезкін Віктор Федорович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Пономарьова Наталія Анатоліївна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Раделицька Елла Олександрівна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Репіна Людмила Петрівна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Соловйова Світлана Володимирівна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Стецюк Алла Геннадіївна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Тарченко Валентина Петрівна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Федосенко Тетяна Григоріївна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Хрипунова Любов Миколаївна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Черкасова Світлана Володимирівна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C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Чубук Любов Володимирівна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0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3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440988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98"/>
        <w:gridCol w:w="449"/>
        <w:gridCol w:w="3677"/>
        <w:gridCol w:w="2941"/>
      </w:tblGrid>
      <w:tr w:rsidR="00AE37B1" w:rsidRPr="009E086F" w:rsidTr="001C5C6E"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6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Балабіна Ірина Дмитрівна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Балашова Олена Михайлівна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Васильєва Зінаіда Володимирівна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Гарбажа Валентина Михайлівна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Давиденко Олена Олександрівна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Душенко Галина Михайлівна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D77175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Єрошенко Ганна Валеріївна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Єршова Алла Миколаївна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Зикова Валентина Федорівна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Івлєва Людмила Миколаївна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Слов’янської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925AB4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Іськова Ольга Григорівна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Мосієнко Людмила Павлівна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Всеукраїнське політичне об’єднання "Єдина Родина"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Попков Олександр Сергійович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Проворова Ольга Іванівна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Тарасова Надія Василівна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Тішакова Лідія Іванівна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Чумак Світлана Вікторівна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Шапошнікова Олена Вікторівна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Ядикіна Ніна Іванівна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Якуба Вікторія Віталіївна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441233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97"/>
        <w:gridCol w:w="450"/>
        <w:gridCol w:w="3677"/>
        <w:gridCol w:w="2941"/>
      </w:tblGrid>
      <w:tr w:rsidR="00AE37B1" w:rsidRPr="009E086F" w:rsidTr="001C5C6E"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7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Головіна Олена Миколаївна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Данейкін Григорій Павлович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Дашутіна Ольга Василівна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Денисова Владислава Володимирівна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Загудайлова Наталія Дмитрівна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Закурдаєва Галина Петрівна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Запорожець Нонна Андріївна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Кримцев В.О.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Кримцева Наталія Василівна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Крят Маргарита Павлівна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Логвинова Олена Анатоліївна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Павлова Олена Володимирівна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Постнікова Галина Олексіївна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Проскура Любов Вікторівна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Редіна Олена Олександрівна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Розенберг Альбіна Володимирівна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Сізов Михайло Васильович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Смолько Ольга Михайлівна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Тихонова Ольга Георгіївна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Тіханова Олена Сергіївна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Филиппова Надія Василівна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Шелухіна Раїса Олександрівна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Юрченко Галина Валентинівна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rPr>
          <w:trHeight w:val="28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Юрченко Ірина Олександрівна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Ярошенко Галина Вікторівна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AD7CE2" w:rsidRDefault="00AE37B1" w:rsidP="00F44501">
      <w:pPr>
        <w:jc w:val="right"/>
        <w:rPr>
          <w:lang w:val="uk-UA"/>
        </w:rPr>
      </w:pPr>
      <w:r w:rsidRPr="00CD4CA8">
        <w:rPr>
          <w:lang w:val="uk-UA"/>
        </w:rPr>
        <w:t>№ 39 від 22.09.2012р</w:t>
      </w:r>
      <w:r w:rsidRPr="00AD7CE2">
        <w:rPr>
          <w:lang w:val="uk-UA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441234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2014"/>
        <w:gridCol w:w="451"/>
        <w:gridCol w:w="3670"/>
        <w:gridCol w:w="2930"/>
      </w:tblGrid>
      <w:tr w:rsidR="00AE37B1" w:rsidRPr="009E086F" w:rsidTr="001C5C6E"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1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D77175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Абашина Лариса Леонидівна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Анісімова Христина Ігорівна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"Молодь до ВЛАДИ"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Блинов Сергій Валентинович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Васильченко Анна Євгенівна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Веретельникова Ірина Юріївна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Волобуєва Наталія Геннадіївна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Глущенко Валентина Артемівна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Молодіжної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Коллє Валентина Петрівна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Коллє Іван Федорович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Малярік Олена Геннадіївна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Мішук Тетяна Миколаївна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Осіпова Вікторія Іванівна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Плужнік Ігор Анатолійович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Рундаєва Ганна Едуардівна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Слов’янської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Рундаєва Ірина Олександрівна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Рябов Сергій Іванович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Соколова Ірина Сергіївна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Черкашина Зоя Михайлівна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Шумакова Катерина Олександрівна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Шумських Ганна Олександрівна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441235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97"/>
        <w:gridCol w:w="450"/>
        <w:gridCol w:w="3677"/>
        <w:gridCol w:w="2941"/>
      </w:tblGrid>
      <w:tr w:rsidR="00AE37B1" w:rsidRPr="009E086F" w:rsidTr="001C5C6E"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7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Аксьонтова Людмила Іванівна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Богачук Ірина Володимирівна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Бондаренко Людмила Інокентіївна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Бочарова Валентина Степанівна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Волинець Наталія Павлівна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Гасанова Патімат Магомедівна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Єлізарова Ірина Олександрівна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Єна Юлія Михайлівна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D77175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Іванова Тетяна Дмитрівна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Іванюк Геннадій Анатолійович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Латишева Тамара Олександрівна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Лєбєхова Людмила Іванівна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Нохтенко Олена Іванівна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Пономаренко Володимир Едуардович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Рашевська Аліна Сергіївна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Сурікова Лідія Володимирівна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Харченко Людмила Геннадіївна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Харченко Ольга Олексіївна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D77175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Шипаков Геннадій Васильович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1C5C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Щоголєва Ірина Олександрівна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4C9B" w:rsidRDefault="00AE37B1" w:rsidP="0014267D">
      <w:pPr>
        <w:outlineLvl w:val="0"/>
        <w:rPr>
          <w:noProof/>
          <w:snapToGrid w:val="0"/>
          <w:sz w:val="24"/>
          <w:szCs w:val="24"/>
          <w:lang w:val="en-US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441236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77"/>
        <w:gridCol w:w="448"/>
        <w:gridCol w:w="3686"/>
        <w:gridCol w:w="2954"/>
      </w:tblGrid>
      <w:tr w:rsidR="00AE37B1" w:rsidRPr="009E086F" w:rsidTr="002E6213"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34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Белашова Антоніна Вікторівна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Богданова Ганна Федорівна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Бокова Тетяна Вікторівна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Булаєва Олена Іванівна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Бурік Ніна Юріївна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Гавришко Володимир Ілліч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Галишева Валентина Федосіївна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Голосова Тетяна Сергіївна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Зарочінцева Світлана Юріївна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Земляна Світлана Миколаївна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Зюбіна Любов Миколаївна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Кримцев В.О.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D77175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Іванова Ганна Олександрівна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Іванова Ірина Юріївна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Калашнікова Анастасія Віталіївна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Колосова Інна Леонідівна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Коношенко Ольга Леонидівна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Куницька Євгенія Костянтинівна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Логвінова Олена Анатоліївна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Маліна Лідія Олексіївна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Молявін Дмитро Михайлович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Носуля Олена Олексіївна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Панков Микола Дмитрович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Роговець Олена Юріївна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2E621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Чумаченко Світлана Іванівна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441237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2016"/>
        <w:gridCol w:w="456"/>
        <w:gridCol w:w="3584"/>
        <w:gridCol w:w="3009"/>
      </w:tblGrid>
      <w:tr w:rsidR="00AE37B1" w:rsidRPr="009E086F" w:rsidTr="00411688"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040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Адамова Олена Олексіївна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Азарова Світлана Миколаївна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Албетко Ольга Сергіївна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Біленко Валентина Олексіївна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Бутенко Ольга Сергіївна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Васильченко Тетяна Іванівна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Воронова Світлана Василівна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Горлова Алла Іванівна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Дем’яненко Тетяна Іванівна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Дмитренко Оксана Миколаївна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Кара Ганна Павлівна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Карпань Андрій Сергійович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Колеснікова Тетяна Миколаївна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Копилова Лариса Анатоліївна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Кочубей Олена Володимирівна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Красюк Тетяна Миколаївна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Кропотка Андрій Вікторович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Кузьміних Олена Вікторівна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D77175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Носуля Олег Іванович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Писаненко Марина Іванівна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Подколзіна Світлана Вікторівна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Тесля Тетяна Павлівна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Шафоростова Ірина Анатоліївна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Шестопалова Яніна Миколаївна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4C9B" w:rsidRDefault="00AE37B1" w:rsidP="0014267D">
      <w:pPr>
        <w:outlineLvl w:val="0"/>
        <w:rPr>
          <w:noProof/>
          <w:snapToGrid w:val="0"/>
          <w:sz w:val="24"/>
          <w:szCs w:val="24"/>
          <w:lang w:val="en-US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AD7CE2" w:rsidRDefault="00AE37B1" w:rsidP="00F44501">
      <w:pPr>
        <w:jc w:val="right"/>
        <w:rPr>
          <w:lang w:val="uk-UA"/>
        </w:rPr>
      </w:pPr>
      <w:r w:rsidRPr="00CD4CA8">
        <w:rPr>
          <w:lang w:val="uk-UA"/>
        </w:rPr>
        <w:t>№ 39 від 22.09.2012р</w:t>
      </w:r>
      <w:r w:rsidRPr="00AD7CE2">
        <w:rPr>
          <w:lang w:val="uk-UA"/>
        </w:rPr>
        <w:t>.</w:t>
      </w: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441238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97"/>
        <w:gridCol w:w="449"/>
        <w:gridCol w:w="3678"/>
        <w:gridCol w:w="2941"/>
      </w:tblGrid>
      <w:tr w:rsidR="00AE37B1" w:rsidRPr="009E086F" w:rsidTr="00411688"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7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Безніщенко Олександр Васильович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Кримцев В.О.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Бучек Людмила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Гребенюк Любов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Єдігарєва Яна Костянтинівна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Казютинська Марина Юріївна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Каторгіна Людмила Леонтіївна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Кінзерська Світлана Анатоліївна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Коваль Інга Валеріївна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Ковальова Олена Василівна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Колесник Владислав Вікторович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Краснобаєва Валентина Григорівна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Кримцева Тамара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Мустафа Олексій Сергійович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Неткачова Наталія Михайлівна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Нікульніков Сергій Євгенович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Панькіна Ольга Сергіївна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Сартан Лариса Семенівна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Смирнова Надія Григорівна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Супрун Людмила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Твердохлебов Євген Валентинович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Трофімова Олена Леонідівна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Шлейник Тетяна Борисівна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Якимович Анастасія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Яковлєва Світлана Сергіївна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4C9B" w:rsidRDefault="00AE37B1" w:rsidP="0014267D">
      <w:pPr>
        <w:outlineLvl w:val="0"/>
        <w:rPr>
          <w:noProof/>
          <w:snapToGrid w:val="0"/>
          <w:sz w:val="24"/>
          <w:szCs w:val="24"/>
          <w:lang w:val="en-US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441239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2014"/>
        <w:gridCol w:w="452"/>
        <w:gridCol w:w="3669"/>
        <w:gridCol w:w="2930"/>
      </w:tblGrid>
      <w:tr w:rsidR="00AE37B1" w:rsidRPr="009E086F" w:rsidTr="00411688"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1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D77175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Андрющенко Наталія Василівна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Анікєєва Людмила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Гребенєв Сергій Олександрович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Гунченко Катерина Геннадіївна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Демченко Наталія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Ларченко Валентина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Матвєєва Берта Валеріївна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Михайленко Олена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Мурашов Сергій Олександрович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Мурашова Світлана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Немчинова Валентина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Осипова Людмила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Парамонова Наталія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Подгорна Олена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Притулові Олена Валеріївна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Сапун Людмила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Сотникова Світлана Леонідівна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Тимофєєва Олена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Трепетун Костянтин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Чередова Катерина Саматівна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Всеукраїнське об’єднання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Черкасова Яна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D77175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Чеснокова Світлана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Шестакова Валентина Василівна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E42CB7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41168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Яворська Наталія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AD7CE2" w:rsidRDefault="00AE37B1" w:rsidP="00F44501">
      <w:pPr>
        <w:jc w:val="right"/>
        <w:rPr>
          <w:lang w:val="uk-UA"/>
        </w:rPr>
      </w:pPr>
      <w:r w:rsidRPr="00CD4CA8">
        <w:rPr>
          <w:lang w:val="uk-UA"/>
        </w:rPr>
        <w:t>№ 39 від 22.09.2012р</w:t>
      </w:r>
      <w:r w:rsidRPr="00AD7CE2">
        <w:rPr>
          <w:lang w:val="uk-UA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441240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2015"/>
        <w:gridCol w:w="359"/>
        <w:gridCol w:w="92"/>
        <w:gridCol w:w="2419"/>
        <w:gridCol w:w="1250"/>
        <w:gridCol w:w="1475"/>
        <w:gridCol w:w="1455"/>
      </w:tblGrid>
      <w:tr w:rsidR="00AE37B1" w:rsidRPr="009E086F" w:rsidTr="00AD7CE2"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0" w:type="dxa"/>
            <w:gridSpan w:val="4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Артемчук Віктор Григорович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Гиренко Олександр Михайлович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Гладка Олена Володимирівна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Івченко Ірина Вікторівна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Крайдуба Світлана  Ігорівна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Всеукраїнське об’єднання "Батьківщина"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Кримцева Олена Володимирівна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Кузін Олексій Вікторович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Кузнєцова Людмила Миколаївна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Літінська Валентина Борисівна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Мавленкова Карина Геннадіївна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Нещадна Наталія Стефанівна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Погребняк Євген Леонідович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Романова Ірина Іванівна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Семеніхіна Лідія Вікторівна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Сидорова Олена Миколаївна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Скворцов Валерій Володимирович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Сомов Іван Миколайович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Супрун Маргарита Вікторівна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Трощенко Тетяна Павлівна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 к</w:t>
            </w: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Уточкін Іван Іванович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Цирульник Ганна Василівна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Шапранова Людмила Василівна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Щербакова Анна Віталіївна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Яковенко Катерина Іванівна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0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3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441241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7"/>
        <w:gridCol w:w="1995"/>
        <w:gridCol w:w="449"/>
        <w:gridCol w:w="3678"/>
        <w:gridCol w:w="2942"/>
      </w:tblGrid>
      <w:tr w:rsidR="00AE37B1" w:rsidRPr="009E086F" w:rsidTr="00AD7CE2">
        <w:tc>
          <w:tcPr>
            <w:tcW w:w="239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7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Бова Людмила Дмитрівна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Бондаренко Любов Олексіївна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Бровенко Валентина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Зіборова Олена Сергіївна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Кочиєва Олена Григоріївна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Леонова Валентина Василівна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Микитенко Надія Семенівна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Всеукраїнське об’єднання "Батьківщина"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Михайличенко Галина Олексіївна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Неніч Ірина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Неретіна Віта Михайлівна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Перелигіна Олена Віталіївна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Погребняк Ганна Михайлівна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Полтавська Наталія Євгенівна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Савенкова Олена Леонідівна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Сазонов Анатолій Юрійович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Симонова Ірина Валентинівна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Сотникова Ольга Анатоліївна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Тоцька Вікторія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Філімонова Ліліана Василівна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Фіногєєва Валентина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Хорошко Георгій Олександрович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D77175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Шеляг Зінаїда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Щерба Олена Анатоліївна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Юрова Оксана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441242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95"/>
        <w:gridCol w:w="451"/>
        <w:gridCol w:w="3678"/>
        <w:gridCol w:w="2941"/>
      </w:tblGrid>
      <w:tr w:rsidR="00AE37B1" w:rsidRPr="009E086F" w:rsidTr="00AD7CE2"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9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Анохіна Ірина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Анохіна Тетяна Анатоліївна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Белих Олена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Василевська Олена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Годованчук Ольга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Ізох Олександр Демидович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Кічигін Олександр Михайлович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Коноваленко Ірина Михайлівна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Коноваленко Кристина Валеріївна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Королькова Тетяна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Всеукраїнське об’єднання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Красюк Андрій Іванович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Лимаренко Тетяна Анатоліївна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Мирошник Іван Михайлович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Мирошник Надія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Нехаева-Родіна Дар’я Михайлівна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Павлова Лариса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Перестань Інна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Поліщук Наталія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Сухінін Валерій Анатолійович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Тетенко Олена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Ткачов Олександр Вікторович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Шаповалова Зінаїда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Шелест Олена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Яник Олена Йосифівна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3C0F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441243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2016"/>
        <w:gridCol w:w="450"/>
        <w:gridCol w:w="3669"/>
        <w:gridCol w:w="2930"/>
      </w:tblGrid>
      <w:tr w:rsidR="00AE37B1" w:rsidRPr="009E086F" w:rsidTr="00AD7CE2"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19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Басіста Віра Іллівна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секретарь</w:t>
            </w: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Брайловська Людмила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Вітвицький Максим Вікторович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Кримцев В.О.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Годованюк Володимир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Гурьєва Світлана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Дроздова Ірина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Кіш Марина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Козаченко Олена Михайлівна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Колесник Віктор Романович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Коротнєв Микола Миколайович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Курильова Анна Олегівна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Політичної партії "Громадянська позиція"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Лінкевич Лілія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Медведєва Олена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Політичної партії "Руська Єдність"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Медведь Тетяна Тимофіївна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Морозова Олександра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Недовєсова Людмила Олексіївна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Немчинова Анна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Окованцев Владислав Миколайович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Пальчак Вікторія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Парамонова Ганна Василівна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Перерва Вікторія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Плаксій Денис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Рибальченко Галина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A33C0F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A33C0F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Сарибіна Марина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4C9B" w:rsidRDefault="00AE37B1" w:rsidP="0014267D">
      <w:pPr>
        <w:outlineLvl w:val="0"/>
        <w:rPr>
          <w:noProof/>
          <w:snapToGrid w:val="0"/>
          <w:sz w:val="24"/>
          <w:szCs w:val="24"/>
          <w:lang w:val="en-US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441244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7"/>
        <w:gridCol w:w="2027"/>
        <w:gridCol w:w="457"/>
        <w:gridCol w:w="3560"/>
        <w:gridCol w:w="3020"/>
      </w:tblGrid>
      <w:tr w:rsidR="00AE37B1" w:rsidRPr="009E086F" w:rsidTr="00AD7CE2">
        <w:tc>
          <w:tcPr>
            <w:tcW w:w="2424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017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D77175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Волівач Надія Іванівна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Глазкова Любов Андріївна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Грачова Тамара Володимирівна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Зарубіна Ольга Валентинівна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Коротун Людмила Миколаївна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Матвєєва Яна Ігорівна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Моісєєва Галина Миколаївна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D77175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Полякова Олена Володимирівна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Путято Ігор Артурович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Родіна Валентина Володимирівна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Сакадинська Інеса Юріївна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Сиромятникова Марина Володимирівна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Титова Ніна Василівна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Тівякова Тетяна Сергіївна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Черкашина Лідія Василівна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Чиж Андрій Ілліч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Чиж Лариса Якимівна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Шевченко Людмила Володимирівна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Шемчук Олена Миколаївна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Партії "Реформи і порядок"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Юрченко Сергій Васильович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8D1060" w:rsidRDefault="00AE37B1" w:rsidP="0014267D">
      <w:pPr>
        <w:outlineLvl w:val="0"/>
        <w:rPr>
          <w:noProof/>
          <w:snapToGrid w:val="0"/>
          <w:sz w:val="24"/>
          <w:szCs w:val="24"/>
          <w:lang w:val="uk-UA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441245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2013"/>
        <w:gridCol w:w="453"/>
        <w:gridCol w:w="3669"/>
        <w:gridCol w:w="2930"/>
      </w:tblGrid>
      <w:tr w:rsidR="00AE37B1" w:rsidRPr="009E086F" w:rsidTr="00AD7CE2"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2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Авдєєв Олег Олександрович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Ахунжанов Леонід Набіжанович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Бурих Марина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Бурих Наталія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Гладишева Любов Василівна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Гончарова Ірина Кирилівна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Гранковська Наталія Геннадіївна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Єрмолаєв Олександр Сергійович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Жербнікова Світлана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Золотухін Вячеслав Валентинович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Калашникова Крістіна Сергіївна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Кримцев В.О.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Катан Михайло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Пікалов Валентин Анатолійович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Повєткіна Тетяна Василівна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Рагімова Наталія Саідівна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Семененко Антоніна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Степанова Наталія Петрівна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Стєрлєва Галина Геннадіївна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Турбаба Любов Адамівна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Ульман Надія Петрівна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Фролова Олена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Чекулаєва Ольга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Чернявська Валентина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AD7C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Шулаєва Людмила Олексіївна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8D1060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441246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96"/>
        <w:gridCol w:w="450"/>
        <w:gridCol w:w="3678"/>
        <w:gridCol w:w="2941"/>
      </w:tblGrid>
      <w:tr w:rsidR="00AE37B1" w:rsidRPr="009E086F" w:rsidTr="0002698C">
        <w:tc>
          <w:tcPr>
            <w:tcW w:w="239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8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Бакурова Ірина Анатоліївна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Бондар Наталія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Бухтоярова Аліна Романовна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Винокурова Алла Сергіївна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Дьячкова Тетяна Романівна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Єлізарова Олена Сергіївна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Зіннатова Світлана Вячеславівна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Караваєва Марина Сергіївна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Квак Ірина Вячеславівна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Кіш Віталій Сергійович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Кулікова Євгенія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Слов’янської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Лаухін Сергій Рудольфович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Лукашова Алла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Морозов Сергій Миколайович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Нурутдінова Лариса Василівна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Павленко Надія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Плут Олена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Пономарьова Вікторія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Федорова Галина Олексіївна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Фінашова Тетяна Юріївна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Циба Оксана Олександрівна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Чебаний Кирило Анатолійович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Чебаний Максим Анатолійович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Шафоростова Альона Валеріївна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4C9B" w:rsidRDefault="00AE37B1" w:rsidP="0014267D">
      <w:pPr>
        <w:outlineLvl w:val="0"/>
        <w:rPr>
          <w:noProof/>
          <w:snapToGrid w:val="0"/>
          <w:sz w:val="24"/>
          <w:szCs w:val="24"/>
          <w:lang w:val="en-US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AD7CE2" w:rsidRDefault="00AE37B1" w:rsidP="00F44501">
      <w:pPr>
        <w:jc w:val="right"/>
        <w:rPr>
          <w:lang w:val="uk-UA"/>
        </w:rPr>
      </w:pPr>
      <w:r w:rsidRPr="00CD4CA8">
        <w:rPr>
          <w:lang w:val="uk-UA"/>
        </w:rPr>
        <w:t>№ 39 від 22.09.2012р</w:t>
      </w:r>
      <w:r w:rsidRPr="00AD7CE2">
        <w:rPr>
          <w:lang w:val="uk-UA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441247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2015"/>
        <w:gridCol w:w="451"/>
        <w:gridCol w:w="3669"/>
        <w:gridCol w:w="2930"/>
      </w:tblGrid>
      <w:tr w:rsidR="00AE37B1" w:rsidRPr="009E086F" w:rsidTr="0002698C"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0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Бондар Світлана Григоріївна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Гайдамакіна Світлана Станіславівна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Гладка Наталія Ярославна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Грічіна Любов Петрівна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Джумський Олександр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Дрозд Ольга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Дрягіна Жана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Євсєєва Любов Степанівна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Золочевська Ніна Степанівна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Казакова Вікторія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Каліберда Надія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Коренчук Ольга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Кріцак Людмила Василівна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Листопад Тетяна Яковлівна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Всеукраїнське об’єднання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Макарова Олена Костянтиновна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Надкирнична Наталья Василівна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Переверзева Олена Станіславівна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Полтавський Олександр Євгенович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Ракушняк Любов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Серьогін Максим Павлович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Стороженко Тетяна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Тарасова Ольга Михайлівна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Цвігун Антон Олегович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Шеховцова Ольга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4C9B" w:rsidRDefault="00AE37B1" w:rsidP="0014267D">
      <w:pPr>
        <w:outlineLvl w:val="0"/>
        <w:rPr>
          <w:noProof/>
          <w:snapToGrid w:val="0"/>
          <w:sz w:val="24"/>
          <w:szCs w:val="24"/>
          <w:lang w:val="en-US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441248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97"/>
        <w:gridCol w:w="377"/>
        <w:gridCol w:w="72"/>
        <w:gridCol w:w="2439"/>
        <w:gridCol w:w="1239"/>
        <w:gridCol w:w="1486"/>
        <w:gridCol w:w="1455"/>
      </w:tblGrid>
      <w:tr w:rsidR="00AE37B1" w:rsidRPr="009E086F" w:rsidTr="0002698C"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7" w:type="dxa"/>
            <w:gridSpan w:val="4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Амеленкова Любов Миколаївна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Баришникова Олена Георгіївна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Бухтоярова Ольга Дмитрівна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Валівець Світлана Петрівна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Глазунова Тетяна Іванівна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Євтушенко Дмитро Костянтинович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"Партія Народний порядок"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Єфремова Надія Василівна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Зюліна Ольга Володимирівна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Каргальська Лариса Леонидівна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Катан Катерина Петрівна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Коваленко Ірина Миколаївна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Комаров Денис Вікторович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Левенець Тетяна Миколаївна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Мороз Ірина Анатоліївна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Ольховська Лідія Василівна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Перетьортов Георгій Костянтинович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Полтавська Ірина Олексіївна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Попова Світлана Анатоліївна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Присяжнюк Галина Павлівна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Тюлєнєва Наталія Інокентіївна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Всеукраїнське об’єднання "Батьківщина"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Чучунова Дар’я Юріївна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Шевченко Валентина Павлівна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Шмаріна Світлана Євгенівна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Щеголеватих Наталія Володимирівна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0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blPrEx>
          <w:jc w:val="center"/>
          <w:tblLook w:val="00A0"/>
        </w:tblPrEx>
        <w:trPr>
          <w:gridAfter w:val="1"/>
          <w:wAfter w:w="1455" w:type="dxa"/>
          <w:trHeight w:val="439"/>
          <w:jc w:val="center"/>
        </w:trPr>
        <w:tc>
          <w:tcPr>
            <w:tcW w:w="2770" w:type="dxa"/>
            <w:gridSpan w:val="3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  <w:gridSpan w:val="2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441252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2015"/>
        <w:gridCol w:w="451"/>
        <w:gridCol w:w="3669"/>
        <w:gridCol w:w="2930"/>
      </w:tblGrid>
      <w:tr w:rsidR="00AE37B1" w:rsidRPr="009E086F" w:rsidTr="0002698C"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0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Агішева Нінель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"Громадянська позиція"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Акімов Олександр Вікторович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"Європейська партія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Бєлуха Олена Геннадіївна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Головіна Наталія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"Молодь до ВЛАДИ"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Денісова Оксана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Української партії "Зелена планета"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Дєрбишева Алла Михайлівна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Дідик Олег Васильович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Жбанков Богдан Миколайович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Жиляєва Тетяна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Ларюшкіна Зинаїда Юхимівна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Ларюшкіна Зінаїда Юхимівна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Моісєєва Юлія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Мусіна Ірина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Собчук Ольга Павлівна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Токмачова Марина Валеріївна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Умрихіна Олена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Храпова Галина Йосифівна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Цепляєва Тетяна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Шафранська Маргарита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Являнський Сергій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4C9B" w:rsidRDefault="00AE37B1" w:rsidP="0014267D">
      <w:pPr>
        <w:outlineLvl w:val="0"/>
        <w:rPr>
          <w:noProof/>
          <w:snapToGrid w:val="0"/>
          <w:sz w:val="24"/>
          <w:szCs w:val="24"/>
          <w:lang w:val="en-US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441253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7"/>
        <w:gridCol w:w="2073"/>
        <w:gridCol w:w="455"/>
        <w:gridCol w:w="3643"/>
        <w:gridCol w:w="2893"/>
      </w:tblGrid>
      <w:tr w:rsidR="00AE37B1" w:rsidRPr="009E086F" w:rsidTr="0002698C">
        <w:tc>
          <w:tcPr>
            <w:tcW w:w="2470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Вдовіченко Тетяна Іванівна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Веклич Людмила Володимирівна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Волошина Тетяна Володимирівна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Гармаш Людмила Василівна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Кримцев В.О.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Гумечук Ірина Володимирівна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Дергаусова Тетяна Антонівна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Дрьомова Ольга Павлівна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Клєймьонов Олександр Васильович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Кліменко Наталія Антонівна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Колесніков Микола Пантелеймонович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Коняєв Олександр Миколайович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Кравцова Олена Миколаївна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Слєсарєв І.Е.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Кравчук Наталія Іванівна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Куц Галина Олександрівна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Кучерова Ірина Олександрівна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Лисак Наталія Вікторівна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Литвиненко Вікторія Ігорівна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Михайлова Тетяна Петрівна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Мігалєскул Олена Єдуардівна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Можаєва Надія Іванівна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"УДАР (Український Демократичний Альянс за Реформи) Віталія Кличка"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Ніколенко Олена Миколаївна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Пономарьова Антоніна Миколаївна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Хахалєва Олена Олексіївна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Шамигіна Валентина Петрівна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Єдиний Центр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8D1060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441254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96"/>
        <w:gridCol w:w="449"/>
        <w:gridCol w:w="3678"/>
        <w:gridCol w:w="2942"/>
      </w:tblGrid>
      <w:tr w:rsidR="00AE37B1" w:rsidRPr="009E086F" w:rsidTr="0002698C">
        <w:tc>
          <w:tcPr>
            <w:tcW w:w="2392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7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Афанасьєва Наталія Юріївна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Берестова Любов Аркадіївна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Бовша Інна Віталіївна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Гаптулхакова Алла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Говоруха Лариса Василівна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Гордійчук Ельміра Муратівна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Єрєскін Володимир Костянтинович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Жбанкова Оксана Анатоліївна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Жеребцова Ольга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Залізняк Ганна Петрівна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Зіброва Тетяна Теодорівна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Калініна Людмила Валентинівна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Колодіна Аліна Семенівна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Копченков Андрій Сергійович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Косенко Дмитро Анатолійович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Липовська Євгенія Анатоліївна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Мова Сергій Юрійович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Ніловка Денис Олександрович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Всеукраїнське об’єднання "Батьківщина"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Піскун Наталія Павлівна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Піскун Олена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Посацька Зоя Василівна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Семенчук Світлана Ілівна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Тихорук Олена Валентинівна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Чебишева Катерина Віталіївна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A34C9B" w:rsidRDefault="00AE37B1" w:rsidP="0014267D">
      <w:pPr>
        <w:outlineLvl w:val="0"/>
        <w:rPr>
          <w:noProof/>
          <w:snapToGrid w:val="0"/>
          <w:sz w:val="24"/>
          <w:szCs w:val="24"/>
          <w:lang w:val="en-US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441255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2015"/>
        <w:gridCol w:w="451"/>
        <w:gridCol w:w="3669"/>
        <w:gridCol w:w="2930"/>
      </w:tblGrid>
      <w:tr w:rsidR="00AE37B1" w:rsidRPr="009E086F" w:rsidTr="0002698C"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0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Аносова Тетяна Олексіївна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Барило Юлія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Білоус Наталія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Всеукраїнське об’єднання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Горбатюк Володимир Олександрович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Горбатюк Ольга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Гукова Ганна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Гуржий Світлана Юріївна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Катан Володимир Юхимович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Косінов Валерій Миколайович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Кошубаро Людмила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Куховаренко Альбіна Олександрівна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Ларюшкін Лев Олександрович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Лисенко Галина Василівна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Мансурова Зоя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Меркулова Ірина Вікторівна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Мєзєнцев Олексій Геннадійович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Крисанов Л.Д.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Нюшко Ольга Анатоліївна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Паланець Євген Олександрович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Партика Ганна Ігорівна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Писаренко Тамара Олексіївна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Призюк Ольга Михайлівна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Русінова Валентина Семенівна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Федорова Людмила Володимирівна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Шевчук Сергій Володимирович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8D1060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441256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95"/>
        <w:gridCol w:w="451"/>
        <w:gridCol w:w="3678"/>
        <w:gridCol w:w="2941"/>
      </w:tblGrid>
      <w:tr w:rsidR="00AE37B1" w:rsidRPr="009E086F" w:rsidTr="0002698C"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9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Аржанова Ірина Володимирівна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Вишневський Олександр Анатолійович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Гайдидей Раїса Михайлівна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Партії Наталії Королевської "Україна – Вперед!"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Гармаш Кирило Аркадійович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Євдокімова Наталія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Євсєйчик Інна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Ємельянова Марина Анатоліївна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Зайцева Оксана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Української морської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Клишевська Вікторія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Клишевська Ганна Сергіївна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Ковтун Надія Сергіївна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Ковтун Світлана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Коломієць Світлана Сергіївна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"Народна ініціатива"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Кононенко Тетяна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Партії "Солідарність жінок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Кудрявих Олена Пилипівна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Ліберальної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Кулабухов Олександр Миколайович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Кулабухова Валентина Іванівна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Петрова Наталія Анатоліївна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Філь С.О.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Писаренко Ігор Станіславович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Кримцев В.О.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Попова Ірина Вікторівна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Соціально-екологічної партії "Союз. Чорнобиль. </w:t>
            </w:r>
            <w:r w:rsidRPr="004B29C2">
              <w:rPr>
                <w:sz w:val="18"/>
                <w:szCs w:val="18"/>
                <w:lang w:val="en-US"/>
              </w:rPr>
              <w:t>Україна."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Скоробогатько Надія Миколаївна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Аграрної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Тугай Наталія Іллівна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Хмеленко Олена Михайлівна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Черкашина Марина Юріївна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Ліберально-демократичної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8D1060" w:rsidRDefault="00AE37B1" w:rsidP="0014267D">
      <w:pPr>
        <w:outlineLvl w:val="0"/>
        <w:rPr>
          <w:noProof/>
          <w:snapToGrid w:val="0"/>
          <w:sz w:val="24"/>
          <w:szCs w:val="24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9E086F">
        <w:rPr>
          <w:noProof/>
          <w:snapToGrid w:val="0"/>
          <w:lang w:val="uk-UA"/>
        </w:rPr>
        <w:br w:type="page"/>
      </w:r>
      <w:r w:rsidRPr="00CD4CA8">
        <w:rPr>
          <w:lang w:val="uk-UA"/>
        </w:rPr>
        <w:t>Додаток №1</w:t>
      </w:r>
    </w:p>
    <w:p w:rsidR="00AE37B1" w:rsidRPr="00CD4CA8" w:rsidRDefault="00AE37B1" w:rsidP="00832FFC">
      <w:pPr>
        <w:pStyle w:val="Header"/>
        <w:tabs>
          <w:tab w:val="clear" w:pos="4153"/>
          <w:tab w:val="clear" w:pos="8306"/>
        </w:tabs>
        <w:jc w:val="right"/>
        <w:rPr>
          <w:lang w:val="uk-UA"/>
        </w:rPr>
      </w:pPr>
      <w:r w:rsidRPr="00CD4CA8">
        <w:rPr>
          <w:lang w:val="uk-UA"/>
        </w:rPr>
        <w:t>до постанови окружної виборчої комісії</w:t>
      </w:r>
    </w:p>
    <w:p w:rsidR="00AE37B1" w:rsidRPr="00CD4CA8" w:rsidRDefault="00AE37B1" w:rsidP="00F44501">
      <w:pPr>
        <w:jc w:val="right"/>
        <w:rPr>
          <w:lang w:val="en-US"/>
        </w:rPr>
      </w:pPr>
      <w:r w:rsidRPr="00CD4CA8">
        <w:rPr>
          <w:lang w:val="uk-UA"/>
        </w:rPr>
        <w:t>№ 39 від 22.09.2012р</w:t>
      </w:r>
      <w:r w:rsidRPr="00CD4CA8">
        <w:rPr>
          <w:lang w:val="en-US"/>
        </w:rPr>
        <w:t>.</w:t>
      </w: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CD4CA8" w:rsidRDefault="00AE37B1" w:rsidP="00F44501">
      <w:pPr>
        <w:jc w:val="right"/>
        <w:rPr>
          <w:lang w:val="uk-UA"/>
        </w:rPr>
      </w:pPr>
    </w:p>
    <w:p w:rsidR="00AE37B1" w:rsidRPr="009E086F" w:rsidRDefault="00AE37B1" w:rsidP="004B29C2">
      <w:pPr>
        <w:spacing w:before="12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>Склад дільничної виборчої комісії № 441257</w:t>
      </w:r>
    </w:p>
    <w:p w:rsidR="00AE37B1" w:rsidRPr="009E086F" w:rsidRDefault="00AE37B1" w:rsidP="004B29C2">
      <w:pPr>
        <w:spacing w:after="240"/>
        <w:jc w:val="center"/>
        <w:rPr>
          <w:b/>
          <w:bCs/>
          <w:noProof/>
          <w:sz w:val="24"/>
          <w:szCs w:val="24"/>
          <w:lang w:val="uk-UA"/>
        </w:rPr>
      </w:pPr>
      <w:r w:rsidRPr="009E086F">
        <w:rPr>
          <w:b/>
          <w:bCs/>
          <w:sz w:val="24"/>
          <w:szCs w:val="24"/>
          <w:lang w:val="uk-UA"/>
        </w:rPr>
        <w:t xml:space="preserve">одномандатного виборчого округу </w:t>
      </w:r>
      <w:r w:rsidRPr="009E086F">
        <w:rPr>
          <w:b/>
          <w:bCs/>
          <w:noProof/>
          <w:sz w:val="24"/>
          <w:szCs w:val="24"/>
          <w:lang w:val="uk-UA"/>
        </w:rPr>
        <w:t>№ 107</w:t>
      </w:r>
    </w:p>
    <w:tbl>
      <w:tblPr>
        <w:tblW w:w="9461" w:type="dxa"/>
        <w:tblInd w:w="392" w:type="dxa"/>
        <w:tblLook w:val="01E0"/>
      </w:tblPr>
      <w:tblGrid>
        <w:gridCol w:w="396"/>
        <w:gridCol w:w="1997"/>
        <w:gridCol w:w="450"/>
        <w:gridCol w:w="3677"/>
        <w:gridCol w:w="2941"/>
      </w:tblGrid>
      <w:tr w:rsidR="00AE37B1" w:rsidRPr="009E086F" w:rsidTr="0002698C"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AE37B1" w:rsidRPr="009E086F" w:rsidRDefault="00AE37B1" w:rsidP="009E086F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4127" w:type="dxa"/>
            <w:gridSpan w:val="2"/>
            <w:tcBorders>
              <w:bottom w:val="single" w:sz="4" w:space="0" w:color="auto"/>
            </w:tcBorders>
            <w:vAlign w:val="center"/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  <w:r w:rsidRPr="008F1921">
              <w:rPr>
                <w:b/>
                <w:bCs/>
                <w:lang w:val="uk-UA"/>
              </w:rPr>
              <w:t>Члени комісії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E37B1" w:rsidRPr="008F1921" w:rsidRDefault="00AE37B1" w:rsidP="009E086F">
            <w:pPr>
              <w:autoSpaceDE/>
              <w:autoSpaceDN/>
              <w:rPr>
                <w:b/>
                <w:bCs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Бакунова Тетяна Михайлівна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Народної партії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Бакунова Юлія Олександрівна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фракції Народної Партії у Верховній Раді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</w:t>
            </w: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Бротська Тетяна Петрівна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Дьоміна Катерина Олександрівна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Українська Національна Асамблея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</w:t>
            </w: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Кайгородова Наталія Олександрівна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Політичної партії "Держава"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Куліш Євдокія Іванівна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"Наша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Манішевська Наталія Олексіївна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Пенсіонерів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Мунтян Тетяна Володимирівна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фракції Партії регіонів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Мухін Анатолій Іванович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Олійникова Оксана Петрівна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Християнсько-демократичної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Осіпова Надія Іванівна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Єфіменко Є.О.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Подопригора Олеся Юріївна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політичної партії Конгрес Українських Націоналістів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Подскрєбаєва Наталія Вікторівна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Блоку "НАША УКРАЇНА – НАРОДНА САМООБОРОНА": Народний Союз "Наша Україна", Політична партія "Вперед, Україно!", Народний Рух України, Українська Народна Партія, Українська республіканська партія "Собор" , Партія Християнсько-Демократичний Союз, Європейська партія України, Громадянська партія "ПОРА", Партія захисників Вітчизни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Рябих Валентина Михайлівна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Дунаєв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Рябих Павло Миколайович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Партії "Віче"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Сальніков Олександр Петрович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"Народно-трудовий союз України"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Солодун Лариса Василівна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кандидата в народні депутати України Шахов С.В.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</w:t>
            </w: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Стаценко Світлана Анатоліївна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</w:rPr>
              <w:t xml:space="preserve"> Політичної партії "Справедлива Україна"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4B29C2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Тарасенко Антоніна Василівна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en-US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4B29C2">
              <w:rPr>
                <w:sz w:val="18"/>
                <w:szCs w:val="18"/>
                <w:lang w:val="en-US"/>
              </w:rPr>
              <w:t xml:space="preserve"> Комуністичної партії України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  <w:tr w:rsidR="00AE37B1" w:rsidRPr="00D77175" w:rsidTr="0002698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Тітаренко Юлія Миколаївна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8D1060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  <w:r w:rsidRPr="004B29C2">
              <w:rPr>
                <w:sz w:val="18"/>
                <w:szCs w:val="18"/>
                <w:lang w:val="uk-UA"/>
              </w:rPr>
              <w:t>від</w:t>
            </w:r>
            <w:r w:rsidRPr="008D1060">
              <w:rPr>
                <w:sz w:val="18"/>
                <w:szCs w:val="18"/>
                <w:lang w:val="uk-UA"/>
              </w:rPr>
              <w:t xml:space="preserve"> фракції "Блок Юлії Тимошенко" – "Батьківщина"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1" w:rsidRPr="004B29C2" w:rsidRDefault="00AE37B1" w:rsidP="004B29C2">
            <w:pPr>
              <w:autoSpaceDE/>
              <w:autoSpaceDN/>
              <w:spacing w:after="40"/>
              <w:rPr>
                <w:sz w:val="18"/>
                <w:szCs w:val="18"/>
                <w:lang w:val="uk-UA"/>
              </w:rPr>
            </w:pPr>
          </w:p>
        </w:tc>
      </w:tr>
    </w:tbl>
    <w:p w:rsidR="00AE37B1" w:rsidRPr="008D1060" w:rsidRDefault="00AE37B1" w:rsidP="0014267D">
      <w:pPr>
        <w:outlineLvl w:val="0"/>
        <w:rPr>
          <w:noProof/>
          <w:snapToGrid w:val="0"/>
          <w:sz w:val="24"/>
          <w:szCs w:val="24"/>
          <w:lang w:val="uk-UA"/>
        </w:rPr>
      </w:pPr>
    </w:p>
    <w:tbl>
      <w:tblPr>
        <w:tblW w:w="8006" w:type="dxa"/>
        <w:jc w:val="center"/>
        <w:tblLook w:val="00A0"/>
      </w:tblPr>
      <w:tblGrid>
        <w:gridCol w:w="2770"/>
        <w:gridCol w:w="2511"/>
        <w:gridCol w:w="2725"/>
      </w:tblGrid>
      <w:tr w:rsidR="00AE37B1" w:rsidRPr="004B29C2" w:rsidTr="00CC1092">
        <w:trPr>
          <w:trHeight w:val="40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9E086F">
            <w:pPr>
              <w:rPr>
                <w:noProof/>
                <w:snapToGrid w:val="0"/>
                <w:lang w:val="uk-UA" w:eastAsia="uk-UA"/>
              </w:rPr>
            </w:pPr>
            <w:r w:rsidRPr="00CC1092">
              <w:rPr>
                <w:lang w:val="uk-UA" w:eastAsia="uk-UA"/>
              </w:rPr>
              <w:t>Голова комісії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noProof/>
                <w:snapToGrid w:val="0"/>
                <w:lang w:val="uk-UA" w:eastAsia="uk-UA"/>
              </w:rPr>
            </w:pPr>
            <w:r w:rsidRPr="00CC1092">
              <w:rPr>
                <w:noProof/>
                <w:snapToGrid w:val="0"/>
                <w:sz w:val="22"/>
                <w:szCs w:val="22"/>
                <w:lang w:val="uk-UA" w:eastAsia="uk-UA"/>
              </w:rPr>
              <w:t xml:space="preserve">Фоменко Л. Д. </w:t>
            </w:r>
          </w:p>
        </w:tc>
      </w:tr>
      <w:tr w:rsidR="00AE37B1" w:rsidRPr="004B29C2" w:rsidTr="00CC1092">
        <w:trPr>
          <w:trHeight w:val="439"/>
          <w:jc w:val="center"/>
        </w:trPr>
        <w:tc>
          <w:tcPr>
            <w:tcW w:w="2770" w:type="dxa"/>
          </w:tcPr>
          <w:p w:rsidR="00AE37B1" w:rsidRPr="00CC1092" w:rsidRDefault="00AE37B1" w:rsidP="008E509D">
            <w:pPr>
              <w:rPr>
                <w:lang w:val="uk-UA" w:eastAsia="uk-UA"/>
              </w:rPr>
            </w:pPr>
          </w:p>
          <w:p w:rsidR="00AE37B1" w:rsidRPr="00CC1092" w:rsidRDefault="00AE37B1" w:rsidP="008E509D">
            <w:pPr>
              <w:rPr>
                <w:lang w:val="uk-UA" w:eastAsia="uk-UA"/>
              </w:rPr>
            </w:pPr>
            <w:r w:rsidRPr="00CC1092">
              <w:rPr>
                <w:lang w:val="uk-UA" w:east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AE37B1" w:rsidRPr="00CC1092" w:rsidRDefault="00AE37B1" w:rsidP="00CC1092">
            <w:pPr>
              <w:jc w:val="center"/>
              <w:outlineLvl w:val="0"/>
              <w:rPr>
                <w:lang w:val="uk-UA" w:eastAsia="uk-UA"/>
              </w:rPr>
            </w:pPr>
          </w:p>
        </w:tc>
        <w:tc>
          <w:tcPr>
            <w:tcW w:w="2725" w:type="dxa"/>
          </w:tcPr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</w:p>
          <w:p w:rsidR="00AE37B1" w:rsidRPr="00CC1092" w:rsidRDefault="00AE37B1" w:rsidP="00CC1092">
            <w:pPr>
              <w:jc w:val="right"/>
              <w:outlineLvl w:val="0"/>
              <w:rPr>
                <w:lang w:val="uk-UA" w:eastAsia="uk-UA"/>
              </w:rPr>
            </w:pPr>
            <w:r w:rsidRPr="00CC1092">
              <w:rPr>
                <w:sz w:val="22"/>
                <w:szCs w:val="22"/>
                <w:lang w:val="uk-UA" w:eastAsia="uk-UA"/>
              </w:rPr>
              <w:t xml:space="preserve">Калінін С. В. </w:t>
            </w:r>
          </w:p>
        </w:tc>
      </w:tr>
    </w:tbl>
    <w:p w:rsidR="00AE37B1" w:rsidRDefault="00AE37B1"/>
    <w:sectPr w:rsidR="00AE37B1" w:rsidSect="00832FFC">
      <w:footerReference w:type="default" r:id="rId7"/>
      <w:pgSz w:w="11906" w:h="16838"/>
      <w:pgMar w:top="567" w:right="851" w:bottom="1134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B1" w:rsidRDefault="00AE37B1">
      <w:r>
        <w:separator/>
      </w:r>
    </w:p>
  </w:endnote>
  <w:endnote w:type="continuationSeparator" w:id="0">
    <w:p w:rsidR="00AE37B1" w:rsidRDefault="00AE3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B1" w:rsidRDefault="00AE37B1">
    <w:pPr>
      <w:pStyle w:val="Footer"/>
      <w:framePr w:wrap="auto" w:vAnchor="text" w:hAnchor="margin" w:xAlign="right" w:y="1"/>
      <w:rPr>
        <w:rStyle w:val="a0"/>
      </w:rPr>
    </w:pPr>
    <w:r>
      <w:rPr>
        <w:rStyle w:val="a0"/>
      </w:rPr>
      <w:fldChar w:fldCharType="begin"/>
    </w:r>
    <w:r>
      <w:rPr>
        <w:rStyle w:val="a0"/>
      </w:rPr>
      <w:instrText xml:space="preserve">PAGE  </w:instrText>
    </w:r>
    <w:r>
      <w:rPr>
        <w:rStyle w:val="a0"/>
      </w:rPr>
      <w:fldChar w:fldCharType="separate"/>
    </w:r>
    <w:r>
      <w:rPr>
        <w:rStyle w:val="a0"/>
        <w:noProof/>
      </w:rPr>
      <w:t>2</w:t>
    </w:r>
    <w:r>
      <w:rPr>
        <w:rStyle w:val="a0"/>
      </w:rPr>
      <w:fldChar w:fldCharType="end"/>
    </w:r>
  </w:p>
  <w:p w:rsidR="00AE37B1" w:rsidRPr="00D842BA" w:rsidRDefault="00AE37B1" w:rsidP="002E0097">
    <w:pPr>
      <w:pStyle w:val="Footer"/>
      <w:tabs>
        <w:tab w:val="clear" w:pos="4153"/>
        <w:tab w:val="center" w:pos="4678"/>
      </w:tabs>
      <w:ind w:right="360"/>
      <w:rPr>
        <w:color w:val="808080"/>
        <w:sz w:val="16"/>
        <w:szCs w:val="16"/>
      </w:rPr>
    </w:pPr>
    <w:r>
      <w:rPr>
        <w:color w:val="808080"/>
        <w:sz w:val="16"/>
        <w:szCs w:val="16"/>
        <w:lang w:val="uk-UA"/>
      </w:rPr>
      <w:t xml:space="preserve">Форма </w:t>
    </w:r>
    <w:r>
      <w:rPr>
        <w:color w:val="808080"/>
        <w:sz w:val="16"/>
        <w:szCs w:val="16"/>
        <w:lang w:val="en-US"/>
      </w:rPr>
      <w:t>DVK</w:t>
    </w:r>
    <w:r>
      <w:rPr>
        <w:color w:val="808080"/>
        <w:sz w:val="16"/>
        <w:szCs w:val="16"/>
        <w:lang w:val="uk-UA"/>
      </w:rPr>
      <w:t>-</w:t>
    </w:r>
    <w:r w:rsidRPr="003D39FC">
      <w:rPr>
        <w:color w:val="808080"/>
        <w:sz w:val="16"/>
        <w:szCs w:val="16"/>
      </w:rPr>
      <w:t>5</w:t>
    </w:r>
    <w:r w:rsidRPr="008D1060">
      <w:rPr>
        <w:color w:val="808080"/>
        <w:sz w:val="16"/>
        <w:szCs w:val="16"/>
      </w:rPr>
      <w:t>.1</w:t>
    </w:r>
    <w:r w:rsidRPr="00D842BA">
      <w:rPr>
        <w:color w:val="808080"/>
        <w:sz w:val="16"/>
        <w:szCs w:val="16"/>
      </w:rPr>
      <w:tab/>
    </w:r>
    <w:r>
      <w:rPr>
        <w:color w:val="808080"/>
        <w:lang w:val="uk-UA"/>
      </w:rPr>
      <w:t>НВП</w:t>
    </w:r>
    <w:r>
      <w:rPr>
        <w:color w:val="808080"/>
      </w:rPr>
      <w:t xml:space="preserve"> </w:t>
    </w:r>
    <w:r>
      <w:rPr>
        <w:color w:val="808080"/>
        <w:lang w:val="uk-UA"/>
      </w:rPr>
      <w:t>«Медирент»</w:t>
    </w:r>
    <w:r>
      <w:rPr>
        <w:color w:val="808080"/>
      </w:rPr>
      <w:t xml:space="preserve">, </w:t>
    </w:r>
    <w:hyperlink r:id="rId1" w:history="1">
      <w:r w:rsidRPr="00A86659">
        <w:rPr>
          <w:rStyle w:val="Hyperlink"/>
        </w:rPr>
        <w:t>www.medirent.com.ua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B1" w:rsidRDefault="00AE37B1">
      <w:r>
        <w:separator/>
      </w:r>
    </w:p>
  </w:footnote>
  <w:footnote w:type="continuationSeparator" w:id="0">
    <w:p w:rsidR="00AE37B1" w:rsidRDefault="00AE3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FC66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E1"/>
    <w:rsid w:val="00004D1C"/>
    <w:rsid w:val="00006454"/>
    <w:rsid w:val="00006BDB"/>
    <w:rsid w:val="00014CDD"/>
    <w:rsid w:val="00023E76"/>
    <w:rsid w:val="00025F33"/>
    <w:rsid w:val="0002698C"/>
    <w:rsid w:val="00026C61"/>
    <w:rsid w:val="00027587"/>
    <w:rsid w:val="00032321"/>
    <w:rsid w:val="00033124"/>
    <w:rsid w:val="00036C21"/>
    <w:rsid w:val="00041022"/>
    <w:rsid w:val="00043B93"/>
    <w:rsid w:val="00044154"/>
    <w:rsid w:val="00056876"/>
    <w:rsid w:val="00061598"/>
    <w:rsid w:val="00062721"/>
    <w:rsid w:val="000641B3"/>
    <w:rsid w:val="00070AB4"/>
    <w:rsid w:val="000772DB"/>
    <w:rsid w:val="00077EB7"/>
    <w:rsid w:val="00084EC1"/>
    <w:rsid w:val="00096525"/>
    <w:rsid w:val="00097839"/>
    <w:rsid w:val="00097AEC"/>
    <w:rsid w:val="000B2C2D"/>
    <w:rsid w:val="000C6FF2"/>
    <w:rsid w:val="000E0897"/>
    <w:rsid w:val="000E122F"/>
    <w:rsid w:val="000E1924"/>
    <w:rsid w:val="000E30DD"/>
    <w:rsid w:val="000E576E"/>
    <w:rsid w:val="000F00B4"/>
    <w:rsid w:val="001011E9"/>
    <w:rsid w:val="001062D1"/>
    <w:rsid w:val="00110830"/>
    <w:rsid w:val="00116CFF"/>
    <w:rsid w:val="001224BA"/>
    <w:rsid w:val="00125185"/>
    <w:rsid w:val="00125E56"/>
    <w:rsid w:val="0013093A"/>
    <w:rsid w:val="00133F9B"/>
    <w:rsid w:val="00136B03"/>
    <w:rsid w:val="001421B2"/>
    <w:rsid w:val="0014267D"/>
    <w:rsid w:val="0015370C"/>
    <w:rsid w:val="0016027D"/>
    <w:rsid w:val="00161CBE"/>
    <w:rsid w:val="0016319B"/>
    <w:rsid w:val="001658F8"/>
    <w:rsid w:val="001774A3"/>
    <w:rsid w:val="001900B2"/>
    <w:rsid w:val="001A1045"/>
    <w:rsid w:val="001A3C6F"/>
    <w:rsid w:val="001B5992"/>
    <w:rsid w:val="001C0AB2"/>
    <w:rsid w:val="001C0AC6"/>
    <w:rsid w:val="001C3A35"/>
    <w:rsid w:val="001C4B53"/>
    <w:rsid w:val="001C54F4"/>
    <w:rsid w:val="001C59AB"/>
    <w:rsid w:val="001C5C6E"/>
    <w:rsid w:val="001D6777"/>
    <w:rsid w:val="001D7DE7"/>
    <w:rsid w:val="001E0C02"/>
    <w:rsid w:val="001E5681"/>
    <w:rsid w:val="00233655"/>
    <w:rsid w:val="00234FF7"/>
    <w:rsid w:val="00237D73"/>
    <w:rsid w:val="00241836"/>
    <w:rsid w:val="00244703"/>
    <w:rsid w:val="00245B1C"/>
    <w:rsid w:val="00246088"/>
    <w:rsid w:val="00266ADF"/>
    <w:rsid w:val="00272620"/>
    <w:rsid w:val="00273A0A"/>
    <w:rsid w:val="002805A9"/>
    <w:rsid w:val="0028675E"/>
    <w:rsid w:val="002874E1"/>
    <w:rsid w:val="00294159"/>
    <w:rsid w:val="002A48C0"/>
    <w:rsid w:val="002A4CA8"/>
    <w:rsid w:val="002B5CB6"/>
    <w:rsid w:val="002B6138"/>
    <w:rsid w:val="002B770E"/>
    <w:rsid w:val="002C16EA"/>
    <w:rsid w:val="002E0097"/>
    <w:rsid w:val="002E1FB1"/>
    <w:rsid w:val="002E6213"/>
    <w:rsid w:val="002E6A42"/>
    <w:rsid w:val="002E7E4D"/>
    <w:rsid w:val="002F14F0"/>
    <w:rsid w:val="003003ED"/>
    <w:rsid w:val="003120FA"/>
    <w:rsid w:val="0031229A"/>
    <w:rsid w:val="00331C54"/>
    <w:rsid w:val="00336E95"/>
    <w:rsid w:val="00343A12"/>
    <w:rsid w:val="003449DB"/>
    <w:rsid w:val="00347F82"/>
    <w:rsid w:val="00356013"/>
    <w:rsid w:val="0036482D"/>
    <w:rsid w:val="00367950"/>
    <w:rsid w:val="00370AFC"/>
    <w:rsid w:val="003778B7"/>
    <w:rsid w:val="0038019F"/>
    <w:rsid w:val="00382E85"/>
    <w:rsid w:val="00383300"/>
    <w:rsid w:val="00383555"/>
    <w:rsid w:val="00386707"/>
    <w:rsid w:val="00387706"/>
    <w:rsid w:val="003904D1"/>
    <w:rsid w:val="003A37F7"/>
    <w:rsid w:val="003B20A2"/>
    <w:rsid w:val="003B5948"/>
    <w:rsid w:val="003B79D4"/>
    <w:rsid w:val="003C3F96"/>
    <w:rsid w:val="003C5A0F"/>
    <w:rsid w:val="003C7A32"/>
    <w:rsid w:val="003D39FC"/>
    <w:rsid w:val="003D416C"/>
    <w:rsid w:val="003E2CBD"/>
    <w:rsid w:val="003E505B"/>
    <w:rsid w:val="003E5A7C"/>
    <w:rsid w:val="003F0436"/>
    <w:rsid w:val="003F7FFB"/>
    <w:rsid w:val="004010C0"/>
    <w:rsid w:val="00403D54"/>
    <w:rsid w:val="00411688"/>
    <w:rsid w:val="00417B04"/>
    <w:rsid w:val="0043423E"/>
    <w:rsid w:val="00444C70"/>
    <w:rsid w:val="00451496"/>
    <w:rsid w:val="00452993"/>
    <w:rsid w:val="004649DF"/>
    <w:rsid w:val="00483616"/>
    <w:rsid w:val="00486B54"/>
    <w:rsid w:val="00487454"/>
    <w:rsid w:val="004938EE"/>
    <w:rsid w:val="0049408E"/>
    <w:rsid w:val="00496534"/>
    <w:rsid w:val="004B2029"/>
    <w:rsid w:val="004B29C2"/>
    <w:rsid w:val="004C1A20"/>
    <w:rsid w:val="004D060F"/>
    <w:rsid w:val="004D16CE"/>
    <w:rsid w:val="004D40C6"/>
    <w:rsid w:val="004D6249"/>
    <w:rsid w:val="004E4263"/>
    <w:rsid w:val="004E5708"/>
    <w:rsid w:val="004F0A3A"/>
    <w:rsid w:val="004F2076"/>
    <w:rsid w:val="004F2502"/>
    <w:rsid w:val="004F4768"/>
    <w:rsid w:val="004F4AF0"/>
    <w:rsid w:val="00500E46"/>
    <w:rsid w:val="00503131"/>
    <w:rsid w:val="00511061"/>
    <w:rsid w:val="005138F2"/>
    <w:rsid w:val="00523081"/>
    <w:rsid w:val="00524AAB"/>
    <w:rsid w:val="00531921"/>
    <w:rsid w:val="00542602"/>
    <w:rsid w:val="0054267E"/>
    <w:rsid w:val="005430EB"/>
    <w:rsid w:val="0054474B"/>
    <w:rsid w:val="005450A7"/>
    <w:rsid w:val="0055280C"/>
    <w:rsid w:val="005750C4"/>
    <w:rsid w:val="0058534D"/>
    <w:rsid w:val="00586606"/>
    <w:rsid w:val="00590077"/>
    <w:rsid w:val="0059559D"/>
    <w:rsid w:val="00595A90"/>
    <w:rsid w:val="00596C32"/>
    <w:rsid w:val="005A44B2"/>
    <w:rsid w:val="005A5CD5"/>
    <w:rsid w:val="005C0CE2"/>
    <w:rsid w:val="005D13CB"/>
    <w:rsid w:val="005D2345"/>
    <w:rsid w:val="005D4FB5"/>
    <w:rsid w:val="005D6353"/>
    <w:rsid w:val="005E208F"/>
    <w:rsid w:val="005E7229"/>
    <w:rsid w:val="00602375"/>
    <w:rsid w:val="00602AAD"/>
    <w:rsid w:val="00612FE9"/>
    <w:rsid w:val="006146A7"/>
    <w:rsid w:val="00616693"/>
    <w:rsid w:val="0062057A"/>
    <w:rsid w:val="00620D68"/>
    <w:rsid w:val="00633FCB"/>
    <w:rsid w:val="006341A0"/>
    <w:rsid w:val="006353B2"/>
    <w:rsid w:val="00646794"/>
    <w:rsid w:val="00650806"/>
    <w:rsid w:val="00650D0F"/>
    <w:rsid w:val="00654CC5"/>
    <w:rsid w:val="006575AB"/>
    <w:rsid w:val="00657DAF"/>
    <w:rsid w:val="00666D08"/>
    <w:rsid w:val="00667095"/>
    <w:rsid w:val="0067063A"/>
    <w:rsid w:val="00691F23"/>
    <w:rsid w:val="00693E89"/>
    <w:rsid w:val="006A0550"/>
    <w:rsid w:val="006A6C93"/>
    <w:rsid w:val="006B7C6A"/>
    <w:rsid w:val="006C2C85"/>
    <w:rsid w:val="006C32AD"/>
    <w:rsid w:val="006C505F"/>
    <w:rsid w:val="006D3F0D"/>
    <w:rsid w:val="006D77DD"/>
    <w:rsid w:val="006E1568"/>
    <w:rsid w:val="006E7319"/>
    <w:rsid w:val="006F153D"/>
    <w:rsid w:val="006F1AD6"/>
    <w:rsid w:val="0070439A"/>
    <w:rsid w:val="00710089"/>
    <w:rsid w:val="007110C2"/>
    <w:rsid w:val="00722D65"/>
    <w:rsid w:val="00722F85"/>
    <w:rsid w:val="0072744C"/>
    <w:rsid w:val="00727838"/>
    <w:rsid w:val="007318D8"/>
    <w:rsid w:val="00731C3C"/>
    <w:rsid w:val="00741FB2"/>
    <w:rsid w:val="00746D2B"/>
    <w:rsid w:val="0075314D"/>
    <w:rsid w:val="00753F28"/>
    <w:rsid w:val="0077290B"/>
    <w:rsid w:val="00775843"/>
    <w:rsid w:val="00781E37"/>
    <w:rsid w:val="0078340F"/>
    <w:rsid w:val="0078411B"/>
    <w:rsid w:val="007906DA"/>
    <w:rsid w:val="007960AE"/>
    <w:rsid w:val="007965F3"/>
    <w:rsid w:val="00797242"/>
    <w:rsid w:val="007A061D"/>
    <w:rsid w:val="007B000D"/>
    <w:rsid w:val="007B5F9E"/>
    <w:rsid w:val="007C2677"/>
    <w:rsid w:val="007C73A1"/>
    <w:rsid w:val="007C76FA"/>
    <w:rsid w:val="007D02EF"/>
    <w:rsid w:val="007E04AB"/>
    <w:rsid w:val="007E3F23"/>
    <w:rsid w:val="007E5C5A"/>
    <w:rsid w:val="007E6205"/>
    <w:rsid w:val="0081230D"/>
    <w:rsid w:val="008125C3"/>
    <w:rsid w:val="00812EF4"/>
    <w:rsid w:val="008161AB"/>
    <w:rsid w:val="0082431F"/>
    <w:rsid w:val="00826247"/>
    <w:rsid w:val="008329D3"/>
    <w:rsid w:val="00832FFC"/>
    <w:rsid w:val="008345FA"/>
    <w:rsid w:val="00834915"/>
    <w:rsid w:val="008354B4"/>
    <w:rsid w:val="00837EA0"/>
    <w:rsid w:val="00840D14"/>
    <w:rsid w:val="0084431F"/>
    <w:rsid w:val="00844E5C"/>
    <w:rsid w:val="0085263F"/>
    <w:rsid w:val="00856319"/>
    <w:rsid w:val="00857716"/>
    <w:rsid w:val="00866332"/>
    <w:rsid w:val="00887ADF"/>
    <w:rsid w:val="00890C53"/>
    <w:rsid w:val="0089182F"/>
    <w:rsid w:val="0089502E"/>
    <w:rsid w:val="008A20AB"/>
    <w:rsid w:val="008A4C5A"/>
    <w:rsid w:val="008A714C"/>
    <w:rsid w:val="008B59B2"/>
    <w:rsid w:val="008C183F"/>
    <w:rsid w:val="008C5D11"/>
    <w:rsid w:val="008C6A39"/>
    <w:rsid w:val="008D1060"/>
    <w:rsid w:val="008D229A"/>
    <w:rsid w:val="008E079F"/>
    <w:rsid w:val="008E1F0F"/>
    <w:rsid w:val="008E509D"/>
    <w:rsid w:val="008E58AA"/>
    <w:rsid w:val="008E6C29"/>
    <w:rsid w:val="008F1921"/>
    <w:rsid w:val="008F3248"/>
    <w:rsid w:val="009027C2"/>
    <w:rsid w:val="00905272"/>
    <w:rsid w:val="00915ACC"/>
    <w:rsid w:val="0091681E"/>
    <w:rsid w:val="0092095D"/>
    <w:rsid w:val="00922016"/>
    <w:rsid w:val="00922A50"/>
    <w:rsid w:val="00923C44"/>
    <w:rsid w:val="00925AB4"/>
    <w:rsid w:val="009269AD"/>
    <w:rsid w:val="009313D6"/>
    <w:rsid w:val="00932200"/>
    <w:rsid w:val="00935DFE"/>
    <w:rsid w:val="00936BD4"/>
    <w:rsid w:val="009376D6"/>
    <w:rsid w:val="0094017A"/>
    <w:rsid w:val="009407E1"/>
    <w:rsid w:val="00942466"/>
    <w:rsid w:val="00946E30"/>
    <w:rsid w:val="0096562D"/>
    <w:rsid w:val="00970A41"/>
    <w:rsid w:val="009722B1"/>
    <w:rsid w:val="00972D25"/>
    <w:rsid w:val="00975E34"/>
    <w:rsid w:val="009A2D51"/>
    <w:rsid w:val="009A4717"/>
    <w:rsid w:val="009B0AC0"/>
    <w:rsid w:val="009C10CC"/>
    <w:rsid w:val="009D130B"/>
    <w:rsid w:val="009D5A28"/>
    <w:rsid w:val="009E086F"/>
    <w:rsid w:val="009E56E1"/>
    <w:rsid w:val="00A02E3E"/>
    <w:rsid w:val="00A041D6"/>
    <w:rsid w:val="00A0424B"/>
    <w:rsid w:val="00A04F89"/>
    <w:rsid w:val="00A12FAB"/>
    <w:rsid w:val="00A13714"/>
    <w:rsid w:val="00A216F6"/>
    <w:rsid w:val="00A33C0F"/>
    <w:rsid w:val="00A341BF"/>
    <w:rsid w:val="00A34C9B"/>
    <w:rsid w:val="00A404FA"/>
    <w:rsid w:val="00A47A12"/>
    <w:rsid w:val="00A52190"/>
    <w:rsid w:val="00A57417"/>
    <w:rsid w:val="00A7253E"/>
    <w:rsid w:val="00A81322"/>
    <w:rsid w:val="00A8394F"/>
    <w:rsid w:val="00A84ABB"/>
    <w:rsid w:val="00A86659"/>
    <w:rsid w:val="00A93E81"/>
    <w:rsid w:val="00AA0B3C"/>
    <w:rsid w:val="00AA30C0"/>
    <w:rsid w:val="00AA3E9E"/>
    <w:rsid w:val="00AA5DAA"/>
    <w:rsid w:val="00AB3408"/>
    <w:rsid w:val="00AB5016"/>
    <w:rsid w:val="00AC02B8"/>
    <w:rsid w:val="00AC0499"/>
    <w:rsid w:val="00AC1BF4"/>
    <w:rsid w:val="00AC1D09"/>
    <w:rsid w:val="00AC1E8C"/>
    <w:rsid w:val="00AC7BD3"/>
    <w:rsid w:val="00AD2272"/>
    <w:rsid w:val="00AD7CE2"/>
    <w:rsid w:val="00AE03D8"/>
    <w:rsid w:val="00AE2520"/>
    <w:rsid w:val="00AE37B1"/>
    <w:rsid w:val="00B11839"/>
    <w:rsid w:val="00B16147"/>
    <w:rsid w:val="00B22494"/>
    <w:rsid w:val="00B30E85"/>
    <w:rsid w:val="00B3410A"/>
    <w:rsid w:val="00B34313"/>
    <w:rsid w:val="00B34F50"/>
    <w:rsid w:val="00B37D1A"/>
    <w:rsid w:val="00B43961"/>
    <w:rsid w:val="00B55AC5"/>
    <w:rsid w:val="00B568EE"/>
    <w:rsid w:val="00B6274E"/>
    <w:rsid w:val="00B722AF"/>
    <w:rsid w:val="00B75593"/>
    <w:rsid w:val="00B80DC2"/>
    <w:rsid w:val="00B83D00"/>
    <w:rsid w:val="00B900DA"/>
    <w:rsid w:val="00B93177"/>
    <w:rsid w:val="00B9543A"/>
    <w:rsid w:val="00B97D71"/>
    <w:rsid w:val="00BA054D"/>
    <w:rsid w:val="00BA48D3"/>
    <w:rsid w:val="00BA7944"/>
    <w:rsid w:val="00BB578E"/>
    <w:rsid w:val="00BB6AB1"/>
    <w:rsid w:val="00BB7B8B"/>
    <w:rsid w:val="00BC242B"/>
    <w:rsid w:val="00BC369F"/>
    <w:rsid w:val="00BC6DE7"/>
    <w:rsid w:val="00BC6E51"/>
    <w:rsid w:val="00BD4511"/>
    <w:rsid w:val="00BE6C49"/>
    <w:rsid w:val="00BE7087"/>
    <w:rsid w:val="00BF2E11"/>
    <w:rsid w:val="00BF3BEB"/>
    <w:rsid w:val="00C00DD9"/>
    <w:rsid w:val="00C05321"/>
    <w:rsid w:val="00C12607"/>
    <w:rsid w:val="00C32905"/>
    <w:rsid w:val="00C3576D"/>
    <w:rsid w:val="00C50A14"/>
    <w:rsid w:val="00C52B99"/>
    <w:rsid w:val="00C534E0"/>
    <w:rsid w:val="00C54C30"/>
    <w:rsid w:val="00C570CA"/>
    <w:rsid w:val="00C61B45"/>
    <w:rsid w:val="00C63E90"/>
    <w:rsid w:val="00C7052D"/>
    <w:rsid w:val="00C708CF"/>
    <w:rsid w:val="00C755AD"/>
    <w:rsid w:val="00C769D4"/>
    <w:rsid w:val="00C76B1E"/>
    <w:rsid w:val="00C7703B"/>
    <w:rsid w:val="00C827FC"/>
    <w:rsid w:val="00C87D08"/>
    <w:rsid w:val="00C91D96"/>
    <w:rsid w:val="00C9393E"/>
    <w:rsid w:val="00CA78EE"/>
    <w:rsid w:val="00CC1092"/>
    <w:rsid w:val="00CC730F"/>
    <w:rsid w:val="00CD0EFD"/>
    <w:rsid w:val="00CD19AE"/>
    <w:rsid w:val="00CD3E06"/>
    <w:rsid w:val="00CD4CA8"/>
    <w:rsid w:val="00CD57F5"/>
    <w:rsid w:val="00CE7C75"/>
    <w:rsid w:val="00CF21DC"/>
    <w:rsid w:val="00CF49F6"/>
    <w:rsid w:val="00CF6881"/>
    <w:rsid w:val="00D12521"/>
    <w:rsid w:val="00D26442"/>
    <w:rsid w:val="00D30F9D"/>
    <w:rsid w:val="00D377F7"/>
    <w:rsid w:val="00D46C1C"/>
    <w:rsid w:val="00D50CC4"/>
    <w:rsid w:val="00D54771"/>
    <w:rsid w:val="00D64478"/>
    <w:rsid w:val="00D7061A"/>
    <w:rsid w:val="00D72F4E"/>
    <w:rsid w:val="00D7551A"/>
    <w:rsid w:val="00D76DF1"/>
    <w:rsid w:val="00D77175"/>
    <w:rsid w:val="00D8385A"/>
    <w:rsid w:val="00D842BA"/>
    <w:rsid w:val="00DA4DB1"/>
    <w:rsid w:val="00DB324B"/>
    <w:rsid w:val="00DB369F"/>
    <w:rsid w:val="00DB3ED1"/>
    <w:rsid w:val="00DB6C02"/>
    <w:rsid w:val="00DC0ADC"/>
    <w:rsid w:val="00DD0127"/>
    <w:rsid w:val="00DD41C2"/>
    <w:rsid w:val="00DD5D55"/>
    <w:rsid w:val="00DE5DD7"/>
    <w:rsid w:val="00DE5EDC"/>
    <w:rsid w:val="00DF2AC9"/>
    <w:rsid w:val="00DF3D42"/>
    <w:rsid w:val="00DF4F42"/>
    <w:rsid w:val="00DF5941"/>
    <w:rsid w:val="00DF709F"/>
    <w:rsid w:val="00DF7367"/>
    <w:rsid w:val="00DF7BB8"/>
    <w:rsid w:val="00E12D14"/>
    <w:rsid w:val="00E20448"/>
    <w:rsid w:val="00E24D72"/>
    <w:rsid w:val="00E24E00"/>
    <w:rsid w:val="00E27D01"/>
    <w:rsid w:val="00E31E6C"/>
    <w:rsid w:val="00E356A5"/>
    <w:rsid w:val="00E3642B"/>
    <w:rsid w:val="00E42CB7"/>
    <w:rsid w:val="00E50C5E"/>
    <w:rsid w:val="00E517E0"/>
    <w:rsid w:val="00E54939"/>
    <w:rsid w:val="00E54EE0"/>
    <w:rsid w:val="00E55225"/>
    <w:rsid w:val="00E55B14"/>
    <w:rsid w:val="00E62901"/>
    <w:rsid w:val="00E65E62"/>
    <w:rsid w:val="00E71201"/>
    <w:rsid w:val="00E716D6"/>
    <w:rsid w:val="00E80093"/>
    <w:rsid w:val="00E85D1B"/>
    <w:rsid w:val="00E94810"/>
    <w:rsid w:val="00E9559A"/>
    <w:rsid w:val="00EA25E8"/>
    <w:rsid w:val="00EA6BF1"/>
    <w:rsid w:val="00EB2BFE"/>
    <w:rsid w:val="00EC3C64"/>
    <w:rsid w:val="00EC7A89"/>
    <w:rsid w:val="00ED0E22"/>
    <w:rsid w:val="00ED3876"/>
    <w:rsid w:val="00ED6484"/>
    <w:rsid w:val="00EE4A81"/>
    <w:rsid w:val="00EE7C02"/>
    <w:rsid w:val="00EF597E"/>
    <w:rsid w:val="00F02EB6"/>
    <w:rsid w:val="00F05D5D"/>
    <w:rsid w:val="00F06A51"/>
    <w:rsid w:val="00F10361"/>
    <w:rsid w:val="00F12E73"/>
    <w:rsid w:val="00F14481"/>
    <w:rsid w:val="00F23C30"/>
    <w:rsid w:val="00F2553D"/>
    <w:rsid w:val="00F26222"/>
    <w:rsid w:val="00F34481"/>
    <w:rsid w:val="00F35268"/>
    <w:rsid w:val="00F36CD1"/>
    <w:rsid w:val="00F4145F"/>
    <w:rsid w:val="00F43CC0"/>
    <w:rsid w:val="00F44501"/>
    <w:rsid w:val="00F449FA"/>
    <w:rsid w:val="00F45B20"/>
    <w:rsid w:val="00F47702"/>
    <w:rsid w:val="00F510F2"/>
    <w:rsid w:val="00F56D1D"/>
    <w:rsid w:val="00F56EF0"/>
    <w:rsid w:val="00F62A2E"/>
    <w:rsid w:val="00F62F75"/>
    <w:rsid w:val="00F65CD1"/>
    <w:rsid w:val="00F70E2C"/>
    <w:rsid w:val="00F75834"/>
    <w:rsid w:val="00F75CFE"/>
    <w:rsid w:val="00F76575"/>
    <w:rsid w:val="00F767E5"/>
    <w:rsid w:val="00F77DBD"/>
    <w:rsid w:val="00F85C2D"/>
    <w:rsid w:val="00F94EE4"/>
    <w:rsid w:val="00F97D2D"/>
    <w:rsid w:val="00FA252F"/>
    <w:rsid w:val="00FA392C"/>
    <w:rsid w:val="00FB32EF"/>
    <w:rsid w:val="00FB725B"/>
    <w:rsid w:val="00FB74DC"/>
    <w:rsid w:val="00FC2FA6"/>
    <w:rsid w:val="00FC5497"/>
    <w:rsid w:val="00FC7229"/>
    <w:rsid w:val="00FD0611"/>
    <w:rsid w:val="00FD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51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2D51"/>
    <w:pPr>
      <w:keepNext/>
      <w:outlineLvl w:val="0"/>
    </w:pPr>
    <w:rPr>
      <w:b/>
      <w:bCs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2D51"/>
    <w:pPr>
      <w:keepNext/>
      <w:outlineLvl w:val="3"/>
    </w:pPr>
    <w:rPr>
      <w:b/>
      <w:bCs/>
      <w:color w:val="0000FF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D51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2D51"/>
    <w:rPr>
      <w:rFonts w:cs="Times New Roman"/>
      <w:b/>
      <w:bCs/>
      <w:sz w:val="28"/>
      <w:szCs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2D51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D51"/>
    <w:rPr>
      <w:rFonts w:ascii="Tahoma" w:hAnsi="Tahoma" w:cs="Tahoma"/>
      <w:sz w:val="16"/>
      <w:szCs w:val="16"/>
      <w:lang w:val="ru-RU" w:eastAsia="ru-RU"/>
    </w:rPr>
  </w:style>
  <w:style w:type="character" w:customStyle="1" w:styleId="a">
    <w:name w:val="Основной шрифт"/>
    <w:uiPriority w:val="99"/>
    <w:rsid w:val="009A2D51"/>
  </w:style>
  <w:style w:type="paragraph" w:styleId="BodyText2">
    <w:name w:val="Body Text 2"/>
    <w:basedOn w:val="Normal"/>
    <w:link w:val="BodyText2Char"/>
    <w:uiPriority w:val="99"/>
    <w:rsid w:val="009A2D51"/>
    <w:pPr>
      <w:jc w:val="center"/>
    </w:pPr>
    <w:rPr>
      <w:b/>
      <w:bCs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2D51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9A2D51"/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2D51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5">
    <w:name w:val="Стиль5"/>
    <w:basedOn w:val="ListNumber"/>
    <w:uiPriority w:val="99"/>
    <w:rsid w:val="009A2D51"/>
    <w:pPr>
      <w:spacing w:after="60"/>
      <w:jc w:val="both"/>
    </w:pPr>
    <w:rPr>
      <w:sz w:val="28"/>
      <w:szCs w:val="28"/>
      <w:lang w:val="uk-UA"/>
    </w:rPr>
  </w:style>
  <w:style w:type="paragraph" w:styleId="ListNumber">
    <w:name w:val="List Number"/>
    <w:basedOn w:val="Normal"/>
    <w:uiPriority w:val="99"/>
    <w:rsid w:val="009A2D51"/>
    <w:pPr>
      <w:tabs>
        <w:tab w:val="num" w:pos="360"/>
      </w:tabs>
      <w:ind w:left="360" w:hanging="360"/>
    </w:pPr>
  </w:style>
  <w:style w:type="paragraph" w:styleId="Header">
    <w:name w:val="header"/>
    <w:basedOn w:val="Normal"/>
    <w:link w:val="HeaderChar"/>
    <w:uiPriority w:val="99"/>
    <w:rsid w:val="009A2D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D51"/>
    <w:rPr>
      <w:rFonts w:ascii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9A2D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2D51"/>
    <w:rPr>
      <w:rFonts w:ascii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9A2D5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A2D5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A2D51"/>
    <w:rPr>
      <w:rFonts w:ascii="Tahoma" w:hAnsi="Tahoma" w:cs="Tahoma"/>
      <w:sz w:val="16"/>
      <w:szCs w:val="16"/>
      <w:lang w:val="ru-RU" w:eastAsia="ru-RU"/>
    </w:rPr>
  </w:style>
  <w:style w:type="character" w:customStyle="1" w:styleId="a0">
    <w:name w:val="номер страницы"/>
    <w:basedOn w:val="a"/>
    <w:uiPriority w:val="99"/>
    <w:rsid w:val="009A2D51"/>
    <w:rPr>
      <w:rFonts w:cs="Times New Roman"/>
    </w:rPr>
  </w:style>
  <w:style w:type="table" w:styleId="TableGrid">
    <w:name w:val="Table Grid"/>
    <w:basedOn w:val="TableNormal"/>
    <w:uiPriority w:val="99"/>
    <w:rsid w:val="006C505F"/>
    <w:rPr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rent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397</TotalTime>
  <Pages>92</Pages>
  <Words>31330</Words>
  <Characters>-32766</Characters>
  <Application>Microsoft Office Outlook</Application>
  <DocSecurity>0</DocSecurity>
  <Lines>0</Lines>
  <Paragraphs>0</Paragraphs>
  <ScaleCrop>false</ScaleCrop>
  <Company>CEC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Olga</dc:creator>
  <cp:keywords/>
  <dc:description/>
  <cp:lastModifiedBy>Елена Романюк</cp:lastModifiedBy>
  <cp:revision>95</cp:revision>
  <cp:lastPrinted>2012-09-26T15:59:00Z</cp:lastPrinted>
  <dcterms:created xsi:type="dcterms:W3CDTF">2012-09-26T09:13:00Z</dcterms:created>
  <dcterms:modified xsi:type="dcterms:W3CDTF">2012-09-27T06:37:00Z</dcterms:modified>
</cp:coreProperties>
</file>