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29" w:rsidRPr="00FF55DF" w:rsidRDefault="00062A29" w:rsidP="00F5309A">
      <w:pPr>
        <w:pStyle w:val="BodyText"/>
        <w:tabs>
          <w:tab w:val="left" w:pos="6950"/>
          <w:tab w:val="left" w:pos="7455"/>
        </w:tabs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68pt;height:82.55pt;z-index:251658240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484461113" r:id="rId7"/>
        </w:pict>
      </w:r>
    </w:p>
    <w:p w:rsidR="00062A29" w:rsidRPr="00606FC1" w:rsidRDefault="00062A29" w:rsidP="00F5309A">
      <w:pPr>
        <w:pStyle w:val="BodyText"/>
        <w:tabs>
          <w:tab w:val="left" w:pos="6950"/>
          <w:tab w:val="left" w:pos="7455"/>
        </w:tabs>
        <w:jc w:val="right"/>
        <w:rPr>
          <w:sz w:val="28"/>
          <w:szCs w:val="28"/>
        </w:rPr>
      </w:pPr>
    </w:p>
    <w:p w:rsidR="00062A29" w:rsidRDefault="00062A29" w:rsidP="00F5309A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</w:p>
    <w:p w:rsidR="00062A29" w:rsidRDefault="00062A29" w:rsidP="00F5309A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</w:p>
    <w:p w:rsidR="00062A29" w:rsidRDefault="00062A29" w:rsidP="00F5309A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062A29" w:rsidRDefault="00062A29" w:rsidP="00F5309A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СКЛИКАННЯ</w:t>
      </w:r>
    </w:p>
    <w:p w:rsidR="00062A29" w:rsidRDefault="00062A29" w:rsidP="00F5309A">
      <w:pPr>
        <w:jc w:val="center"/>
        <w:rPr>
          <w:b/>
          <w:snapToGrid w:val="0"/>
          <w:szCs w:val="28"/>
          <w:lang w:val="uk-UA"/>
        </w:rPr>
      </w:pPr>
      <w:r>
        <w:rPr>
          <w:b/>
          <w:snapToGrid w:val="0"/>
          <w:szCs w:val="28"/>
          <w:lang w:val="uk-UA"/>
        </w:rPr>
        <w:t xml:space="preserve">сімдесят восьма сесія </w:t>
      </w:r>
    </w:p>
    <w:p w:rsidR="00062A29" w:rsidRDefault="00062A29" w:rsidP="00F5309A">
      <w:pPr>
        <w:rPr>
          <w:snapToGrid w:val="0"/>
          <w:szCs w:val="28"/>
          <w:lang w:val="uk-UA"/>
        </w:rPr>
      </w:pPr>
    </w:p>
    <w:p w:rsidR="00062A29" w:rsidRDefault="00062A29" w:rsidP="00F5309A">
      <w:pPr>
        <w:jc w:val="center"/>
        <w:rPr>
          <w:b/>
          <w:snapToGrid w:val="0"/>
          <w:szCs w:val="28"/>
          <w:lang w:val="uk-UA"/>
        </w:rPr>
      </w:pPr>
      <w:r>
        <w:rPr>
          <w:b/>
          <w:snapToGrid w:val="0"/>
          <w:szCs w:val="28"/>
          <w:lang w:val="uk-UA"/>
        </w:rPr>
        <w:t>РІШЕННЯ</w:t>
      </w:r>
    </w:p>
    <w:p w:rsidR="00062A29" w:rsidRDefault="00062A29" w:rsidP="00F5309A">
      <w:pPr>
        <w:rPr>
          <w:snapToGrid w:val="0"/>
          <w:szCs w:val="28"/>
          <w:lang w:val="uk-UA"/>
        </w:rPr>
      </w:pPr>
    </w:p>
    <w:p w:rsidR="00062A29" w:rsidRPr="001D779A" w:rsidRDefault="00062A29" w:rsidP="00F5309A">
      <w:pPr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>29.01.2015 р.</w:t>
      </w:r>
      <w:r>
        <w:rPr>
          <w:snapToGrid w:val="0"/>
          <w:szCs w:val="28"/>
        </w:rPr>
        <w:t xml:space="preserve">                              </w:t>
      </w:r>
      <w:r>
        <w:rPr>
          <w:snapToGrid w:val="0"/>
          <w:szCs w:val="28"/>
          <w:lang w:val="uk-UA"/>
        </w:rPr>
        <w:t>м. Лисичанськ</w:t>
      </w:r>
      <w:r>
        <w:rPr>
          <w:snapToGrid w:val="0"/>
          <w:szCs w:val="28"/>
          <w:lang w:val="uk-UA"/>
        </w:rPr>
        <w:tab/>
      </w:r>
      <w:r>
        <w:rPr>
          <w:snapToGrid w:val="0"/>
          <w:szCs w:val="28"/>
          <w:lang w:val="uk-UA"/>
        </w:rPr>
        <w:tab/>
      </w:r>
      <w:r>
        <w:rPr>
          <w:snapToGrid w:val="0"/>
          <w:szCs w:val="28"/>
          <w:lang w:val="uk-UA"/>
        </w:rPr>
        <w:tab/>
        <w:t xml:space="preserve">       </w:t>
      </w:r>
      <w:r>
        <w:rPr>
          <w:snapToGrid w:val="0"/>
          <w:szCs w:val="28"/>
        </w:rPr>
        <w:t xml:space="preserve">  № </w:t>
      </w:r>
      <w:r>
        <w:rPr>
          <w:snapToGrid w:val="0"/>
          <w:szCs w:val="28"/>
          <w:lang w:val="uk-UA"/>
        </w:rPr>
        <w:t>78/1264</w:t>
      </w:r>
    </w:p>
    <w:p w:rsidR="00062A29" w:rsidRPr="0043384A" w:rsidRDefault="00062A29" w:rsidP="00E86EF9">
      <w:pPr>
        <w:rPr>
          <w:lang w:val="uk-UA"/>
        </w:rPr>
      </w:pPr>
    </w:p>
    <w:p w:rsidR="00062A29" w:rsidRPr="00F5309A" w:rsidRDefault="00062A29" w:rsidP="0043384A">
      <w:pPr>
        <w:rPr>
          <w:b/>
          <w:bCs/>
          <w:lang w:val="uk-UA"/>
        </w:rPr>
      </w:pPr>
      <w:r w:rsidRPr="00F5309A">
        <w:rPr>
          <w:b/>
          <w:bCs/>
          <w:lang w:val="uk-UA"/>
        </w:rPr>
        <w:t xml:space="preserve">Про внесення змін до рішення </w:t>
      </w:r>
    </w:p>
    <w:p w:rsidR="00062A29" w:rsidRPr="00F5309A" w:rsidRDefault="00062A29" w:rsidP="0043384A">
      <w:pPr>
        <w:rPr>
          <w:b/>
          <w:bCs/>
          <w:lang w:val="uk-UA"/>
        </w:rPr>
      </w:pPr>
      <w:r w:rsidRPr="00F5309A">
        <w:rPr>
          <w:b/>
          <w:bCs/>
          <w:lang w:val="uk-UA"/>
        </w:rPr>
        <w:t xml:space="preserve">Лисичанської міської ради </w:t>
      </w:r>
    </w:p>
    <w:p w:rsidR="00062A29" w:rsidRPr="00F5309A" w:rsidRDefault="00062A29" w:rsidP="0043384A">
      <w:pPr>
        <w:rPr>
          <w:b/>
          <w:bCs/>
          <w:lang w:val="uk-UA"/>
        </w:rPr>
      </w:pPr>
      <w:r w:rsidRPr="00F5309A">
        <w:rPr>
          <w:b/>
          <w:bCs/>
          <w:lang w:val="uk-UA"/>
        </w:rPr>
        <w:t xml:space="preserve">від 29.11.2009 № 1257 </w:t>
      </w:r>
    </w:p>
    <w:p w:rsidR="00062A29" w:rsidRPr="00B51311" w:rsidRDefault="00062A29" w:rsidP="00ED3DF3">
      <w:pPr>
        <w:rPr>
          <w:bCs/>
          <w:lang w:val="uk-UA"/>
        </w:rPr>
      </w:pPr>
    </w:p>
    <w:p w:rsidR="00062A29" w:rsidRPr="00B51311" w:rsidRDefault="00062A29" w:rsidP="00E86EF9">
      <w:pPr>
        <w:pStyle w:val="BodyText"/>
        <w:rPr>
          <w:sz w:val="28"/>
          <w:lang w:val="uk-UA"/>
        </w:rPr>
      </w:pPr>
    </w:p>
    <w:p w:rsidR="00062A29" w:rsidRPr="00D76A7D" w:rsidRDefault="00062A29" w:rsidP="00EC428E">
      <w:pPr>
        <w:pStyle w:val="BodyText"/>
        <w:ind w:firstLine="709"/>
        <w:rPr>
          <w:sz w:val="28"/>
          <w:lang w:val="uk-UA"/>
        </w:rPr>
      </w:pPr>
      <w:r>
        <w:rPr>
          <w:sz w:val="28"/>
          <w:lang w:val="uk-UA"/>
        </w:rPr>
        <w:t>Керуючись ст. 26, п.6 ст.32</w:t>
      </w:r>
      <w:bookmarkStart w:id="0" w:name="_GoBack"/>
      <w:bookmarkEnd w:id="0"/>
      <w:r>
        <w:rPr>
          <w:sz w:val="28"/>
          <w:lang w:val="uk-UA"/>
        </w:rPr>
        <w:t xml:space="preserve"> Закону України «Про місцеве самоврядування в Україні», статтею 35 Закону України «Про дошкільну освіту»,  наказом Міністерства освіти і науки України від 21.11.2002 № 667 «Про затвердження порядку встановлення плати батьків за перебування дітей у державних та комунальних дошкільних та інтернатних навчальних закладах», з метою приведення батьківської плати за харчування дітей в дошкільних навчальних закладах у відповідність до законодавства, міська рада </w:t>
      </w:r>
    </w:p>
    <w:p w:rsidR="00062A29" w:rsidRPr="00D76A7D" w:rsidRDefault="00062A29" w:rsidP="00E86EF9">
      <w:pPr>
        <w:jc w:val="both"/>
        <w:rPr>
          <w:lang w:val="uk-UA"/>
        </w:rPr>
      </w:pPr>
    </w:p>
    <w:p w:rsidR="00062A29" w:rsidRDefault="00062A29" w:rsidP="00E86EF9">
      <w:pPr>
        <w:jc w:val="both"/>
        <w:rPr>
          <w:b/>
          <w:bCs/>
          <w:lang w:val="uk-UA"/>
        </w:rPr>
      </w:pPr>
      <w:r w:rsidRPr="00F5309A">
        <w:rPr>
          <w:b/>
          <w:bCs/>
          <w:lang w:val="uk-UA"/>
        </w:rPr>
        <w:t>ВИРІШИЛА:</w:t>
      </w:r>
    </w:p>
    <w:p w:rsidR="00062A29" w:rsidRPr="00F5309A" w:rsidRDefault="00062A29" w:rsidP="00E86EF9">
      <w:pPr>
        <w:jc w:val="both"/>
        <w:rPr>
          <w:b/>
          <w:bCs/>
          <w:lang w:val="uk-UA"/>
        </w:rPr>
      </w:pPr>
    </w:p>
    <w:p w:rsidR="00062A29" w:rsidRDefault="00062A29" w:rsidP="00F5309A">
      <w:pPr>
        <w:pStyle w:val="BodyTextIndent2"/>
        <w:ind w:firstLine="709"/>
        <w:rPr>
          <w:lang w:val="uk-UA"/>
        </w:rPr>
      </w:pPr>
      <w:r w:rsidRPr="0043384A">
        <w:rPr>
          <w:lang w:val="uk-UA"/>
        </w:rPr>
        <w:t xml:space="preserve">1. </w:t>
      </w:r>
      <w:r>
        <w:rPr>
          <w:lang w:val="uk-UA"/>
        </w:rPr>
        <w:t>Внести зміни до п.2 рішення Лисичанської міської ради від 29.11.2009 року № 1257 «Про встановлення батьківської плати в дошкільних навчальних закладах» виклавши його у наступній редакції: «Встановити з 01.01.2015 року батьківську плату за харчування дітей у дошкільних навчальних закладах в розмірі 60% від вартості харчування на день:</w:t>
      </w:r>
    </w:p>
    <w:p w:rsidR="00062A29" w:rsidRDefault="00062A29" w:rsidP="00E86EF9">
      <w:pPr>
        <w:pStyle w:val="BodyTextIndent2"/>
        <w:ind w:firstLine="709"/>
        <w:rPr>
          <w:lang w:val="uk-UA"/>
        </w:rPr>
      </w:pPr>
      <w:r>
        <w:rPr>
          <w:lang w:val="uk-UA"/>
        </w:rPr>
        <w:t>- у віковій групі від 1до 3 років – 4 грн.80 коп.</w:t>
      </w:r>
    </w:p>
    <w:p w:rsidR="00062A29" w:rsidRPr="00AA408C" w:rsidRDefault="00062A29" w:rsidP="00E86EF9">
      <w:pPr>
        <w:pStyle w:val="BodyTextIndent2"/>
        <w:ind w:firstLine="709"/>
        <w:rPr>
          <w:lang w:val="uk-UA"/>
        </w:rPr>
      </w:pPr>
      <w:r>
        <w:rPr>
          <w:lang w:val="uk-UA"/>
        </w:rPr>
        <w:t>- у віковій групі від 3 до 6 (7) років – 7 грн. 20 коп.»</w:t>
      </w:r>
    </w:p>
    <w:p w:rsidR="00062A29" w:rsidRDefault="00062A29" w:rsidP="000F18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Дане рішення підлягає оприлюдненню на офіційному сайті Лисичанської міської ради.</w:t>
      </w:r>
    </w:p>
    <w:p w:rsidR="00062A29" w:rsidRPr="000F18BD" w:rsidRDefault="00062A29" w:rsidP="000F18BD">
      <w:pPr>
        <w:jc w:val="both"/>
        <w:rPr>
          <w:lang w:val="uk-UA"/>
        </w:rPr>
      </w:pPr>
      <w:r>
        <w:rPr>
          <w:szCs w:val="28"/>
          <w:lang w:val="uk-UA"/>
        </w:rPr>
        <w:t xml:space="preserve">3. Контроль за виконанням даного рішення покласти на заступника міського голови Головньова М.С. та на </w:t>
      </w:r>
      <w:r>
        <w:rPr>
          <w:lang w:val="uk-UA"/>
        </w:rPr>
        <w:t xml:space="preserve">постійну </w:t>
      </w:r>
      <w:r>
        <w:rPr>
          <w:szCs w:val="28"/>
          <w:lang w:val="uk-UA"/>
        </w:rPr>
        <w:t>комісію з питань освіти, охорони здоров’я, соціального захисту населення, культури, фізичної культури і спорту, молоді, сім</w:t>
      </w:r>
      <w:r>
        <w:rPr>
          <w:lang w:val="uk-UA"/>
        </w:rPr>
        <w:t>’ї та</w:t>
      </w:r>
      <w:r>
        <w:rPr>
          <w:szCs w:val="28"/>
          <w:lang w:val="uk-UA"/>
        </w:rPr>
        <w:t xml:space="preserve">  ветеранів.</w:t>
      </w:r>
    </w:p>
    <w:p w:rsidR="00062A29" w:rsidRDefault="00062A29" w:rsidP="00E86EF9">
      <w:pPr>
        <w:ind w:firstLine="708"/>
        <w:rPr>
          <w:szCs w:val="28"/>
          <w:lang w:val="uk-UA"/>
        </w:rPr>
      </w:pPr>
    </w:p>
    <w:p w:rsidR="00062A29" w:rsidRDefault="00062A29" w:rsidP="00E86EF9">
      <w:pPr>
        <w:ind w:firstLine="708"/>
        <w:rPr>
          <w:szCs w:val="28"/>
          <w:lang w:val="uk-UA"/>
        </w:rPr>
      </w:pPr>
    </w:p>
    <w:p w:rsidR="00062A29" w:rsidRPr="00F5309A" w:rsidRDefault="00062A29" w:rsidP="00F5309A">
      <w:pPr>
        <w:rPr>
          <w:b/>
          <w:szCs w:val="28"/>
        </w:rPr>
      </w:pPr>
      <w:r w:rsidRPr="00F5309A">
        <w:rPr>
          <w:b/>
          <w:szCs w:val="28"/>
          <w:lang w:val="uk-UA"/>
        </w:rPr>
        <w:t>Секретар міської ради</w:t>
      </w:r>
      <w:r w:rsidRPr="00F5309A">
        <w:rPr>
          <w:b/>
          <w:szCs w:val="28"/>
        </w:rPr>
        <w:tab/>
      </w:r>
      <w:r w:rsidRPr="00F5309A">
        <w:rPr>
          <w:b/>
          <w:szCs w:val="28"/>
        </w:rPr>
        <w:tab/>
      </w:r>
      <w:r>
        <w:rPr>
          <w:b/>
          <w:szCs w:val="28"/>
          <w:lang w:val="uk-UA"/>
        </w:rPr>
        <w:t xml:space="preserve">               </w:t>
      </w:r>
      <w:r w:rsidRPr="00F5309A">
        <w:rPr>
          <w:b/>
          <w:szCs w:val="28"/>
        </w:rPr>
        <w:tab/>
      </w:r>
      <w:r w:rsidRPr="00F5309A">
        <w:rPr>
          <w:b/>
          <w:szCs w:val="28"/>
        </w:rPr>
        <w:tab/>
      </w:r>
      <w:r>
        <w:rPr>
          <w:b/>
          <w:szCs w:val="28"/>
          <w:lang w:val="uk-UA"/>
        </w:rPr>
        <w:t xml:space="preserve">          </w:t>
      </w:r>
      <w:r w:rsidRPr="00F5309A">
        <w:rPr>
          <w:b/>
          <w:szCs w:val="28"/>
        </w:rPr>
        <w:t>М.Л. В</w:t>
      </w:r>
      <w:r w:rsidRPr="00F5309A">
        <w:rPr>
          <w:b/>
          <w:szCs w:val="28"/>
          <w:lang w:val="uk-UA"/>
        </w:rPr>
        <w:t>ЛАСОВ</w:t>
      </w:r>
    </w:p>
    <w:sectPr w:rsidR="00062A29" w:rsidRPr="00F5309A" w:rsidSect="00B627B4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29" w:rsidRDefault="00062A29">
      <w:r>
        <w:separator/>
      </w:r>
    </w:p>
  </w:endnote>
  <w:endnote w:type="continuationSeparator" w:id="1">
    <w:p w:rsidR="00062A29" w:rsidRDefault="0006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29" w:rsidRDefault="00062A29">
      <w:r>
        <w:separator/>
      </w:r>
    </w:p>
  </w:footnote>
  <w:footnote w:type="continuationSeparator" w:id="1">
    <w:p w:rsidR="00062A29" w:rsidRDefault="00062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F7"/>
    <w:rsid w:val="00062A29"/>
    <w:rsid w:val="00081412"/>
    <w:rsid w:val="000B2CBC"/>
    <w:rsid w:val="000B46D6"/>
    <w:rsid w:val="000F18BD"/>
    <w:rsid w:val="001B333D"/>
    <w:rsid w:val="001D779A"/>
    <w:rsid w:val="003330D4"/>
    <w:rsid w:val="00334BE1"/>
    <w:rsid w:val="0043384A"/>
    <w:rsid w:val="00462F29"/>
    <w:rsid w:val="00467397"/>
    <w:rsid w:val="0049746E"/>
    <w:rsid w:val="004A7849"/>
    <w:rsid w:val="00594D4F"/>
    <w:rsid w:val="005A6063"/>
    <w:rsid w:val="005B5EC3"/>
    <w:rsid w:val="005E1DD2"/>
    <w:rsid w:val="00606FC1"/>
    <w:rsid w:val="00637F82"/>
    <w:rsid w:val="006727F4"/>
    <w:rsid w:val="006C0DE8"/>
    <w:rsid w:val="00702377"/>
    <w:rsid w:val="00750BF7"/>
    <w:rsid w:val="007550F7"/>
    <w:rsid w:val="007903A3"/>
    <w:rsid w:val="007F1465"/>
    <w:rsid w:val="007F7808"/>
    <w:rsid w:val="00945448"/>
    <w:rsid w:val="009D4768"/>
    <w:rsid w:val="00A16D41"/>
    <w:rsid w:val="00AA408C"/>
    <w:rsid w:val="00B51311"/>
    <w:rsid w:val="00B627B4"/>
    <w:rsid w:val="00B96920"/>
    <w:rsid w:val="00BF20FA"/>
    <w:rsid w:val="00C00616"/>
    <w:rsid w:val="00D6161E"/>
    <w:rsid w:val="00D677BA"/>
    <w:rsid w:val="00D76A7D"/>
    <w:rsid w:val="00E6061E"/>
    <w:rsid w:val="00E86EF9"/>
    <w:rsid w:val="00EC428E"/>
    <w:rsid w:val="00ED3DF3"/>
    <w:rsid w:val="00F5309A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F9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6EF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EF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86EF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6EF9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86EF9"/>
    <w:pPr>
      <w:ind w:firstLine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6EF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3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236</Words>
  <Characters>1350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Жукова </cp:lastModifiedBy>
  <cp:revision>7</cp:revision>
  <cp:lastPrinted>2015-02-03T07:31:00Z</cp:lastPrinted>
  <dcterms:created xsi:type="dcterms:W3CDTF">2015-01-31T09:41:00Z</dcterms:created>
  <dcterms:modified xsi:type="dcterms:W3CDTF">2015-02-03T07:32:00Z</dcterms:modified>
</cp:coreProperties>
</file>