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AC2" w:rsidRPr="00B37145" w:rsidRDefault="00AF7AC2" w:rsidP="00B37145">
      <w:pPr>
        <w:pStyle w:val="Title"/>
      </w:pPr>
    </w:p>
    <w:p w:rsidR="00AF7AC2" w:rsidRDefault="00AF7AC2" w:rsidP="00B37145">
      <w:pPr>
        <w:pStyle w:val="Title"/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gerbt1" style="position:absolute;left:0;text-align:left;margin-left:225pt;margin-top:-39.15pt;width:41.2pt;height:53.6pt;z-index:251658240;visibility:visible">
            <v:imagedata r:id="rId5" o:title=""/>
            <w10:wrap type="square"/>
          </v:shape>
        </w:pict>
      </w:r>
    </w:p>
    <w:p w:rsidR="00AF7AC2" w:rsidRDefault="00AF7AC2" w:rsidP="00B37145">
      <w:pPr>
        <w:pStyle w:val="Title"/>
        <w:rPr>
          <w:lang w:val="ru-RU"/>
        </w:rPr>
      </w:pPr>
      <w:r>
        <w:t>ЛИСИЧАНСЬКА МІСЬКА РАДА</w:t>
      </w:r>
    </w:p>
    <w:p w:rsidR="00AF7AC2" w:rsidRDefault="00AF7AC2" w:rsidP="00B37145">
      <w:pPr>
        <w:pStyle w:val="Title"/>
      </w:pPr>
      <w:r>
        <w:t>ВИКОНАВЧИЙ КОМІТЕТ</w:t>
      </w:r>
    </w:p>
    <w:p w:rsidR="00AF7AC2" w:rsidRDefault="00AF7AC2" w:rsidP="00B37145">
      <w:pPr>
        <w:jc w:val="center"/>
        <w:rPr>
          <w:b/>
          <w:sz w:val="28"/>
        </w:rPr>
      </w:pPr>
    </w:p>
    <w:p w:rsidR="00AF7AC2" w:rsidRDefault="00AF7AC2" w:rsidP="00B37145">
      <w:pPr>
        <w:jc w:val="center"/>
        <w:rPr>
          <w:b/>
          <w:sz w:val="28"/>
        </w:rPr>
      </w:pPr>
    </w:p>
    <w:p w:rsidR="00AF7AC2" w:rsidRDefault="00AF7AC2" w:rsidP="00B37145">
      <w:pPr>
        <w:jc w:val="center"/>
        <w:rPr>
          <w:b/>
          <w:sz w:val="28"/>
        </w:rPr>
      </w:pPr>
      <w:r>
        <w:rPr>
          <w:b/>
          <w:sz w:val="28"/>
        </w:rPr>
        <w:t>РІШЕННЯ</w:t>
      </w:r>
    </w:p>
    <w:p w:rsidR="00AF7AC2" w:rsidRDefault="00AF7AC2" w:rsidP="00B37145">
      <w:pPr>
        <w:jc w:val="center"/>
        <w:rPr>
          <w:b/>
          <w:sz w:val="28"/>
        </w:rPr>
      </w:pPr>
    </w:p>
    <w:p w:rsidR="00AF7AC2" w:rsidRPr="006E0694" w:rsidRDefault="00AF7AC2" w:rsidP="00B37145">
      <w:pPr>
        <w:jc w:val="both"/>
        <w:rPr>
          <w:sz w:val="28"/>
        </w:rPr>
      </w:pPr>
      <w:r>
        <w:rPr>
          <w:sz w:val="28"/>
        </w:rPr>
        <w:t>“</w:t>
      </w:r>
      <w:smartTag w:uri="urn:schemas-microsoft-com:office:smarttags" w:element="metricconverter">
        <w:smartTagPr>
          <w:attr w:name="ProductID" w:val="03”"/>
        </w:smartTagPr>
        <w:r>
          <w:rPr>
            <w:sz w:val="28"/>
          </w:rPr>
          <w:t>03”</w:t>
        </w:r>
      </w:smartTag>
      <w:r>
        <w:rPr>
          <w:sz w:val="28"/>
        </w:rPr>
        <w:t xml:space="preserve"> 03</w:t>
      </w:r>
      <w:r>
        <w:rPr>
          <w:sz w:val="28"/>
          <w:lang w:val="ru-RU"/>
        </w:rPr>
        <w:t xml:space="preserve">. </w:t>
      </w:r>
      <w:r>
        <w:rPr>
          <w:sz w:val="28"/>
        </w:rPr>
        <w:t>2015 р.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</w:rPr>
        <w:t>№ 55</w:t>
      </w:r>
    </w:p>
    <w:p w:rsidR="00AF7AC2" w:rsidRDefault="00AF7AC2" w:rsidP="00B37145">
      <w:pPr>
        <w:jc w:val="both"/>
        <w:rPr>
          <w:sz w:val="28"/>
        </w:rPr>
      </w:pPr>
      <w:r>
        <w:rPr>
          <w:sz w:val="28"/>
        </w:rPr>
        <w:t>м. Лисичанськ</w:t>
      </w:r>
    </w:p>
    <w:p w:rsidR="00AF7AC2" w:rsidRDefault="00AF7AC2" w:rsidP="00B37145">
      <w:pPr>
        <w:jc w:val="both"/>
        <w:rPr>
          <w:sz w:val="28"/>
        </w:rPr>
      </w:pPr>
    </w:p>
    <w:p w:rsidR="00AF7AC2" w:rsidRDefault="00AF7AC2" w:rsidP="00B37145">
      <w:pPr>
        <w:jc w:val="both"/>
        <w:rPr>
          <w:b/>
          <w:sz w:val="28"/>
        </w:rPr>
      </w:pPr>
      <w:r>
        <w:rPr>
          <w:b/>
          <w:sz w:val="28"/>
        </w:rPr>
        <w:t xml:space="preserve">Про внесення змін до складу </w:t>
      </w:r>
    </w:p>
    <w:p w:rsidR="00AF7AC2" w:rsidRDefault="00AF7AC2" w:rsidP="00B37145">
      <w:pPr>
        <w:jc w:val="both"/>
        <w:rPr>
          <w:b/>
          <w:sz w:val="28"/>
        </w:rPr>
      </w:pPr>
      <w:r>
        <w:rPr>
          <w:b/>
          <w:sz w:val="28"/>
        </w:rPr>
        <w:t>міської комісії з питань евакуації</w:t>
      </w:r>
    </w:p>
    <w:p w:rsidR="00AF7AC2" w:rsidRPr="00702F76" w:rsidRDefault="00AF7AC2" w:rsidP="00B37145">
      <w:pPr>
        <w:jc w:val="both"/>
        <w:rPr>
          <w:b/>
          <w:sz w:val="28"/>
        </w:rPr>
      </w:pPr>
    </w:p>
    <w:p w:rsidR="00AF7AC2" w:rsidRPr="006E0694" w:rsidRDefault="00AF7AC2" w:rsidP="00B37145">
      <w:pPr>
        <w:jc w:val="both"/>
        <w:rPr>
          <w:b/>
          <w:sz w:val="28"/>
        </w:rPr>
      </w:pPr>
    </w:p>
    <w:p w:rsidR="00AF7AC2" w:rsidRPr="002D6651" w:rsidRDefault="00AF7AC2" w:rsidP="00B37145">
      <w:pPr>
        <w:ind w:firstLine="748"/>
        <w:jc w:val="both"/>
        <w:rPr>
          <w:sz w:val="28"/>
        </w:rPr>
      </w:pPr>
      <w:r>
        <w:rPr>
          <w:bCs/>
          <w:sz w:val="28"/>
        </w:rPr>
        <w:t xml:space="preserve">У зв'язку </w:t>
      </w:r>
      <w:r w:rsidRPr="00144D7C">
        <w:rPr>
          <w:bCs/>
          <w:sz w:val="28"/>
        </w:rPr>
        <w:t>з кадровими змінами</w:t>
      </w:r>
      <w:r>
        <w:rPr>
          <w:sz w:val="28"/>
        </w:rPr>
        <w:t xml:space="preserve">та з метою забезпечення захисту населення й територій від наслідків надзвичайних ситуацій, </w:t>
      </w:r>
      <w:r w:rsidRPr="00E1625D">
        <w:rPr>
          <w:sz w:val="28"/>
        </w:rPr>
        <w:t>керу</w:t>
      </w:r>
      <w:r>
        <w:rPr>
          <w:sz w:val="28"/>
        </w:rPr>
        <w:t xml:space="preserve">ючись </w:t>
      </w:r>
      <w:r>
        <w:rPr>
          <w:sz w:val="28"/>
          <w:szCs w:val="28"/>
        </w:rPr>
        <w:t xml:space="preserve">ст. 52 Закону України «Про місцеве самоврядування в Україні», </w:t>
      </w:r>
      <w:r>
        <w:rPr>
          <w:sz w:val="28"/>
        </w:rPr>
        <w:t>виконком Лисичанської міської ради</w:t>
      </w:r>
    </w:p>
    <w:p w:rsidR="00AF7AC2" w:rsidRPr="009344D8" w:rsidRDefault="00AF7AC2" w:rsidP="00B37145">
      <w:pPr>
        <w:jc w:val="both"/>
        <w:rPr>
          <w:sz w:val="28"/>
        </w:rPr>
      </w:pPr>
    </w:p>
    <w:p w:rsidR="00AF7AC2" w:rsidRPr="007C471A" w:rsidRDefault="00AF7AC2" w:rsidP="00B37145">
      <w:pPr>
        <w:jc w:val="both"/>
        <w:rPr>
          <w:b/>
          <w:bCs/>
          <w:iCs/>
          <w:sz w:val="28"/>
        </w:rPr>
      </w:pPr>
      <w:r w:rsidRPr="007C471A">
        <w:rPr>
          <w:b/>
          <w:bCs/>
          <w:iCs/>
          <w:sz w:val="28"/>
        </w:rPr>
        <w:t>ВИРІШИВ:</w:t>
      </w:r>
    </w:p>
    <w:p w:rsidR="00AF7AC2" w:rsidRPr="007C471A" w:rsidRDefault="00AF7AC2" w:rsidP="00B37145">
      <w:pPr>
        <w:jc w:val="both"/>
        <w:rPr>
          <w:sz w:val="28"/>
        </w:rPr>
      </w:pPr>
    </w:p>
    <w:p w:rsidR="00AF7AC2" w:rsidRDefault="00AF7AC2" w:rsidP="00B37145">
      <w:pPr>
        <w:pStyle w:val="Heading2"/>
        <w:ind w:firstLine="705"/>
        <w:jc w:val="both"/>
        <w:rPr>
          <w:b w:val="0"/>
        </w:rPr>
      </w:pPr>
      <w:r w:rsidRPr="00885CF8">
        <w:rPr>
          <w:b w:val="0"/>
        </w:rPr>
        <w:t xml:space="preserve">1. </w:t>
      </w:r>
      <w:r>
        <w:rPr>
          <w:b w:val="0"/>
        </w:rPr>
        <w:t xml:space="preserve">Внести зміни та затвердити у новому складі </w:t>
      </w:r>
      <w:r w:rsidRPr="00885CF8">
        <w:rPr>
          <w:b w:val="0"/>
        </w:rPr>
        <w:t xml:space="preserve"> міс</w:t>
      </w:r>
      <w:r>
        <w:rPr>
          <w:b w:val="0"/>
        </w:rPr>
        <w:t xml:space="preserve">ьку </w:t>
      </w:r>
      <w:r w:rsidRPr="007C471A">
        <w:rPr>
          <w:b w:val="0"/>
        </w:rPr>
        <w:t>ком</w:t>
      </w:r>
      <w:r w:rsidRPr="00885CF8">
        <w:rPr>
          <w:b w:val="0"/>
        </w:rPr>
        <w:t>ісі</w:t>
      </w:r>
      <w:r>
        <w:rPr>
          <w:b w:val="0"/>
        </w:rPr>
        <w:t>ю зпитань евакуації (додається).</w:t>
      </w:r>
    </w:p>
    <w:p w:rsidR="00AF7AC2" w:rsidRDefault="00AF7AC2" w:rsidP="00B37145">
      <w:pPr>
        <w:rPr>
          <w:sz w:val="28"/>
          <w:szCs w:val="28"/>
        </w:rPr>
      </w:pPr>
    </w:p>
    <w:p w:rsidR="00AF7AC2" w:rsidRDefault="00AF7AC2" w:rsidP="00B37145">
      <w:pPr>
        <w:rPr>
          <w:sz w:val="28"/>
        </w:rPr>
      </w:pPr>
      <w:r>
        <w:rPr>
          <w:sz w:val="28"/>
          <w:szCs w:val="28"/>
        </w:rPr>
        <w:tab/>
        <w:t xml:space="preserve">2. </w:t>
      </w:r>
      <w:r>
        <w:rPr>
          <w:sz w:val="28"/>
        </w:rPr>
        <w:t>Вважати   таким,   що   втратило   чинність   рішення    виконавчого комітету міської ради від 03.02.2014 № 44</w:t>
      </w:r>
      <w:r w:rsidRPr="001F0131">
        <w:rPr>
          <w:sz w:val="28"/>
        </w:rPr>
        <w:t>.</w:t>
      </w:r>
    </w:p>
    <w:p w:rsidR="00AF7AC2" w:rsidRPr="00E3054D" w:rsidRDefault="00AF7AC2" w:rsidP="00B37145">
      <w:pPr>
        <w:tabs>
          <w:tab w:val="num" w:pos="-3480"/>
        </w:tabs>
        <w:ind w:firstLine="720"/>
        <w:jc w:val="both"/>
        <w:rPr>
          <w:sz w:val="28"/>
        </w:rPr>
      </w:pPr>
    </w:p>
    <w:p w:rsidR="00AF7AC2" w:rsidRPr="002826B7" w:rsidRDefault="00AF7AC2" w:rsidP="00B37145">
      <w:pPr>
        <w:tabs>
          <w:tab w:val="num" w:pos="-3480"/>
        </w:tabs>
        <w:ind w:firstLine="720"/>
        <w:jc w:val="both"/>
        <w:rPr>
          <w:sz w:val="28"/>
        </w:rPr>
      </w:pPr>
      <w:r w:rsidRPr="00E3054D">
        <w:rPr>
          <w:sz w:val="28"/>
        </w:rPr>
        <w:t xml:space="preserve">3. </w:t>
      </w:r>
      <w:r>
        <w:rPr>
          <w:rFonts w:ascii="Times New Roman CYR" w:hAnsi="Times New Roman CYR"/>
          <w:sz w:val="28"/>
          <w:szCs w:val="28"/>
        </w:rPr>
        <w:t xml:space="preserve">Відділу з питань внутрішньої політики, зв’язкам з громадськістю та   ЗМІ дане рішення опублікувати на офіційному сайті Лисичанської міської ради.  </w:t>
      </w:r>
    </w:p>
    <w:p w:rsidR="00AF7AC2" w:rsidRPr="00CD6501" w:rsidRDefault="00AF7AC2" w:rsidP="00B37145">
      <w:pPr>
        <w:tabs>
          <w:tab w:val="num" w:pos="-3480"/>
        </w:tabs>
        <w:ind w:firstLine="720"/>
        <w:jc w:val="both"/>
        <w:rPr>
          <w:sz w:val="28"/>
        </w:rPr>
      </w:pPr>
    </w:p>
    <w:p w:rsidR="00AF7AC2" w:rsidRPr="00D93D5C" w:rsidRDefault="00AF7AC2" w:rsidP="00B37145">
      <w:pPr>
        <w:tabs>
          <w:tab w:val="num" w:pos="-3480"/>
        </w:tabs>
        <w:ind w:firstLine="720"/>
        <w:jc w:val="both"/>
        <w:rPr>
          <w:sz w:val="28"/>
        </w:rPr>
      </w:pPr>
      <w:r>
        <w:rPr>
          <w:sz w:val="28"/>
          <w:lang w:val="ru-RU"/>
        </w:rPr>
        <w:t>4</w:t>
      </w:r>
      <w:r>
        <w:rPr>
          <w:sz w:val="28"/>
        </w:rPr>
        <w:t>. Контроль за виконання цього рішення покласти на керуючого справами Кірсанова І.М.</w:t>
      </w:r>
    </w:p>
    <w:p w:rsidR="00AF7AC2" w:rsidRDefault="00AF7AC2" w:rsidP="00B37145">
      <w:pPr>
        <w:jc w:val="both"/>
        <w:rPr>
          <w:sz w:val="28"/>
        </w:rPr>
      </w:pPr>
    </w:p>
    <w:p w:rsidR="00AF7AC2" w:rsidRDefault="00AF7AC2" w:rsidP="00B37145">
      <w:pPr>
        <w:pStyle w:val="Heading1"/>
        <w:ind w:left="0"/>
        <w:rPr>
          <w:bCs/>
          <w:sz w:val="28"/>
          <w:szCs w:val="28"/>
          <w:lang w:val="ru-RU"/>
        </w:rPr>
      </w:pPr>
    </w:p>
    <w:p w:rsidR="00AF7AC2" w:rsidRPr="00A1441E" w:rsidRDefault="00AF7AC2" w:rsidP="00B37145">
      <w:pPr>
        <w:rPr>
          <w:lang w:val="ru-RU"/>
        </w:rPr>
      </w:pPr>
    </w:p>
    <w:p w:rsidR="00AF7AC2" w:rsidRPr="009344D8" w:rsidRDefault="00AF7AC2" w:rsidP="00B37145">
      <w:pPr>
        <w:pStyle w:val="Heading1"/>
        <w:ind w:left="0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</w:rPr>
        <w:t>Секретар м</w:t>
      </w:r>
      <w:r w:rsidRPr="006E0694">
        <w:rPr>
          <w:bCs/>
          <w:sz w:val="28"/>
          <w:szCs w:val="28"/>
        </w:rPr>
        <w:t>іськ</w:t>
      </w:r>
      <w:r>
        <w:rPr>
          <w:bCs/>
          <w:sz w:val="28"/>
          <w:szCs w:val="28"/>
        </w:rPr>
        <w:t>ої ради</w:t>
      </w:r>
      <w:r w:rsidRPr="006E0694">
        <w:rPr>
          <w:bCs/>
          <w:sz w:val="28"/>
          <w:szCs w:val="28"/>
        </w:rPr>
        <w:tab/>
      </w:r>
      <w:r w:rsidRPr="006E0694">
        <w:rPr>
          <w:bCs/>
          <w:sz w:val="28"/>
          <w:szCs w:val="28"/>
        </w:rPr>
        <w:tab/>
      </w:r>
      <w:r w:rsidRPr="006E0694">
        <w:rPr>
          <w:bCs/>
          <w:sz w:val="28"/>
          <w:szCs w:val="28"/>
        </w:rPr>
        <w:tab/>
      </w:r>
      <w:r w:rsidRPr="006E0694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6E0694">
        <w:rPr>
          <w:bCs/>
          <w:sz w:val="28"/>
          <w:szCs w:val="28"/>
        </w:rPr>
        <w:tab/>
      </w:r>
      <w:r>
        <w:rPr>
          <w:bCs/>
          <w:sz w:val="28"/>
          <w:szCs w:val="28"/>
          <w:lang w:val="ru-RU"/>
        </w:rPr>
        <w:t>М.Л. Власов</w:t>
      </w:r>
    </w:p>
    <w:p w:rsidR="00AF7AC2" w:rsidRDefault="00AF7AC2" w:rsidP="00B37145">
      <w:pPr>
        <w:jc w:val="both"/>
        <w:rPr>
          <w:sz w:val="28"/>
        </w:rPr>
      </w:pPr>
    </w:p>
    <w:p w:rsidR="00AF7AC2" w:rsidRDefault="00AF7AC2" w:rsidP="00B37145">
      <w:pPr>
        <w:pStyle w:val="Heading1"/>
        <w:jc w:val="right"/>
        <w:rPr>
          <w:b w:val="0"/>
          <w:sz w:val="28"/>
          <w:szCs w:val="28"/>
          <w:lang w:val="ru-RU"/>
        </w:rPr>
      </w:pPr>
    </w:p>
    <w:p w:rsidR="00AF7AC2" w:rsidRDefault="00AF7AC2" w:rsidP="00B37145">
      <w:pPr>
        <w:rPr>
          <w:lang w:val="ru-RU"/>
        </w:rPr>
      </w:pPr>
    </w:p>
    <w:p w:rsidR="00AF7AC2" w:rsidRDefault="00AF7AC2" w:rsidP="00B37145">
      <w:pPr>
        <w:rPr>
          <w:lang w:val="ru-RU"/>
        </w:rPr>
      </w:pPr>
    </w:p>
    <w:p w:rsidR="00AF7AC2" w:rsidRDefault="00AF7AC2" w:rsidP="00B37145">
      <w:pPr>
        <w:rPr>
          <w:lang w:val="ru-RU"/>
        </w:rPr>
      </w:pPr>
    </w:p>
    <w:p w:rsidR="00AF7AC2" w:rsidRDefault="00AF7AC2" w:rsidP="00B37145">
      <w:pPr>
        <w:rPr>
          <w:lang w:val="ru-RU"/>
        </w:rPr>
      </w:pPr>
    </w:p>
    <w:p w:rsidR="00AF7AC2" w:rsidRDefault="00AF7AC2" w:rsidP="00B37145">
      <w:pPr>
        <w:rPr>
          <w:lang w:val="ru-RU"/>
        </w:rPr>
      </w:pPr>
    </w:p>
    <w:p w:rsidR="00AF7AC2" w:rsidRPr="00221172" w:rsidRDefault="00AF7AC2" w:rsidP="00B37145">
      <w:pPr>
        <w:pStyle w:val="Heading1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</w:t>
      </w:r>
      <w:r w:rsidRPr="00221172">
        <w:rPr>
          <w:b w:val="0"/>
          <w:sz w:val="28"/>
          <w:szCs w:val="28"/>
        </w:rPr>
        <w:t>одаток</w:t>
      </w:r>
    </w:p>
    <w:p w:rsidR="00AF7AC2" w:rsidRPr="00221172" w:rsidRDefault="00AF7AC2" w:rsidP="00B37145">
      <w:pPr>
        <w:ind w:left="5103"/>
        <w:jc w:val="right"/>
        <w:rPr>
          <w:sz w:val="28"/>
          <w:szCs w:val="28"/>
        </w:rPr>
      </w:pPr>
      <w:bookmarkStart w:id="0" w:name="_GoBack"/>
      <w:bookmarkEnd w:id="0"/>
      <w:r w:rsidRPr="00221172">
        <w:rPr>
          <w:sz w:val="28"/>
          <w:szCs w:val="28"/>
        </w:rPr>
        <w:t>до рішення виконкому</w:t>
      </w:r>
    </w:p>
    <w:p w:rsidR="00AF7AC2" w:rsidRPr="0033529D" w:rsidRDefault="00AF7AC2" w:rsidP="00B37145">
      <w:pPr>
        <w:ind w:left="5103"/>
        <w:jc w:val="right"/>
        <w:rPr>
          <w:sz w:val="28"/>
          <w:szCs w:val="28"/>
          <w:lang w:val="ru-RU"/>
        </w:rPr>
      </w:pPr>
      <w:r>
        <w:rPr>
          <w:sz w:val="28"/>
          <w:szCs w:val="28"/>
        </w:rPr>
        <w:t>від «</w:t>
      </w:r>
      <w:r>
        <w:rPr>
          <w:sz w:val="28"/>
          <w:szCs w:val="28"/>
          <w:lang w:val="ru-RU"/>
        </w:rPr>
        <w:t>03</w:t>
      </w:r>
      <w:r>
        <w:rPr>
          <w:sz w:val="28"/>
          <w:szCs w:val="28"/>
        </w:rPr>
        <w:t>»</w:t>
      </w:r>
      <w:r>
        <w:rPr>
          <w:sz w:val="28"/>
          <w:szCs w:val="28"/>
          <w:lang w:val="ru-RU"/>
        </w:rPr>
        <w:t xml:space="preserve"> 03</w:t>
      </w:r>
      <w:r>
        <w:rPr>
          <w:sz w:val="28"/>
          <w:szCs w:val="28"/>
        </w:rPr>
        <w:t>.</w:t>
      </w:r>
      <w:r w:rsidRPr="00221172">
        <w:rPr>
          <w:sz w:val="28"/>
          <w:szCs w:val="28"/>
        </w:rPr>
        <w:t>20</w:t>
      </w:r>
      <w:r>
        <w:rPr>
          <w:sz w:val="28"/>
          <w:szCs w:val="28"/>
        </w:rPr>
        <w:t>15 р. №</w:t>
      </w:r>
      <w:r>
        <w:rPr>
          <w:sz w:val="28"/>
          <w:szCs w:val="28"/>
          <w:lang w:val="ru-RU"/>
        </w:rPr>
        <w:t xml:space="preserve"> 55</w:t>
      </w:r>
    </w:p>
    <w:p w:rsidR="00AF7AC2" w:rsidRDefault="00AF7AC2" w:rsidP="00B37145">
      <w:pPr>
        <w:pStyle w:val="Heading2"/>
        <w:rPr>
          <w:bCs/>
          <w:szCs w:val="28"/>
        </w:rPr>
      </w:pPr>
    </w:p>
    <w:p w:rsidR="00AF7AC2" w:rsidRPr="00576084" w:rsidRDefault="00AF7AC2" w:rsidP="00B37145">
      <w:pPr>
        <w:pStyle w:val="Heading2"/>
        <w:rPr>
          <w:bCs/>
          <w:szCs w:val="28"/>
        </w:rPr>
      </w:pPr>
      <w:r w:rsidRPr="00576084">
        <w:rPr>
          <w:bCs/>
          <w:szCs w:val="28"/>
        </w:rPr>
        <w:t>Склад</w:t>
      </w:r>
    </w:p>
    <w:p w:rsidR="00AF7AC2" w:rsidRPr="004D702E" w:rsidRDefault="00AF7AC2" w:rsidP="00B3714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міської комісії з питань евакуації</w:t>
      </w:r>
    </w:p>
    <w:p w:rsidR="00AF7AC2" w:rsidRPr="004D702E" w:rsidRDefault="00AF7AC2" w:rsidP="00B37145">
      <w:pPr>
        <w:jc w:val="center"/>
        <w:rPr>
          <w:sz w:val="28"/>
          <w:szCs w:val="28"/>
        </w:rPr>
      </w:pPr>
    </w:p>
    <w:p w:rsidR="00AF7AC2" w:rsidRDefault="00AF7AC2" w:rsidP="00B37145">
      <w:pPr>
        <w:jc w:val="both"/>
        <w:rPr>
          <w:sz w:val="28"/>
          <w:szCs w:val="28"/>
        </w:rPr>
      </w:pPr>
      <w:r>
        <w:rPr>
          <w:sz w:val="28"/>
          <w:szCs w:val="28"/>
        </w:rPr>
        <w:t>Кірсанов И.Н.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       керуючий справами, </w:t>
      </w:r>
      <w:r w:rsidRPr="00AA57EA">
        <w:rPr>
          <w:b/>
          <w:sz w:val="28"/>
          <w:szCs w:val="28"/>
          <w:lang w:val="ru-RU"/>
        </w:rPr>
        <w:t>голова</w:t>
      </w:r>
      <w:r w:rsidRPr="00AA57EA">
        <w:rPr>
          <w:b/>
          <w:sz w:val="28"/>
          <w:szCs w:val="28"/>
        </w:rPr>
        <w:t xml:space="preserve"> комісії;</w:t>
      </w:r>
    </w:p>
    <w:p w:rsidR="00AF7AC2" w:rsidRDefault="00AF7AC2" w:rsidP="00B37145">
      <w:pPr>
        <w:jc w:val="both"/>
        <w:rPr>
          <w:sz w:val="28"/>
          <w:szCs w:val="28"/>
        </w:rPr>
      </w:pPr>
    </w:p>
    <w:p w:rsidR="00AF7AC2" w:rsidRDefault="00AF7AC2" w:rsidP="00B37145">
      <w:pPr>
        <w:ind w:left="2835" w:hanging="2835"/>
        <w:jc w:val="both"/>
        <w:rPr>
          <w:sz w:val="28"/>
          <w:szCs w:val="28"/>
        </w:rPr>
      </w:pPr>
      <w:r>
        <w:rPr>
          <w:sz w:val="28"/>
          <w:szCs w:val="28"/>
        </w:rPr>
        <w:t>Євдошенко М.М.</w:t>
      </w:r>
      <w:r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ab/>
        <w:t>начальник житлового відділу управління з</w:t>
      </w:r>
    </w:p>
    <w:p w:rsidR="00AF7AC2" w:rsidRDefault="00AF7AC2" w:rsidP="00B37145">
      <w:pPr>
        <w:ind w:left="2835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виконання політики міської ради  </w:t>
      </w:r>
    </w:p>
    <w:p w:rsidR="00AF7AC2" w:rsidRPr="007046AD" w:rsidRDefault="00AF7AC2" w:rsidP="00B37145">
      <w:pPr>
        <w:ind w:left="2835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галузі ЖКГ, </w:t>
      </w:r>
      <w:r w:rsidRPr="00AA57EA">
        <w:rPr>
          <w:b/>
          <w:sz w:val="28"/>
          <w:szCs w:val="28"/>
        </w:rPr>
        <w:t>заступник голови комісії;</w:t>
      </w:r>
    </w:p>
    <w:p w:rsidR="00AF7AC2" w:rsidRDefault="00AF7AC2" w:rsidP="00B37145">
      <w:pPr>
        <w:jc w:val="both"/>
        <w:rPr>
          <w:sz w:val="28"/>
          <w:szCs w:val="28"/>
        </w:rPr>
      </w:pPr>
    </w:p>
    <w:p w:rsidR="00AF7AC2" w:rsidRDefault="00AF7AC2" w:rsidP="00B37145">
      <w:pPr>
        <w:jc w:val="both"/>
        <w:rPr>
          <w:sz w:val="28"/>
          <w:szCs w:val="28"/>
        </w:rPr>
      </w:pPr>
      <w:r>
        <w:rPr>
          <w:sz w:val="28"/>
          <w:szCs w:val="28"/>
        </w:rPr>
        <w:t>Подолюх В.І.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головний спеціаліст відділу мобілізаційної,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режимно-секретної роботи та цивільного</w:t>
      </w:r>
    </w:p>
    <w:p w:rsidR="00AF7AC2" w:rsidRPr="00AA57EA" w:rsidRDefault="00AF7AC2" w:rsidP="00B37145">
      <w:pPr>
        <w:ind w:left="3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захисту Лисичанської міської ради, </w:t>
      </w:r>
      <w:r>
        <w:rPr>
          <w:b/>
          <w:sz w:val="28"/>
          <w:szCs w:val="28"/>
        </w:rPr>
        <w:t>секретар комісії;</w:t>
      </w:r>
    </w:p>
    <w:p w:rsidR="00AF7AC2" w:rsidRDefault="00AF7AC2" w:rsidP="00B37145">
      <w:pPr>
        <w:ind w:left="3540"/>
        <w:jc w:val="both"/>
        <w:rPr>
          <w:sz w:val="28"/>
          <w:szCs w:val="28"/>
        </w:rPr>
      </w:pPr>
    </w:p>
    <w:p w:rsidR="00AF7AC2" w:rsidRDefault="00AF7AC2" w:rsidP="00B371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Групи забезпечення:</w:t>
      </w:r>
    </w:p>
    <w:p w:rsidR="00AF7AC2" w:rsidRDefault="00AF7AC2" w:rsidP="00B37145">
      <w:pPr>
        <w:pStyle w:val="Heading4"/>
        <w:jc w:val="center"/>
      </w:pPr>
      <w:r>
        <w:t>Група зв’язку та оповіщення</w:t>
      </w:r>
    </w:p>
    <w:p w:rsidR="00AF7AC2" w:rsidRPr="00190610" w:rsidRDefault="00AF7AC2" w:rsidP="00B37145"/>
    <w:p w:rsidR="00AF7AC2" w:rsidRDefault="00AF7AC2" w:rsidP="00B37145">
      <w:pPr>
        <w:jc w:val="both"/>
        <w:rPr>
          <w:sz w:val="28"/>
          <w:szCs w:val="28"/>
        </w:rPr>
      </w:pPr>
      <w:r>
        <w:rPr>
          <w:sz w:val="28"/>
          <w:szCs w:val="28"/>
        </w:rPr>
        <w:t>Асєєва І.П.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16ABA">
        <w:rPr>
          <w:sz w:val="28"/>
          <w:szCs w:val="28"/>
        </w:rPr>
        <w:tab/>
        <w:t>-</w:t>
      </w:r>
      <w:r w:rsidRPr="00216ABA">
        <w:rPr>
          <w:sz w:val="28"/>
          <w:szCs w:val="28"/>
        </w:rPr>
        <w:tab/>
        <w:t xml:space="preserve">фахівець з продажу послуг населенню цеху </w:t>
      </w:r>
    </w:p>
    <w:p w:rsidR="00AF7AC2" w:rsidRDefault="00AF7AC2" w:rsidP="00B37145">
      <w:pPr>
        <w:ind w:left="2832" w:firstLine="708"/>
        <w:jc w:val="both"/>
        <w:rPr>
          <w:sz w:val="28"/>
          <w:szCs w:val="28"/>
        </w:rPr>
      </w:pPr>
      <w:r w:rsidRPr="00216ABA">
        <w:rPr>
          <w:sz w:val="28"/>
          <w:szCs w:val="28"/>
        </w:rPr>
        <w:t xml:space="preserve">телекомунікаційних послуг №14  </w:t>
      </w:r>
      <w:r>
        <w:rPr>
          <w:sz w:val="28"/>
          <w:szCs w:val="28"/>
        </w:rPr>
        <w:t>ЛФ</w:t>
      </w:r>
      <w:r w:rsidRPr="00216ABA">
        <w:rPr>
          <w:sz w:val="28"/>
          <w:szCs w:val="28"/>
        </w:rPr>
        <w:t xml:space="preserve"> ПАТ </w:t>
      </w:r>
    </w:p>
    <w:p w:rsidR="00AF7AC2" w:rsidRPr="00216ABA" w:rsidRDefault="00AF7AC2" w:rsidP="00B37145">
      <w:pPr>
        <w:ind w:left="2832" w:firstLine="708"/>
        <w:jc w:val="both"/>
        <w:rPr>
          <w:sz w:val="28"/>
          <w:szCs w:val="28"/>
        </w:rPr>
      </w:pPr>
      <w:r w:rsidRPr="00216ABA">
        <w:rPr>
          <w:sz w:val="28"/>
          <w:szCs w:val="28"/>
        </w:rPr>
        <w:t>«Укртелеком» (за згодою);</w:t>
      </w:r>
    </w:p>
    <w:p w:rsidR="00AF7AC2" w:rsidRDefault="00AF7AC2" w:rsidP="00B37145">
      <w:pPr>
        <w:ind w:left="3540"/>
        <w:jc w:val="both"/>
        <w:rPr>
          <w:sz w:val="28"/>
        </w:rPr>
      </w:pPr>
    </w:p>
    <w:p w:rsidR="00AF7AC2" w:rsidRDefault="00AF7AC2" w:rsidP="00B37145">
      <w:pPr>
        <w:ind w:left="2880" w:hanging="2880"/>
        <w:jc w:val="both"/>
        <w:rPr>
          <w:sz w:val="28"/>
        </w:rPr>
      </w:pPr>
      <w:r>
        <w:rPr>
          <w:sz w:val="28"/>
        </w:rPr>
        <w:t xml:space="preserve">Маркіна Т.М.          </w:t>
      </w:r>
      <w:r>
        <w:rPr>
          <w:sz w:val="28"/>
        </w:rPr>
        <w:tab/>
        <w:t xml:space="preserve">-       </w:t>
      </w:r>
      <w:r>
        <w:rPr>
          <w:sz w:val="28"/>
        </w:rPr>
        <w:tab/>
        <w:t xml:space="preserve">інженер цеху телекомунікаційних послуг №14  </w:t>
      </w:r>
    </w:p>
    <w:p w:rsidR="00AF7AC2" w:rsidRPr="00F92E82" w:rsidRDefault="00AF7AC2" w:rsidP="00B37145">
      <w:pPr>
        <w:ind w:left="3540"/>
        <w:jc w:val="both"/>
        <w:rPr>
          <w:sz w:val="28"/>
        </w:rPr>
      </w:pPr>
      <w:r>
        <w:rPr>
          <w:sz w:val="28"/>
        </w:rPr>
        <w:t>ЛФ ПАТ «Укртелеком»,  фахівець групи зв’язку та оповіщення (за згодою).</w:t>
      </w:r>
    </w:p>
    <w:p w:rsidR="00AF7AC2" w:rsidRDefault="00AF7AC2" w:rsidP="00B37145">
      <w:pPr>
        <w:pStyle w:val="Heading4"/>
        <w:jc w:val="center"/>
      </w:pPr>
      <w:r>
        <w:t>Група обліку евакуації населення та інформації</w:t>
      </w:r>
    </w:p>
    <w:p w:rsidR="00AF7AC2" w:rsidRDefault="00AF7AC2" w:rsidP="00B37145">
      <w:pPr>
        <w:tabs>
          <w:tab w:val="left" w:pos="620"/>
        </w:tabs>
        <w:rPr>
          <w:b/>
          <w:bCs/>
          <w:sz w:val="28"/>
        </w:rPr>
      </w:pPr>
      <w:r>
        <w:rPr>
          <w:b/>
          <w:bCs/>
          <w:sz w:val="28"/>
        </w:rPr>
        <w:tab/>
      </w:r>
    </w:p>
    <w:p w:rsidR="00AF7AC2" w:rsidRDefault="00AF7AC2" w:rsidP="00B37145">
      <w:pPr>
        <w:pStyle w:val="BodyText"/>
        <w:rPr>
          <w:szCs w:val="24"/>
        </w:rPr>
      </w:pPr>
      <w:r>
        <w:rPr>
          <w:szCs w:val="24"/>
        </w:rPr>
        <w:t>Удовенко І.В.</w:t>
      </w:r>
      <w:r>
        <w:rPr>
          <w:szCs w:val="24"/>
        </w:rPr>
        <w:tab/>
      </w:r>
      <w:r>
        <w:rPr>
          <w:szCs w:val="24"/>
        </w:rPr>
        <w:tab/>
        <w:t>-</w:t>
      </w:r>
      <w:r>
        <w:rPr>
          <w:szCs w:val="24"/>
        </w:rPr>
        <w:tab/>
        <w:t xml:space="preserve">заступник начальника ЛКП «Паспортна </w:t>
      </w:r>
    </w:p>
    <w:p w:rsidR="00AF7AC2" w:rsidRDefault="00AF7AC2" w:rsidP="00B37145">
      <w:pPr>
        <w:pStyle w:val="BodyText"/>
        <w:ind w:left="3540"/>
        <w:rPr>
          <w:szCs w:val="24"/>
        </w:rPr>
      </w:pPr>
      <w:r>
        <w:rPr>
          <w:szCs w:val="24"/>
        </w:rPr>
        <w:t xml:space="preserve">служба», начальник групи обліку евакуйованого населення та інформації;     </w:t>
      </w:r>
    </w:p>
    <w:p w:rsidR="00AF7AC2" w:rsidRDefault="00AF7AC2" w:rsidP="00B37145">
      <w:pPr>
        <w:pStyle w:val="BodyText"/>
        <w:ind w:left="3537" w:hanging="705"/>
        <w:rPr>
          <w:szCs w:val="24"/>
        </w:rPr>
      </w:pPr>
    </w:p>
    <w:p w:rsidR="00AF7AC2" w:rsidRDefault="00AF7AC2" w:rsidP="00B37145">
      <w:pPr>
        <w:pStyle w:val="BodyText"/>
      </w:pPr>
      <w:r>
        <w:t>Макушенко С.М.</w:t>
      </w:r>
      <w:r>
        <w:tab/>
      </w:r>
      <w:r>
        <w:tab/>
        <w:t>-</w:t>
      </w:r>
      <w:r>
        <w:tab/>
        <w:t>оператор ком</w:t>
      </w:r>
      <w:r>
        <w:rPr>
          <w:lang w:val="ru-RU"/>
        </w:rPr>
        <w:t>п</w:t>
      </w:r>
      <w:r>
        <w:t xml:space="preserve">’ютерного набору </w:t>
      </w:r>
      <w:r w:rsidRPr="00CB54E8">
        <w:t xml:space="preserve">управління з </w:t>
      </w:r>
    </w:p>
    <w:p w:rsidR="00AF7AC2" w:rsidRDefault="00AF7AC2" w:rsidP="00B37145">
      <w:pPr>
        <w:pStyle w:val="BodyText"/>
        <w:ind w:left="2832" w:firstLine="708"/>
      </w:pPr>
      <w:r w:rsidRPr="00CB54E8">
        <w:t xml:space="preserve">виконання політики міської ради в </w:t>
      </w:r>
      <w:r>
        <w:t>галузі</w:t>
      </w:r>
    </w:p>
    <w:p w:rsidR="00AF7AC2" w:rsidRDefault="00AF7AC2" w:rsidP="00B37145">
      <w:pPr>
        <w:pStyle w:val="BodyText"/>
        <w:ind w:left="2832" w:firstLine="708"/>
      </w:pPr>
      <w:r w:rsidRPr="00CB54E8">
        <w:t>ЖКГ</w:t>
      </w:r>
      <w:r>
        <w:t xml:space="preserve">, заступник начальника групи обліку </w:t>
      </w:r>
    </w:p>
    <w:p w:rsidR="00AF7AC2" w:rsidRDefault="00AF7AC2" w:rsidP="00B37145">
      <w:pPr>
        <w:pStyle w:val="BodyText"/>
        <w:ind w:left="2832" w:firstLine="708"/>
      </w:pPr>
      <w:r>
        <w:t xml:space="preserve">евакуйованого населення та інформації; </w:t>
      </w:r>
    </w:p>
    <w:p w:rsidR="00AF7AC2" w:rsidRPr="008C47C7" w:rsidRDefault="00AF7AC2" w:rsidP="00B37145">
      <w:pPr>
        <w:pStyle w:val="BodyText"/>
        <w:ind w:left="2880"/>
        <w:rPr>
          <w:b/>
          <w:bCs/>
        </w:rPr>
      </w:pPr>
    </w:p>
    <w:p w:rsidR="00AF7AC2" w:rsidRPr="00F4049D" w:rsidRDefault="00AF7AC2" w:rsidP="00B37145">
      <w:pPr>
        <w:rPr>
          <w:sz w:val="28"/>
        </w:rPr>
      </w:pPr>
      <w:r w:rsidRPr="00F4049D">
        <w:rPr>
          <w:sz w:val="28"/>
        </w:rPr>
        <w:t>Совенко Ю.Л.               -</w:t>
      </w:r>
      <w:r w:rsidRPr="00F4049D">
        <w:rPr>
          <w:sz w:val="28"/>
        </w:rPr>
        <w:tab/>
        <w:t xml:space="preserve">службовець Збройних сил України міського   </w:t>
      </w:r>
    </w:p>
    <w:p w:rsidR="00AF7AC2" w:rsidRDefault="00AF7AC2" w:rsidP="00B37145">
      <w:pPr>
        <w:ind w:left="3540"/>
        <w:rPr>
          <w:sz w:val="28"/>
        </w:rPr>
      </w:pPr>
      <w:r w:rsidRPr="00F4049D">
        <w:rPr>
          <w:sz w:val="28"/>
        </w:rPr>
        <w:t>військомату, фахівець   з   обліку   евакуації   населення   (за згодою);</w:t>
      </w:r>
    </w:p>
    <w:p w:rsidR="00AF7AC2" w:rsidRDefault="00AF7AC2" w:rsidP="00B37145">
      <w:pPr>
        <w:ind w:left="3480" w:hanging="3360"/>
        <w:rPr>
          <w:sz w:val="28"/>
        </w:rPr>
      </w:pPr>
    </w:p>
    <w:p w:rsidR="00AF7AC2" w:rsidRPr="005E3759" w:rsidRDefault="00AF7AC2" w:rsidP="00B37145">
      <w:pPr>
        <w:ind w:left="3480" w:hanging="3360"/>
        <w:rPr>
          <w:sz w:val="28"/>
        </w:rPr>
      </w:pPr>
    </w:p>
    <w:p w:rsidR="00AF7AC2" w:rsidRDefault="00AF7AC2" w:rsidP="00B37145">
      <w:pPr>
        <w:pStyle w:val="Heading4"/>
        <w:jc w:val="center"/>
      </w:pPr>
      <w:r>
        <w:t>Група транспортного забезпечення</w:t>
      </w:r>
    </w:p>
    <w:p w:rsidR="00AF7AC2" w:rsidRDefault="00AF7AC2" w:rsidP="00B37145">
      <w:pPr>
        <w:jc w:val="center"/>
        <w:rPr>
          <w:b/>
          <w:bCs/>
          <w:sz w:val="28"/>
        </w:rPr>
      </w:pPr>
    </w:p>
    <w:p w:rsidR="00AF7AC2" w:rsidRDefault="00AF7AC2" w:rsidP="00B37145">
      <w:pPr>
        <w:ind w:left="3540" w:hanging="3540"/>
        <w:jc w:val="both"/>
        <w:rPr>
          <w:sz w:val="28"/>
        </w:rPr>
      </w:pPr>
      <w:r>
        <w:rPr>
          <w:sz w:val="28"/>
        </w:rPr>
        <w:t>Мартинова Л.О.              -</w:t>
      </w:r>
      <w:r>
        <w:rPr>
          <w:sz w:val="28"/>
        </w:rPr>
        <w:tab/>
        <w:t>головний спеціаліст відділу  торгівлі, транспорту та інвестицій управління економіки міської ради, начальник групи транспортного забезпечення;</w:t>
      </w:r>
    </w:p>
    <w:p w:rsidR="00AF7AC2" w:rsidRDefault="00AF7AC2" w:rsidP="00B37145">
      <w:pPr>
        <w:ind w:left="3540" w:hanging="3540"/>
        <w:jc w:val="both"/>
        <w:rPr>
          <w:b/>
          <w:bCs/>
          <w:sz w:val="28"/>
        </w:rPr>
      </w:pPr>
    </w:p>
    <w:p w:rsidR="00AF7AC2" w:rsidRDefault="00AF7AC2" w:rsidP="00B37145">
      <w:pPr>
        <w:rPr>
          <w:sz w:val="28"/>
          <w:szCs w:val="28"/>
        </w:rPr>
      </w:pPr>
      <w:r w:rsidRPr="001243E0">
        <w:rPr>
          <w:sz w:val="28"/>
          <w:szCs w:val="28"/>
        </w:rPr>
        <w:t>К</w:t>
      </w:r>
      <w:r>
        <w:rPr>
          <w:sz w:val="28"/>
          <w:szCs w:val="28"/>
        </w:rPr>
        <w:t>улєшовЄ.О.</w:t>
      </w:r>
      <w:r w:rsidRPr="001243E0">
        <w:rPr>
          <w:sz w:val="28"/>
          <w:szCs w:val="28"/>
        </w:rPr>
        <w:tab/>
      </w:r>
      <w:r w:rsidRPr="001243E0">
        <w:rPr>
          <w:sz w:val="28"/>
          <w:szCs w:val="28"/>
        </w:rPr>
        <w:tab/>
        <w:t>-</w:t>
      </w:r>
      <w:r w:rsidRPr="001243E0">
        <w:rPr>
          <w:sz w:val="28"/>
          <w:szCs w:val="28"/>
        </w:rPr>
        <w:tab/>
      </w:r>
      <w:r>
        <w:rPr>
          <w:sz w:val="28"/>
          <w:szCs w:val="28"/>
        </w:rPr>
        <w:t>головний сп</w:t>
      </w:r>
      <w:r w:rsidRPr="00576084">
        <w:rPr>
          <w:sz w:val="28"/>
          <w:szCs w:val="28"/>
        </w:rPr>
        <w:t xml:space="preserve">еціаліст </w:t>
      </w:r>
      <w:r>
        <w:rPr>
          <w:sz w:val="28"/>
          <w:szCs w:val="28"/>
        </w:rPr>
        <w:t xml:space="preserve"> комунального відділу</w:t>
      </w:r>
    </w:p>
    <w:p w:rsidR="00AF7AC2" w:rsidRPr="00576084" w:rsidRDefault="00AF7AC2" w:rsidP="004D702E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76084">
        <w:rPr>
          <w:sz w:val="28"/>
          <w:szCs w:val="28"/>
        </w:rPr>
        <w:t xml:space="preserve">управління з виконання політики міської ради 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76084">
        <w:rPr>
          <w:sz w:val="28"/>
          <w:szCs w:val="28"/>
        </w:rPr>
        <w:t xml:space="preserve">галузі ЖКГ, фахівець  групи транспортного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76084">
        <w:rPr>
          <w:sz w:val="28"/>
          <w:szCs w:val="28"/>
        </w:rPr>
        <w:t>забезпечення.</w:t>
      </w:r>
    </w:p>
    <w:p w:rsidR="00AF7AC2" w:rsidRDefault="00AF7AC2" w:rsidP="00B37145">
      <w:pPr>
        <w:jc w:val="center"/>
      </w:pPr>
    </w:p>
    <w:p w:rsidR="00AF7AC2" w:rsidRDefault="00AF7AC2" w:rsidP="00B37145">
      <w:pPr>
        <w:pStyle w:val="Heading4"/>
        <w:spacing w:before="0" w:after="0"/>
        <w:jc w:val="center"/>
      </w:pPr>
      <w:r>
        <w:t xml:space="preserve">Група організації розміщення евакуйованого населення  </w:t>
      </w:r>
    </w:p>
    <w:p w:rsidR="00AF7AC2" w:rsidRDefault="00AF7AC2" w:rsidP="00B37145">
      <w:pPr>
        <w:pStyle w:val="Heading4"/>
        <w:spacing w:before="0" w:after="0"/>
        <w:jc w:val="center"/>
      </w:pPr>
      <w:r>
        <w:t>в безпечному районі</w:t>
      </w:r>
    </w:p>
    <w:p w:rsidR="00AF7AC2" w:rsidRDefault="00AF7AC2" w:rsidP="00B37145">
      <w:pPr>
        <w:jc w:val="center"/>
        <w:rPr>
          <w:b/>
          <w:bCs/>
          <w:sz w:val="28"/>
          <w:szCs w:val="28"/>
        </w:rPr>
      </w:pPr>
    </w:p>
    <w:p w:rsidR="00AF7AC2" w:rsidRPr="00576084" w:rsidRDefault="00AF7AC2" w:rsidP="00B37145">
      <w:pPr>
        <w:pStyle w:val="Heading1"/>
        <w:ind w:left="0"/>
        <w:rPr>
          <w:b w:val="0"/>
          <w:sz w:val="28"/>
          <w:szCs w:val="28"/>
        </w:rPr>
      </w:pPr>
      <w:r w:rsidRPr="00576084">
        <w:rPr>
          <w:b w:val="0"/>
          <w:sz w:val="28"/>
          <w:szCs w:val="28"/>
        </w:rPr>
        <w:t>Яковлєва В.В.</w:t>
      </w:r>
      <w:r w:rsidRPr="00576084">
        <w:rPr>
          <w:b w:val="0"/>
          <w:sz w:val="28"/>
          <w:szCs w:val="28"/>
        </w:rPr>
        <w:tab/>
      </w:r>
      <w:r w:rsidRPr="00576084">
        <w:rPr>
          <w:b w:val="0"/>
          <w:sz w:val="28"/>
          <w:szCs w:val="28"/>
        </w:rPr>
        <w:tab/>
        <w:t>-</w:t>
      </w:r>
      <w:r w:rsidRPr="00576084">
        <w:rPr>
          <w:b w:val="0"/>
          <w:sz w:val="28"/>
          <w:szCs w:val="28"/>
        </w:rPr>
        <w:tab/>
        <w:t xml:space="preserve">заступник начальника   УПСЗН   міської   ради,   </w:t>
      </w:r>
    </w:p>
    <w:p w:rsidR="00AF7AC2" w:rsidRPr="00576084" w:rsidRDefault="00AF7AC2" w:rsidP="00B37145">
      <w:pPr>
        <w:pStyle w:val="Heading1"/>
        <w:ind w:left="3540"/>
        <w:rPr>
          <w:b w:val="0"/>
          <w:sz w:val="28"/>
          <w:szCs w:val="28"/>
        </w:rPr>
      </w:pPr>
      <w:r w:rsidRPr="00576084">
        <w:rPr>
          <w:b w:val="0"/>
          <w:sz w:val="28"/>
          <w:szCs w:val="28"/>
        </w:rPr>
        <w:t>начальник групи організації  розміщення евакуйованого населення в безпечному районі;</w:t>
      </w:r>
    </w:p>
    <w:p w:rsidR="00AF7AC2" w:rsidRPr="00A472FB" w:rsidRDefault="00AF7AC2" w:rsidP="00B37145"/>
    <w:p w:rsidR="00AF7AC2" w:rsidRDefault="00AF7AC2" w:rsidP="00B37145">
      <w:pPr>
        <w:jc w:val="both"/>
        <w:rPr>
          <w:sz w:val="28"/>
          <w:szCs w:val="28"/>
        </w:rPr>
      </w:pPr>
      <w:r>
        <w:rPr>
          <w:sz w:val="28"/>
          <w:szCs w:val="28"/>
        </w:rPr>
        <w:t>Полонська Л.К.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г</w:t>
      </w:r>
      <w:r w:rsidRPr="008C7191">
        <w:rPr>
          <w:sz w:val="28"/>
          <w:szCs w:val="28"/>
        </w:rPr>
        <w:t xml:space="preserve">оловний спеціаліст </w:t>
      </w:r>
      <w:r>
        <w:rPr>
          <w:sz w:val="28"/>
          <w:szCs w:val="28"/>
        </w:rPr>
        <w:t>відділу організаційно</w:t>
      </w:r>
    </w:p>
    <w:p w:rsidR="00AF7AC2" w:rsidRPr="008C7191" w:rsidRDefault="00AF7AC2" w:rsidP="004D70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кадрової та юридичної роботи </w:t>
      </w:r>
      <w:r w:rsidRPr="008C7191">
        <w:rPr>
          <w:sz w:val="28"/>
          <w:szCs w:val="28"/>
        </w:rPr>
        <w:t xml:space="preserve">УПСЗН міської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C7191">
        <w:rPr>
          <w:sz w:val="28"/>
          <w:szCs w:val="28"/>
        </w:rPr>
        <w:t xml:space="preserve">ради, фахівець з організації розміщення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C7191">
        <w:rPr>
          <w:sz w:val="28"/>
          <w:szCs w:val="28"/>
        </w:rPr>
        <w:t>евакуйованого населення;</w:t>
      </w:r>
    </w:p>
    <w:p w:rsidR="00AF7AC2" w:rsidRDefault="00AF7AC2" w:rsidP="00B37145">
      <w:pPr>
        <w:ind w:left="3540"/>
        <w:jc w:val="both"/>
        <w:rPr>
          <w:sz w:val="28"/>
          <w:szCs w:val="28"/>
        </w:rPr>
      </w:pPr>
    </w:p>
    <w:p w:rsidR="00AF7AC2" w:rsidRDefault="00AF7AC2" w:rsidP="00B371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Бондаренко Л.В.          -  </w:t>
      </w:r>
      <w:r>
        <w:rPr>
          <w:sz w:val="28"/>
          <w:szCs w:val="28"/>
        </w:rPr>
        <w:tab/>
        <w:t xml:space="preserve">спеціаліст    відділу   освіти   міської  ради, </w:t>
      </w:r>
    </w:p>
    <w:p w:rsidR="00AF7AC2" w:rsidRPr="00E03FE8" w:rsidRDefault="00AF7AC2" w:rsidP="00B37145">
      <w:pPr>
        <w:ind w:left="3540"/>
        <w:jc w:val="both"/>
        <w:rPr>
          <w:sz w:val="28"/>
          <w:szCs w:val="28"/>
        </w:rPr>
      </w:pPr>
      <w:r>
        <w:rPr>
          <w:sz w:val="28"/>
          <w:szCs w:val="28"/>
        </w:rPr>
        <w:t>фахівець з організації розміщення евакуйованого населення</w:t>
      </w:r>
      <w:r w:rsidRPr="00E03FE8">
        <w:rPr>
          <w:sz w:val="28"/>
          <w:szCs w:val="28"/>
        </w:rPr>
        <w:t>.</w:t>
      </w:r>
    </w:p>
    <w:p w:rsidR="00AF7AC2" w:rsidRDefault="00AF7AC2" w:rsidP="00B37145">
      <w:pPr>
        <w:ind w:left="3540"/>
        <w:jc w:val="both"/>
        <w:rPr>
          <w:sz w:val="28"/>
          <w:szCs w:val="28"/>
        </w:rPr>
      </w:pPr>
    </w:p>
    <w:p w:rsidR="00AF7AC2" w:rsidRDefault="00AF7AC2" w:rsidP="00B37145">
      <w:pPr>
        <w:pStyle w:val="Heading4"/>
        <w:jc w:val="center"/>
      </w:pPr>
      <w:r>
        <w:t>Група охорони громадського порядку та безпеки дорожнього руху</w:t>
      </w:r>
    </w:p>
    <w:p w:rsidR="00AF7AC2" w:rsidRDefault="00AF7AC2" w:rsidP="00B37145">
      <w:pPr>
        <w:jc w:val="center"/>
        <w:rPr>
          <w:b/>
          <w:bCs/>
          <w:sz w:val="28"/>
          <w:szCs w:val="28"/>
        </w:rPr>
      </w:pPr>
    </w:p>
    <w:p w:rsidR="00AF7AC2" w:rsidRDefault="00AF7AC2" w:rsidP="00B37145">
      <w:pPr>
        <w:pStyle w:val="Heading1"/>
        <w:ind w:left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Сідорук Ю.В.</w:t>
      </w:r>
      <w:r w:rsidRPr="00576084">
        <w:rPr>
          <w:b w:val="0"/>
          <w:sz w:val="28"/>
          <w:szCs w:val="28"/>
        </w:rPr>
        <w:tab/>
      </w:r>
      <w:r w:rsidRPr="00576084">
        <w:rPr>
          <w:b w:val="0"/>
          <w:sz w:val="28"/>
          <w:szCs w:val="28"/>
        </w:rPr>
        <w:tab/>
        <w:t>-</w:t>
      </w:r>
      <w:r w:rsidRPr="00576084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 xml:space="preserve">заст.начальника Лисичанського МВ ГУМВС </w:t>
      </w:r>
    </w:p>
    <w:p w:rsidR="00AF7AC2" w:rsidRPr="00576084" w:rsidRDefault="00AF7AC2" w:rsidP="00B37145">
      <w:pPr>
        <w:pStyle w:val="Heading1"/>
        <w:ind w:left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 w:rsidRPr="00576084">
        <w:rPr>
          <w:b w:val="0"/>
          <w:sz w:val="28"/>
          <w:szCs w:val="28"/>
        </w:rPr>
        <w:t>начальник</w:t>
      </w:r>
      <w:r>
        <w:rPr>
          <w:b w:val="0"/>
          <w:sz w:val="28"/>
          <w:szCs w:val="28"/>
        </w:rPr>
        <w:t xml:space="preserve"> міліції </w:t>
      </w:r>
      <w:r w:rsidRPr="00576084">
        <w:rPr>
          <w:b w:val="0"/>
          <w:sz w:val="28"/>
          <w:szCs w:val="28"/>
        </w:rPr>
        <w:t>громадсько</w:t>
      </w:r>
      <w:r>
        <w:rPr>
          <w:b w:val="0"/>
          <w:sz w:val="28"/>
          <w:szCs w:val="28"/>
        </w:rPr>
        <w:t>ї безпеки,</w:t>
      </w:r>
    </w:p>
    <w:p w:rsidR="00AF7AC2" w:rsidRDefault="00AF7AC2" w:rsidP="00B37145">
      <w:pPr>
        <w:ind w:left="354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групи охорони громадського порядку;</w:t>
      </w:r>
    </w:p>
    <w:p w:rsidR="00AF7AC2" w:rsidRDefault="00AF7AC2" w:rsidP="00B37145">
      <w:pPr>
        <w:ind w:left="3540"/>
        <w:jc w:val="both"/>
        <w:rPr>
          <w:sz w:val="28"/>
          <w:szCs w:val="28"/>
        </w:rPr>
      </w:pPr>
    </w:p>
    <w:p w:rsidR="00AF7AC2" w:rsidRDefault="00AF7AC2" w:rsidP="00B37145">
      <w:pPr>
        <w:ind w:left="2835" w:hanging="2835"/>
        <w:jc w:val="both"/>
        <w:rPr>
          <w:sz w:val="28"/>
          <w:szCs w:val="28"/>
        </w:rPr>
      </w:pPr>
      <w:r>
        <w:rPr>
          <w:sz w:val="28"/>
          <w:szCs w:val="28"/>
        </w:rPr>
        <w:t>Семінюх А.В.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Pr="00123FA7">
        <w:rPr>
          <w:sz w:val="28"/>
          <w:szCs w:val="28"/>
        </w:rPr>
        <w:t xml:space="preserve">командир   роти  ПС  </w:t>
      </w:r>
      <w:r>
        <w:rPr>
          <w:sz w:val="28"/>
          <w:szCs w:val="28"/>
        </w:rPr>
        <w:t>Лисичанського</w:t>
      </w:r>
    </w:p>
    <w:p w:rsidR="00AF7AC2" w:rsidRDefault="00AF7AC2" w:rsidP="00B37145">
      <w:pPr>
        <w:ind w:left="2835" w:firstLine="705"/>
        <w:jc w:val="both"/>
        <w:rPr>
          <w:sz w:val="28"/>
          <w:szCs w:val="28"/>
        </w:rPr>
      </w:pPr>
      <w:r w:rsidRPr="00123FA7">
        <w:rPr>
          <w:sz w:val="28"/>
          <w:szCs w:val="28"/>
        </w:rPr>
        <w:t xml:space="preserve">міського відділу  ГУМВСУкраїни  </w:t>
      </w:r>
    </w:p>
    <w:p w:rsidR="00AF7AC2" w:rsidRDefault="00AF7AC2" w:rsidP="00B37145">
      <w:pPr>
        <w:ind w:left="2835" w:firstLine="705"/>
        <w:jc w:val="both"/>
        <w:rPr>
          <w:sz w:val="28"/>
          <w:szCs w:val="28"/>
        </w:rPr>
      </w:pPr>
      <w:r w:rsidRPr="00123FA7">
        <w:rPr>
          <w:sz w:val="28"/>
          <w:szCs w:val="28"/>
        </w:rPr>
        <w:t xml:space="preserve">в Луганській області, заступник начальника </w:t>
      </w:r>
    </w:p>
    <w:p w:rsidR="00AF7AC2" w:rsidRPr="00123FA7" w:rsidRDefault="00AF7AC2" w:rsidP="00B37145">
      <w:pPr>
        <w:ind w:left="2835" w:firstLine="705"/>
        <w:jc w:val="both"/>
        <w:rPr>
          <w:sz w:val="28"/>
          <w:szCs w:val="28"/>
        </w:rPr>
      </w:pPr>
      <w:r w:rsidRPr="00123FA7">
        <w:rPr>
          <w:sz w:val="28"/>
          <w:szCs w:val="28"/>
        </w:rPr>
        <w:t>групи охорони громадського порядку;</w:t>
      </w:r>
    </w:p>
    <w:p w:rsidR="00AF7AC2" w:rsidRDefault="00AF7AC2" w:rsidP="00B37145">
      <w:pPr>
        <w:ind w:left="3540"/>
        <w:jc w:val="both"/>
        <w:rPr>
          <w:sz w:val="28"/>
          <w:szCs w:val="28"/>
        </w:rPr>
      </w:pPr>
    </w:p>
    <w:p w:rsidR="00AF7AC2" w:rsidRDefault="00AF7AC2" w:rsidP="00B37145">
      <w:pPr>
        <w:ind w:left="2760" w:hanging="2760"/>
        <w:jc w:val="both"/>
        <w:rPr>
          <w:sz w:val="28"/>
          <w:szCs w:val="28"/>
        </w:rPr>
      </w:pPr>
      <w:r>
        <w:rPr>
          <w:sz w:val="28"/>
          <w:szCs w:val="28"/>
        </w:rPr>
        <w:t>Санжаров Р.Б.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заступник  начальника відділення ДАІ </w:t>
      </w:r>
    </w:p>
    <w:p w:rsidR="00AF7AC2" w:rsidRPr="00123575" w:rsidRDefault="00AF7AC2" w:rsidP="00B37145">
      <w:pPr>
        <w:ind w:left="3468"/>
        <w:jc w:val="both"/>
        <w:rPr>
          <w:sz w:val="28"/>
          <w:szCs w:val="28"/>
        </w:rPr>
      </w:pPr>
      <w:r>
        <w:rPr>
          <w:sz w:val="28"/>
          <w:szCs w:val="28"/>
        </w:rPr>
        <w:t>з обслуговування м. Лисичанська, фахівець  групи охорони громадського порядку.</w:t>
      </w:r>
    </w:p>
    <w:p w:rsidR="00AF7AC2" w:rsidRDefault="00AF7AC2" w:rsidP="00B37145">
      <w:pPr>
        <w:pStyle w:val="Heading4"/>
        <w:jc w:val="center"/>
      </w:pPr>
      <w:r>
        <w:t>Група медичного забезпечення</w:t>
      </w:r>
    </w:p>
    <w:p w:rsidR="00AF7AC2" w:rsidRDefault="00AF7AC2" w:rsidP="00B37145">
      <w:pPr>
        <w:pStyle w:val="Heading1"/>
        <w:rPr>
          <w:szCs w:val="28"/>
        </w:rPr>
      </w:pPr>
    </w:p>
    <w:p w:rsidR="00AF7AC2" w:rsidRDefault="00AF7AC2" w:rsidP="00B37145">
      <w:pPr>
        <w:jc w:val="both"/>
        <w:rPr>
          <w:sz w:val="28"/>
          <w:szCs w:val="28"/>
        </w:rPr>
      </w:pPr>
      <w:r w:rsidRPr="007B342A">
        <w:rPr>
          <w:sz w:val="28"/>
          <w:szCs w:val="28"/>
        </w:rPr>
        <w:t>Кисельов Д.Ю.</w:t>
      </w:r>
      <w:r>
        <w:rPr>
          <w:szCs w:val="28"/>
        </w:rPr>
        <w:tab/>
      </w:r>
      <w:r>
        <w:rPr>
          <w:szCs w:val="28"/>
        </w:rPr>
        <w:tab/>
        <w:t>-</w:t>
      </w:r>
      <w:r>
        <w:rPr>
          <w:szCs w:val="28"/>
        </w:rPr>
        <w:tab/>
      </w:r>
      <w:r>
        <w:rPr>
          <w:sz w:val="28"/>
          <w:szCs w:val="28"/>
        </w:rPr>
        <w:t xml:space="preserve">головний    лікар   станції   швидкої      медичної </w:t>
      </w:r>
    </w:p>
    <w:p w:rsidR="00AF7AC2" w:rsidRDefault="00AF7AC2" w:rsidP="00B37145">
      <w:pPr>
        <w:ind w:left="3540"/>
        <w:jc w:val="both"/>
        <w:rPr>
          <w:sz w:val="28"/>
          <w:szCs w:val="28"/>
        </w:rPr>
      </w:pPr>
      <w:r>
        <w:rPr>
          <w:sz w:val="28"/>
          <w:szCs w:val="28"/>
        </w:rPr>
        <w:t>допомоги, начальник групи медичного забезпечення;</w:t>
      </w:r>
    </w:p>
    <w:p w:rsidR="00AF7AC2" w:rsidRDefault="00AF7AC2" w:rsidP="00B37145">
      <w:pPr>
        <w:ind w:left="3540"/>
        <w:jc w:val="both"/>
        <w:rPr>
          <w:sz w:val="28"/>
          <w:szCs w:val="28"/>
        </w:rPr>
      </w:pPr>
    </w:p>
    <w:p w:rsidR="00AF7AC2" w:rsidRDefault="00AF7AC2" w:rsidP="00B37145">
      <w:pPr>
        <w:jc w:val="both"/>
        <w:rPr>
          <w:sz w:val="28"/>
          <w:szCs w:val="28"/>
        </w:rPr>
      </w:pPr>
      <w:r>
        <w:rPr>
          <w:sz w:val="28"/>
          <w:szCs w:val="28"/>
        </w:rPr>
        <w:t>Горбенко Г.І.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завідуючий центральною міською аптекою №43 </w:t>
      </w:r>
    </w:p>
    <w:p w:rsidR="00AF7AC2" w:rsidRDefault="00AF7AC2" w:rsidP="00B37145">
      <w:pPr>
        <w:ind w:left="3540"/>
        <w:jc w:val="both"/>
        <w:rPr>
          <w:sz w:val="28"/>
          <w:szCs w:val="28"/>
        </w:rPr>
      </w:pPr>
      <w:r>
        <w:rPr>
          <w:sz w:val="28"/>
          <w:szCs w:val="28"/>
        </w:rPr>
        <w:t>КП “Фармація”, заступник начальника групи медичного забезпечення;</w:t>
      </w:r>
    </w:p>
    <w:p w:rsidR="00AF7AC2" w:rsidRDefault="00AF7AC2" w:rsidP="00B37145">
      <w:pPr>
        <w:ind w:left="3540"/>
        <w:jc w:val="both"/>
        <w:rPr>
          <w:sz w:val="28"/>
          <w:szCs w:val="28"/>
        </w:rPr>
      </w:pPr>
    </w:p>
    <w:p w:rsidR="00AF7AC2" w:rsidRDefault="00AF7AC2" w:rsidP="00B37145">
      <w:pPr>
        <w:jc w:val="both"/>
        <w:rPr>
          <w:sz w:val="28"/>
          <w:szCs w:val="28"/>
        </w:rPr>
      </w:pPr>
      <w:r>
        <w:rPr>
          <w:sz w:val="28"/>
          <w:szCs w:val="28"/>
        </w:rPr>
        <w:t>Зіброва І.О.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головна медсестра центральної міської лікарні </w:t>
      </w:r>
    </w:p>
    <w:p w:rsidR="00AF7AC2" w:rsidRDefault="00AF7AC2" w:rsidP="00B37145">
      <w:pPr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ім. Тітова, фахівець групи медичного </w:t>
      </w:r>
    </w:p>
    <w:p w:rsidR="00AF7AC2" w:rsidRDefault="00AF7AC2" w:rsidP="00B37145">
      <w:pPr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забезпечення.</w:t>
      </w:r>
    </w:p>
    <w:p w:rsidR="00AF7AC2" w:rsidRDefault="00AF7AC2" w:rsidP="00B37145">
      <w:pPr>
        <w:jc w:val="both"/>
        <w:rPr>
          <w:sz w:val="28"/>
          <w:szCs w:val="28"/>
        </w:rPr>
      </w:pPr>
    </w:p>
    <w:p w:rsidR="00AF7AC2" w:rsidRDefault="00AF7AC2" w:rsidP="00B37145">
      <w:pPr>
        <w:pStyle w:val="Heading4"/>
        <w:jc w:val="center"/>
      </w:pPr>
      <w:r>
        <w:t>Група матеріального забезпечення</w:t>
      </w:r>
    </w:p>
    <w:p w:rsidR="00AF7AC2" w:rsidRPr="00881BFF" w:rsidRDefault="00AF7AC2" w:rsidP="00B37145">
      <w:pPr>
        <w:jc w:val="center"/>
        <w:rPr>
          <w:bCs/>
          <w:sz w:val="28"/>
          <w:szCs w:val="28"/>
        </w:rPr>
      </w:pPr>
    </w:p>
    <w:p w:rsidR="00AF7AC2" w:rsidRDefault="00AF7AC2" w:rsidP="00AA57EA">
      <w:pPr>
        <w:pStyle w:val="Heading1"/>
        <w:ind w:left="2124" w:hanging="212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Некрасов О.М.</w:t>
      </w:r>
      <w:r w:rsidRPr="00881BFF">
        <w:rPr>
          <w:b w:val="0"/>
          <w:sz w:val="28"/>
          <w:szCs w:val="28"/>
        </w:rPr>
        <w:tab/>
      </w:r>
      <w:r w:rsidRPr="00881BFF">
        <w:rPr>
          <w:b w:val="0"/>
          <w:sz w:val="28"/>
          <w:szCs w:val="28"/>
        </w:rPr>
        <w:tab/>
        <w:t>-</w:t>
      </w:r>
      <w:r w:rsidRPr="00881BFF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>начальника управління</w:t>
      </w:r>
      <w:r w:rsidRPr="00881BFF">
        <w:rPr>
          <w:b w:val="0"/>
          <w:sz w:val="28"/>
          <w:szCs w:val="28"/>
        </w:rPr>
        <w:t xml:space="preserve">економіки міської ради, </w:t>
      </w:r>
    </w:p>
    <w:p w:rsidR="00AF7AC2" w:rsidRPr="00881BFF" w:rsidRDefault="00AF7AC2" w:rsidP="00AA57EA">
      <w:pPr>
        <w:pStyle w:val="Heading1"/>
        <w:ind w:left="2124" w:hanging="2124"/>
        <w:rPr>
          <w:b w:val="0"/>
          <w:sz w:val="28"/>
          <w:szCs w:val="28"/>
        </w:rPr>
      </w:pPr>
      <w:r w:rsidRPr="00881BFF">
        <w:rPr>
          <w:b w:val="0"/>
          <w:sz w:val="28"/>
          <w:szCs w:val="28"/>
        </w:rPr>
        <w:t>начальник групи мате</w:t>
      </w:r>
      <w:r>
        <w:rPr>
          <w:b w:val="0"/>
          <w:sz w:val="28"/>
          <w:szCs w:val="28"/>
        </w:rPr>
        <w:t>р</w:t>
      </w:r>
      <w:r w:rsidRPr="00881BFF">
        <w:rPr>
          <w:b w:val="0"/>
          <w:sz w:val="28"/>
          <w:szCs w:val="28"/>
        </w:rPr>
        <w:t>іального забезпечення;</w:t>
      </w:r>
    </w:p>
    <w:p w:rsidR="00AF7AC2" w:rsidRPr="00881BFF" w:rsidRDefault="00AF7AC2" w:rsidP="00B37145">
      <w:pPr>
        <w:rPr>
          <w:sz w:val="28"/>
          <w:szCs w:val="28"/>
        </w:rPr>
      </w:pPr>
    </w:p>
    <w:p w:rsidR="00AF7AC2" w:rsidRPr="00E64D9B" w:rsidRDefault="00AF7AC2" w:rsidP="00B37145">
      <w:pPr>
        <w:ind w:left="3480" w:hanging="3480"/>
        <w:jc w:val="both"/>
        <w:rPr>
          <w:sz w:val="28"/>
          <w:szCs w:val="28"/>
        </w:rPr>
      </w:pPr>
      <w:r>
        <w:rPr>
          <w:sz w:val="28"/>
          <w:szCs w:val="28"/>
        </w:rPr>
        <w:t>Щетинська Н.В.               -</w:t>
      </w:r>
      <w:r>
        <w:rPr>
          <w:sz w:val="28"/>
          <w:szCs w:val="28"/>
        </w:rPr>
        <w:tab/>
      </w:r>
      <w:r w:rsidRPr="00392816">
        <w:rPr>
          <w:sz w:val="28"/>
        </w:rPr>
        <w:t xml:space="preserve">головний спеціаліст відділу  торгівлі, </w:t>
      </w:r>
      <w:r>
        <w:rPr>
          <w:sz w:val="28"/>
        </w:rPr>
        <w:t>розвитку споживчого ринку</w:t>
      </w:r>
      <w:r w:rsidRPr="00392816">
        <w:rPr>
          <w:sz w:val="28"/>
        </w:rPr>
        <w:t xml:space="preserve"> управління економіки міської ради,</w:t>
      </w:r>
      <w:r w:rsidRPr="00392816">
        <w:rPr>
          <w:sz w:val="28"/>
          <w:szCs w:val="28"/>
        </w:rPr>
        <w:t xml:space="preserve"> заступник начальника групи із забезпечення продуктами харчування та предметами першої необхідності</w:t>
      </w:r>
      <w:r w:rsidRPr="00E64D9B">
        <w:rPr>
          <w:sz w:val="28"/>
          <w:szCs w:val="28"/>
        </w:rPr>
        <w:t>.</w:t>
      </w:r>
    </w:p>
    <w:p w:rsidR="00AF7AC2" w:rsidRPr="00C20F8A" w:rsidRDefault="00AF7AC2" w:rsidP="00B37145"/>
    <w:p w:rsidR="00AF7AC2" w:rsidRPr="00881BFF" w:rsidRDefault="00AF7AC2" w:rsidP="00B37145">
      <w:pPr>
        <w:pStyle w:val="Heading3"/>
        <w:jc w:val="center"/>
        <w:rPr>
          <w:rFonts w:ascii="Times New Roman" w:hAnsi="Times New Roman" w:cs="Times New Roman"/>
          <w:sz w:val="28"/>
          <w:szCs w:val="28"/>
        </w:rPr>
      </w:pPr>
      <w:r w:rsidRPr="00881BFF">
        <w:rPr>
          <w:rFonts w:ascii="Times New Roman" w:hAnsi="Times New Roman" w:cs="Times New Roman"/>
          <w:sz w:val="28"/>
          <w:szCs w:val="28"/>
        </w:rPr>
        <w:t>Оперативна група</w:t>
      </w:r>
    </w:p>
    <w:p w:rsidR="00AF7AC2" w:rsidRDefault="00AF7AC2" w:rsidP="00B37145">
      <w:pPr>
        <w:ind w:left="3468" w:firstLine="72"/>
        <w:jc w:val="both"/>
        <w:rPr>
          <w:sz w:val="28"/>
          <w:szCs w:val="28"/>
        </w:rPr>
      </w:pPr>
    </w:p>
    <w:p w:rsidR="00AF7AC2" w:rsidRDefault="00AF7AC2" w:rsidP="00B37145">
      <w:pPr>
        <w:jc w:val="both"/>
        <w:rPr>
          <w:sz w:val="28"/>
          <w:szCs w:val="28"/>
        </w:rPr>
      </w:pPr>
      <w:r>
        <w:rPr>
          <w:sz w:val="28"/>
          <w:szCs w:val="28"/>
        </w:rPr>
        <w:t>Асєєва І.П.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16ABA">
        <w:rPr>
          <w:sz w:val="28"/>
          <w:szCs w:val="28"/>
        </w:rPr>
        <w:tab/>
        <w:t>-</w:t>
      </w:r>
      <w:r w:rsidRPr="00216ABA">
        <w:rPr>
          <w:sz w:val="28"/>
          <w:szCs w:val="28"/>
        </w:rPr>
        <w:tab/>
        <w:t xml:space="preserve">фахівець з продажу послуг населенню цеху </w:t>
      </w:r>
    </w:p>
    <w:p w:rsidR="00AF7AC2" w:rsidRDefault="00AF7AC2" w:rsidP="00B37145">
      <w:pPr>
        <w:ind w:left="2832" w:firstLine="708"/>
        <w:jc w:val="both"/>
        <w:rPr>
          <w:sz w:val="28"/>
          <w:szCs w:val="28"/>
        </w:rPr>
      </w:pPr>
      <w:r w:rsidRPr="00216ABA">
        <w:rPr>
          <w:sz w:val="28"/>
          <w:szCs w:val="28"/>
        </w:rPr>
        <w:t xml:space="preserve">телекомунікаційних послуг №14  </w:t>
      </w:r>
      <w:r>
        <w:rPr>
          <w:sz w:val="28"/>
          <w:szCs w:val="28"/>
        </w:rPr>
        <w:t>ЛФ</w:t>
      </w:r>
      <w:r w:rsidRPr="00216ABA">
        <w:rPr>
          <w:sz w:val="28"/>
          <w:szCs w:val="28"/>
        </w:rPr>
        <w:t xml:space="preserve"> ПАТ </w:t>
      </w:r>
    </w:p>
    <w:p w:rsidR="00AF7AC2" w:rsidRPr="00216ABA" w:rsidRDefault="00AF7AC2" w:rsidP="00B37145">
      <w:pPr>
        <w:ind w:left="2832" w:firstLine="708"/>
        <w:jc w:val="both"/>
        <w:rPr>
          <w:sz w:val="28"/>
          <w:szCs w:val="28"/>
        </w:rPr>
      </w:pPr>
      <w:r w:rsidRPr="00216ABA">
        <w:rPr>
          <w:sz w:val="28"/>
          <w:szCs w:val="28"/>
        </w:rPr>
        <w:t>«Укртелеком» (за згодою);</w:t>
      </w:r>
    </w:p>
    <w:p w:rsidR="00AF7AC2" w:rsidRDefault="00AF7AC2" w:rsidP="00B37145">
      <w:pPr>
        <w:ind w:left="3540"/>
        <w:jc w:val="both"/>
        <w:rPr>
          <w:sz w:val="28"/>
        </w:rPr>
      </w:pPr>
    </w:p>
    <w:p w:rsidR="00AF7AC2" w:rsidRDefault="00AF7AC2" w:rsidP="00150CD1">
      <w:pPr>
        <w:pStyle w:val="Heading1"/>
        <w:ind w:left="0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>Сідорук Ю.В.</w:t>
      </w:r>
      <w:r w:rsidRPr="00576084">
        <w:rPr>
          <w:b w:val="0"/>
          <w:sz w:val="28"/>
          <w:szCs w:val="28"/>
        </w:rPr>
        <w:tab/>
      </w:r>
      <w:r w:rsidRPr="00576084">
        <w:rPr>
          <w:b w:val="0"/>
          <w:sz w:val="28"/>
          <w:szCs w:val="28"/>
        </w:rPr>
        <w:tab/>
        <w:t>-</w:t>
      </w:r>
      <w:r w:rsidRPr="00576084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 xml:space="preserve">заст. начальника Лисичанського МВ ГУМВС </w:t>
      </w:r>
    </w:p>
    <w:p w:rsidR="00AF7AC2" w:rsidRPr="00576084" w:rsidRDefault="00AF7AC2" w:rsidP="00150CD1">
      <w:pPr>
        <w:pStyle w:val="Heading1"/>
        <w:ind w:left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 w:rsidRPr="00576084">
        <w:rPr>
          <w:b w:val="0"/>
          <w:sz w:val="28"/>
          <w:szCs w:val="28"/>
        </w:rPr>
        <w:t>начальник</w:t>
      </w:r>
      <w:r>
        <w:rPr>
          <w:b w:val="0"/>
          <w:sz w:val="28"/>
          <w:szCs w:val="28"/>
        </w:rPr>
        <w:t xml:space="preserve"> міліції </w:t>
      </w:r>
      <w:r w:rsidRPr="00576084">
        <w:rPr>
          <w:b w:val="0"/>
          <w:sz w:val="28"/>
          <w:szCs w:val="28"/>
        </w:rPr>
        <w:t>громадсько</w:t>
      </w:r>
      <w:r>
        <w:rPr>
          <w:b w:val="0"/>
          <w:sz w:val="28"/>
          <w:szCs w:val="28"/>
        </w:rPr>
        <w:t>ї безпеки,</w:t>
      </w:r>
    </w:p>
    <w:p w:rsidR="00AF7AC2" w:rsidRDefault="00AF7AC2" w:rsidP="00150CD1">
      <w:pPr>
        <w:ind w:left="354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групи охорони громадського порядку;</w:t>
      </w:r>
    </w:p>
    <w:p w:rsidR="00AF7AC2" w:rsidRDefault="00AF7AC2" w:rsidP="00B37145">
      <w:pPr>
        <w:pStyle w:val="Heading1"/>
        <w:ind w:left="0"/>
        <w:rPr>
          <w:b w:val="0"/>
          <w:sz w:val="28"/>
          <w:szCs w:val="28"/>
        </w:rPr>
      </w:pPr>
    </w:p>
    <w:p w:rsidR="00AF7AC2" w:rsidRDefault="00AF7AC2" w:rsidP="00B37145">
      <w:pPr>
        <w:pStyle w:val="BodyText"/>
        <w:rPr>
          <w:szCs w:val="24"/>
        </w:rPr>
      </w:pPr>
      <w:r>
        <w:rPr>
          <w:szCs w:val="24"/>
        </w:rPr>
        <w:t>Кулагіна О.В.</w:t>
      </w:r>
      <w:r>
        <w:rPr>
          <w:szCs w:val="24"/>
        </w:rPr>
        <w:tab/>
      </w:r>
      <w:r>
        <w:rPr>
          <w:szCs w:val="24"/>
        </w:rPr>
        <w:tab/>
        <w:t>-</w:t>
      </w:r>
      <w:r>
        <w:rPr>
          <w:szCs w:val="24"/>
        </w:rPr>
        <w:tab/>
        <w:t xml:space="preserve">заступник начальника ЛКП «Паспортна </w:t>
      </w:r>
    </w:p>
    <w:p w:rsidR="00AF7AC2" w:rsidRDefault="00AF7AC2" w:rsidP="00B37145">
      <w:pPr>
        <w:pStyle w:val="BodyText"/>
        <w:ind w:left="3540"/>
        <w:rPr>
          <w:szCs w:val="24"/>
        </w:rPr>
      </w:pPr>
      <w:r>
        <w:rPr>
          <w:szCs w:val="24"/>
        </w:rPr>
        <w:t xml:space="preserve">служба», начальник групи обліку евакуйованого населення та інформації;     </w:t>
      </w:r>
    </w:p>
    <w:p w:rsidR="00AF7AC2" w:rsidRDefault="00AF7AC2" w:rsidP="00B37145">
      <w:pPr>
        <w:ind w:left="3540" w:hanging="3540"/>
        <w:jc w:val="both"/>
        <w:rPr>
          <w:sz w:val="28"/>
        </w:rPr>
      </w:pPr>
    </w:p>
    <w:p w:rsidR="00AF7AC2" w:rsidRDefault="00AF7AC2" w:rsidP="00B37145">
      <w:pPr>
        <w:ind w:left="3540" w:hanging="3540"/>
        <w:jc w:val="both"/>
        <w:rPr>
          <w:sz w:val="28"/>
        </w:rPr>
      </w:pPr>
      <w:r>
        <w:rPr>
          <w:sz w:val="28"/>
        </w:rPr>
        <w:t>Мартинова Л.О.              -</w:t>
      </w:r>
      <w:r>
        <w:rPr>
          <w:sz w:val="28"/>
        </w:rPr>
        <w:tab/>
        <w:t>головний спеціаліст відділу  торгівлі, транспорту та інвестицій управління економіки міської ради, начальник групи транспортного забезпечення;</w:t>
      </w:r>
    </w:p>
    <w:p w:rsidR="00AF7AC2" w:rsidRPr="00E52243" w:rsidRDefault="00AF7AC2" w:rsidP="00B37145">
      <w:pPr>
        <w:ind w:left="3540" w:hanging="3540"/>
        <w:jc w:val="both"/>
        <w:rPr>
          <w:sz w:val="28"/>
        </w:rPr>
      </w:pPr>
    </w:p>
    <w:p w:rsidR="00AF7AC2" w:rsidRDefault="00AF7AC2" w:rsidP="00B37145">
      <w:pPr>
        <w:jc w:val="both"/>
        <w:rPr>
          <w:sz w:val="28"/>
          <w:szCs w:val="28"/>
        </w:rPr>
      </w:pPr>
      <w:r w:rsidRPr="005F7414">
        <w:rPr>
          <w:sz w:val="28"/>
          <w:szCs w:val="28"/>
        </w:rPr>
        <w:t>Кисельов Д.Ю.</w:t>
      </w:r>
      <w:r>
        <w:rPr>
          <w:szCs w:val="28"/>
        </w:rPr>
        <w:tab/>
      </w:r>
      <w:r>
        <w:rPr>
          <w:szCs w:val="28"/>
        </w:rPr>
        <w:tab/>
        <w:t>-</w:t>
      </w:r>
      <w:r>
        <w:rPr>
          <w:szCs w:val="28"/>
        </w:rPr>
        <w:tab/>
      </w:r>
      <w:r>
        <w:rPr>
          <w:sz w:val="28"/>
          <w:szCs w:val="28"/>
        </w:rPr>
        <w:t xml:space="preserve">головний    лікар   станції   швидкої      медичної </w:t>
      </w:r>
    </w:p>
    <w:p w:rsidR="00AF7AC2" w:rsidRDefault="00AF7AC2" w:rsidP="00B37145">
      <w:pPr>
        <w:ind w:left="3540"/>
        <w:jc w:val="both"/>
        <w:rPr>
          <w:sz w:val="28"/>
          <w:szCs w:val="28"/>
        </w:rPr>
      </w:pPr>
      <w:r>
        <w:rPr>
          <w:sz w:val="28"/>
          <w:szCs w:val="28"/>
        </w:rPr>
        <w:t>допомоги, начальник групи медичного забезпечення;</w:t>
      </w:r>
    </w:p>
    <w:p w:rsidR="00AF7AC2" w:rsidRPr="00C20F8A" w:rsidRDefault="00AF7AC2" w:rsidP="00B37145">
      <w:pPr>
        <w:jc w:val="both"/>
        <w:rPr>
          <w:sz w:val="28"/>
          <w:szCs w:val="28"/>
        </w:rPr>
      </w:pPr>
    </w:p>
    <w:p w:rsidR="00AF7AC2" w:rsidRDefault="00AF7AC2" w:rsidP="00AA57EA">
      <w:pPr>
        <w:pStyle w:val="Heading1"/>
        <w:ind w:left="2124" w:hanging="212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Некрасов О.М.</w:t>
      </w:r>
      <w:r w:rsidRPr="00881BFF">
        <w:rPr>
          <w:b w:val="0"/>
          <w:sz w:val="28"/>
          <w:szCs w:val="28"/>
        </w:rPr>
        <w:tab/>
      </w:r>
      <w:r w:rsidRPr="00881BFF">
        <w:rPr>
          <w:b w:val="0"/>
          <w:sz w:val="28"/>
          <w:szCs w:val="28"/>
        </w:rPr>
        <w:tab/>
        <w:t>-</w:t>
      </w:r>
      <w:r w:rsidRPr="00881BFF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>начальника управління</w:t>
      </w:r>
      <w:r w:rsidRPr="00881BFF">
        <w:rPr>
          <w:b w:val="0"/>
          <w:sz w:val="28"/>
          <w:szCs w:val="28"/>
        </w:rPr>
        <w:t xml:space="preserve">економіки міської ради, </w:t>
      </w:r>
    </w:p>
    <w:p w:rsidR="00AF7AC2" w:rsidRPr="00881BFF" w:rsidRDefault="00AF7AC2" w:rsidP="00AA57EA">
      <w:pPr>
        <w:pStyle w:val="Heading1"/>
        <w:ind w:left="2124" w:hanging="212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 w:rsidRPr="00881BFF">
        <w:rPr>
          <w:b w:val="0"/>
          <w:sz w:val="28"/>
          <w:szCs w:val="28"/>
        </w:rPr>
        <w:t>начальник групи мате</w:t>
      </w:r>
      <w:r>
        <w:rPr>
          <w:b w:val="0"/>
          <w:sz w:val="28"/>
          <w:szCs w:val="28"/>
        </w:rPr>
        <w:t>р</w:t>
      </w:r>
      <w:r w:rsidRPr="00881BFF">
        <w:rPr>
          <w:b w:val="0"/>
          <w:sz w:val="28"/>
          <w:szCs w:val="28"/>
        </w:rPr>
        <w:t>іального забезпечення;</w:t>
      </w:r>
    </w:p>
    <w:p w:rsidR="00AF7AC2" w:rsidRPr="00E52243" w:rsidRDefault="00AF7AC2" w:rsidP="00B37145"/>
    <w:p w:rsidR="00AF7AC2" w:rsidRPr="00576084" w:rsidRDefault="00AF7AC2" w:rsidP="00B37145">
      <w:pPr>
        <w:pStyle w:val="Heading1"/>
        <w:ind w:left="0"/>
        <w:rPr>
          <w:b w:val="0"/>
          <w:sz w:val="28"/>
          <w:szCs w:val="28"/>
        </w:rPr>
      </w:pPr>
      <w:r w:rsidRPr="00576084">
        <w:rPr>
          <w:b w:val="0"/>
          <w:sz w:val="28"/>
          <w:szCs w:val="28"/>
        </w:rPr>
        <w:t>Яковлєва В.В.</w:t>
      </w:r>
      <w:r w:rsidRPr="00576084">
        <w:rPr>
          <w:b w:val="0"/>
          <w:sz w:val="28"/>
          <w:szCs w:val="28"/>
        </w:rPr>
        <w:tab/>
      </w:r>
      <w:r w:rsidRPr="00576084">
        <w:rPr>
          <w:b w:val="0"/>
          <w:sz w:val="28"/>
          <w:szCs w:val="28"/>
        </w:rPr>
        <w:tab/>
        <w:t>-</w:t>
      </w:r>
      <w:r w:rsidRPr="00576084">
        <w:rPr>
          <w:b w:val="0"/>
          <w:sz w:val="28"/>
          <w:szCs w:val="28"/>
        </w:rPr>
        <w:tab/>
        <w:t xml:space="preserve">заступник начальника   УПСЗН   міської   ради,   </w:t>
      </w:r>
    </w:p>
    <w:p w:rsidR="00AF7AC2" w:rsidRPr="00576084" w:rsidRDefault="00AF7AC2" w:rsidP="00B37145">
      <w:pPr>
        <w:pStyle w:val="Heading1"/>
        <w:ind w:left="3540"/>
        <w:rPr>
          <w:b w:val="0"/>
          <w:sz w:val="28"/>
          <w:szCs w:val="28"/>
        </w:rPr>
      </w:pPr>
      <w:r w:rsidRPr="00576084">
        <w:rPr>
          <w:b w:val="0"/>
          <w:sz w:val="28"/>
          <w:szCs w:val="28"/>
        </w:rPr>
        <w:t>начальник групи організації  розміщення евакуйованого населення в безпечному районі;</w:t>
      </w:r>
    </w:p>
    <w:p w:rsidR="00AF7AC2" w:rsidRPr="00C20F8A" w:rsidRDefault="00AF7AC2" w:rsidP="00B37145">
      <w:pPr>
        <w:jc w:val="both"/>
        <w:rPr>
          <w:sz w:val="28"/>
          <w:szCs w:val="28"/>
        </w:rPr>
      </w:pPr>
    </w:p>
    <w:p w:rsidR="00AF7AC2" w:rsidRDefault="00AF7AC2" w:rsidP="00B37145">
      <w:pPr>
        <w:jc w:val="both"/>
        <w:rPr>
          <w:sz w:val="28"/>
          <w:szCs w:val="28"/>
        </w:rPr>
      </w:pPr>
      <w:r>
        <w:rPr>
          <w:sz w:val="28"/>
          <w:szCs w:val="28"/>
        </w:rPr>
        <w:t>Чернов М.Ю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старший інспектор відділу мобілізаційної, </w:t>
      </w:r>
    </w:p>
    <w:p w:rsidR="00AF7AC2" w:rsidRDefault="00AF7AC2" w:rsidP="00B371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режимно-секретної роботи та цивільного </w:t>
      </w:r>
    </w:p>
    <w:p w:rsidR="00AF7AC2" w:rsidRPr="00150CD1" w:rsidRDefault="00AF7AC2" w:rsidP="00B371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захисту</w:t>
      </w:r>
    </w:p>
    <w:p w:rsidR="00AF7AC2" w:rsidRDefault="00AF7AC2" w:rsidP="00B37145">
      <w:pPr>
        <w:jc w:val="both"/>
        <w:rPr>
          <w:sz w:val="28"/>
          <w:szCs w:val="28"/>
        </w:rPr>
      </w:pPr>
    </w:p>
    <w:p w:rsidR="00AF7AC2" w:rsidRDefault="00AF7AC2" w:rsidP="00B37145">
      <w:pPr>
        <w:jc w:val="both"/>
        <w:rPr>
          <w:sz w:val="28"/>
          <w:szCs w:val="28"/>
        </w:rPr>
      </w:pPr>
    </w:p>
    <w:p w:rsidR="00AF7AC2" w:rsidRPr="00C20F8A" w:rsidRDefault="00AF7AC2" w:rsidP="00B37145">
      <w:pPr>
        <w:jc w:val="both"/>
        <w:rPr>
          <w:sz w:val="28"/>
          <w:szCs w:val="28"/>
        </w:rPr>
      </w:pPr>
    </w:p>
    <w:p w:rsidR="00AF7AC2" w:rsidRPr="004D702E" w:rsidRDefault="00AF7AC2" w:rsidP="00B37145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Керуючий справами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І.М. Кірсанов</w:t>
      </w:r>
    </w:p>
    <w:p w:rsidR="00AF7AC2" w:rsidRPr="004D702E" w:rsidRDefault="00AF7AC2" w:rsidP="00B37145">
      <w:pPr>
        <w:jc w:val="both"/>
        <w:rPr>
          <w:b/>
          <w:sz w:val="28"/>
          <w:szCs w:val="28"/>
          <w:lang w:val="ru-RU"/>
        </w:rPr>
      </w:pPr>
    </w:p>
    <w:p w:rsidR="00AF7AC2" w:rsidRPr="004D702E" w:rsidRDefault="00AF7AC2" w:rsidP="00B37145">
      <w:pPr>
        <w:jc w:val="both"/>
        <w:rPr>
          <w:b/>
          <w:sz w:val="28"/>
          <w:szCs w:val="28"/>
          <w:lang w:val="ru-RU"/>
        </w:rPr>
      </w:pPr>
    </w:p>
    <w:p w:rsidR="00AF7AC2" w:rsidRDefault="00AF7AC2" w:rsidP="00150CD1">
      <w:pPr>
        <w:ind w:left="3540" w:hanging="3540"/>
        <w:jc w:val="both"/>
        <w:rPr>
          <w:b/>
          <w:sz w:val="28"/>
        </w:rPr>
      </w:pPr>
      <w:r>
        <w:rPr>
          <w:b/>
          <w:sz w:val="28"/>
        </w:rPr>
        <w:t>Начальник відділу мобілізаційної,</w:t>
      </w:r>
    </w:p>
    <w:p w:rsidR="00AF7AC2" w:rsidRDefault="00AF7AC2" w:rsidP="00150CD1">
      <w:pPr>
        <w:ind w:left="3540" w:hanging="3540"/>
        <w:jc w:val="both"/>
        <w:rPr>
          <w:b/>
          <w:sz w:val="28"/>
        </w:rPr>
      </w:pPr>
      <w:r>
        <w:rPr>
          <w:b/>
          <w:sz w:val="28"/>
        </w:rPr>
        <w:t>режимно-секретної роботи та</w:t>
      </w:r>
    </w:p>
    <w:p w:rsidR="00AF7AC2" w:rsidRDefault="00AF7AC2" w:rsidP="00150CD1">
      <w:pPr>
        <w:ind w:left="3540" w:hanging="3540"/>
        <w:jc w:val="both"/>
        <w:rPr>
          <w:b/>
          <w:sz w:val="28"/>
        </w:rPr>
      </w:pPr>
      <w:r>
        <w:rPr>
          <w:b/>
          <w:sz w:val="28"/>
        </w:rPr>
        <w:t>цивільного захисту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В.А. Агафонов</w:t>
      </w:r>
    </w:p>
    <w:p w:rsidR="00AF7AC2" w:rsidRPr="00785455" w:rsidRDefault="00AF7AC2" w:rsidP="00B37145">
      <w:pPr>
        <w:jc w:val="both"/>
        <w:rPr>
          <w:b/>
          <w:sz w:val="28"/>
          <w:szCs w:val="28"/>
          <w:lang w:val="ru-RU"/>
        </w:rPr>
      </w:pPr>
    </w:p>
    <w:p w:rsidR="00AF7AC2" w:rsidRDefault="00AF7AC2" w:rsidP="00B37145">
      <w:pPr>
        <w:ind w:left="2832" w:firstLine="708"/>
        <w:jc w:val="both"/>
        <w:rPr>
          <w:sz w:val="28"/>
          <w:szCs w:val="28"/>
        </w:rPr>
      </w:pPr>
    </w:p>
    <w:p w:rsidR="00AF7AC2" w:rsidRDefault="00AF7AC2" w:rsidP="00150CD1">
      <w:pPr>
        <w:ind w:left="5610" w:firstLine="935"/>
        <w:rPr>
          <w:sz w:val="28"/>
          <w:szCs w:val="28"/>
        </w:rPr>
      </w:pPr>
    </w:p>
    <w:p w:rsidR="00AF7AC2" w:rsidRDefault="00AF7AC2" w:rsidP="00B37145">
      <w:pPr>
        <w:ind w:left="5610" w:firstLine="935"/>
        <w:rPr>
          <w:sz w:val="28"/>
          <w:szCs w:val="28"/>
        </w:rPr>
      </w:pPr>
    </w:p>
    <w:p w:rsidR="00AF7AC2" w:rsidRDefault="00AF7AC2" w:rsidP="00B37145">
      <w:pPr>
        <w:ind w:left="5610" w:firstLine="935"/>
        <w:rPr>
          <w:sz w:val="28"/>
          <w:szCs w:val="28"/>
        </w:rPr>
      </w:pPr>
    </w:p>
    <w:p w:rsidR="00AF7AC2" w:rsidRDefault="00AF7AC2" w:rsidP="00B37145">
      <w:pPr>
        <w:ind w:left="5610" w:firstLine="935"/>
        <w:rPr>
          <w:sz w:val="28"/>
          <w:szCs w:val="28"/>
        </w:rPr>
      </w:pPr>
    </w:p>
    <w:p w:rsidR="00AF7AC2" w:rsidRDefault="00AF7AC2" w:rsidP="00B37145">
      <w:pPr>
        <w:ind w:left="5610" w:firstLine="935"/>
        <w:rPr>
          <w:sz w:val="28"/>
          <w:szCs w:val="28"/>
        </w:rPr>
      </w:pPr>
    </w:p>
    <w:p w:rsidR="00AF7AC2" w:rsidRDefault="00AF7AC2" w:rsidP="00B37145">
      <w:pPr>
        <w:ind w:left="5610" w:firstLine="935"/>
        <w:rPr>
          <w:sz w:val="28"/>
          <w:szCs w:val="28"/>
        </w:rPr>
      </w:pPr>
    </w:p>
    <w:p w:rsidR="00AF7AC2" w:rsidRDefault="00AF7AC2" w:rsidP="00B37145">
      <w:pPr>
        <w:ind w:left="5610" w:firstLine="935"/>
        <w:rPr>
          <w:sz w:val="28"/>
          <w:szCs w:val="28"/>
        </w:rPr>
      </w:pPr>
    </w:p>
    <w:p w:rsidR="00AF7AC2" w:rsidRDefault="00AF7AC2" w:rsidP="00B37145">
      <w:pPr>
        <w:ind w:left="5610" w:firstLine="935"/>
        <w:rPr>
          <w:sz w:val="28"/>
          <w:szCs w:val="28"/>
        </w:rPr>
      </w:pPr>
    </w:p>
    <w:p w:rsidR="00AF7AC2" w:rsidRDefault="00AF7AC2" w:rsidP="00B37145">
      <w:pPr>
        <w:ind w:left="5610" w:firstLine="935"/>
        <w:rPr>
          <w:sz w:val="28"/>
          <w:szCs w:val="28"/>
        </w:rPr>
      </w:pPr>
    </w:p>
    <w:p w:rsidR="00AF7AC2" w:rsidRDefault="00AF7AC2" w:rsidP="00B37145">
      <w:pPr>
        <w:ind w:left="5610" w:firstLine="935"/>
        <w:rPr>
          <w:sz w:val="28"/>
          <w:szCs w:val="28"/>
        </w:rPr>
      </w:pPr>
    </w:p>
    <w:p w:rsidR="00AF7AC2" w:rsidRDefault="00AF7AC2" w:rsidP="00B37145">
      <w:pPr>
        <w:ind w:left="5610" w:firstLine="935"/>
        <w:rPr>
          <w:sz w:val="28"/>
          <w:szCs w:val="28"/>
        </w:rPr>
      </w:pPr>
    </w:p>
    <w:p w:rsidR="00AF7AC2" w:rsidRDefault="00AF7AC2" w:rsidP="00B37145">
      <w:pPr>
        <w:ind w:left="5610" w:firstLine="935"/>
        <w:rPr>
          <w:sz w:val="28"/>
          <w:szCs w:val="28"/>
        </w:rPr>
      </w:pPr>
    </w:p>
    <w:p w:rsidR="00AF7AC2" w:rsidRDefault="00AF7AC2" w:rsidP="00B37145">
      <w:pPr>
        <w:ind w:left="5610" w:firstLine="935"/>
        <w:rPr>
          <w:sz w:val="28"/>
          <w:szCs w:val="28"/>
        </w:rPr>
      </w:pPr>
    </w:p>
    <w:p w:rsidR="00AF7AC2" w:rsidRDefault="00AF7AC2" w:rsidP="00B37145">
      <w:pPr>
        <w:ind w:left="5610" w:firstLine="935"/>
        <w:rPr>
          <w:sz w:val="28"/>
          <w:szCs w:val="28"/>
        </w:rPr>
      </w:pPr>
    </w:p>
    <w:p w:rsidR="00AF7AC2" w:rsidRDefault="00AF7AC2" w:rsidP="00B37145">
      <w:pPr>
        <w:ind w:left="5610" w:firstLine="935"/>
        <w:rPr>
          <w:sz w:val="28"/>
          <w:szCs w:val="28"/>
        </w:rPr>
      </w:pPr>
    </w:p>
    <w:p w:rsidR="00AF7AC2" w:rsidRDefault="00AF7AC2" w:rsidP="00B37145">
      <w:pPr>
        <w:ind w:left="5610" w:firstLine="935"/>
        <w:rPr>
          <w:sz w:val="28"/>
          <w:szCs w:val="28"/>
        </w:rPr>
      </w:pPr>
    </w:p>
    <w:p w:rsidR="00AF7AC2" w:rsidRDefault="00AF7AC2" w:rsidP="00B37145">
      <w:pPr>
        <w:ind w:left="5610" w:firstLine="935"/>
        <w:rPr>
          <w:sz w:val="28"/>
          <w:szCs w:val="28"/>
        </w:rPr>
      </w:pPr>
    </w:p>
    <w:p w:rsidR="00AF7AC2" w:rsidRDefault="00AF7AC2" w:rsidP="00B37145">
      <w:pPr>
        <w:ind w:left="5610" w:firstLine="935"/>
        <w:rPr>
          <w:sz w:val="28"/>
          <w:szCs w:val="28"/>
        </w:rPr>
      </w:pPr>
    </w:p>
    <w:p w:rsidR="00AF7AC2" w:rsidRDefault="00AF7AC2" w:rsidP="00B37145">
      <w:pPr>
        <w:ind w:left="5610" w:firstLine="935"/>
        <w:rPr>
          <w:sz w:val="28"/>
          <w:szCs w:val="28"/>
        </w:rPr>
      </w:pPr>
    </w:p>
    <w:p w:rsidR="00AF7AC2" w:rsidRDefault="00AF7AC2" w:rsidP="00B37145">
      <w:pPr>
        <w:ind w:left="5610" w:firstLine="935"/>
        <w:rPr>
          <w:sz w:val="28"/>
          <w:szCs w:val="28"/>
        </w:rPr>
      </w:pPr>
    </w:p>
    <w:sectPr w:rsidR="00AF7AC2" w:rsidSect="00B37145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C2424"/>
    <w:multiLevelType w:val="hybridMultilevel"/>
    <w:tmpl w:val="F766A80E"/>
    <w:lvl w:ilvl="0" w:tplc="13E4744C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62AA590D"/>
    <w:multiLevelType w:val="hybridMultilevel"/>
    <w:tmpl w:val="6ED0B5B0"/>
    <w:lvl w:ilvl="0" w:tplc="9BD81A8A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7145"/>
    <w:rsid w:val="00003586"/>
    <w:rsid w:val="00004B46"/>
    <w:rsid w:val="00010926"/>
    <w:rsid w:val="00013F8C"/>
    <w:rsid w:val="00014255"/>
    <w:rsid w:val="0001657E"/>
    <w:rsid w:val="00017B3E"/>
    <w:rsid w:val="00020658"/>
    <w:rsid w:val="000266CB"/>
    <w:rsid w:val="000275FF"/>
    <w:rsid w:val="00031D0C"/>
    <w:rsid w:val="00032C3A"/>
    <w:rsid w:val="000338F0"/>
    <w:rsid w:val="000358B5"/>
    <w:rsid w:val="000364D3"/>
    <w:rsid w:val="00036A99"/>
    <w:rsid w:val="00042C11"/>
    <w:rsid w:val="00043B8E"/>
    <w:rsid w:val="00044722"/>
    <w:rsid w:val="00047136"/>
    <w:rsid w:val="00050348"/>
    <w:rsid w:val="00050FEC"/>
    <w:rsid w:val="000548FF"/>
    <w:rsid w:val="00056243"/>
    <w:rsid w:val="00056CF6"/>
    <w:rsid w:val="0005748F"/>
    <w:rsid w:val="000638B4"/>
    <w:rsid w:val="00063A73"/>
    <w:rsid w:val="00066B68"/>
    <w:rsid w:val="000671F6"/>
    <w:rsid w:val="00071457"/>
    <w:rsid w:val="00074813"/>
    <w:rsid w:val="00075532"/>
    <w:rsid w:val="00080D4D"/>
    <w:rsid w:val="00082609"/>
    <w:rsid w:val="0008460E"/>
    <w:rsid w:val="00084E44"/>
    <w:rsid w:val="00085641"/>
    <w:rsid w:val="00086C02"/>
    <w:rsid w:val="00087AFC"/>
    <w:rsid w:val="00091A80"/>
    <w:rsid w:val="000A03E5"/>
    <w:rsid w:val="000A2E13"/>
    <w:rsid w:val="000A4909"/>
    <w:rsid w:val="000A79BA"/>
    <w:rsid w:val="000B04C8"/>
    <w:rsid w:val="000B0D89"/>
    <w:rsid w:val="000B1C55"/>
    <w:rsid w:val="000B2431"/>
    <w:rsid w:val="000B67A8"/>
    <w:rsid w:val="000C1233"/>
    <w:rsid w:val="000C1B15"/>
    <w:rsid w:val="000C2250"/>
    <w:rsid w:val="000C2DE5"/>
    <w:rsid w:val="000C4061"/>
    <w:rsid w:val="000C5537"/>
    <w:rsid w:val="000D08F8"/>
    <w:rsid w:val="000D20A9"/>
    <w:rsid w:val="000E242E"/>
    <w:rsid w:val="000E3BF0"/>
    <w:rsid w:val="000E478B"/>
    <w:rsid w:val="000E591E"/>
    <w:rsid w:val="000E702B"/>
    <w:rsid w:val="000E7B3A"/>
    <w:rsid w:val="000F3D04"/>
    <w:rsid w:val="000F6201"/>
    <w:rsid w:val="000F698A"/>
    <w:rsid w:val="000F721D"/>
    <w:rsid w:val="0010157D"/>
    <w:rsid w:val="001027D7"/>
    <w:rsid w:val="00104511"/>
    <w:rsid w:val="00105A1B"/>
    <w:rsid w:val="0011225F"/>
    <w:rsid w:val="0011640D"/>
    <w:rsid w:val="00117737"/>
    <w:rsid w:val="001220BA"/>
    <w:rsid w:val="00123575"/>
    <w:rsid w:val="00123FA7"/>
    <w:rsid w:val="001243E0"/>
    <w:rsid w:val="001252BB"/>
    <w:rsid w:val="001338BB"/>
    <w:rsid w:val="00136E64"/>
    <w:rsid w:val="00137D25"/>
    <w:rsid w:val="00137D80"/>
    <w:rsid w:val="001426B8"/>
    <w:rsid w:val="0014299C"/>
    <w:rsid w:val="00144D7C"/>
    <w:rsid w:val="00144DFC"/>
    <w:rsid w:val="00146B69"/>
    <w:rsid w:val="00150CD1"/>
    <w:rsid w:val="00152F04"/>
    <w:rsid w:val="00161D65"/>
    <w:rsid w:val="001622E8"/>
    <w:rsid w:val="001629E5"/>
    <w:rsid w:val="001634D6"/>
    <w:rsid w:val="00167267"/>
    <w:rsid w:val="001673BA"/>
    <w:rsid w:val="001709FD"/>
    <w:rsid w:val="001744BF"/>
    <w:rsid w:val="00174873"/>
    <w:rsid w:val="0017590D"/>
    <w:rsid w:val="00175940"/>
    <w:rsid w:val="00176A12"/>
    <w:rsid w:val="001839F2"/>
    <w:rsid w:val="00184566"/>
    <w:rsid w:val="0018545C"/>
    <w:rsid w:val="0018671C"/>
    <w:rsid w:val="00187F3B"/>
    <w:rsid w:val="00190457"/>
    <w:rsid w:val="00190610"/>
    <w:rsid w:val="00191CE1"/>
    <w:rsid w:val="00191F0A"/>
    <w:rsid w:val="00194E0E"/>
    <w:rsid w:val="0019709A"/>
    <w:rsid w:val="001A0B14"/>
    <w:rsid w:val="001A0B39"/>
    <w:rsid w:val="001A493B"/>
    <w:rsid w:val="001B097D"/>
    <w:rsid w:val="001B190E"/>
    <w:rsid w:val="001C036F"/>
    <w:rsid w:val="001C1394"/>
    <w:rsid w:val="001C177C"/>
    <w:rsid w:val="001C2A93"/>
    <w:rsid w:val="001C56D0"/>
    <w:rsid w:val="001C5B90"/>
    <w:rsid w:val="001C5BC6"/>
    <w:rsid w:val="001C5CB4"/>
    <w:rsid w:val="001C69E9"/>
    <w:rsid w:val="001C71F6"/>
    <w:rsid w:val="001D15A8"/>
    <w:rsid w:val="001D2054"/>
    <w:rsid w:val="001D2EE3"/>
    <w:rsid w:val="001D5C3D"/>
    <w:rsid w:val="001D63A8"/>
    <w:rsid w:val="001D67EE"/>
    <w:rsid w:val="001E48ED"/>
    <w:rsid w:val="001E4A1F"/>
    <w:rsid w:val="001E6BD5"/>
    <w:rsid w:val="001E7214"/>
    <w:rsid w:val="001F0131"/>
    <w:rsid w:val="001F120A"/>
    <w:rsid w:val="001F121C"/>
    <w:rsid w:val="001F2AD5"/>
    <w:rsid w:val="001F3308"/>
    <w:rsid w:val="001F4624"/>
    <w:rsid w:val="0020120D"/>
    <w:rsid w:val="00201807"/>
    <w:rsid w:val="00213A13"/>
    <w:rsid w:val="00215B81"/>
    <w:rsid w:val="00215EA5"/>
    <w:rsid w:val="00216121"/>
    <w:rsid w:val="0021662A"/>
    <w:rsid w:val="00216ABA"/>
    <w:rsid w:val="00221172"/>
    <w:rsid w:val="00223ADC"/>
    <w:rsid w:val="0022701B"/>
    <w:rsid w:val="00232E8F"/>
    <w:rsid w:val="0023477C"/>
    <w:rsid w:val="00235DB7"/>
    <w:rsid w:val="0023659D"/>
    <w:rsid w:val="00242022"/>
    <w:rsid w:val="002437C1"/>
    <w:rsid w:val="00243D55"/>
    <w:rsid w:val="00244719"/>
    <w:rsid w:val="0024744B"/>
    <w:rsid w:val="00251D34"/>
    <w:rsid w:val="00256ED0"/>
    <w:rsid w:val="002570F7"/>
    <w:rsid w:val="00261677"/>
    <w:rsid w:val="00261BFD"/>
    <w:rsid w:val="00262C96"/>
    <w:rsid w:val="00263871"/>
    <w:rsid w:val="00265BD7"/>
    <w:rsid w:val="00270E05"/>
    <w:rsid w:val="00273AFD"/>
    <w:rsid w:val="00274AE8"/>
    <w:rsid w:val="00275124"/>
    <w:rsid w:val="00281AF0"/>
    <w:rsid w:val="002826B7"/>
    <w:rsid w:val="00284931"/>
    <w:rsid w:val="002925BF"/>
    <w:rsid w:val="00295D70"/>
    <w:rsid w:val="002A32CA"/>
    <w:rsid w:val="002A419F"/>
    <w:rsid w:val="002A72F3"/>
    <w:rsid w:val="002B340C"/>
    <w:rsid w:val="002B5FFC"/>
    <w:rsid w:val="002C24B8"/>
    <w:rsid w:val="002C50D0"/>
    <w:rsid w:val="002D02B9"/>
    <w:rsid w:val="002D0FD0"/>
    <w:rsid w:val="002D3EF7"/>
    <w:rsid w:val="002D6651"/>
    <w:rsid w:val="002E08FE"/>
    <w:rsid w:val="002E0923"/>
    <w:rsid w:val="002E0E7F"/>
    <w:rsid w:val="002E4A48"/>
    <w:rsid w:val="002E5FA4"/>
    <w:rsid w:val="002E72C7"/>
    <w:rsid w:val="002F1036"/>
    <w:rsid w:val="002F1E1F"/>
    <w:rsid w:val="002F1FF9"/>
    <w:rsid w:val="002F23A5"/>
    <w:rsid w:val="002F32AF"/>
    <w:rsid w:val="002F54AD"/>
    <w:rsid w:val="002F6457"/>
    <w:rsid w:val="002F6CD1"/>
    <w:rsid w:val="002F7B97"/>
    <w:rsid w:val="0030086F"/>
    <w:rsid w:val="0030156D"/>
    <w:rsid w:val="00302F18"/>
    <w:rsid w:val="003072A1"/>
    <w:rsid w:val="00310508"/>
    <w:rsid w:val="003112DD"/>
    <w:rsid w:val="003123AC"/>
    <w:rsid w:val="003139F9"/>
    <w:rsid w:val="003210C9"/>
    <w:rsid w:val="00323289"/>
    <w:rsid w:val="0032460A"/>
    <w:rsid w:val="00324C4A"/>
    <w:rsid w:val="003257BA"/>
    <w:rsid w:val="0032724F"/>
    <w:rsid w:val="003274A8"/>
    <w:rsid w:val="00327DA2"/>
    <w:rsid w:val="00330546"/>
    <w:rsid w:val="00331CBF"/>
    <w:rsid w:val="0033529D"/>
    <w:rsid w:val="0033548B"/>
    <w:rsid w:val="003403A5"/>
    <w:rsid w:val="00340BFD"/>
    <w:rsid w:val="00342055"/>
    <w:rsid w:val="00344B55"/>
    <w:rsid w:val="00345B13"/>
    <w:rsid w:val="00345C9F"/>
    <w:rsid w:val="003514DA"/>
    <w:rsid w:val="00352315"/>
    <w:rsid w:val="003546D4"/>
    <w:rsid w:val="003558CB"/>
    <w:rsid w:val="00356409"/>
    <w:rsid w:val="00356C60"/>
    <w:rsid w:val="00360C98"/>
    <w:rsid w:val="003613E0"/>
    <w:rsid w:val="00361A98"/>
    <w:rsid w:val="00363A09"/>
    <w:rsid w:val="003661E5"/>
    <w:rsid w:val="00367E3E"/>
    <w:rsid w:val="00371AA7"/>
    <w:rsid w:val="0037674A"/>
    <w:rsid w:val="003775EA"/>
    <w:rsid w:val="00380C51"/>
    <w:rsid w:val="00384C7F"/>
    <w:rsid w:val="00391A19"/>
    <w:rsid w:val="00392816"/>
    <w:rsid w:val="00394E96"/>
    <w:rsid w:val="00395F4B"/>
    <w:rsid w:val="00396792"/>
    <w:rsid w:val="003969B4"/>
    <w:rsid w:val="003A0587"/>
    <w:rsid w:val="003A2AB2"/>
    <w:rsid w:val="003A2EA0"/>
    <w:rsid w:val="003A610B"/>
    <w:rsid w:val="003A616D"/>
    <w:rsid w:val="003B16C1"/>
    <w:rsid w:val="003B1AA5"/>
    <w:rsid w:val="003B3534"/>
    <w:rsid w:val="003B7744"/>
    <w:rsid w:val="003B799E"/>
    <w:rsid w:val="003C0D65"/>
    <w:rsid w:val="003C1E0F"/>
    <w:rsid w:val="003C2844"/>
    <w:rsid w:val="003C55F8"/>
    <w:rsid w:val="003C5A35"/>
    <w:rsid w:val="003C5BE7"/>
    <w:rsid w:val="003C616A"/>
    <w:rsid w:val="003C69E7"/>
    <w:rsid w:val="003C6F62"/>
    <w:rsid w:val="003D3ED1"/>
    <w:rsid w:val="003D411F"/>
    <w:rsid w:val="003E182B"/>
    <w:rsid w:val="003F141F"/>
    <w:rsid w:val="003F17FD"/>
    <w:rsid w:val="003F6B6D"/>
    <w:rsid w:val="003F6CAC"/>
    <w:rsid w:val="003F6F68"/>
    <w:rsid w:val="003F7A06"/>
    <w:rsid w:val="003F7DD8"/>
    <w:rsid w:val="00400D0A"/>
    <w:rsid w:val="004048D9"/>
    <w:rsid w:val="00404C3A"/>
    <w:rsid w:val="0041174D"/>
    <w:rsid w:val="0041505B"/>
    <w:rsid w:val="00415238"/>
    <w:rsid w:val="0041523E"/>
    <w:rsid w:val="004155C8"/>
    <w:rsid w:val="0042068E"/>
    <w:rsid w:val="00421846"/>
    <w:rsid w:val="00424F51"/>
    <w:rsid w:val="00425C0A"/>
    <w:rsid w:val="00430644"/>
    <w:rsid w:val="00435E30"/>
    <w:rsid w:val="00437761"/>
    <w:rsid w:val="00440C91"/>
    <w:rsid w:val="004415BC"/>
    <w:rsid w:val="00441A69"/>
    <w:rsid w:val="00443C82"/>
    <w:rsid w:val="004440EB"/>
    <w:rsid w:val="0044493B"/>
    <w:rsid w:val="00453DB6"/>
    <w:rsid w:val="004546B0"/>
    <w:rsid w:val="0045486E"/>
    <w:rsid w:val="004549C5"/>
    <w:rsid w:val="00454A97"/>
    <w:rsid w:val="00454CE6"/>
    <w:rsid w:val="00457249"/>
    <w:rsid w:val="00460070"/>
    <w:rsid w:val="0046030F"/>
    <w:rsid w:val="00464065"/>
    <w:rsid w:val="00464730"/>
    <w:rsid w:val="00464C6A"/>
    <w:rsid w:val="00466139"/>
    <w:rsid w:val="004664E7"/>
    <w:rsid w:val="00467E8E"/>
    <w:rsid w:val="00467FA6"/>
    <w:rsid w:val="004708E0"/>
    <w:rsid w:val="00472DB2"/>
    <w:rsid w:val="00474D45"/>
    <w:rsid w:val="004805FB"/>
    <w:rsid w:val="00480F27"/>
    <w:rsid w:val="00485330"/>
    <w:rsid w:val="00485766"/>
    <w:rsid w:val="004864EA"/>
    <w:rsid w:val="00487AD1"/>
    <w:rsid w:val="0049168A"/>
    <w:rsid w:val="00492DBB"/>
    <w:rsid w:val="004935BD"/>
    <w:rsid w:val="004A1074"/>
    <w:rsid w:val="004A143B"/>
    <w:rsid w:val="004A4CF9"/>
    <w:rsid w:val="004A58C5"/>
    <w:rsid w:val="004A7E15"/>
    <w:rsid w:val="004B1723"/>
    <w:rsid w:val="004B1DCC"/>
    <w:rsid w:val="004B799D"/>
    <w:rsid w:val="004B7A7C"/>
    <w:rsid w:val="004C0254"/>
    <w:rsid w:val="004C15BB"/>
    <w:rsid w:val="004C15CD"/>
    <w:rsid w:val="004C3751"/>
    <w:rsid w:val="004C4A0D"/>
    <w:rsid w:val="004C6F9B"/>
    <w:rsid w:val="004D3AE9"/>
    <w:rsid w:val="004D3E0F"/>
    <w:rsid w:val="004D3E28"/>
    <w:rsid w:val="004D702E"/>
    <w:rsid w:val="004D762C"/>
    <w:rsid w:val="004D78CD"/>
    <w:rsid w:val="004E05A5"/>
    <w:rsid w:val="004E1247"/>
    <w:rsid w:val="004E4912"/>
    <w:rsid w:val="004E58BF"/>
    <w:rsid w:val="004E5ABD"/>
    <w:rsid w:val="004E689E"/>
    <w:rsid w:val="004E6B21"/>
    <w:rsid w:val="004F0C35"/>
    <w:rsid w:val="004F1A87"/>
    <w:rsid w:val="004F57A0"/>
    <w:rsid w:val="004F5D27"/>
    <w:rsid w:val="004F6506"/>
    <w:rsid w:val="004F66E8"/>
    <w:rsid w:val="00502E71"/>
    <w:rsid w:val="0050390F"/>
    <w:rsid w:val="00510FCF"/>
    <w:rsid w:val="005119C4"/>
    <w:rsid w:val="00515850"/>
    <w:rsid w:val="005179A8"/>
    <w:rsid w:val="005206EC"/>
    <w:rsid w:val="00526121"/>
    <w:rsid w:val="00526451"/>
    <w:rsid w:val="00531269"/>
    <w:rsid w:val="005344A1"/>
    <w:rsid w:val="00535112"/>
    <w:rsid w:val="005357B3"/>
    <w:rsid w:val="005362CA"/>
    <w:rsid w:val="00537DA4"/>
    <w:rsid w:val="00541649"/>
    <w:rsid w:val="00541731"/>
    <w:rsid w:val="00541F89"/>
    <w:rsid w:val="005454AE"/>
    <w:rsid w:val="00551B8F"/>
    <w:rsid w:val="00553AEE"/>
    <w:rsid w:val="00555FE9"/>
    <w:rsid w:val="00557095"/>
    <w:rsid w:val="00560C91"/>
    <w:rsid w:val="00562F70"/>
    <w:rsid w:val="00563BF6"/>
    <w:rsid w:val="00565CFE"/>
    <w:rsid w:val="00566298"/>
    <w:rsid w:val="00567E4F"/>
    <w:rsid w:val="005735D9"/>
    <w:rsid w:val="0057569B"/>
    <w:rsid w:val="005756FA"/>
    <w:rsid w:val="00576084"/>
    <w:rsid w:val="005806E5"/>
    <w:rsid w:val="005820F4"/>
    <w:rsid w:val="0058247C"/>
    <w:rsid w:val="0058264F"/>
    <w:rsid w:val="00584B45"/>
    <w:rsid w:val="00585449"/>
    <w:rsid w:val="00592D59"/>
    <w:rsid w:val="00595444"/>
    <w:rsid w:val="005A05D2"/>
    <w:rsid w:val="005A5E51"/>
    <w:rsid w:val="005B031F"/>
    <w:rsid w:val="005B0D86"/>
    <w:rsid w:val="005B12C1"/>
    <w:rsid w:val="005B2E3A"/>
    <w:rsid w:val="005B418F"/>
    <w:rsid w:val="005B57C7"/>
    <w:rsid w:val="005C0051"/>
    <w:rsid w:val="005C07E6"/>
    <w:rsid w:val="005C0B31"/>
    <w:rsid w:val="005C0DD7"/>
    <w:rsid w:val="005C1CD9"/>
    <w:rsid w:val="005C4889"/>
    <w:rsid w:val="005D216D"/>
    <w:rsid w:val="005D7F64"/>
    <w:rsid w:val="005E337B"/>
    <w:rsid w:val="005E3759"/>
    <w:rsid w:val="005E5029"/>
    <w:rsid w:val="005E5B7F"/>
    <w:rsid w:val="005E69EA"/>
    <w:rsid w:val="005F0BD3"/>
    <w:rsid w:val="005F24A8"/>
    <w:rsid w:val="005F2D9E"/>
    <w:rsid w:val="005F3211"/>
    <w:rsid w:val="005F4422"/>
    <w:rsid w:val="005F6A93"/>
    <w:rsid w:val="005F7414"/>
    <w:rsid w:val="006005B0"/>
    <w:rsid w:val="00602E1D"/>
    <w:rsid w:val="00603EE9"/>
    <w:rsid w:val="0060449B"/>
    <w:rsid w:val="00604A38"/>
    <w:rsid w:val="00604D3C"/>
    <w:rsid w:val="00606732"/>
    <w:rsid w:val="00607F08"/>
    <w:rsid w:val="00610B6F"/>
    <w:rsid w:val="00614FBC"/>
    <w:rsid w:val="00616195"/>
    <w:rsid w:val="00616AAE"/>
    <w:rsid w:val="00620198"/>
    <w:rsid w:val="0062082B"/>
    <w:rsid w:val="00621C2A"/>
    <w:rsid w:val="00621F0E"/>
    <w:rsid w:val="00624282"/>
    <w:rsid w:val="006327A2"/>
    <w:rsid w:val="00633EBC"/>
    <w:rsid w:val="00636917"/>
    <w:rsid w:val="00636D77"/>
    <w:rsid w:val="00637CE4"/>
    <w:rsid w:val="006427AB"/>
    <w:rsid w:val="00643C68"/>
    <w:rsid w:val="006478B0"/>
    <w:rsid w:val="00650357"/>
    <w:rsid w:val="00650BCD"/>
    <w:rsid w:val="0065214C"/>
    <w:rsid w:val="006531F6"/>
    <w:rsid w:val="006548DB"/>
    <w:rsid w:val="0065526C"/>
    <w:rsid w:val="00662DA3"/>
    <w:rsid w:val="00666422"/>
    <w:rsid w:val="00666501"/>
    <w:rsid w:val="006667A3"/>
    <w:rsid w:val="00666FCC"/>
    <w:rsid w:val="0067219C"/>
    <w:rsid w:val="00673151"/>
    <w:rsid w:val="0067587C"/>
    <w:rsid w:val="0068081A"/>
    <w:rsid w:val="00683A84"/>
    <w:rsid w:val="00685497"/>
    <w:rsid w:val="006858C6"/>
    <w:rsid w:val="00685CC8"/>
    <w:rsid w:val="00691048"/>
    <w:rsid w:val="00691234"/>
    <w:rsid w:val="0069396A"/>
    <w:rsid w:val="006949BC"/>
    <w:rsid w:val="00694CD1"/>
    <w:rsid w:val="006A04DA"/>
    <w:rsid w:val="006A0FBB"/>
    <w:rsid w:val="006A15EC"/>
    <w:rsid w:val="006B25DB"/>
    <w:rsid w:val="006B277B"/>
    <w:rsid w:val="006B3618"/>
    <w:rsid w:val="006B6249"/>
    <w:rsid w:val="006B6BD5"/>
    <w:rsid w:val="006B6F16"/>
    <w:rsid w:val="006C6B6D"/>
    <w:rsid w:val="006C6B8C"/>
    <w:rsid w:val="006C6FC0"/>
    <w:rsid w:val="006C76C2"/>
    <w:rsid w:val="006D0CB8"/>
    <w:rsid w:val="006D2986"/>
    <w:rsid w:val="006D3FB6"/>
    <w:rsid w:val="006D4F2A"/>
    <w:rsid w:val="006D5086"/>
    <w:rsid w:val="006E02BD"/>
    <w:rsid w:val="006E0694"/>
    <w:rsid w:val="006E1724"/>
    <w:rsid w:val="006E4C0A"/>
    <w:rsid w:val="006E7AD3"/>
    <w:rsid w:val="006F10B0"/>
    <w:rsid w:val="006F12CE"/>
    <w:rsid w:val="006F2257"/>
    <w:rsid w:val="006F3CA2"/>
    <w:rsid w:val="006F79F3"/>
    <w:rsid w:val="00700530"/>
    <w:rsid w:val="00700859"/>
    <w:rsid w:val="007012D6"/>
    <w:rsid w:val="00702F76"/>
    <w:rsid w:val="0070328E"/>
    <w:rsid w:val="00703A78"/>
    <w:rsid w:val="007046AD"/>
    <w:rsid w:val="00704AFF"/>
    <w:rsid w:val="00704E19"/>
    <w:rsid w:val="0070531C"/>
    <w:rsid w:val="00705E63"/>
    <w:rsid w:val="00706A3A"/>
    <w:rsid w:val="0070703C"/>
    <w:rsid w:val="00707E57"/>
    <w:rsid w:val="007112EC"/>
    <w:rsid w:val="00714DA9"/>
    <w:rsid w:val="00715716"/>
    <w:rsid w:val="00721A0E"/>
    <w:rsid w:val="00722671"/>
    <w:rsid w:val="00724CE9"/>
    <w:rsid w:val="007265AD"/>
    <w:rsid w:val="00726972"/>
    <w:rsid w:val="007327CE"/>
    <w:rsid w:val="00735EC5"/>
    <w:rsid w:val="00735FC3"/>
    <w:rsid w:val="00737639"/>
    <w:rsid w:val="0074058E"/>
    <w:rsid w:val="00740CEE"/>
    <w:rsid w:val="00744BD6"/>
    <w:rsid w:val="00746A16"/>
    <w:rsid w:val="00751897"/>
    <w:rsid w:val="00751D6D"/>
    <w:rsid w:val="00752AF8"/>
    <w:rsid w:val="0075364B"/>
    <w:rsid w:val="007553C7"/>
    <w:rsid w:val="00757DB6"/>
    <w:rsid w:val="00761639"/>
    <w:rsid w:val="00762DED"/>
    <w:rsid w:val="00763921"/>
    <w:rsid w:val="00764E79"/>
    <w:rsid w:val="007669CC"/>
    <w:rsid w:val="00767FA2"/>
    <w:rsid w:val="00772BF8"/>
    <w:rsid w:val="007731DA"/>
    <w:rsid w:val="0077760F"/>
    <w:rsid w:val="00781087"/>
    <w:rsid w:val="007813A0"/>
    <w:rsid w:val="00785455"/>
    <w:rsid w:val="00785A42"/>
    <w:rsid w:val="00786F87"/>
    <w:rsid w:val="00791FF5"/>
    <w:rsid w:val="00792996"/>
    <w:rsid w:val="00792B5C"/>
    <w:rsid w:val="00793129"/>
    <w:rsid w:val="00793336"/>
    <w:rsid w:val="007A43EB"/>
    <w:rsid w:val="007A691F"/>
    <w:rsid w:val="007B0B43"/>
    <w:rsid w:val="007B2288"/>
    <w:rsid w:val="007B2C58"/>
    <w:rsid w:val="007B342A"/>
    <w:rsid w:val="007B4874"/>
    <w:rsid w:val="007C102A"/>
    <w:rsid w:val="007C12EE"/>
    <w:rsid w:val="007C17B3"/>
    <w:rsid w:val="007C1819"/>
    <w:rsid w:val="007C4339"/>
    <w:rsid w:val="007C471A"/>
    <w:rsid w:val="007C597F"/>
    <w:rsid w:val="007C7F70"/>
    <w:rsid w:val="007D10FD"/>
    <w:rsid w:val="007D57E9"/>
    <w:rsid w:val="007E0ED0"/>
    <w:rsid w:val="007E14A2"/>
    <w:rsid w:val="007E1FB4"/>
    <w:rsid w:val="007E2962"/>
    <w:rsid w:val="007E41C9"/>
    <w:rsid w:val="007E6B77"/>
    <w:rsid w:val="007F0501"/>
    <w:rsid w:val="007F059B"/>
    <w:rsid w:val="007F336C"/>
    <w:rsid w:val="007F4667"/>
    <w:rsid w:val="007F648F"/>
    <w:rsid w:val="008014E1"/>
    <w:rsid w:val="00813013"/>
    <w:rsid w:val="00815E48"/>
    <w:rsid w:val="008203E6"/>
    <w:rsid w:val="00820A3B"/>
    <w:rsid w:val="0082360E"/>
    <w:rsid w:val="008248C4"/>
    <w:rsid w:val="00825B1C"/>
    <w:rsid w:val="008268F1"/>
    <w:rsid w:val="0082797C"/>
    <w:rsid w:val="00830C7B"/>
    <w:rsid w:val="0083208D"/>
    <w:rsid w:val="008337FA"/>
    <w:rsid w:val="00833C8A"/>
    <w:rsid w:val="00834601"/>
    <w:rsid w:val="008432D6"/>
    <w:rsid w:val="00843520"/>
    <w:rsid w:val="0084402D"/>
    <w:rsid w:val="00845EFF"/>
    <w:rsid w:val="008511F4"/>
    <w:rsid w:val="00851DA8"/>
    <w:rsid w:val="00853AD4"/>
    <w:rsid w:val="00853EC0"/>
    <w:rsid w:val="00854CAE"/>
    <w:rsid w:val="00865D00"/>
    <w:rsid w:val="00867C10"/>
    <w:rsid w:val="00872E36"/>
    <w:rsid w:val="008730E3"/>
    <w:rsid w:val="00875A65"/>
    <w:rsid w:val="00875CE8"/>
    <w:rsid w:val="008776F2"/>
    <w:rsid w:val="00880EAE"/>
    <w:rsid w:val="00881BFF"/>
    <w:rsid w:val="00883E4D"/>
    <w:rsid w:val="00885B21"/>
    <w:rsid w:val="00885CF8"/>
    <w:rsid w:val="008908C5"/>
    <w:rsid w:val="00890DB6"/>
    <w:rsid w:val="008912BC"/>
    <w:rsid w:val="008919B0"/>
    <w:rsid w:val="0089253C"/>
    <w:rsid w:val="008943BB"/>
    <w:rsid w:val="00895B5C"/>
    <w:rsid w:val="008A1F36"/>
    <w:rsid w:val="008A335B"/>
    <w:rsid w:val="008A5881"/>
    <w:rsid w:val="008B1385"/>
    <w:rsid w:val="008B1797"/>
    <w:rsid w:val="008B732D"/>
    <w:rsid w:val="008C0E48"/>
    <w:rsid w:val="008C1218"/>
    <w:rsid w:val="008C25E6"/>
    <w:rsid w:val="008C325F"/>
    <w:rsid w:val="008C47C7"/>
    <w:rsid w:val="008C7191"/>
    <w:rsid w:val="008C731A"/>
    <w:rsid w:val="008D34D4"/>
    <w:rsid w:val="008D6621"/>
    <w:rsid w:val="008D6BAD"/>
    <w:rsid w:val="008E1546"/>
    <w:rsid w:val="008E532E"/>
    <w:rsid w:val="008E6093"/>
    <w:rsid w:val="008E6520"/>
    <w:rsid w:val="008E6AA6"/>
    <w:rsid w:val="008F4C4A"/>
    <w:rsid w:val="00901C7D"/>
    <w:rsid w:val="009023FB"/>
    <w:rsid w:val="009027A0"/>
    <w:rsid w:val="00903C9D"/>
    <w:rsid w:val="00904560"/>
    <w:rsid w:val="009058A1"/>
    <w:rsid w:val="009063FD"/>
    <w:rsid w:val="009065CC"/>
    <w:rsid w:val="00906F1A"/>
    <w:rsid w:val="009103BE"/>
    <w:rsid w:val="009126D7"/>
    <w:rsid w:val="009138A7"/>
    <w:rsid w:val="00913BB2"/>
    <w:rsid w:val="00915CCC"/>
    <w:rsid w:val="00917C10"/>
    <w:rsid w:val="00920363"/>
    <w:rsid w:val="0092039E"/>
    <w:rsid w:val="00926AF8"/>
    <w:rsid w:val="009276CD"/>
    <w:rsid w:val="00927D20"/>
    <w:rsid w:val="00930ED7"/>
    <w:rsid w:val="009344D8"/>
    <w:rsid w:val="0093587D"/>
    <w:rsid w:val="00936F3E"/>
    <w:rsid w:val="00937C67"/>
    <w:rsid w:val="00940D5D"/>
    <w:rsid w:val="00941289"/>
    <w:rsid w:val="00943377"/>
    <w:rsid w:val="009463D9"/>
    <w:rsid w:val="0095049C"/>
    <w:rsid w:val="0095066A"/>
    <w:rsid w:val="00950AEF"/>
    <w:rsid w:val="009520C8"/>
    <w:rsid w:val="00954819"/>
    <w:rsid w:val="00954CC4"/>
    <w:rsid w:val="00955BBC"/>
    <w:rsid w:val="00961AA8"/>
    <w:rsid w:val="0096244A"/>
    <w:rsid w:val="0096258E"/>
    <w:rsid w:val="009627BA"/>
    <w:rsid w:val="00965E7B"/>
    <w:rsid w:val="00965FBE"/>
    <w:rsid w:val="00966DDC"/>
    <w:rsid w:val="00967A07"/>
    <w:rsid w:val="00967C2E"/>
    <w:rsid w:val="00970D25"/>
    <w:rsid w:val="00970D73"/>
    <w:rsid w:val="009712D8"/>
    <w:rsid w:val="0097439A"/>
    <w:rsid w:val="00975DD2"/>
    <w:rsid w:val="00976E07"/>
    <w:rsid w:val="00980525"/>
    <w:rsid w:val="0098154B"/>
    <w:rsid w:val="00987A11"/>
    <w:rsid w:val="00987AEB"/>
    <w:rsid w:val="0099205D"/>
    <w:rsid w:val="00994509"/>
    <w:rsid w:val="00994F8C"/>
    <w:rsid w:val="00995352"/>
    <w:rsid w:val="00995430"/>
    <w:rsid w:val="009A2E6D"/>
    <w:rsid w:val="009A497E"/>
    <w:rsid w:val="009B6FE2"/>
    <w:rsid w:val="009C1483"/>
    <w:rsid w:val="009C2367"/>
    <w:rsid w:val="009C7EC1"/>
    <w:rsid w:val="009D0919"/>
    <w:rsid w:val="009D424D"/>
    <w:rsid w:val="009D4685"/>
    <w:rsid w:val="009D5FAE"/>
    <w:rsid w:val="009D72D7"/>
    <w:rsid w:val="009E015D"/>
    <w:rsid w:val="009F0A18"/>
    <w:rsid w:val="009F0F54"/>
    <w:rsid w:val="009F157F"/>
    <w:rsid w:val="009F3567"/>
    <w:rsid w:val="009F56FF"/>
    <w:rsid w:val="009F687E"/>
    <w:rsid w:val="009F6C81"/>
    <w:rsid w:val="009F7A0A"/>
    <w:rsid w:val="00A014EB"/>
    <w:rsid w:val="00A0200F"/>
    <w:rsid w:val="00A027BE"/>
    <w:rsid w:val="00A04A03"/>
    <w:rsid w:val="00A10904"/>
    <w:rsid w:val="00A1441E"/>
    <w:rsid w:val="00A14642"/>
    <w:rsid w:val="00A21B56"/>
    <w:rsid w:val="00A24819"/>
    <w:rsid w:val="00A32185"/>
    <w:rsid w:val="00A32914"/>
    <w:rsid w:val="00A32C04"/>
    <w:rsid w:val="00A32FAD"/>
    <w:rsid w:val="00A400A9"/>
    <w:rsid w:val="00A4151F"/>
    <w:rsid w:val="00A428EB"/>
    <w:rsid w:val="00A43E7C"/>
    <w:rsid w:val="00A472FB"/>
    <w:rsid w:val="00A47389"/>
    <w:rsid w:val="00A52413"/>
    <w:rsid w:val="00A56C7D"/>
    <w:rsid w:val="00A61E93"/>
    <w:rsid w:val="00A64D76"/>
    <w:rsid w:val="00A730B0"/>
    <w:rsid w:val="00A73D31"/>
    <w:rsid w:val="00A74373"/>
    <w:rsid w:val="00A762A5"/>
    <w:rsid w:val="00A80DC8"/>
    <w:rsid w:val="00A813BB"/>
    <w:rsid w:val="00A816B8"/>
    <w:rsid w:val="00A827D9"/>
    <w:rsid w:val="00A85F07"/>
    <w:rsid w:val="00A867E4"/>
    <w:rsid w:val="00A8735C"/>
    <w:rsid w:val="00A91EEF"/>
    <w:rsid w:val="00A92149"/>
    <w:rsid w:val="00A92BF9"/>
    <w:rsid w:val="00AA0A98"/>
    <w:rsid w:val="00AA57EA"/>
    <w:rsid w:val="00AA5894"/>
    <w:rsid w:val="00AA5CB0"/>
    <w:rsid w:val="00AA635B"/>
    <w:rsid w:val="00AB1D8C"/>
    <w:rsid w:val="00AB31BB"/>
    <w:rsid w:val="00AB4001"/>
    <w:rsid w:val="00AB4821"/>
    <w:rsid w:val="00AB4FF9"/>
    <w:rsid w:val="00AB550F"/>
    <w:rsid w:val="00AB7150"/>
    <w:rsid w:val="00AC13EF"/>
    <w:rsid w:val="00AC34F6"/>
    <w:rsid w:val="00AC37F9"/>
    <w:rsid w:val="00AC5953"/>
    <w:rsid w:val="00AC796B"/>
    <w:rsid w:val="00AD302F"/>
    <w:rsid w:val="00AD4C4C"/>
    <w:rsid w:val="00AE0468"/>
    <w:rsid w:val="00AE67B8"/>
    <w:rsid w:val="00AE7145"/>
    <w:rsid w:val="00AF1F6B"/>
    <w:rsid w:val="00AF1FC0"/>
    <w:rsid w:val="00AF2C81"/>
    <w:rsid w:val="00AF4BAE"/>
    <w:rsid w:val="00AF53A7"/>
    <w:rsid w:val="00AF553A"/>
    <w:rsid w:val="00AF5728"/>
    <w:rsid w:val="00AF7AC2"/>
    <w:rsid w:val="00B0187C"/>
    <w:rsid w:val="00B01CF9"/>
    <w:rsid w:val="00B02835"/>
    <w:rsid w:val="00B05B88"/>
    <w:rsid w:val="00B06508"/>
    <w:rsid w:val="00B06DA0"/>
    <w:rsid w:val="00B07379"/>
    <w:rsid w:val="00B07B94"/>
    <w:rsid w:val="00B11D16"/>
    <w:rsid w:val="00B148A6"/>
    <w:rsid w:val="00B165B7"/>
    <w:rsid w:val="00B16F08"/>
    <w:rsid w:val="00B21D12"/>
    <w:rsid w:val="00B22BE0"/>
    <w:rsid w:val="00B25F1B"/>
    <w:rsid w:val="00B2633B"/>
    <w:rsid w:val="00B2674C"/>
    <w:rsid w:val="00B26F65"/>
    <w:rsid w:val="00B27B4C"/>
    <w:rsid w:val="00B316FE"/>
    <w:rsid w:val="00B32B3E"/>
    <w:rsid w:val="00B33B52"/>
    <w:rsid w:val="00B33F95"/>
    <w:rsid w:val="00B35B6D"/>
    <w:rsid w:val="00B37145"/>
    <w:rsid w:val="00B37D4E"/>
    <w:rsid w:val="00B40129"/>
    <w:rsid w:val="00B40263"/>
    <w:rsid w:val="00B40835"/>
    <w:rsid w:val="00B44EBF"/>
    <w:rsid w:val="00B5036C"/>
    <w:rsid w:val="00B517E7"/>
    <w:rsid w:val="00B56894"/>
    <w:rsid w:val="00B60E08"/>
    <w:rsid w:val="00B62A2D"/>
    <w:rsid w:val="00B7323C"/>
    <w:rsid w:val="00B7366A"/>
    <w:rsid w:val="00B744CD"/>
    <w:rsid w:val="00B80194"/>
    <w:rsid w:val="00B822FD"/>
    <w:rsid w:val="00B84AF1"/>
    <w:rsid w:val="00B86EC1"/>
    <w:rsid w:val="00B8746B"/>
    <w:rsid w:val="00B87CE8"/>
    <w:rsid w:val="00B90A52"/>
    <w:rsid w:val="00B9206D"/>
    <w:rsid w:val="00B948EB"/>
    <w:rsid w:val="00B94FB1"/>
    <w:rsid w:val="00BA246A"/>
    <w:rsid w:val="00BA3391"/>
    <w:rsid w:val="00BA5355"/>
    <w:rsid w:val="00BA6C80"/>
    <w:rsid w:val="00BA7D54"/>
    <w:rsid w:val="00BB028D"/>
    <w:rsid w:val="00BB0906"/>
    <w:rsid w:val="00BB65A1"/>
    <w:rsid w:val="00BB7A45"/>
    <w:rsid w:val="00BC0423"/>
    <w:rsid w:val="00BC7DE6"/>
    <w:rsid w:val="00BD2DEF"/>
    <w:rsid w:val="00BD37A8"/>
    <w:rsid w:val="00BD4800"/>
    <w:rsid w:val="00BD4E2B"/>
    <w:rsid w:val="00BD69B1"/>
    <w:rsid w:val="00BD7DF8"/>
    <w:rsid w:val="00BE15D3"/>
    <w:rsid w:val="00BE24C7"/>
    <w:rsid w:val="00BE2922"/>
    <w:rsid w:val="00BE5245"/>
    <w:rsid w:val="00BE550F"/>
    <w:rsid w:val="00BF10B0"/>
    <w:rsid w:val="00BF133E"/>
    <w:rsid w:val="00BF15A1"/>
    <w:rsid w:val="00BF19E4"/>
    <w:rsid w:val="00BF7EDC"/>
    <w:rsid w:val="00C0026E"/>
    <w:rsid w:val="00C00536"/>
    <w:rsid w:val="00C00F10"/>
    <w:rsid w:val="00C01323"/>
    <w:rsid w:val="00C05766"/>
    <w:rsid w:val="00C05894"/>
    <w:rsid w:val="00C10B56"/>
    <w:rsid w:val="00C119E5"/>
    <w:rsid w:val="00C138B8"/>
    <w:rsid w:val="00C14022"/>
    <w:rsid w:val="00C14118"/>
    <w:rsid w:val="00C1496B"/>
    <w:rsid w:val="00C151C8"/>
    <w:rsid w:val="00C20F8A"/>
    <w:rsid w:val="00C2170C"/>
    <w:rsid w:val="00C22461"/>
    <w:rsid w:val="00C268C7"/>
    <w:rsid w:val="00C27A9E"/>
    <w:rsid w:val="00C32C4C"/>
    <w:rsid w:val="00C32FD5"/>
    <w:rsid w:val="00C364D9"/>
    <w:rsid w:val="00C366FE"/>
    <w:rsid w:val="00C37ABB"/>
    <w:rsid w:val="00C434D9"/>
    <w:rsid w:val="00C44083"/>
    <w:rsid w:val="00C441F7"/>
    <w:rsid w:val="00C4493D"/>
    <w:rsid w:val="00C451C3"/>
    <w:rsid w:val="00C457DA"/>
    <w:rsid w:val="00C463DA"/>
    <w:rsid w:val="00C47B9D"/>
    <w:rsid w:val="00C47C86"/>
    <w:rsid w:val="00C51D72"/>
    <w:rsid w:val="00C52905"/>
    <w:rsid w:val="00C55D44"/>
    <w:rsid w:val="00C61453"/>
    <w:rsid w:val="00C66A31"/>
    <w:rsid w:val="00C6796E"/>
    <w:rsid w:val="00C67D8A"/>
    <w:rsid w:val="00C67ED7"/>
    <w:rsid w:val="00C74569"/>
    <w:rsid w:val="00C755A2"/>
    <w:rsid w:val="00C76D6C"/>
    <w:rsid w:val="00C7747D"/>
    <w:rsid w:val="00C774BA"/>
    <w:rsid w:val="00C77E3A"/>
    <w:rsid w:val="00C80D79"/>
    <w:rsid w:val="00C81756"/>
    <w:rsid w:val="00C83BC3"/>
    <w:rsid w:val="00C83C5C"/>
    <w:rsid w:val="00C87DE1"/>
    <w:rsid w:val="00C909F6"/>
    <w:rsid w:val="00C924F7"/>
    <w:rsid w:val="00C92A08"/>
    <w:rsid w:val="00C93E38"/>
    <w:rsid w:val="00C958F7"/>
    <w:rsid w:val="00C96393"/>
    <w:rsid w:val="00C974C8"/>
    <w:rsid w:val="00CA1E13"/>
    <w:rsid w:val="00CA4986"/>
    <w:rsid w:val="00CB0B9A"/>
    <w:rsid w:val="00CB136B"/>
    <w:rsid w:val="00CB3B58"/>
    <w:rsid w:val="00CB4451"/>
    <w:rsid w:val="00CB54E8"/>
    <w:rsid w:val="00CB55BF"/>
    <w:rsid w:val="00CB6AE6"/>
    <w:rsid w:val="00CC3897"/>
    <w:rsid w:val="00CC506D"/>
    <w:rsid w:val="00CC7DE7"/>
    <w:rsid w:val="00CD1FC6"/>
    <w:rsid w:val="00CD2268"/>
    <w:rsid w:val="00CD4755"/>
    <w:rsid w:val="00CD4959"/>
    <w:rsid w:val="00CD6501"/>
    <w:rsid w:val="00CD754A"/>
    <w:rsid w:val="00CE3B26"/>
    <w:rsid w:val="00CE3BC5"/>
    <w:rsid w:val="00CE3C8A"/>
    <w:rsid w:val="00CE6A40"/>
    <w:rsid w:val="00CF27D1"/>
    <w:rsid w:val="00CF2B79"/>
    <w:rsid w:val="00CF4B16"/>
    <w:rsid w:val="00CF6B51"/>
    <w:rsid w:val="00CF75DF"/>
    <w:rsid w:val="00D0001E"/>
    <w:rsid w:val="00D027C9"/>
    <w:rsid w:val="00D03A15"/>
    <w:rsid w:val="00D04E54"/>
    <w:rsid w:val="00D04EBD"/>
    <w:rsid w:val="00D10881"/>
    <w:rsid w:val="00D1105B"/>
    <w:rsid w:val="00D149A9"/>
    <w:rsid w:val="00D15082"/>
    <w:rsid w:val="00D2242A"/>
    <w:rsid w:val="00D228E4"/>
    <w:rsid w:val="00D23EA9"/>
    <w:rsid w:val="00D2593B"/>
    <w:rsid w:val="00D259B6"/>
    <w:rsid w:val="00D317A1"/>
    <w:rsid w:val="00D32C88"/>
    <w:rsid w:val="00D336D7"/>
    <w:rsid w:val="00D33C82"/>
    <w:rsid w:val="00D3455B"/>
    <w:rsid w:val="00D34960"/>
    <w:rsid w:val="00D402F3"/>
    <w:rsid w:val="00D413E3"/>
    <w:rsid w:val="00D458A2"/>
    <w:rsid w:val="00D53A95"/>
    <w:rsid w:val="00D577B2"/>
    <w:rsid w:val="00D57B2F"/>
    <w:rsid w:val="00D6362A"/>
    <w:rsid w:val="00D64A66"/>
    <w:rsid w:val="00D66FC0"/>
    <w:rsid w:val="00D71E2F"/>
    <w:rsid w:val="00D73880"/>
    <w:rsid w:val="00D77F70"/>
    <w:rsid w:val="00D802AF"/>
    <w:rsid w:val="00D80C4F"/>
    <w:rsid w:val="00D8135A"/>
    <w:rsid w:val="00D813AF"/>
    <w:rsid w:val="00D83875"/>
    <w:rsid w:val="00D93D42"/>
    <w:rsid w:val="00D93D5C"/>
    <w:rsid w:val="00D94E8D"/>
    <w:rsid w:val="00D95243"/>
    <w:rsid w:val="00D97C7B"/>
    <w:rsid w:val="00DA1759"/>
    <w:rsid w:val="00DB0D15"/>
    <w:rsid w:val="00DB14B4"/>
    <w:rsid w:val="00DB1A75"/>
    <w:rsid w:val="00DB1D0F"/>
    <w:rsid w:val="00DB3A28"/>
    <w:rsid w:val="00DB5CAC"/>
    <w:rsid w:val="00DB7315"/>
    <w:rsid w:val="00DB7942"/>
    <w:rsid w:val="00DC034F"/>
    <w:rsid w:val="00DC0C8B"/>
    <w:rsid w:val="00DC1F87"/>
    <w:rsid w:val="00DC37CB"/>
    <w:rsid w:val="00DC3F59"/>
    <w:rsid w:val="00DC5479"/>
    <w:rsid w:val="00DD093D"/>
    <w:rsid w:val="00DD0F07"/>
    <w:rsid w:val="00DD1C8F"/>
    <w:rsid w:val="00DD2F80"/>
    <w:rsid w:val="00DD4372"/>
    <w:rsid w:val="00DD5986"/>
    <w:rsid w:val="00DE10D5"/>
    <w:rsid w:val="00DE5BCB"/>
    <w:rsid w:val="00DE6AC9"/>
    <w:rsid w:val="00DE7B06"/>
    <w:rsid w:val="00DF1495"/>
    <w:rsid w:val="00DF1FBC"/>
    <w:rsid w:val="00DF3F3D"/>
    <w:rsid w:val="00DF4B16"/>
    <w:rsid w:val="00DF4F77"/>
    <w:rsid w:val="00DF5C14"/>
    <w:rsid w:val="00DF6722"/>
    <w:rsid w:val="00DF6A37"/>
    <w:rsid w:val="00E00B2A"/>
    <w:rsid w:val="00E01934"/>
    <w:rsid w:val="00E020A5"/>
    <w:rsid w:val="00E03FE8"/>
    <w:rsid w:val="00E048E1"/>
    <w:rsid w:val="00E04A58"/>
    <w:rsid w:val="00E10564"/>
    <w:rsid w:val="00E1625D"/>
    <w:rsid w:val="00E172FD"/>
    <w:rsid w:val="00E173E8"/>
    <w:rsid w:val="00E1783C"/>
    <w:rsid w:val="00E21043"/>
    <w:rsid w:val="00E2164A"/>
    <w:rsid w:val="00E21EBF"/>
    <w:rsid w:val="00E23200"/>
    <w:rsid w:val="00E239CF"/>
    <w:rsid w:val="00E24389"/>
    <w:rsid w:val="00E2700C"/>
    <w:rsid w:val="00E30146"/>
    <w:rsid w:val="00E3054D"/>
    <w:rsid w:val="00E3090E"/>
    <w:rsid w:val="00E31268"/>
    <w:rsid w:val="00E422BE"/>
    <w:rsid w:val="00E454C4"/>
    <w:rsid w:val="00E46F4F"/>
    <w:rsid w:val="00E505C8"/>
    <w:rsid w:val="00E508AD"/>
    <w:rsid w:val="00E518A5"/>
    <w:rsid w:val="00E52243"/>
    <w:rsid w:val="00E537BD"/>
    <w:rsid w:val="00E574B7"/>
    <w:rsid w:val="00E57A0C"/>
    <w:rsid w:val="00E60194"/>
    <w:rsid w:val="00E60712"/>
    <w:rsid w:val="00E607FC"/>
    <w:rsid w:val="00E63B0C"/>
    <w:rsid w:val="00E64279"/>
    <w:rsid w:val="00E64D9B"/>
    <w:rsid w:val="00E66F02"/>
    <w:rsid w:val="00E707B8"/>
    <w:rsid w:val="00E7087D"/>
    <w:rsid w:val="00E70A8A"/>
    <w:rsid w:val="00E73088"/>
    <w:rsid w:val="00E7318B"/>
    <w:rsid w:val="00E7765F"/>
    <w:rsid w:val="00E80644"/>
    <w:rsid w:val="00E810DB"/>
    <w:rsid w:val="00E811B1"/>
    <w:rsid w:val="00E835C6"/>
    <w:rsid w:val="00E86619"/>
    <w:rsid w:val="00E87BC3"/>
    <w:rsid w:val="00E94CF8"/>
    <w:rsid w:val="00E95C62"/>
    <w:rsid w:val="00E96C21"/>
    <w:rsid w:val="00EA074D"/>
    <w:rsid w:val="00EA3829"/>
    <w:rsid w:val="00EA5CAF"/>
    <w:rsid w:val="00EA64B7"/>
    <w:rsid w:val="00EA6635"/>
    <w:rsid w:val="00EB0078"/>
    <w:rsid w:val="00EB26E3"/>
    <w:rsid w:val="00EB27EC"/>
    <w:rsid w:val="00EB2E3B"/>
    <w:rsid w:val="00EB4933"/>
    <w:rsid w:val="00EB5F14"/>
    <w:rsid w:val="00EB6C88"/>
    <w:rsid w:val="00EC01CE"/>
    <w:rsid w:val="00EC3147"/>
    <w:rsid w:val="00EC4C16"/>
    <w:rsid w:val="00EC505E"/>
    <w:rsid w:val="00ED0551"/>
    <w:rsid w:val="00ED2BE0"/>
    <w:rsid w:val="00ED2EFD"/>
    <w:rsid w:val="00ED3E4B"/>
    <w:rsid w:val="00ED6EF8"/>
    <w:rsid w:val="00EE0800"/>
    <w:rsid w:val="00EE39DA"/>
    <w:rsid w:val="00EE4823"/>
    <w:rsid w:val="00EE63C4"/>
    <w:rsid w:val="00EE6BD4"/>
    <w:rsid w:val="00EE6F86"/>
    <w:rsid w:val="00EF0E01"/>
    <w:rsid w:val="00EF10D1"/>
    <w:rsid w:val="00EF4215"/>
    <w:rsid w:val="00EF4492"/>
    <w:rsid w:val="00EF51A7"/>
    <w:rsid w:val="00EF62B3"/>
    <w:rsid w:val="00F038E1"/>
    <w:rsid w:val="00F06953"/>
    <w:rsid w:val="00F0775B"/>
    <w:rsid w:val="00F1288A"/>
    <w:rsid w:val="00F14949"/>
    <w:rsid w:val="00F15D01"/>
    <w:rsid w:val="00F2148A"/>
    <w:rsid w:val="00F22267"/>
    <w:rsid w:val="00F2511E"/>
    <w:rsid w:val="00F255B1"/>
    <w:rsid w:val="00F25C99"/>
    <w:rsid w:val="00F30852"/>
    <w:rsid w:val="00F30975"/>
    <w:rsid w:val="00F30B92"/>
    <w:rsid w:val="00F311D2"/>
    <w:rsid w:val="00F31BCC"/>
    <w:rsid w:val="00F32F63"/>
    <w:rsid w:val="00F34598"/>
    <w:rsid w:val="00F3555D"/>
    <w:rsid w:val="00F36488"/>
    <w:rsid w:val="00F365EC"/>
    <w:rsid w:val="00F4049D"/>
    <w:rsid w:val="00F43DD1"/>
    <w:rsid w:val="00F45806"/>
    <w:rsid w:val="00F459D3"/>
    <w:rsid w:val="00F45E5B"/>
    <w:rsid w:val="00F472E3"/>
    <w:rsid w:val="00F476D0"/>
    <w:rsid w:val="00F5185D"/>
    <w:rsid w:val="00F57236"/>
    <w:rsid w:val="00F61544"/>
    <w:rsid w:val="00F63F58"/>
    <w:rsid w:val="00F645D6"/>
    <w:rsid w:val="00F64602"/>
    <w:rsid w:val="00F6510C"/>
    <w:rsid w:val="00F718B8"/>
    <w:rsid w:val="00F72951"/>
    <w:rsid w:val="00F729C2"/>
    <w:rsid w:val="00F7545A"/>
    <w:rsid w:val="00F7688A"/>
    <w:rsid w:val="00F76C65"/>
    <w:rsid w:val="00F80083"/>
    <w:rsid w:val="00F86232"/>
    <w:rsid w:val="00F86CD2"/>
    <w:rsid w:val="00F87F12"/>
    <w:rsid w:val="00F91B34"/>
    <w:rsid w:val="00F925C3"/>
    <w:rsid w:val="00F927C9"/>
    <w:rsid w:val="00F92E82"/>
    <w:rsid w:val="00F93D0A"/>
    <w:rsid w:val="00F96533"/>
    <w:rsid w:val="00F97325"/>
    <w:rsid w:val="00F9740F"/>
    <w:rsid w:val="00FA1805"/>
    <w:rsid w:val="00FA5C0F"/>
    <w:rsid w:val="00FA6434"/>
    <w:rsid w:val="00FA6C63"/>
    <w:rsid w:val="00FA7986"/>
    <w:rsid w:val="00FB0000"/>
    <w:rsid w:val="00FB14C7"/>
    <w:rsid w:val="00FB6060"/>
    <w:rsid w:val="00FB6E86"/>
    <w:rsid w:val="00FB7477"/>
    <w:rsid w:val="00FC09C3"/>
    <w:rsid w:val="00FC33D5"/>
    <w:rsid w:val="00FC49E6"/>
    <w:rsid w:val="00FC6EF5"/>
    <w:rsid w:val="00FD1ED1"/>
    <w:rsid w:val="00FD236B"/>
    <w:rsid w:val="00FD3FFB"/>
    <w:rsid w:val="00FD54DE"/>
    <w:rsid w:val="00FE162D"/>
    <w:rsid w:val="00FE34EA"/>
    <w:rsid w:val="00FE37F5"/>
    <w:rsid w:val="00FE5985"/>
    <w:rsid w:val="00FE5DA4"/>
    <w:rsid w:val="00FF02C7"/>
    <w:rsid w:val="00FF13D8"/>
    <w:rsid w:val="00FF250D"/>
    <w:rsid w:val="00FF45B2"/>
    <w:rsid w:val="00FF4A48"/>
    <w:rsid w:val="00FF60EB"/>
    <w:rsid w:val="00FF6224"/>
    <w:rsid w:val="00FF6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145"/>
    <w:rPr>
      <w:rFonts w:ascii="Times New Roman" w:eastAsia="Times New Roman" w:hAnsi="Times New Roman"/>
      <w:sz w:val="24"/>
      <w:szCs w:val="20"/>
      <w:lang w:val="uk-UA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37145"/>
    <w:pPr>
      <w:keepNext/>
      <w:ind w:left="5103"/>
      <w:jc w:val="both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B37145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371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3714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37145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37145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37145"/>
    <w:rPr>
      <w:rFonts w:ascii="Arial" w:hAnsi="Arial" w:cs="Arial"/>
      <w:b/>
      <w:bCs/>
      <w:sz w:val="26"/>
      <w:szCs w:val="26"/>
      <w:lang w:val="uk-UA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37145"/>
    <w:rPr>
      <w:rFonts w:ascii="Times New Roman" w:hAnsi="Times New Roman" w:cs="Times New Roman"/>
      <w:b/>
      <w:bCs/>
      <w:sz w:val="28"/>
      <w:szCs w:val="28"/>
      <w:lang w:val="uk-UA" w:eastAsia="ru-RU"/>
    </w:rPr>
  </w:style>
  <w:style w:type="paragraph" w:styleId="Title">
    <w:name w:val="Title"/>
    <w:basedOn w:val="Normal"/>
    <w:link w:val="TitleChar"/>
    <w:uiPriority w:val="99"/>
    <w:qFormat/>
    <w:rsid w:val="00B37145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B37145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BodyText">
    <w:name w:val="Body Text"/>
    <w:basedOn w:val="Normal"/>
    <w:link w:val="BodyTextChar"/>
    <w:uiPriority w:val="99"/>
    <w:rsid w:val="00B37145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37145"/>
    <w:rPr>
      <w:rFonts w:ascii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100</TotalTime>
  <Pages>5</Pages>
  <Words>844</Words>
  <Characters>4817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Компьютер</cp:lastModifiedBy>
  <cp:revision>7</cp:revision>
  <dcterms:created xsi:type="dcterms:W3CDTF">2015-02-27T08:27:00Z</dcterms:created>
  <dcterms:modified xsi:type="dcterms:W3CDTF">2015-03-10T13:04:00Z</dcterms:modified>
</cp:coreProperties>
</file>