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4" w:rsidRPr="00250ACB" w:rsidRDefault="00D77844" w:rsidP="00250ACB">
      <w:pPr>
        <w:pStyle w:val="Title"/>
        <w:rPr>
          <w:sz w:val="28"/>
          <w:lang w:val="uk-UA"/>
        </w:rPr>
      </w:pPr>
    </w:p>
    <w:p w:rsidR="00D77844" w:rsidRPr="00250ACB" w:rsidRDefault="00D77844" w:rsidP="00250ACB">
      <w:pPr>
        <w:pStyle w:val="Title"/>
        <w:rPr>
          <w:sz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7" o:title=""/>
            <w10:wrap type="square"/>
          </v:shape>
        </w:pict>
      </w:r>
    </w:p>
    <w:p w:rsidR="00D77844" w:rsidRPr="00250ACB" w:rsidRDefault="00D77844" w:rsidP="00250ACB">
      <w:pPr>
        <w:pStyle w:val="Title"/>
        <w:rPr>
          <w:sz w:val="28"/>
          <w:lang w:val="uk-UA"/>
        </w:rPr>
      </w:pPr>
    </w:p>
    <w:p w:rsidR="00D77844" w:rsidRPr="0029203D" w:rsidRDefault="00D77844" w:rsidP="007924DD">
      <w:pPr>
        <w:jc w:val="center"/>
        <w:rPr>
          <w:b/>
          <w:sz w:val="28"/>
          <w:szCs w:val="28"/>
          <w:lang w:val="uk-UA"/>
        </w:rPr>
      </w:pPr>
      <w:r w:rsidRPr="0029203D">
        <w:rPr>
          <w:b/>
          <w:sz w:val="28"/>
          <w:szCs w:val="28"/>
          <w:lang w:val="uk-UA"/>
        </w:rPr>
        <w:t>ЛИСИЧАНСЬКА МІСЬКА РАДА</w:t>
      </w:r>
    </w:p>
    <w:p w:rsidR="00D77844" w:rsidRPr="00251F8C" w:rsidRDefault="00D77844" w:rsidP="00440FA0">
      <w:pPr>
        <w:pStyle w:val="Title"/>
        <w:rPr>
          <w:sz w:val="28"/>
          <w:lang w:val="uk-UA"/>
        </w:rPr>
      </w:pPr>
      <w:r w:rsidRPr="00251F8C">
        <w:rPr>
          <w:sz w:val="28"/>
          <w:lang w:val="uk-UA"/>
        </w:rPr>
        <w:t>ВИКОНАВЧИЙ КОМІТЕТ</w:t>
      </w:r>
    </w:p>
    <w:p w:rsidR="00D77844" w:rsidRDefault="00D77844" w:rsidP="00250ACB">
      <w:pPr>
        <w:pStyle w:val="Title"/>
        <w:rPr>
          <w:sz w:val="28"/>
          <w:lang w:val="uk-UA"/>
        </w:rPr>
      </w:pPr>
    </w:p>
    <w:p w:rsidR="00D77844" w:rsidRPr="00250ACB" w:rsidRDefault="00D77844" w:rsidP="00A62FB7">
      <w:pPr>
        <w:pStyle w:val="Title"/>
        <w:rPr>
          <w:lang w:val="uk-UA"/>
        </w:rPr>
      </w:pPr>
      <w:r>
        <w:rPr>
          <w:lang w:val="uk-UA"/>
        </w:rPr>
        <w:t xml:space="preserve">  </w:t>
      </w:r>
    </w:p>
    <w:p w:rsidR="00D77844" w:rsidRPr="00250ACB" w:rsidRDefault="00D77844" w:rsidP="00250ACB">
      <w:pPr>
        <w:jc w:val="center"/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 xml:space="preserve">Р </w:t>
      </w:r>
      <w:r>
        <w:rPr>
          <w:b/>
          <w:bCs/>
          <w:sz w:val="28"/>
          <w:lang w:val="uk-UA"/>
        </w:rPr>
        <w:t>І</w:t>
      </w:r>
      <w:r w:rsidRPr="00250ACB">
        <w:rPr>
          <w:b/>
          <w:bCs/>
          <w:sz w:val="28"/>
          <w:lang w:val="uk-UA"/>
        </w:rPr>
        <w:t xml:space="preserve"> Ш Е </w:t>
      </w:r>
      <w:r>
        <w:rPr>
          <w:b/>
          <w:bCs/>
          <w:sz w:val="28"/>
          <w:lang w:val="uk-UA"/>
        </w:rPr>
        <w:t xml:space="preserve">Н </w:t>
      </w:r>
      <w:r w:rsidRPr="00250ACB">
        <w:rPr>
          <w:b/>
          <w:bCs/>
          <w:sz w:val="28"/>
          <w:lang w:val="uk-UA"/>
        </w:rPr>
        <w:t>Н</w:t>
      </w:r>
      <w:r>
        <w:rPr>
          <w:b/>
          <w:bCs/>
          <w:sz w:val="28"/>
          <w:lang w:val="uk-UA"/>
        </w:rPr>
        <w:t>Я</w:t>
      </w:r>
    </w:p>
    <w:p w:rsidR="00D77844" w:rsidRPr="00250ACB" w:rsidRDefault="00D77844" w:rsidP="00250ACB">
      <w:pPr>
        <w:jc w:val="center"/>
        <w:rPr>
          <w:sz w:val="28"/>
          <w:lang w:val="uk-UA"/>
        </w:rPr>
      </w:pPr>
    </w:p>
    <w:p w:rsidR="00D77844" w:rsidRPr="00783E42" w:rsidRDefault="00D77844" w:rsidP="00250ACB">
      <w:pPr>
        <w:jc w:val="both"/>
        <w:rPr>
          <w:sz w:val="28"/>
          <w:lang w:val="en-US"/>
        </w:rPr>
      </w:pPr>
      <w:r>
        <w:rPr>
          <w:sz w:val="28"/>
          <w:lang w:val="uk-UA"/>
        </w:rPr>
        <w:t xml:space="preserve">" </w:t>
      </w:r>
      <w:r>
        <w:rPr>
          <w:sz w:val="28"/>
          <w:lang w:val="en-US"/>
        </w:rPr>
        <w:t xml:space="preserve">07 </w:t>
      </w:r>
      <w:r>
        <w:rPr>
          <w:sz w:val="28"/>
          <w:lang w:val="uk-UA"/>
        </w:rPr>
        <w:t xml:space="preserve">" </w:t>
      </w:r>
      <w:r>
        <w:rPr>
          <w:sz w:val="28"/>
          <w:lang w:val="en-US"/>
        </w:rPr>
        <w:t xml:space="preserve"> 04</w:t>
      </w:r>
      <w:r>
        <w:rPr>
          <w:sz w:val="28"/>
        </w:rPr>
        <w:t>.</w:t>
      </w:r>
      <w:r w:rsidRPr="00250ACB">
        <w:rPr>
          <w:sz w:val="28"/>
          <w:lang w:val="uk-UA"/>
        </w:rPr>
        <w:t>201</w:t>
      </w:r>
      <w:r>
        <w:rPr>
          <w:sz w:val="28"/>
          <w:lang w:val="uk-UA"/>
        </w:rPr>
        <w:t>5р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 xml:space="preserve"> 100</w:t>
      </w:r>
    </w:p>
    <w:p w:rsidR="00D77844" w:rsidRPr="00250ACB" w:rsidRDefault="00D77844" w:rsidP="00250ACB">
      <w:pPr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>м. Лисичанськ</w:t>
      </w:r>
    </w:p>
    <w:p w:rsidR="00D77844" w:rsidRPr="00250ACB" w:rsidRDefault="00D77844" w:rsidP="00250ACB">
      <w:pPr>
        <w:jc w:val="both"/>
        <w:rPr>
          <w:sz w:val="28"/>
          <w:lang w:val="uk-UA"/>
        </w:rPr>
      </w:pPr>
    </w:p>
    <w:p w:rsidR="00D77844" w:rsidRDefault="00D77844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>Про внесення змін до складу</w:t>
      </w:r>
      <w:r w:rsidRPr="00012B1B">
        <w:rPr>
          <w:b/>
          <w:bCs/>
          <w:sz w:val="28"/>
        </w:rPr>
        <w:t xml:space="preserve"> </w:t>
      </w:r>
      <w:r w:rsidRPr="00250ACB">
        <w:rPr>
          <w:b/>
          <w:bCs/>
          <w:sz w:val="28"/>
          <w:lang w:val="uk-UA"/>
        </w:rPr>
        <w:t xml:space="preserve">комісії </w:t>
      </w:r>
    </w:p>
    <w:p w:rsidR="00D77844" w:rsidRDefault="00D77844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>з контролю за реалізацією</w:t>
      </w:r>
      <w:r w:rsidRPr="006D13F3">
        <w:rPr>
          <w:b/>
          <w:bCs/>
          <w:sz w:val="28"/>
        </w:rPr>
        <w:t xml:space="preserve"> </w:t>
      </w:r>
      <w:r w:rsidRPr="00250ACB">
        <w:rPr>
          <w:b/>
          <w:bCs/>
          <w:sz w:val="28"/>
          <w:lang w:val="uk-UA"/>
        </w:rPr>
        <w:t xml:space="preserve">виконання </w:t>
      </w:r>
    </w:p>
    <w:p w:rsidR="00D77844" w:rsidRDefault="00D77844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>"Міської програми</w:t>
      </w:r>
      <w:r w:rsidRPr="006D13F3">
        <w:rPr>
          <w:b/>
          <w:bCs/>
          <w:sz w:val="28"/>
        </w:rPr>
        <w:t xml:space="preserve"> </w:t>
      </w:r>
      <w:r w:rsidRPr="00250ACB">
        <w:rPr>
          <w:b/>
          <w:bCs/>
          <w:sz w:val="28"/>
          <w:lang w:val="uk-UA"/>
        </w:rPr>
        <w:t xml:space="preserve">профілактики </w:t>
      </w:r>
    </w:p>
    <w:p w:rsidR="00D77844" w:rsidRPr="00250ACB" w:rsidRDefault="00D77844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>злочинності на 2011-2015 роки"</w:t>
      </w:r>
    </w:p>
    <w:p w:rsidR="00D77844" w:rsidRPr="00250ACB" w:rsidRDefault="00D77844" w:rsidP="00250ACB">
      <w:pPr>
        <w:jc w:val="both"/>
        <w:rPr>
          <w:sz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lang w:val="uk-UA"/>
        </w:rPr>
      </w:pPr>
    </w:p>
    <w:p w:rsidR="00D77844" w:rsidRPr="00250ACB" w:rsidRDefault="00D77844" w:rsidP="00250ACB">
      <w:pPr>
        <w:ind w:firstLine="708"/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>У зв'язку з кадровими змінами</w:t>
      </w:r>
      <w:bookmarkStart w:id="0" w:name="_GoBack"/>
      <w:bookmarkEnd w:id="0"/>
      <w:r w:rsidRPr="00250ACB">
        <w:rPr>
          <w:sz w:val="28"/>
          <w:lang w:val="uk-UA"/>
        </w:rPr>
        <w:t>, керуючись статтею 52 Закон</w:t>
      </w:r>
      <w:r>
        <w:rPr>
          <w:sz w:val="28"/>
          <w:lang w:val="uk-UA"/>
        </w:rPr>
        <w:t>у</w:t>
      </w:r>
      <w:r w:rsidRPr="00250ACB">
        <w:rPr>
          <w:sz w:val="28"/>
          <w:lang w:val="uk-UA"/>
        </w:rPr>
        <w:t xml:space="preserve"> України "Про місцеве самоврядування в Україні", виконком Лисичанської міської ради</w:t>
      </w:r>
    </w:p>
    <w:p w:rsidR="00D77844" w:rsidRPr="00250ACB" w:rsidRDefault="00D77844" w:rsidP="00250ACB">
      <w:pPr>
        <w:jc w:val="both"/>
        <w:rPr>
          <w:sz w:val="16"/>
          <w:szCs w:val="16"/>
          <w:lang w:val="uk-UA"/>
        </w:rPr>
      </w:pPr>
    </w:p>
    <w:p w:rsidR="00D77844" w:rsidRPr="00250ACB" w:rsidRDefault="00D77844" w:rsidP="00250ACB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 И </w:t>
      </w:r>
      <w:r w:rsidRPr="00250ACB">
        <w:rPr>
          <w:b/>
          <w:bCs/>
          <w:sz w:val="28"/>
          <w:lang w:val="uk-UA"/>
        </w:rPr>
        <w:t xml:space="preserve">Р </w:t>
      </w:r>
      <w:r>
        <w:rPr>
          <w:b/>
          <w:bCs/>
          <w:sz w:val="28"/>
          <w:lang w:val="uk-UA"/>
        </w:rPr>
        <w:t>І</w:t>
      </w:r>
      <w:r w:rsidRPr="00250ACB">
        <w:rPr>
          <w:b/>
          <w:bCs/>
          <w:sz w:val="28"/>
          <w:lang w:val="uk-UA"/>
        </w:rPr>
        <w:t xml:space="preserve"> Ш </w:t>
      </w:r>
      <w:r>
        <w:rPr>
          <w:b/>
          <w:bCs/>
          <w:sz w:val="28"/>
          <w:lang w:val="uk-UA"/>
        </w:rPr>
        <w:t>ИВ</w:t>
      </w:r>
      <w:r w:rsidRPr="00250ACB">
        <w:rPr>
          <w:b/>
          <w:bCs/>
          <w:sz w:val="28"/>
          <w:lang w:val="uk-UA"/>
        </w:rPr>
        <w:t xml:space="preserve"> :</w:t>
      </w:r>
    </w:p>
    <w:p w:rsidR="00D77844" w:rsidRPr="00250ACB" w:rsidRDefault="00D77844" w:rsidP="00250ACB">
      <w:pPr>
        <w:jc w:val="both"/>
        <w:rPr>
          <w:b/>
          <w:bCs/>
          <w:sz w:val="16"/>
          <w:szCs w:val="16"/>
          <w:lang w:val="uk-UA"/>
        </w:rPr>
      </w:pPr>
    </w:p>
    <w:p w:rsidR="00D77844" w:rsidRPr="00250ACB" w:rsidRDefault="00D77844" w:rsidP="00250ACB">
      <w:pPr>
        <w:pStyle w:val="Heading1"/>
        <w:rPr>
          <w:lang w:val="uk-UA"/>
        </w:rPr>
      </w:pPr>
      <w:r w:rsidRPr="00250ACB">
        <w:rPr>
          <w:lang w:val="uk-UA"/>
        </w:rPr>
        <w:tab/>
        <w:t>1. Внести зміни і затвердити в новому складі комісію з контролю за реалізацією виконання "Міської програми профілактики злочинності на 2011-2015 роки" (додається).</w:t>
      </w:r>
    </w:p>
    <w:p w:rsidR="00D77844" w:rsidRPr="00250ACB" w:rsidRDefault="00D77844" w:rsidP="00250ACB">
      <w:pPr>
        <w:ind w:firstLine="708"/>
        <w:jc w:val="both"/>
        <w:rPr>
          <w:sz w:val="28"/>
          <w:lang w:val="uk-UA"/>
        </w:rPr>
      </w:pPr>
    </w:p>
    <w:p w:rsidR="00D77844" w:rsidRPr="00250ACB" w:rsidRDefault="00D77844" w:rsidP="00250ACB">
      <w:pPr>
        <w:ind w:firstLine="748"/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>2. Вважати таким, що втратило силу рішення виконком</w:t>
      </w:r>
      <w:r>
        <w:rPr>
          <w:sz w:val="28"/>
          <w:lang w:val="uk-UA"/>
        </w:rPr>
        <w:t>у</w:t>
      </w:r>
      <w:r w:rsidRPr="00250ACB">
        <w:rPr>
          <w:sz w:val="28"/>
          <w:lang w:val="uk-UA"/>
        </w:rPr>
        <w:t xml:space="preserve"> Лисичанської міської ради від 0</w:t>
      </w:r>
      <w:r w:rsidRPr="003D18BD">
        <w:rPr>
          <w:sz w:val="28"/>
          <w:lang w:val="uk-UA"/>
        </w:rPr>
        <w:t>3</w:t>
      </w:r>
      <w:r w:rsidRPr="00250ACB">
        <w:rPr>
          <w:sz w:val="28"/>
          <w:lang w:val="uk-UA"/>
        </w:rPr>
        <w:t>.</w:t>
      </w:r>
      <w:r w:rsidRPr="003D18BD">
        <w:rPr>
          <w:sz w:val="28"/>
          <w:lang w:val="uk-UA"/>
        </w:rPr>
        <w:t>03</w:t>
      </w:r>
      <w:r w:rsidRPr="00250ACB">
        <w:rPr>
          <w:sz w:val="28"/>
          <w:lang w:val="uk-UA"/>
        </w:rPr>
        <w:t>.201</w:t>
      </w:r>
      <w:r w:rsidRPr="003D18BD">
        <w:rPr>
          <w:sz w:val="28"/>
          <w:lang w:val="uk-UA"/>
        </w:rPr>
        <w:t>5</w:t>
      </w:r>
      <w:r>
        <w:rPr>
          <w:sz w:val="28"/>
          <w:lang w:val="uk-UA"/>
        </w:rPr>
        <w:t>р</w:t>
      </w:r>
      <w:r w:rsidRPr="00250ACB">
        <w:rPr>
          <w:sz w:val="28"/>
          <w:lang w:val="uk-UA"/>
        </w:rPr>
        <w:t xml:space="preserve"> № </w:t>
      </w:r>
      <w:r w:rsidRPr="003D18BD">
        <w:rPr>
          <w:sz w:val="28"/>
          <w:lang w:val="uk-UA"/>
        </w:rPr>
        <w:t>57</w:t>
      </w:r>
      <w:r w:rsidRPr="00250ACB">
        <w:rPr>
          <w:sz w:val="28"/>
          <w:lang w:val="uk-UA"/>
        </w:rPr>
        <w:t xml:space="preserve"> "Про внесення зміни до складу комісії</w:t>
      </w:r>
      <w:r>
        <w:rPr>
          <w:sz w:val="28"/>
          <w:lang w:val="uk-UA"/>
        </w:rPr>
        <w:t xml:space="preserve"> з контролю за реалізацією виконання «Міської програми профілактики злочинності на 2011-2015 роки»</w:t>
      </w:r>
      <w:r w:rsidRPr="00250ACB">
        <w:rPr>
          <w:sz w:val="28"/>
          <w:lang w:val="uk-UA"/>
        </w:rPr>
        <w:t>".</w:t>
      </w:r>
    </w:p>
    <w:p w:rsidR="00D77844" w:rsidRPr="00250ACB" w:rsidRDefault="00D77844" w:rsidP="00250ACB">
      <w:pPr>
        <w:ind w:firstLine="748"/>
        <w:jc w:val="both"/>
        <w:rPr>
          <w:sz w:val="28"/>
          <w:lang w:val="uk-UA"/>
        </w:rPr>
      </w:pPr>
    </w:p>
    <w:p w:rsidR="00D77844" w:rsidRPr="00250ACB" w:rsidRDefault="00D77844" w:rsidP="00250ACB">
      <w:pPr>
        <w:ind w:firstLine="748"/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 xml:space="preserve">3. Відділу з питань внутрішньої політики, зв'язкам з громадськістю </w:t>
      </w:r>
      <w:r>
        <w:rPr>
          <w:sz w:val="28"/>
          <w:lang w:val="uk-UA"/>
        </w:rPr>
        <w:t xml:space="preserve">та </w:t>
      </w:r>
      <w:r w:rsidRPr="00250ACB">
        <w:rPr>
          <w:sz w:val="28"/>
          <w:lang w:val="uk-UA"/>
        </w:rPr>
        <w:t>ЗМІ  рішення розмістити на офіційному сайті Лисичанської міської ради.</w:t>
      </w:r>
    </w:p>
    <w:p w:rsidR="00D77844" w:rsidRPr="00250ACB" w:rsidRDefault="00D77844" w:rsidP="00250ACB">
      <w:pPr>
        <w:ind w:firstLine="748"/>
        <w:jc w:val="both"/>
        <w:rPr>
          <w:sz w:val="28"/>
          <w:lang w:val="uk-UA"/>
        </w:rPr>
      </w:pPr>
    </w:p>
    <w:p w:rsidR="00D77844" w:rsidRPr="00250ACB" w:rsidRDefault="00D77844" w:rsidP="00250ACB">
      <w:pPr>
        <w:ind w:firstLine="708"/>
        <w:jc w:val="both"/>
        <w:rPr>
          <w:sz w:val="28"/>
          <w:szCs w:val="28"/>
          <w:lang w:val="uk-UA"/>
        </w:rPr>
      </w:pPr>
      <w:r w:rsidRPr="00250ACB">
        <w:rPr>
          <w:sz w:val="28"/>
          <w:lang w:val="uk-UA"/>
        </w:rPr>
        <w:t>4. Контроль за виконанням цього рішення покласти на кер</w:t>
      </w:r>
      <w:r>
        <w:rPr>
          <w:sz w:val="28"/>
          <w:lang w:val="uk-UA"/>
        </w:rPr>
        <w:t>уючого</w:t>
      </w:r>
      <w:r w:rsidRPr="00250ACB">
        <w:rPr>
          <w:sz w:val="28"/>
          <w:lang w:val="uk-UA"/>
        </w:rPr>
        <w:t xml:space="preserve"> справами </w:t>
      </w:r>
      <w:r w:rsidRPr="000D2704">
        <w:rPr>
          <w:sz w:val="28"/>
        </w:rPr>
        <w:t xml:space="preserve"> </w:t>
      </w:r>
      <w:r w:rsidRPr="00250ACB">
        <w:rPr>
          <w:sz w:val="28"/>
          <w:lang w:val="uk-UA"/>
        </w:rPr>
        <w:t>К</w:t>
      </w:r>
      <w:r>
        <w:rPr>
          <w:sz w:val="28"/>
          <w:lang w:val="uk-UA"/>
        </w:rPr>
        <w:t>і</w:t>
      </w:r>
      <w:r w:rsidRPr="00250ACB">
        <w:rPr>
          <w:sz w:val="28"/>
          <w:lang w:val="uk-UA"/>
        </w:rPr>
        <w:t xml:space="preserve">рсанова </w:t>
      </w:r>
      <w:r>
        <w:rPr>
          <w:sz w:val="28"/>
          <w:lang w:val="uk-UA"/>
        </w:rPr>
        <w:t>І</w:t>
      </w:r>
      <w:r w:rsidRPr="00250ACB">
        <w:rPr>
          <w:sz w:val="28"/>
          <w:lang w:val="uk-UA"/>
        </w:rPr>
        <w:t>.</w:t>
      </w:r>
      <w:r>
        <w:rPr>
          <w:sz w:val="28"/>
          <w:lang w:val="uk-UA"/>
        </w:rPr>
        <w:t>М</w:t>
      </w:r>
      <w:r w:rsidRPr="00250ACB">
        <w:rPr>
          <w:sz w:val="28"/>
          <w:lang w:val="uk-UA"/>
        </w:rPr>
        <w:t>.</w:t>
      </w: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  <w:r w:rsidRPr="00250ACB">
        <w:rPr>
          <w:b/>
          <w:sz w:val="28"/>
          <w:lang w:val="uk-UA"/>
        </w:rPr>
        <w:t>Секретар міської ради</w:t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  <w:t>М. Л. Власов</w:t>
      </w: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both"/>
        <w:rPr>
          <w:sz w:val="28"/>
          <w:szCs w:val="28"/>
          <w:lang w:val="uk-UA"/>
        </w:rPr>
      </w:pPr>
    </w:p>
    <w:p w:rsidR="00D77844" w:rsidRPr="00250ACB" w:rsidRDefault="00D77844" w:rsidP="00250ACB">
      <w:pPr>
        <w:jc w:val="right"/>
        <w:rPr>
          <w:sz w:val="28"/>
          <w:lang w:val="uk-UA"/>
        </w:rPr>
      </w:pPr>
      <w:r w:rsidRPr="00250ACB">
        <w:rPr>
          <w:sz w:val="28"/>
          <w:lang w:val="uk-UA"/>
        </w:rPr>
        <w:t xml:space="preserve">Додаток </w:t>
      </w:r>
    </w:p>
    <w:p w:rsidR="00D77844" w:rsidRPr="00250ACB" w:rsidRDefault="00D77844" w:rsidP="00250ACB">
      <w:pPr>
        <w:jc w:val="right"/>
        <w:rPr>
          <w:sz w:val="28"/>
          <w:lang w:val="uk-UA"/>
        </w:rPr>
      </w:pPr>
      <w:r w:rsidRPr="00250ACB">
        <w:rPr>
          <w:sz w:val="28"/>
          <w:lang w:val="uk-UA"/>
        </w:rPr>
        <w:t>до рішення виконкому місько</w:t>
      </w:r>
      <w:r>
        <w:rPr>
          <w:sz w:val="28"/>
          <w:lang w:val="uk-UA"/>
        </w:rPr>
        <w:t>ї</w:t>
      </w:r>
    </w:p>
    <w:p w:rsidR="00D77844" w:rsidRPr="00250ACB" w:rsidRDefault="00D77844" w:rsidP="00250ACB">
      <w:pPr>
        <w:jc w:val="right"/>
        <w:rPr>
          <w:sz w:val="28"/>
          <w:lang w:val="uk-UA"/>
        </w:rPr>
      </w:pPr>
      <w:r>
        <w:rPr>
          <w:sz w:val="28"/>
          <w:lang w:val="uk-UA"/>
        </w:rPr>
        <w:t>ради від "07" 04.</w:t>
      </w:r>
      <w:r w:rsidRPr="00250ACB">
        <w:rPr>
          <w:sz w:val="28"/>
          <w:lang w:val="uk-UA"/>
        </w:rPr>
        <w:t xml:space="preserve"> 201</w:t>
      </w:r>
      <w:r>
        <w:rPr>
          <w:sz w:val="28"/>
          <w:lang w:val="uk-UA"/>
        </w:rPr>
        <w:t>5р № 100</w:t>
      </w:r>
    </w:p>
    <w:p w:rsidR="00D77844" w:rsidRDefault="00D77844" w:rsidP="00250ACB">
      <w:pPr>
        <w:jc w:val="center"/>
        <w:rPr>
          <w:sz w:val="28"/>
          <w:lang w:val="uk-UA"/>
        </w:rPr>
      </w:pPr>
    </w:p>
    <w:p w:rsidR="00D77844" w:rsidRDefault="00D77844" w:rsidP="00250ACB">
      <w:pPr>
        <w:jc w:val="center"/>
        <w:rPr>
          <w:sz w:val="28"/>
          <w:lang w:val="uk-UA"/>
        </w:rPr>
      </w:pPr>
    </w:p>
    <w:p w:rsidR="00D77844" w:rsidRPr="00250ACB" w:rsidRDefault="00D77844" w:rsidP="00250AC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 К Л А Д </w:t>
      </w:r>
    </w:p>
    <w:p w:rsidR="00D77844" w:rsidRPr="00250ACB" w:rsidRDefault="00D77844" w:rsidP="00250ACB">
      <w:pPr>
        <w:jc w:val="center"/>
        <w:rPr>
          <w:b/>
          <w:bCs/>
          <w:sz w:val="28"/>
          <w:lang w:val="uk-UA"/>
        </w:rPr>
      </w:pPr>
      <w:r w:rsidRPr="00250ACB">
        <w:rPr>
          <w:b/>
          <w:sz w:val="28"/>
          <w:lang w:val="uk-UA"/>
        </w:rPr>
        <w:t>комісії з контролю за реалізацією виконання "Міської програми профілактики злочинності на 2011-2015 роки"</w:t>
      </w:r>
    </w:p>
    <w:p w:rsidR="00D77844" w:rsidRPr="00250ACB" w:rsidRDefault="00D77844" w:rsidP="00995E81">
      <w:pPr>
        <w:jc w:val="both"/>
        <w:rPr>
          <w:b/>
          <w:sz w:val="28"/>
          <w:lang w:val="uk-UA"/>
        </w:rPr>
      </w:pPr>
    </w:p>
    <w:p w:rsidR="00D77844" w:rsidRDefault="00D77844" w:rsidP="00995E8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Кірсанов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керуючий справами, </w:t>
      </w:r>
      <w:r w:rsidRPr="00995E81">
        <w:rPr>
          <w:b/>
          <w:sz w:val="28"/>
          <w:szCs w:val="28"/>
          <w:lang w:val="uk-UA"/>
        </w:rPr>
        <w:t>голова комісії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Агафонов В.А.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відділу мобілізаційної, режимно-секретної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роботи та цивільного захисту,  </w:t>
      </w:r>
      <w:r w:rsidRPr="00995E81">
        <w:rPr>
          <w:b/>
          <w:sz w:val="28"/>
          <w:szCs w:val="28"/>
          <w:lang w:val="uk-UA"/>
        </w:rPr>
        <w:t>заст.</w:t>
      </w:r>
      <w:r>
        <w:rPr>
          <w:b/>
          <w:sz w:val="28"/>
          <w:szCs w:val="28"/>
          <w:lang w:val="uk-UA"/>
        </w:rPr>
        <w:t xml:space="preserve"> </w:t>
      </w:r>
      <w:r w:rsidRPr="00995E81">
        <w:rPr>
          <w:b/>
          <w:sz w:val="28"/>
          <w:szCs w:val="28"/>
          <w:lang w:val="uk-UA"/>
        </w:rPr>
        <w:t>голови комісії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Pr="00995E81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Чернов М.Ю.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старший інспектор мобілізаційної, режимно-секретної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роботи та цивільного захисту, </w:t>
      </w:r>
      <w:r w:rsidRPr="00995E81">
        <w:rPr>
          <w:b/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</w:p>
    <w:p w:rsidR="00D77844" w:rsidRPr="00250ACB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250A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Міхайлюкова В.Є.</w:t>
      </w:r>
      <w:r>
        <w:rPr>
          <w:sz w:val="28"/>
          <w:szCs w:val="28"/>
          <w:lang w:val="uk-UA"/>
        </w:rPr>
        <w:tab/>
        <w:t>- міський голова м. Привілля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Передерій В.П.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міський голова м. Новодружеська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Богданов Р.І.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начальника Лисичанського МВ СБУ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Філімонова І.А.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начальника ДПІ  у м. Лисичанську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Сідорук Ю.В.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начальника Лисичанського МВ ГУМВС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Сичьова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Лисичанського МВ КВІ</w:t>
      </w:r>
    </w:p>
    <w:p w:rsidR="00D77844" w:rsidRDefault="00D77844" w:rsidP="00995E81">
      <w:pPr>
        <w:jc w:val="both"/>
        <w:rPr>
          <w:sz w:val="28"/>
          <w:szCs w:val="28"/>
          <w:lang w:val="uk-UA"/>
        </w:rPr>
      </w:pPr>
    </w:p>
    <w:p w:rsidR="00D77844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Жихарь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Лисичанської об</w:t>
      </w:r>
      <w:r w:rsidRPr="003F79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державної </w:t>
      </w:r>
    </w:p>
    <w:p w:rsidR="00D77844" w:rsidRPr="003F79C6" w:rsidRDefault="00D77844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фінансової інспекції</w:t>
      </w:r>
    </w:p>
    <w:p w:rsidR="00D77844" w:rsidRPr="00250ACB" w:rsidRDefault="00D77844" w:rsidP="00250ACB">
      <w:pPr>
        <w:jc w:val="center"/>
        <w:rPr>
          <w:sz w:val="28"/>
          <w:szCs w:val="28"/>
          <w:lang w:val="uk-UA"/>
        </w:rPr>
      </w:pPr>
    </w:p>
    <w:p w:rsidR="00D77844" w:rsidRPr="00783E42" w:rsidRDefault="00D77844" w:rsidP="00250ACB">
      <w:pPr>
        <w:jc w:val="center"/>
        <w:rPr>
          <w:sz w:val="28"/>
          <w:szCs w:val="28"/>
        </w:rPr>
      </w:pPr>
    </w:p>
    <w:p w:rsidR="00D77844" w:rsidRPr="00783E42" w:rsidRDefault="00D77844" w:rsidP="00250ACB">
      <w:pPr>
        <w:jc w:val="center"/>
        <w:rPr>
          <w:sz w:val="28"/>
          <w:szCs w:val="28"/>
        </w:rPr>
      </w:pPr>
    </w:p>
    <w:p w:rsidR="00D77844" w:rsidRDefault="00D77844" w:rsidP="005C26A7">
      <w:pPr>
        <w:rPr>
          <w:sz w:val="28"/>
          <w:szCs w:val="28"/>
          <w:lang w:val="uk-UA"/>
        </w:rPr>
      </w:pPr>
    </w:p>
    <w:p w:rsidR="00D77844" w:rsidRDefault="00D77844" w:rsidP="005C26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</w:t>
      </w:r>
      <w:r w:rsidRPr="005C26A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І.М.  Кірсанов </w:t>
      </w:r>
    </w:p>
    <w:p w:rsidR="00D77844" w:rsidRDefault="00D77844" w:rsidP="00250ACB">
      <w:pPr>
        <w:jc w:val="center"/>
        <w:rPr>
          <w:sz w:val="28"/>
          <w:szCs w:val="28"/>
          <w:lang w:val="uk-UA"/>
        </w:rPr>
      </w:pPr>
    </w:p>
    <w:p w:rsidR="00D77844" w:rsidRDefault="00D77844" w:rsidP="00250ACB">
      <w:pPr>
        <w:jc w:val="center"/>
        <w:rPr>
          <w:sz w:val="28"/>
          <w:szCs w:val="28"/>
          <w:lang w:val="uk-UA"/>
        </w:rPr>
      </w:pPr>
    </w:p>
    <w:p w:rsidR="00D77844" w:rsidRDefault="00D77844" w:rsidP="005C26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250ACB">
        <w:rPr>
          <w:sz w:val="28"/>
          <w:szCs w:val="28"/>
          <w:lang w:val="uk-UA"/>
        </w:rPr>
        <w:t xml:space="preserve"> відділу мобілізаційно</w:t>
      </w:r>
      <w:r>
        <w:rPr>
          <w:sz w:val="28"/>
          <w:szCs w:val="28"/>
          <w:lang w:val="uk-UA"/>
        </w:rPr>
        <w:t>ї,</w:t>
      </w:r>
    </w:p>
    <w:p w:rsidR="00D77844" w:rsidRDefault="00D77844" w:rsidP="005C26A7">
      <w:pPr>
        <w:rPr>
          <w:sz w:val="28"/>
          <w:szCs w:val="28"/>
          <w:lang w:val="uk-UA"/>
        </w:rPr>
      </w:pPr>
      <w:r w:rsidRPr="00250ACB">
        <w:rPr>
          <w:sz w:val="28"/>
          <w:szCs w:val="28"/>
          <w:lang w:val="uk-UA"/>
        </w:rPr>
        <w:t>режимно-секретно</w:t>
      </w:r>
      <w:r>
        <w:rPr>
          <w:sz w:val="28"/>
          <w:szCs w:val="28"/>
          <w:lang w:val="uk-UA"/>
        </w:rPr>
        <w:t xml:space="preserve">ї </w:t>
      </w:r>
      <w:r w:rsidRPr="00250ACB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та </w:t>
      </w:r>
    </w:p>
    <w:p w:rsidR="00D77844" w:rsidRPr="00250ACB" w:rsidRDefault="00D77844" w:rsidP="005C26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цивільного захисту</w:t>
      </w:r>
      <w:r w:rsidRPr="00250ACB">
        <w:rPr>
          <w:sz w:val="28"/>
          <w:szCs w:val="28"/>
          <w:lang w:val="uk-UA"/>
        </w:rPr>
        <w:tab/>
      </w:r>
      <w:r w:rsidRPr="00250ACB">
        <w:rPr>
          <w:sz w:val="28"/>
          <w:szCs w:val="28"/>
          <w:lang w:val="uk-UA"/>
        </w:rPr>
        <w:tab/>
      </w:r>
      <w:r w:rsidRPr="00250ACB">
        <w:rPr>
          <w:sz w:val="28"/>
          <w:szCs w:val="28"/>
          <w:lang w:val="uk-UA"/>
        </w:rPr>
        <w:tab/>
      </w:r>
      <w:r w:rsidRPr="00250ACB">
        <w:rPr>
          <w:sz w:val="28"/>
          <w:szCs w:val="28"/>
          <w:lang w:val="uk-UA"/>
        </w:rPr>
        <w:tab/>
      </w:r>
      <w:r w:rsidRPr="00250ACB">
        <w:rPr>
          <w:sz w:val="28"/>
          <w:szCs w:val="28"/>
          <w:lang w:val="uk-UA"/>
        </w:rPr>
        <w:tab/>
      </w:r>
      <w:r w:rsidRPr="00250ACB">
        <w:rPr>
          <w:sz w:val="28"/>
          <w:szCs w:val="28"/>
          <w:lang w:val="uk-UA"/>
        </w:rPr>
        <w:tab/>
        <w:t>В. А. Агафонов</w:t>
      </w:r>
    </w:p>
    <w:p w:rsidR="00D77844" w:rsidRDefault="00D77844" w:rsidP="00250ACB">
      <w:pPr>
        <w:jc w:val="center"/>
        <w:rPr>
          <w:sz w:val="28"/>
          <w:szCs w:val="28"/>
          <w:lang w:val="uk-UA"/>
        </w:rPr>
      </w:pPr>
    </w:p>
    <w:p w:rsidR="00D77844" w:rsidRDefault="00D77844" w:rsidP="00250ACB">
      <w:pPr>
        <w:jc w:val="center"/>
        <w:rPr>
          <w:sz w:val="28"/>
          <w:szCs w:val="28"/>
          <w:lang w:val="uk-UA"/>
        </w:rPr>
      </w:pPr>
    </w:p>
    <w:sectPr w:rsidR="00D77844" w:rsidSect="00D44AF0">
      <w:headerReference w:type="default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44" w:rsidRDefault="00D77844" w:rsidP="002463C9">
      <w:r>
        <w:separator/>
      </w:r>
    </w:p>
  </w:endnote>
  <w:endnote w:type="continuationSeparator" w:id="1">
    <w:p w:rsidR="00D77844" w:rsidRDefault="00D77844" w:rsidP="0024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44" w:rsidRDefault="00D77844" w:rsidP="002463C9">
      <w:r>
        <w:separator/>
      </w:r>
    </w:p>
  </w:footnote>
  <w:footnote w:type="continuationSeparator" w:id="1">
    <w:p w:rsidR="00D77844" w:rsidRDefault="00D77844" w:rsidP="00246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44" w:rsidRDefault="00D77844" w:rsidP="00D44AF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6BC5"/>
    <w:multiLevelType w:val="hybridMultilevel"/>
    <w:tmpl w:val="420AC472"/>
    <w:lvl w:ilvl="0" w:tplc="57026E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ACB"/>
    <w:rsid w:val="00003586"/>
    <w:rsid w:val="000049D2"/>
    <w:rsid w:val="00010926"/>
    <w:rsid w:val="00012B1B"/>
    <w:rsid w:val="00013F8C"/>
    <w:rsid w:val="00014255"/>
    <w:rsid w:val="0001657E"/>
    <w:rsid w:val="00017B3E"/>
    <w:rsid w:val="00020658"/>
    <w:rsid w:val="000266CB"/>
    <w:rsid w:val="000275FF"/>
    <w:rsid w:val="00031D0C"/>
    <w:rsid w:val="00032C3A"/>
    <w:rsid w:val="000358B5"/>
    <w:rsid w:val="000364D3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6C02"/>
    <w:rsid w:val="00091A80"/>
    <w:rsid w:val="000B04C8"/>
    <w:rsid w:val="000B0D89"/>
    <w:rsid w:val="000B1C55"/>
    <w:rsid w:val="000B2431"/>
    <w:rsid w:val="000B67A8"/>
    <w:rsid w:val="000C1233"/>
    <w:rsid w:val="000C2250"/>
    <w:rsid w:val="000C2DE5"/>
    <w:rsid w:val="000C4061"/>
    <w:rsid w:val="000C5537"/>
    <w:rsid w:val="000D08F8"/>
    <w:rsid w:val="000D20A9"/>
    <w:rsid w:val="000D2704"/>
    <w:rsid w:val="000E242E"/>
    <w:rsid w:val="000E478B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368E"/>
    <w:rsid w:val="0011640D"/>
    <w:rsid w:val="001220BA"/>
    <w:rsid w:val="00136E64"/>
    <w:rsid w:val="00137D80"/>
    <w:rsid w:val="001426B8"/>
    <w:rsid w:val="00146B69"/>
    <w:rsid w:val="00161D65"/>
    <w:rsid w:val="001634D6"/>
    <w:rsid w:val="00167267"/>
    <w:rsid w:val="001744BF"/>
    <w:rsid w:val="0017590D"/>
    <w:rsid w:val="00175940"/>
    <w:rsid w:val="00176A12"/>
    <w:rsid w:val="00184566"/>
    <w:rsid w:val="0018545C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90E"/>
    <w:rsid w:val="001C036F"/>
    <w:rsid w:val="001C1394"/>
    <w:rsid w:val="001C177C"/>
    <w:rsid w:val="001C18B0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120D"/>
    <w:rsid w:val="00201807"/>
    <w:rsid w:val="00213A13"/>
    <w:rsid w:val="00215B81"/>
    <w:rsid w:val="00215EA5"/>
    <w:rsid w:val="00216121"/>
    <w:rsid w:val="00223ADC"/>
    <w:rsid w:val="0022701B"/>
    <w:rsid w:val="0023477C"/>
    <w:rsid w:val="0023659D"/>
    <w:rsid w:val="00242022"/>
    <w:rsid w:val="00243D55"/>
    <w:rsid w:val="002463C9"/>
    <w:rsid w:val="0024744B"/>
    <w:rsid w:val="00250ACB"/>
    <w:rsid w:val="002515E5"/>
    <w:rsid w:val="00251D34"/>
    <w:rsid w:val="00251F8C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203D"/>
    <w:rsid w:val="002925BF"/>
    <w:rsid w:val="00295D70"/>
    <w:rsid w:val="002A2C20"/>
    <w:rsid w:val="002A32CA"/>
    <w:rsid w:val="002A5C17"/>
    <w:rsid w:val="002A72F3"/>
    <w:rsid w:val="002B5FFC"/>
    <w:rsid w:val="002C24B8"/>
    <w:rsid w:val="002C50D0"/>
    <w:rsid w:val="002C556A"/>
    <w:rsid w:val="002D02B9"/>
    <w:rsid w:val="002D3EF7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4DC3"/>
    <w:rsid w:val="00375852"/>
    <w:rsid w:val="0037674A"/>
    <w:rsid w:val="003775EA"/>
    <w:rsid w:val="00380C51"/>
    <w:rsid w:val="00384C7F"/>
    <w:rsid w:val="00385B6A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A35"/>
    <w:rsid w:val="003C5BE7"/>
    <w:rsid w:val="003C6F62"/>
    <w:rsid w:val="003D18BD"/>
    <w:rsid w:val="003D3ED1"/>
    <w:rsid w:val="003D411F"/>
    <w:rsid w:val="003E182B"/>
    <w:rsid w:val="003F17FD"/>
    <w:rsid w:val="003F6B6D"/>
    <w:rsid w:val="003F6CAC"/>
    <w:rsid w:val="003F6F68"/>
    <w:rsid w:val="003F79C6"/>
    <w:rsid w:val="003F7A06"/>
    <w:rsid w:val="00400D0A"/>
    <w:rsid w:val="0040413D"/>
    <w:rsid w:val="004048D9"/>
    <w:rsid w:val="00404C3A"/>
    <w:rsid w:val="0041505B"/>
    <w:rsid w:val="00415238"/>
    <w:rsid w:val="0041523E"/>
    <w:rsid w:val="0042068E"/>
    <w:rsid w:val="00421846"/>
    <w:rsid w:val="00424F51"/>
    <w:rsid w:val="00430644"/>
    <w:rsid w:val="00435E30"/>
    <w:rsid w:val="00440C91"/>
    <w:rsid w:val="00440FA0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64E7"/>
    <w:rsid w:val="00466E7A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57B3"/>
    <w:rsid w:val="005362CA"/>
    <w:rsid w:val="00537DA4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96DDC"/>
    <w:rsid w:val="005A05D2"/>
    <w:rsid w:val="005A5E51"/>
    <w:rsid w:val="005B031F"/>
    <w:rsid w:val="005B12C1"/>
    <w:rsid w:val="005B57C7"/>
    <w:rsid w:val="005C0051"/>
    <w:rsid w:val="005C07E6"/>
    <w:rsid w:val="005C26A7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2C82"/>
    <w:rsid w:val="00633EBC"/>
    <w:rsid w:val="00636917"/>
    <w:rsid w:val="00636D77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3A84"/>
    <w:rsid w:val="00685497"/>
    <w:rsid w:val="00685CC8"/>
    <w:rsid w:val="006872B5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13F3"/>
    <w:rsid w:val="006D3FB6"/>
    <w:rsid w:val="006D4F2A"/>
    <w:rsid w:val="006D5086"/>
    <w:rsid w:val="006E02BD"/>
    <w:rsid w:val="006E1724"/>
    <w:rsid w:val="006E7AD3"/>
    <w:rsid w:val="006F10B0"/>
    <w:rsid w:val="006F2257"/>
    <w:rsid w:val="006F3CA2"/>
    <w:rsid w:val="006F7588"/>
    <w:rsid w:val="006F79F3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077C"/>
    <w:rsid w:val="00781087"/>
    <w:rsid w:val="00783E42"/>
    <w:rsid w:val="007924DD"/>
    <w:rsid w:val="00792996"/>
    <w:rsid w:val="00792B5C"/>
    <w:rsid w:val="00793336"/>
    <w:rsid w:val="007A43EB"/>
    <w:rsid w:val="007A691F"/>
    <w:rsid w:val="007B0B43"/>
    <w:rsid w:val="007B2C58"/>
    <w:rsid w:val="007C17B3"/>
    <w:rsid w:val="007C1819"/>
    <w:rsid w:val="007C597F"/>
    <w:rsid w:val="007D10FD"/>
    <w:rsid w:val="007D57E9"/>
    <w:rsid w:val="007E0ED0"/>
    <w:rsid w:val="007E14A2"/>
    <w:rsid w:val="007E1FB4"/>
    <w:rsid w:val="007E41C9"/>
    <w:rsid w:val="007E6B77"/>
    <w:rsid w:val="007F0501"/>
    <w:rsid w:val="007F059B"/>
    <w:rsid w:val="007F336C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3AD4"/>
    <w:rsid w:val="00853EC0"/>
    <w:rsid w:val="00854CAE"/>
    <w:rsid w:val="00865D00"/>
    <w:rsid w:val="00867C10"/>
    <w:rsid w:val="00872E36"/>
    <w:rsid w:val="00875A65"/>
    <w:rsid w:val="00875CE8"/>
    <w:rsid w:val="008776F2"/>
    <w:rsid w:val="00882CAC"/>
    <w:rsid w:val="00883E4D"/>
    <w:rsid w:val="008912BC"/>
    <w:rsid w:val="008919B0"/>
    <w:rsid w:val="0089253C"/>
    <w:rsid w:val="00895B5C"/>
    <w:rsid w:val="008A335B"/>
    <w:rsid w:val="008A5881"/>
    <w:rsid w:val="008B1797"/>
    <w:rsid w:val="008B732D"/>
    <w:rsid w:val="008C0E48"/>
    <w:rsid w:val="008C25E6"/>
    <w:rsid w:val="008C325F"/>
    <w:rsid w:val="008D34D4"/>
    <w:rsid w:val="008D6621"/>
    <w:rsid w:val="008D6BAD"/>
    <w:rsid w:val="008E1546"/>
    <w:rsid w:val="008E532E"/>
    <w:rsid w:val="008E6093"/>
    <w:rsid w:val="008E6520"/>
    <w:rsid w:val="008E6AA6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20363"/>
    <w:rsid w:val="0092039E"/>
    <w:rsid w:val="00925921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95E81"/>
    <w:rsid w:val="009A2E6D"/>
    <w:rsid w:val="009A497E"/>
    <w:rsid w:val="009B6FE2"/>
    <w:rsid w:val="009C3E2B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3A8"/>
    <w:rsid w:val="009F7A0A"/>
    <w:rsid w:val="00A014EB"/>
    <w:rsid w:val="00A0200F"/>
    <w:rsid w:val="00A027BE"/>
    <w:rsid w:val="00A04A03"/>
    <w:rsid w:val="00A10904"/>
    <w:rsid w:val="00A10D13"/>
    <w:rsid w:val="00A14642"/>
    <w:rsid w:val="00A21B56"/>
    <w:rsid w:val="00A24819"/>
    <w:rsid w:val="00A32C04"/>
    <w:rsid w:val="00A32FAD"/>
    <w:rsid w:val="00A400A9"/>
    <w:rsid w:val="00A4151F"/>
    <w:rsid w:val="00A428EB"/>
    <w:rsid w:val="00A47389"/>
    <w:rsid w:val="00A52413"/>
    <w:rsid w:val="00A56C7D"/>
    <w:rsid w:val="00A61E93"/>
    <w:rsid w:val="00A62FB7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1B16"/>
    <w:rsid w:val="00AC34F6"/>
    <w:rsid w:val="00AC5953"/>
    <w:rsid w:val="00AC796B"/>
    <w:rsid w:val="00AD0FB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2923"/>
    <w:rsid w:val="00B06DA0"/>
    <w:rsid w:val="00B07379"/>
    <w:rsid w:val="00B07B94"/>
    <w:rsid w:val="00B11D16"/>
    <w:rsid w:val="00B148A6"/>
    <w:rsid w:val="00B165B7"/>
    <w:rsid w:val="00B16F08"/>
    <w:rsid w:val="00B17C54"/>
    <w:rsid w:val="00B21D12"/>
    <w:rsid w:val="00B22BE0"/>
    <w:rsid w:val="00B25F1B"/>
    <w:rsid w:val="00B2633B"/>
    <w:rsid w:val="00B26F65"/>
    <w:rsid w:val="00B27B4C"/>
    <w:rsid w:val="00B316FE"/>
    <w:rsid w:val="00B32B3E"/>
    <w:rsid w:val="00B35B6D"/>
    <w:rsid w:val="00B40129"/>
    <w:rsid w:val="00B40263"/>
    <w:rsid w:val="00B40835"/>
    <w:rsid w:val="00B40CBB"/>
    <w:rsid w:val="00B44EBF"/>
    <w:rsid w:val="00B5036C"/>
    <w:rsid w:val="00B517E7"/>
    <w:rsid w:val="00B60E08"/>
    <w:rsid w:val="00B62A2D"/>
    <w:rsid w:val="00B7323C"/>
    <w:rsid w:val="00B7366A"/>
    <w:rsid w:val="00B744CD"/>
    <w:rsid w:val="00B80194"/>
    <w:rsid w:val="00B822FD"/>
    <w:rsid w:val="00B84AF1"/>
    <w:rsid w:val="00B8746B"/>
    <w:rsid w:val="00B90A52"/>
    <w:rsid w:val="00B9206D"/>
    <w:rsid w:val="00B94FB1"/>
    <w:rsid w:val="00B96DFB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38B8"/>
    <w:rsid w:val="00C14022"/>
    <w:rsid w:val="00C14118"/>
    <w:rsid w:val="00C1496B"/>
    <w:rsid w:val="00C151C8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F27D1"/>
    <w:rsid w:val="00CF2B79"/>
    <w:rsid w:val="00CF6B51"/>
    <w:rsid w:val="00CF75DF"/>
    <w:rsid w:val="00D0001E"/>
    <w:rsid w:val="00D027C9"/>
    <w:rsid w:val="00D04E54"/>
    <w:rsid w:val="00D04EBD"/>
    <w:rsid w:val="00D10881"/>
    <w:rsid w:val="00D1105B"/>
    <w:rsid w:val="00D149A9"/>
    <w:rsid w:val="00D15082"/>
    <w:rsid w:val="00D23EA9"/>
    <w:rsid w:val="00D259B6"/>
    <w:rsid w:val="00D317A1"/>
    <w:rsid w:val="00D32C88"/>
    <w:rsid w:val="00D336D7"/>
    <w:rsid w:val="00D3455B"/>
    <w:rsid w:val="00D402F3"/>
    <w:rsid w:val="00D413E3"/>
    <w:rsid w:val="00D44AF0"/>
    <w:rsid w:val="00D458A2"/>
    <w:rsid w:val="00D53A95"/>
    <w:rsid w:val="00D53E04"/>
    <w:rsid w:val="00D577B2"/>
    <w:rsid w:val="00D57B2F"/>
    <w:rsid w:val="00D6362A"/>
    <w:rsid w:val="00D64A66"/>
    <w:rsid w:val="00D66FC0"/>
    <w:rsid w:val="00D71E2F"/>
    <w:rsid w:val="00D73880"/>
    <w:rsid w:val="00D77844"/>
    <w:rsid w:val="00D77F70"/>
    <w:rsid w:val="00D802AF"/>
    <w:rsid w:val="00D80C4F"/>
    <w:rsid w:val="00D8135A"/>
    <w:rsid w:val="00D83875"/>
    <w:rsid w:val="00D94E8D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2578"/>
    <w:rsid w:val="00DD38EE"/>
    <w:rsid w:val="00DD4372"/>
    <w:rsid w:val="00DD5986"/>
    <w:rsid w:val="00DE5BCB"/>
    <w:rsid w:val="00DE6AC9"/>
    <w:rsid w:val="00DF1495"/>
    <w:rsid w:val="00DF3F3D"/>
    <w:rsid w:val="00DF4B16"/>
    <w:rsid w:val="00DF4F77"/>
    <w:rsid w:val="00DF5800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3517A"/>
    <w:rsid w:val="00E46F4F"/>
    <w:rsid w:val="00E505C8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2BE0"/>
    <w:rsid w:val="00ED3E4B"/>
    <w:rsid w:val="00EE0800"/>
    <w:rsid w:val="00EE39DA"/>
    <w:rsid w:val="00EE4823"/>
    <w:rsid w:val="00EE63C4"/>
    <w:rsid w:val="00EE6BD4"/>
    <w:rsid w:val="00EE6F86"/>
    <w:rsid w:val="00EF10D1"/>
    <w:rsid w:val="00EF1B03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418D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D5733"/>
    <w:rsid w:val="00FE162D"/>
    <w:rsid w:val="00FE34EA"/>
    <w:rsid w:val="00FE37F5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AC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AC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50A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50AC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50A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AC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25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5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923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330</Words>
  <Characters>1885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23</cp:revision>
  <cp:lastPrinted>2015-02-18T14:10:00Z</cp:lastPrinted>
  <dcterms:created xsi:type="dcterms:W3CDTF">2015-02-18T08:22:00Z</dcterms:created>
  <dcterms:modified xsi:type="dcterms:W3CDTF">2015-04-14T07:38:00Z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