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BF" w:rsidRDefault="008270BF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8270BF" w:rsidRDefault="008270BF">
      <w:pPr>
        <w:pStyle w:val="Title"/>
      </w:pPr>
    </w:p>
    <w:p w:rsidR="008270BF" w:rsidRDefault="008270BF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8270BF" w:rsidRPr="000C266D" w:rsidRDefault="008270BF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8270BF" w:rsidRDefault="008270BF">
      <w:pPr>
        <w:jc w:val="center"/>
        <w:rPr>
          <w:b/>
          <w:bCs/>
          <w:sz w:val="28"/>
          <w:lang w:val="uk-UA"/>
        </w:rPr>
      </w:pPr>
    </w:p>
    <w:p w:rsidR="008270BF" w:rsidRPr="000C266D" w:rsidRDefault="008270B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70BF" w:rsidRPr="000C266D" w:rsidRDefault="008270BF">
      <w:pPr>
        <w:jc w:val="center"/>
        <w:rPr>
          <w:bCs/>
          <w:iCs/>
          <w:sz w:val="28"/>
        </w:rPr>
      </w:pPr>
    </w:p>
    <w:p w:rsidR="008270BF" w:rsidRPr="00EA717D" w:rsidRDefault="008270BF">
      <w:pPr>
        <w:rPr>
          <w:sz w:val="28"/>
        </w:rPr>
      </w:pPr>
      <w:r>
        <w:rPr>
          <w:sz w:val="28"/>
        </w:rPr>
        <w:t xml:space="preserve">« </w:t>
      </w:r>
      <w:r w:rsidRPr="00EA717D">
        <w:rPr>
          <w:sz w:val="28"/>
        </w:rPr>
        <w:t>07</w:t>
      </w:r>
      <w:r>
        <w:rPr>
          <w:sz w:val="28"/>
        </w:rPr>
        <w:t xml:space="preserve"> »</w:t>
      </w:r>
      <w:r w:rsidRPr="00EA717D">
        <w:rPr>
          <w:sz w:val="28"/>
        </w:rPr>
        <w:t xml:space="preserve"> 04</w:t>
      </w:r>
      <w:r>
        <w:rPr>
          <w:sz w:val="28"/>
        </w:rPr>
        <w:t>.201</w:t>
      </w:r>
      <w:r>
        <w:rPr>
          <w:sz w:val="28"/>
          <w:lang w:val="uk-UA"/>
        </w:rPr>
        <w:t>5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№ </w:t>
      </w:r>
      <w:r w:rsidRPr="00EA717D">
        <w:rPr>
          <w:sz w:val="28"/>
        </w:rPr>
        <w:t>101</w:t>
      </w:r>
    </w:p>
    <w:p w:rsidR="008270BF" w:rsidRPr="000C266D" w:rsidRDefault="008270BF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70BF" w:rsidRDefault="008270BF">
      <w:pPr>
        <w:rPr>
          <w:sz w:val="28"/>
        </w:rPr>
      </w:pPr>
    </w:p>
    <w:p w:rsidR="008270BF" w:rsidRDefault="008270BF" w:rsidP="000C266D">
      <w:pPr>
        <w:pStyle w:val="Heading1"/>
        <w:rPr>
          <w:lang w:val="uk-UA"/>
        </w:rPr>
      </w:pPr>
      <w:r>
        <w:rPr>
          <w:lang w:val="uk-UA"/>
        </w:rPr>
        <w:t>Про затвердження рішень комісії</w:t>
      </w:r>
    </w:p>
    <w:p w:rsidR="008270BF" w:rsidRDefault="008270B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70BF" w:rsidRPr="000C266D" w:rsidRDefault="008270B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70BF" w:rsidRPr="00EA717D" w:rsidRDefault="008270BF">
      <w:pPr>
        <w:pStyle w:val="BodyTextIndent3"/>
        <w:rPr>
          <w:sz w:val="27"/>
          <w:lang w:val="uk-UA"/>
        </w:rPr>
      </w:pPr>
    </w:p>
    <w:p w:rsidR="008270BF" w:rsidRDefault="008270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8270BF" w:rsidRPr="00EA717D" w:rsidRDefault="008270BF">
      <w:pPr>
        <w:ind w:firstLine="709"/>
        <w:jc w:val="both"/>
        <w:rPr>
          <w:sz w:val="28"/>
          <w:szCs w:val="28"/>
          <w:lang w:val="uk-UA"/>
        </w:rPr>
      </w:pPr>
    </w:p>
    <w:p w:rsidR="008270BF" w:rsidRDefault="008270BF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70BF" w:rsidRPr="00895E3D" w:rsidRDefault="008270B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№№ 01-01/15, 02-01/15 та 03-01/15 (додаються).</w:t>
      </w:r>
    </w:p>
    <w:p w:rsidR="008270BF" w:rsidRDefault="008270B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70BF" w:rsidRPr="00895E3D" w:rsidRDefault="008270B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8270BF" w:rsidRPr="00033E74" w:rsidRDefault="008270BF">
      <w:pPr>
        <w:jc w:val="both"/>
        <w:rPr>
          <w:sz w:val="28"/>
          <w:szCs w:val="28"/>
        </w:rPr>
      </w:pPr>
    </w:p>
    <w:p w:rsidR="008270BF" w:rsidRPr="00033E74" w:rsidRDefault="008270BF">
      <w:pPr>
        <w:pStyle w:val="Heading3"/>
        <w:rPr>
          <w:szCs w:val="28"/>
        </w:rPr>
      </w:pPr>
    </w:p>
    <w:p w:rsidR="008270BF" w:rsidRPr="00033E74" w:rsidRDefault="008270BF">
      <w:pPr>
        <w:pStyle w:val="Heading3"/>
        <w:rPr>
          <w:szCs w:val="28"/>
        </w:rPr>
      </w:pPr>
    </w:p>
    <w:p w:rsidR="008270BF" w:rsidRPr="00895E3D" w:rsidRDefault="008270BF" w:rsidP="00862F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8270BF" w:rsidRPr="00895E3D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BF" w:rsidRDefault="008270BF">
      <w:r>
        <w:separator/>
      </w:r>
    </w:p>
  </w:endnote>
  <w:endnote w:type="continuationSeparator" w:id="1">
    <w:p w:rsidR="008270BF" w:rsidRDefault="0082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BF" w:rsidRDefault="008270BF">
      <w:r>
        <w:separator/>
      </w:r>
    </w:p>
  </w:footnote>
  <w:footnote w:type="continuationSeparator" w:id="1">
    <w:p w:rsidR="008270BF" w:rsidRDefault="0082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BF" w:rsidRDefault="008270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0BF" w:rsidRDefault="00827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BF" w:rsidRDefault="008270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8270BF" w:rsidRDefault="008270BF">
    <w:pPr>
      <w:pStyle w:val="Header"/>
      <w:framePr w:wrap="around" w:vAnchor="text" w:hAnchor="margin" w:xAlign="center" w:y="1"/>
      <w:rPr>
        <w:rStyle w:val="PageNumber"/>
      </w:rPr>
    </w:pPr>
  </w:p>
  <w:p w:rsidR="008270BF" w:rsidRDefault="00827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C266D"/>
    <w:rsid w:val="000E27E1"/>
    <w:rsid w:val="000F397F"/>
    <w:rsid w:val="00131EE0"/>
    <w:rsid w:val="00163D28"/>
    <w:rsid w:val="001D3294"/>
    <w:rsid w:val="003A57DB"/>
    <w:rsid w:val="003E60C7"/>
    <w:rsid w:val="00414823"/>
    <w:rsid w:val="0043451B"/>
    <w:rsid w:val="00456BCC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F6BA3"/>
    <w:rsid w:val="00710B1E"/>
    <w:rsid w:val="0076724C"/>
    <w:rsid w:val="007A5BB4"/>
    <w:rsid w:val="007C6807"/>
    <w:rsid w:val="008270BF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1579F"/>
    <w:rsid w:val="00A24B99"/>
    <w:rsid w:val="00A566CF"/>
    <w:rsid w:val="00A733A4"/>
    <w:rsid w:val="00B366D4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E11BCE"/>
    <w:rsid w:val="00EA717D"/>
    <w:rsid w:val="00ED3E5C"/>
    <w:rsid w:val="00F60921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6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6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66CF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66CF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66CF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66C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6C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6C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66C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6C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6C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C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66C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6C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167</Words>
  <Characters>957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11</cp:revision>
  <cp:lastPrinted>2003-12-31T22:40:00Z</cp:lastPrinted>
  <dcterms:created xsi:type="dcterms:W3CDTF">2013-04-05T07:58:00Z</dcterms:created>
  <dcterms:modified xsi:type="dcterms:W3CDTF">2015-04-14T07:39:00Z</dcterms:modified>
</cp:coreProperties>
</file>