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B" w:rsidRDefault="002A0D3B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2A0D3B" w:rsidRDefault="002A0D3B">
      <w:pPr>
        <w:pStyle w:val="Title"/>
      </w:pPr>
    </w:p>
    <w:p w:rsidR="002A0D3B" w:rsidRDefault="002A0D3B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2A0D3B" w:rsidRPr="000C266D" w:rsidRDefault="002A0D3B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2A0D3B" w:rsidRPr="000C266D" w:rsidRDefault="002A0D3B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2A0D3B" w:rsidRPr="00937886" w:rsidRDefault="002A0D3B">
      <w:pPr>
        <w:rPr>
          <w:sz w:val="28"/>
        </w:rPr>
      </w:pPr>
      <w:r>
        <w:rPr>
          <w:sz w:val="28"/>
          <w:lang w:val="uk-UA"/>
        </w:rPr>
        <w:t xml:space="preserve">« </w:t>
      </w:r>
      <w:r w:rsidRPr="00937886">
        <w:rPr>
          <w:sz w:val="28"/>
        </w:rPr>
        <w:t>19</w:t>
      </w:r>
      <w:r>
        <w:rPr>
          <w:sz w:val="28"/>
          <w:lang w:val="uk-UA"/>
        </w:rPr>
        <w:t xml:space="preserve"> »</w:t>
      </w:r>
      <w:r w:rsidRPr="00937886">
        <w:rPr>
          <w:sz w:val="28"/>
        </w:rPr>
        <w:t xml:space="preserve"> 05</w:t>
      </w:r>
      <w:r>
        <w:rPr>
          <w:sz w:val="28"/>
        </w:rPr>
        <w:t>.</w:t>
      </w:r>
      <w:r w:rsidRPr="00762B11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  <w:r w:rsidRPr="00762B11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                               № </w:t>
      </w:r>
      <w:r w:rsidRPr="00937886">
        <w:rPr>
          <w:sz w:val="28"/>
        </w:rPr>
        <w:t>158</w:t>
      </w:r>
    </w:p>
    <w:p w:rsidR="002A0D3B" w:rsidRDefault="002A0D3B" w:rsidP="00937886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2A0D3B" w:rsidRPr="00937886" w:rsidRDefault="002A0D3B" w:rsidP="00937886">
      <w:pPr>
        <w:rPr>
          <w:b/>
          <w:bCs/>
          <w:sz w:val="28"/>
          <w:szCs w:val="28"/>
          <w:lang w:val="uk-UA"/>
        </w:rPr>
      </w:pPr>
      <w:r w:rsidRPr="0093788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 актів</w:t>
      </w:r>
      <w:r w:rsidRPr="00937886">
        <w:rPr>
          <w:b/>
          <w:bCs/>
          <w:sz w:val="28"/>
          <w:szCs w:val="28"/>
          <w:lang w:val="uk-UA"/>
        </w:rPr>
        <w:t xml:space="preserve"> комісії</w:t>
      </w:r>
    </w:p>
    <w:p w:rsidR="002A0D3B" w:rsidRDefault="002A0D3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2A0D3B" w:rsidRDefault="002A0D3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2A0D3B" w:rsidRDefault="002A0D3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Лисичанська, Новодружеська,</w:t>
      </w:r>
    </w:p>
    <w:p w:rsidR="002A0D3B" w:rsidRPr="000C266D" w:rsidRDefault="002A0D3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2A0D3B" w:rsidRPr="00762B11" w:rsidRDefault="002A0D3B">
      <w:pPr>
        <w:pStyle w:val="BodyTextIndent3"/>
        <w:rPr>
          <w:sz w:val="27"/>
          <w:lang w:val="uk-UA"/>
        </w:rPr>
      </w:pPr>
    </w:p>
    <w:p w:rsidR="002A0D3B" w:rsidRDefault="002A0D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2A0D3B" w:rsidRPr="00762B11" w:rsidRDefault="002A0D3B">
      <w:pPr>
        <w:ind w:firstLine="709"/>
        <w:jc w:val="both"/>
        <w:rPr>
          <w:sz w:val="28"/>
          <w:szCs w:val="28"/>
          <w:lang w:val="uk-UA"/>
        </w:rPr>
      </w:pPr>
    </w:p>
    <w:p w:rsidR="002A0D3B" w:rsidRDefault="002A0D3B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A0D3B" w:rsidRDefault="002A0D3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Лисичанська, Новодруж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ська, Привілля №№ 01/15, 02/15, 03/15, 04/15, 05/15, 06/15 та 07/15 від 13.05.2015р (додаються).</w:t>
      </w:r>
    </w:p>
    <w:p w:rsidR="002A0D3B" w:rsidRPr="00895E3D" w:rsidRDefault="002A0D3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такими, що втратили силу рішення виконавчого комітету Лисичанської міської ради</w:t>
      </w:r>
      <w:r w:rsidRPr="00FC48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16.02.2010р № 97, від 07.02.2012р № 75,</w:t>
      </w:r>
      <w:r w:rsidRPr="00FC48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16.07.2013р № 314 та від 01.10.2013р № 415 в частині затвердження актів комісії з визначення та відшкодування збитків власникам землі та землек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ристувачам у межах міст Лисичанська, Новодружеська, Привілля          №№ 04/10 та 10/10 від 13.01.2010р, 01/12, 03/12 та 04/12 від 18.01.2012р, 01/13 від 03.07.2013р та 02/13 від 25.09.2013р відповідно. </w:t>
      </w:r>
    </w:p>
    <w:p w:rsidR="002A0D3B" w:rsidRDefault="002A0D3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2A0D3B" w:rsidRPr="00895E3D" w:rsidRDefault="002A0D3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ського голови Голуба О. М.</w:t>
      </w:r>
    </w:p>
    <w:p w:rsidR="002A0D3B" w:rsidRPr="00033E74" w:rsidRDefault="002A0D3B">
      <w:pPr>
        <w:pStyle w:val="Heading3"/>
        <w:rPr>
          <w:szCs w:val="28"/>
        </w:rPr>
      </w:pPr>
    </w:p>
    <w:p w:rsidR="002A0D3B" w:rsidRDefault="002A0D3B" w:rsidP="00862F11">
      <w:pPr>
        <w:rPr>
          <w:b/>
          <w:sz w:val="28"/>
          <w:szCs w:val="28"/>
          <w:lang w:val="uk-UA"/>
        </w:rPr>
      </w:pPr>
    </w:p>
    <w:p w:rsidR="002A0D3B" w:rsidRPr="00895E3D" w:rsidRDefault="002A0D3B" w:rsidP="00862F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Л. Власов</w:t>
      </w:r>
    </w:p>
    <w:sectPr w:rsidR="002A0D3B" w:rsidRPr="00895E3D" w:rsidSect="00680B2D">
      <w:headerReference w:type="even" r:id="rId8"/>
      <w:headerReference w:type="default" r:id="rId9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3B" w:rsidRDefault="002A0D3B">
      <w:r>
        <w:separator/>
      </w:r>
    </w:p>
  </w:endnote>
  <w:endnote w:type="continuationSeparator" w:id="0">
    <w:p w:rsidR="002A0D3B" w:rsidRDefault="002A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3B" w:rsidRDefault="002A0D3B">
      <w:r>
        <w:separator/>
      </w:r>
    </w:p>
  </w:footnote>
  <w:footnote w:type="continuationSeparator" w:id="0">
    <w:p w:rsidR="002A0D3B" w:rsidRDefault="002A0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3B" w:rsidRDefault="002A0D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D3B" w:rsidRDefault="002A0D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3B" w:rsidRDefault="002A0D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2A0D3B" w:rsidRDefault="002A0D3B">
    <w:pPr>
      <w:pStyle w:val="Header"/>
      <w:framePr w:wrap="around" w:vAnchor="text" w:hAnchor="margin" w:xAlign="center" w:y="1"/>
      <w:rPr>
        <w:rStyle w:val="PageNumber"/>
      </w:rPr>
    </w:pPr>
  </w:p>
  <w:p w:rsidR="002A0D3B" w:rsidRDefault="002A0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96B67"/>
    <w:rsid w:val="000C266D"/>
    <w:rsid w:val="000E27E1"/>
    <w:rsid w:val="000F397F"/>
    <w:rsid w:val="00131EE0"/>
    <w:rsid w:val="00163D28"/>
    <w:rsid w:val="00187FD5"/>
    <w:rsid w:val="001D3294"/>
    <w:rsid w:val="002A0D3B"/>
    <w:rsid w:val="00395D47"/>
    <w:rsid w:val="003E60C7"/>
    <w:rsid w:val="00414823"/>
    <w:rsid w:val="0043451B"/>
    <w:rsid w:val="00456BCC"/>
    <w:rsid w:val="00472786"/>
    <w:rsid w:val="004A0B45"/>
    <w:rsid w:val="00511928"/>
    <w:rsid w:val="00545EC1"/>
    <w:rsid w:val="005956B5"/>
    <w:rsid w:val="005D55EA"/>
    <w:rsid w:val="00614149"/>
    <w:rsid w:val="0061781E"/>
    <w:rsid w:val="0063569E"/>
    <w:rsid w:val="00637AB3"/>
    <w:rsid w:val="0065527D"/>
    <w:rsid w:val="00663E79"/>
    <w:rsid w:val="00680B2D"/>
    <w:rsid w:val="00693650"/>
    <w:rsid w:val="006B6E4D"/>
    <w:rsid w:val="006F6BA3"/>
    <w:rsid w:val="00710B1E"/>
    <w:rsid w:val="00762B11"/>
    <w:rsid w:val="0076724C"/>
    <w:rsid w:val="007939D2"/>
    <w:rsid w:val="007A5BB4"/>
    <w:rsid w:val="007B0FC3"/>
    <w:rsid w:val="007C6807"/>
    <w:rsid w:val="00837C3D"/>
    <w:rsid w:val="00862F11"/>
    <w:rsid w:val="00895E3D"/>
    <w:rsid w:val="00896A7B"/>
    <w:rsid w:val="008B422B"/>
    <w:rsid w:val="008C1FF3"/>
    <w:rsid w:val="008E1209"/>
    <w:rsid w:val="00937886"/>
    <w:rsid w:val="00937FA7"/>
    <w:rsid w:val="009740F4"/>
    <w:rsid w:val="00990E36"/>
    <w:rsid w:val="009B4672"/>
    <w:rsid w:val="009C20B7"/>
    <w:rsid w:val="009E7D9F"/>
    <w:rsid w:val="00A1579F"/>
    <w:rsid w:val="00A24B99"/>
    <w:rsid w:val="00A400EB"/>
    <w:rsid w:val="00A602F6"/>
    <w:rsid w:val="00A733A4"/>
    <w:rsid w:val="00B366D4"/>
    <w:rsid w:val="00BE6468"/>
    <w:rsid w:val="00BF55D2"/>
    <w:rsid w:val="00C3397D"/>
    <w:rsid w:val="00C6076A"/>
    <w:rsid w:val="00C63163"/>
    <w:rsid w:val="00C65FE2"/>
    <w:rsid w:val="00CB0AC1"/>
    <w:rsid w:val="00CB6215"/>
    <w:rsid w:val="00D05473"/>
    <w:rsid w:val="00D26458"/>
    <w:rsid w:val="00D76913"/>
    <w:rsid w:val="00E11BCE"/>
    <w:rsid w:val="00EC1F4D"/>
    <w:rsid w:val="00ED3E5C"/>
    <w:rsid w:val="00F60921"/>
    <w:rsid w:val="00FA068C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B4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0B4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B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0B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B4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0B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0B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B4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271</Words>
  <Characters>1546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Елена Романюк</cp:lastModifiedBy>
  <cp:revision>15</cp:revision>
  <cp:lastPrinted>2015-05-18T06:06:00Z</cp:lastPrinted>
  <dcterms:created xsi:type="dcterms:W3CDTF">2013-04-05T07:58:00Z</dcterms:created>
  <dcterms:modified xsi:type="dcterms:W3CDTF">2015-05-26T06:29:00Z</dcterms:modified>
</cp:coreProperties>
</file>