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07pt;margin-top:-36pt;width:41.2pt;height:53.6pt;z-index:251658240;visibility:visible">
            <v:imagedata r:id="rId4" o:title=""/>
            <w10:wrap type="square"/>
          </v:shape>
        </w:pict>
      </w: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8F2B10" w:rsidRPr="00154F66" w:rsidRDefault="008F2B10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F2B10" w:rsidRPr="00154F66" w:rsidRDefault="008F2B10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2B10" w:rsidRPr="00154F66" w:rsidRDefault="008F2B10" w:rsidP="00B9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7A4B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154F66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05.</w:t>
      </w:r>
      <w:r w:rsidRPr="00154F66">
        <w:rPr>
          <w:rFonts w:ascii="Times New Roman" w:hAnsi="Times New Roman"/>
          <w:sz w:val="28"/>
          <w:szCs w:val="28"/>
          <w:lang w:val="uk-UA"/>
        </w:rPr>
        <w:t xml:space="preserve"> 2015 р.</w:t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160</w:t>
      </w: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374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>Про виділення коштів</w:t>
      </w:r>
    </w:p>
    <w:p w:rsidR="008F2B10" w:rsidRPr="00154F66" w:rsidRDefault="008F2B10" w:rsidP="00741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Pr="00154F66">
        <w:rPr>
          <w:rFonts w:ascii="Times New Roman" w:hAnsi="Times New Roman"/>
          <w:b/>
          <w:sz w:val="28"/>
          <w:szCs w:val="28"/>
          <w:lang w:val="uk-UA"/>
        </w:rPr>
        <w:t xml:space="preserve"> проведення заходів, </w:t>
      </w:r>
    </w:p>
    <w:p w:rsidR="008F2B10" w:rsidRPr="00154F66" w:rsidRDefault="008F2B10" w:rsidP="00741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 xml:space="preserve">присвячених Дню прикордонника </w:t>
      </w:r>
    </w:p>
    <w:p w:rsidR="008F2B10" w:rsidRPr="00154F66" w:rsidRDefault="008F2B10" w:rsidP="00B90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56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З метою підготовки до святкування Дня прикордонника відповідно до Указу Президента України від 25.05.1992р. № 308 «Про свято День прикордонника», керуючись ст. 28 Закону України «Про місцеве самоврядування в Україні» та рішенням сесії Лисичанської міської ради від 18.11.2014р. № 74/1194 «Про Програми з підготовки та проведення загальноміських заходів на 2015 рік», виконком Лисичанської міської ради</w:t>
      </w: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74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1. Фінансовому управлінню виділити з коштів, передбачених у бюджеті на загальноміські заходи (функціональний код 110103)</w:t>
      </w:r>
      <w:r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Pr="00154F66">
        <w:rPr>
          <w:rFonts w:ascii="Times New Roman" w:hAnsi="Times New Roman"/>
          <w:sz w:val="28"/>
          <w:szCs w:val="28"/>
          <w:lang w:val="uk-UA"/>
        </w:rPr>
        <w:t xml:space="preserve"> грошові кошти в сумі 1000 (одна тисяча) грн. 00 коп. для оплати квітів.</w:t>
      </w: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741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2. Відділу бухгалтерського обліку та звітності перерахувати кошти в сумі 1000 (одна тисяча) грн. 00 коп. згідно з наданим рахунком.</w:t>
      </w: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506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3.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4F66">
        <w:rPr>
          <w:rFonts w:ascii="Times New Roman" w:hAnsi="Times New Roman"/>
          <w:sz w:val="28"/>
          <w:szCs w:val="28"/>
          <w:lang w:val="uk-UA"/>
        </w:rPr>
        <w:t>4. Контроль за виконанням даного рішення покласти на керуючого справами Кірсанова І.М.</w:t>
      </w: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94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B10" w:rsidRPr="00154F66" w:rsidRDefault="008F2B10" w:rsidP="00FE2D4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54F6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154F66">
        <w:rPr>
          <w:rFonts w:ascii="Times New Roman" w:hAnsi="Times New Roman"/>
          <w:b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b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b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b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b/>
          <w:sz w:val="28"/>
          <w:szCs w:val="28"/>
          <w:lang w:val="uk-UA"/>
        </w:rPr>
        <w:tab/>
      </w:r>
      <w:r w:rsidRPr="00154F66">
        <w:rPr>
          <w:rFonts w:ascii="Times New Roman" w:hAnsi="Times New Roman"/>
          <w:b/>
          <w:sz w:val="28"/>
          <w:szCs w:val="28"/>
          <w:lang w:val="uk-UA"/>
        </w:rPr>
        <w:tab/>
        <w:t>М.Л. Власов</w:t>
      </w:r>
    </w:p>
    <w:p w:rsidR="008F2B10" w:rsidRPr="00154F66" w:rsidRDefault="008F2B10" w:rsidP="00154F66">
      <w:pPr>
        <w:spacing w:after="0" w:line="240" w:lineRule="auto"/>
        <w:rPr>
          <w:rFonts w:ascii="Times New Roman" w:hAnsi="Times New Roman"/>
          <w:lang w:val="uk-UA"/>
        </w:rPr>
      </w:pPr>
    </w:p>
    <w:sectPr w:rsidR="008F2B10" w:rsidRPr="00154F66" w:rsidSect="0034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05C"/>
    <w:rsid w:val="00005C53"/>
    <w:rsid w:val="00007C6E"/>
    <w:rsid w:val="0001018A"/>
    <w:rsid w:val="0001168C"/>
    <w:rsid w:val="00014651"/>
    <w:rsid w:val="000343B5"/>
    <w:rsid w:val="000364DD"/>
    <w:rsid w:val="00040B1C"/>
    <w:rsid w:val="000454AA"/>
    <w:rsid w:val="00053F7E"/>
    <w:rsid w:val="0006330F"/>
    <w:rsid w:val="0007627C"/>
    <w:rsid w:val="00081641"/>
    <w:rsid w:val="0008504F"/>
    <w:rsid w:val="00094D0E"/>
    <w:rsid w:val="00095ACF"/>
    <w:rsid w:val="0009798B"/>
    <w:rsid w:val="000A2F51"/>
    <w:rsid w:val="000A79F8"/>
    <w:rsid w:val="000C494D"/>
    <w:rsid w:val="000D4462"/>
    <w:rsid w:val="000F4B3D"/>
    <w:rsid w:val="000F57D1"/>
    <w:rsid w:val="00117E74"/>
    <w:rsid w:val="00122F32"/>
    <w:rsid w:val="00130B6B"/>
    <w:rsid w:val="00141DDA"/>
    <w:rsid w:val="00153444"/>
    <w:rsid w:val="00154F66"/>
    <w:rsid w:val="001621BB"/>
    <w:rsid w:val="001660E5"/>
    <w:rsid w:val="001663ED"/>
    <w:rsid w:val="00177A22"/>
    <w:rsid w:val="001848A7"/>
    <w:rsid w:val="00187EA3"/>
    <w:rsid w:val="001927F6"/>
    <w:rsid w:val="001A26F6"/>
    <w:rsid w:val="001B4FE9"/>
    <w:rsid w:val="001B5950"/>
    <w:rsid w:val="001C32BB"/>
    <w:rsid w:val="001C62AA"/>
    <w:rsid w:val="001D366C"/>
    <w:rsid w:val="001D4233"/>
    <w:rsid w:val="001D61FF"/>
    <w:rsid w:val="001D7428"/>
    <w:rsid w:val="001D7C69"/>
    <w:rsid w:val="001E16B7"/>
    <w:rsid w:val="001F30A2"/>
    <w:rsid w:val="001F3539"/>
    <w:rsid w:val="00203EB0"/>
    <w:rsid w:val="00205469"/>
    <w:rsid w:val="002056A1"/>
    <w:rsid w:val="00207222"/>
    <w:rsid w:val="00207BB0"/>
    <w:rsid w:val="002200F9"/>
    <w:rsid w:val="00232D80"/>
    <w:rsid w:val="002439BE"/>
    <w:rsid w:val="002449A5"/>
    <w:rsid w:val="00244AD7"/>
    <w:rsid w:val="00245064"/>
    <w:rsid w:val="0025031F"/>
    <w:rsid w:val="00250FE7"/>
    <w:rsid w:val="00255120"/>
    <w:rsid w:val="00255C81"/>
    <w:rsid w:val="0026325B"/>
    <w:rsid w:val="0026625F"/>
    <w:rsid w:val="002673E7"/>
    <w:rsid w:val="002778E2"/>
    <w:rsid w:val="00284578"/>
    <w:rsid w:val="002868A6"/>
    <w:rsid w:val="002A16F0"/>
    <w:rsid w:val="002A7FB1"/>
    <w:rsid w:val="002B336E"/>
    <w:rsid w:val="002C0B9E"/>
    <w:rsid w:val="002C2CEC"/>
    <w:rsid w:val="002C6215"/>
    <w:rsid w:val="002D0090"/>
    <w:rsid w:val="002D1709"/>
    <w:rsid w:val="002D22EC"/>
    <w:rsid w:val="002D272A"/>
    <w:rsid w:val="002E321B"/>
    <w:rsid w:val="002E5AE4"/>
    <w:rsid w:val="002E68EA"/>
    <w:rsid w:val="00311A5F"/>
    <w:rsid w:val="00331A40"/>
    <w:rsid w:val="003357C2"/>
    <w:rsid w:val="00336102"/>
    <w:rsid w:val="00340147"/>
    <w:rsid w:val="00347DFC"/>
    <w:rsid w:val="00370E0F"/>
    <w:rsid w:val="003731FF"/>
    <w:rsid w:val="00374750"/>
    <w:rsid w:val="0038088C"/>
    <w:rsid w:val="00385808"/>
    <w:rsid w:val="003A55FF"/>
    <w:rsid w:val="003B5720"/>
    <w:rsid w:val="003C1219"/>
    <w:rsid w:val="003C34FB"/>
    <w:rsid w:val="003C53CB"/>
    <w:rsid w:val="003D2512"/>
    <w:rsid w:val="003E3C37"/>
    <w:rsid w:val="004102C0"/>
    <w:rsid w:val="0041791B"/>
    <w:rsid w:val="00421E64"/>
    <w:rsid w:val="00427454"/>
    <w:rsid w:val="004307E5"/>
    <w:rsid w:val="004337CF"/>
    <w:rsid w:val="00440F5A"/>
    <w:rsid w:val="00446E3C"/>
    <w:rsid w:val="0045026B"/>
    <w:rsid w:val="0045156E"/>
    <w:rsid w:val="004546C8"/>
    <w:rsid w:val="00457617"/>
    <w:rsid w:val="0046167A"/>
    <w:rsid w:val="00461743"/>
    <w:rsid w:val="00461A75"/>
    <w:rsid w:val="00463E8C"/>
    <w:rsid w:val="00464A57"/>
    <w:rsid w:val="00465AF1"/>
    <w:rsid w:val="00474E62"/>
    <w:rsid w:val="00481EB6"/>
    <w:rsid w:val="00492640"/>
    <w:rsid w:val="004975FD"/>
    <w:rsid w:val="004A4DF9"/>
    <w:rsid w:val="004B07AC"/>
    <w:rsid w:val="004C0FF1"/>
    <w:rsid w:val="004C56C0"/>
    <w:rsid w:val="004C644B"/>
    <w:rsid w:val="004D0D3A"/>
    <w:rsid w:val="004E17C1"/>
    <w:rsid w:val="004E2DF3"/>
    <w:rsid w:val="004E4D82"/>
    <w:rsid w:val="004E66C8"/>
    <w:rsid w:val="004F1152"/>
    <w:rsid w:val="004F514F"/>
    <w:rsid w:val="005058D9"/>
    <w:rsid w:val="00506FD4"/>
    <w:rsid w:val="00523F99"/>
    <w:rsid w:val="00530F83"/>
    <w:rsid w:val="00540727"/>
    <w:rsid w:val="00543AC1"/>
    <w:rsid w:val="005460FA"/>
    <w:rsid w:val="005549DA"/>
    <w:rsid w:val="00555419"/>
    <w:rsid w:val="005658B9"/>
    <w:rsid w:val="00584654"/>
    <w:rsid w:val="0058646C"/>
    <w:rsid w:val="005941F0"/>
    <w:rsid w:val="0059542E"/>
    <w:rsid w:val="005A70AC"/>
    <w:rsid w:val="005B4AF5"/>
    <w:rsid w:val="005C5041"/>
    <w:rsid w:val="005E18C1"/>
    <w:rsid w:val="005E42AA"/>
    <w:rsid w:val="005E52EF"/>
    <w:rsid w:val="005F7533"/>
    <w:rsid w:val="0060277F"/>
    <w:rsid w:val="00602C30"/>
    <w:rsid w:val="00605F96"/>
    <w:rsid w:val="0061709B"/>
    <w:rsid w:val="0062097E"/>
    <w:rsid w:val="00627E80"/>
    <w:rsid w:val="006328C2"/>
    <w:rsid w:val="00634D96"/>
    <w:rsid w:val="00635482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76C15"/>
    <w:rsid w:val="00682582"/>
    <w:rsid w:val="006846A0"/>
    <w:rsid w:val="006A3931"/>
    <w:rsid w:val="006B18F3"/>
    <w:rsid w:val="006C1A9A"/>
    <w:rsid w:val="006C5110"/>
    <w:rsid w:val="006C59E5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07CB5"/>
    <w:rsid w:val="00714D04"/>
    <w:rsid w:val="00720E79"/>
    <w:rsid w:val="007216CF"/>
    <w:rsid w:val="00724BEF"/>
    <w:rsid w:val="00727D2A"/>
    <w:rsid w:val="007309B5"/>
    <w:rsid w:val="00735E73"/>
    <w:rsid w:val="00736205"/>
    <w:rsid w:val="007371E0"/>
    <w:rsid w:val="007413C2"/>
    <w:rsid w:val="00746AEB"/>
    <w:rsid w:val="00747034"/>
    <w:rsid w:val="00754F87"/>
    <w:rsid w:val="00755844"/>
    <w:rsid w:val="007606E1"/>
    <w:rsid w:val="00760DC8"/>
    <w:rsid w:val="00762F22"/>
    <w:rsid w:val="00763A80"/>
    <w:rsid w:val="00763E8D"/>
    <w:rsid w:val="0078306A"/>
    <w:rsid w:val="007914B2"/>
    <w:rsid w:val="007A4B05"/>
    <w:rsid w:val="007B189A"/>
    <w:rsid w:val="007B5B75"/>
    <w:rsid w:val="007C2F9E"/>
    <w:rsid w:val="007C390D"/>
    <w:rsid w:val="007D7519"/>
    <w:rsid w:val="007E437F"/>
    <w:rsid w:val="007E4A9B"/>
    <w:rsid w:val="007F040F"/>
    <w:rsid w:val="007F2364"/>
    <w:rsid w:val="007F24DA"/>
    <w:rsid w:val="007F36DA"/>
    <w:rsid w:val="007F4B8E"/>
    <w:rsid w:val="007F5357"/>
    <w:rsid w:val="007F5D2A"/>
    <w:rsid w:val="00802547"/>
    <w:rsid w:val="00812278"/>
    <w:rsid w:val="00812ABA"/>
    <w:rsid w:val="00813917"/>
    <w:rsid w:val="00815F5F"/>
    <w:rsid w:val="00823535"/>
    <w:rsid w:val="0082569E"/>
    <w:rsid w:val="0082571E"/>
    <w:rsid w:val="00826DBD"/>
    <w:rsid w:val="0083061C"/>
    <w:rsid w:val="0084048C"/>
    <w:rsid w:val="00840776"/>
    <w:rsid w:val="0084665A"/>
    <w:rsid w:val="00854C14"/>
    <w:rsid w:val="00854CB0"/>
    <w:rsid w:val="008574AA"/>
    <w:rsid w:val="00875FCE"/>
    <w:rsid w:val="0088092E"/>
    <w:rsid w:val="00882A82"/>
    <w:rsid w:val="00890B08"/>
    <w:rsid w:val="008A35D2"/>
    <w:rsid w:val="008B335F"/>
    <w:rsid w:val="008B6B6C"/>
    <w:rsid w:val="008C1297"/>
    <w:rsid w:val="008C2C71"/>
    <w:rsid w:val="008C3C87"/>
    <w:rsid w:val="008E0A3E"/>
    <w:rsid w:val="008E6E44"/>
    <w:rsid w:val="008E6FA7"/>
    <w:rsid w:val="008E7251"/>
    <w:rsid w:val="008F1E46"/>
    <w:rsid w:val="008F2B10"/>
    <w:rsid w:val="008F2FAF"/>
    <w:rsid w:val="008F5452"/>
    <w:rsid w:val="00901933"/>
    <w:rsid w:val="0091251B"/>
    <w:rsid w:val="00914945"/>
    <w:rsid w:val="00917A21"/>
    <w:rsid w:val="00923190"/>
    <w:rsid w:val="00931EB3"/>
    <w:rsid w:val="00933775"/>
    <w:rsid w:val="009411DC"/>
    <w:rsid w:val="00944458"/>
    <w:rsid w:val="00947097"/>
    <w:rsid w:val="0095409B"/>
    <w:rsid w:val="00957A7A"/>
    <w:rsid w:val="009708C4"/>
    <w:rsid w:val="00970F92"/>
    <w:rsid w:val="00973E86"/>
    <w:rsid w:val="00975B04"/>
    <w:rsid w:val="00980226"/>
    <w:rsid w:val="009824A4"/>
    <w:rsid w:val="00985A0B"/>
    <w:rsid w:val="00986998"/>
    <w:rsid w:val="00987D54"/>
    <w:rsid w:val="00990276"/>
    <w:rsid w:val="009A26F8"/>
    <w:rsid w:val="009A278C"/>
    <w:rsid w:val="009A7482"/>
    <w:rsid w:val="009B0EDE"/>
    <w:rsid w:val="009D2573"/>
    <w:rsid w:val="009D4DF1"/>
    <w:rsid w:val="009E7604"/>
    <w:rsid w:val="009F00BC"/>
    <w:rsid w:val="009F2E1C"/>
    <w:rsid w:val="009F7717"/>
    <w:rsid w:val="00A054B9"/>
    <w:rsid w:val="00A0632B"/>
    <w:rsid w:val="00A26922"/>
    <w:rsid w:val="00A336B5"/>
    <w:rsid w:val="00A33C0E"/>
    <w:rsid w:val="00A371FD"/>
    <w:rsid w:val="00A44511"/>
    <w:rsid w:val="00A46FAD"/>
    <w:rsid w:val="00A47BF3"/>
    <w:rsid w:val="00A51851"/>
    <w:rsid w:val="00A53F74"/>
    <w:rsid w:val="00A56E2C"/>
    <w:rsid w:val="00A65A46"/>
    <w:rsid w:val="00A71BB4"/>
    <w:rsid w:val="00A72FDE"/>
    <w:rsid w:val="00A7361E"/>
    <w:rsid w:val="00A81708"/>
    <w:rsid w:val="00A8406D"/>
    <w:rsid w:val="00A84B30"/>
    <w:rsid w:val="00A918F1"/>
    <w:rsid w:val="00A95BD5"/>
    <w:rsid w:val="00AA09AC"/>
    <w:rsid w:val="00AA5445"/>
    <w:rsid w:val="00AA7524"/>
    <w:rsid w:val="00AC5CF8"/>
    <w:rsid w:val="00AC75F3"/>
    <w:rsid w:val="00AD0F89"/>
    <w:rsid w:val="00AD3D3C"/>
    <w:rsid w:val="00AE0F44"/>
    <w:rsid w:val="00AE62DE"/>
    <w:rsid w:val="00AF3FD6"/>
    <w:rsid w:val="00AF79C2"/>
    <w:rsid w:val="00B012F4"/>
    <w:rsid w:val="00B01929"/>
    <w:rsid w:val="00B308E1"/>
    <w:rsid w:val="00B33D36"/>
    <w:rsid w:val="00B35226"/>
    <w:rsid w:val="00B412A3"/>
    <w:rsid w:val="00B414D0"/>
    <w:rsid w:val="00B42E01"/>
    <w:rsid w:val="00B43B8E"/>
    <w:rsid w:val="00B45038"/>
    <w:rsid w:val="00B472F6"/>
    <w:rsid w:val="00B52683"/>
    <w:rsid w:val="00B55025"/>
    <w:rsid w:val="00B6191A"/>
    <w:rsid w:val="00B63C33"/>
    <w:rsid w:val="00B64CD3"/>
    <w:rsid w:val="00B65EAD"/>
    <w:rsid w:val="00B814AA"/>
    <w:rsid w:val="00B83F02"/>
    <w:rsid w:val="00B9005C"/>
    <w:rsid w:val="00B910CF"/>
    <w:rsid w:val="00B97038"/>
    <w:rsid w:val="00BA1B56"/>
    <w:rsid w:val="00BA7A9A"/>
    <w:rsid w:val="00BA7AE1"/>
    <w:rsid w:val="00BB355F"/>
    <w:rsid w:val="00BC71EA"/>
    <w:rsid w:val="00BE2F9F"/>
    <w:rsid w:val="00BF33B3"/>
    <w:rsid w:val="00BF36C5"/>
    <w:rsid w:val="00BF5F51"/>
    <w:rsid w:val="00BF66C7"/>
    <w:rsid w:val="00C00271"/>
    <w:rsid w:val="00C0056B"/>
    <w:rsid w:val="00C00F9E"/>
    <w:rsid w:val="00C07AC2"/>
    <w:rsid w:val="00C1003D"/>
    <w:rsid w:val="00C12284"/>
    <w:rsid w:val="00C142C8"/>
    <w:rsid w:val="00C16185"/>
    <w:rsid w:val="00C16215"/>
    <w:rsid w:val="00C20B97"/>
    <w:rsid w:val="00C32AA4"/>
    <w:rsid w:val="00C43C37"/>
    <w:rsid w:val="00C5094E"/>
    <w:rsid w:val="00C54F6A"/>
    <w:rsid w:val="00C61851"/>
    <w:rsid w:val="00C62C54"/>
    <w:rsid w:val="00C63BDB"/>
    <w:rsid w:val="00C66701"/>
    <w:rsid w:val="00C6797E"/>
    <w:rsid w:val="00C7053B"/>
    <w:rsid w:val="00C87C3C"/>
    <w:rsid w:val="00C92AB0"/>
    <w:rsid w:val="00CA4E44"/>
    <w:rsid w:val="00CB11BB"/>
    <w:rsid w:val="00CB7005"/>
    <w:rsid w:val="00CC0593"/>
    <w:rsid w:val="00CD18AC"/>
    <w:rsid w:val="00CD27B0"/>
    <w:rsid w:val="00CD5BC5"/>
    <w:rsid w:val="00CD5DEC"/>
    <w:rsid w:val="00CF1DA9"/>
    <w:rsid w:val="00CF25FC"/>
    <w:rsid w:val="00D00656"/>
    <w:rsid w:val="00D101E7"/>
    <w:rsid w:val="00D20DC3"/>
    <w:rsid w:val="00D233C1"/>
    <w:rsid w:val="00D24584"/>
    <w:rsid w:val="00D266D0"/>
    <w:rsid w:val="00D30289"/>
    <w:rsid w:val="00D3259E"/>
    <w:rsid w:val="00D40E59"/>
    <w:rsid w:val="00D53A7D"/>
    <w:rsid w:val="00D54A02"/>
    <w:rsid w:val="00D71631"/>
    <w:rsid w:val="00D71772"/>
    <w:rsid w:val="00D84754"/>
    <w:rsid w:val="00D85560"/>
    <w:rsid w:val="00D867E5"/>
    <w:rsid w:val="00D87623"/>
    <w:rsid w:val="00D91674"/>
    <w:rsid w:val="00D978F6"/>
    <w:rsid w:val="00D979D9"/>
    <w:rsid w:val="00D97F77"/>
    <w:rsid w:val="00DA118F"/>
    <w:rsid w:val="00DA3453"/>
    <w:rsid w:val="00DA749F"/>
    <w:rsid w:val="00DB2EC4"/>
    <w:rsid w:val="00DC48CF"/>
    <w:rsid w:val="00DC4B32"/>
    <w:rsid w:val="00DC6573"/>
    <w:rsid w:val="00DC6BB6"/>
    <w:rsid w:val="00DD2589"/>
    <w:rsid w:val="00DF3A1F"/>
    <w:rsid w:val="00DF5BD3"/>
    <w:rsid w:val="00DF741E"/>
    <w:rsid w:val="00E03B1D"/>
    <w:rsid w:val="00E052F3"/>
    <w:rsid w:val="00E06EF0"/>
    <w:rsid w:val="00E0789B"/>
    <w:rsid w:val="00E07FE4"/>
    <w:rsid w:val="00E1546D"/>
    <w:rsid w:val="00E16450"/>
    <w:rsid w:val="00E21A27"/>
    <w:rsid w:val="00E246FC"/>
    <w:rsid w:val="00E334E4"/>
    <w:rsid w:val="00E34C50"/>
    <w:rsid w:val="00E5083A"/>
    <w:rsid w:val="00E52EC5"/>
    <w:rsid w:val="00E54435"/>
    <w:rsid w:val="00E642EA"/>
    <w:rsid w:val="00E644C0"/>
    <w:rsid w:val="00E651BD"/>
    <w:rsid w:val="00E66303"/>
    <w:rsid w:val="00E708D3"/>
    <w:rsid w:val="00E760E8"/>
    <w:rsid w:val="00E837B9"/>
    <w:rsid w:val="00E93935"/>
    <w:rsid w:val="00E96D81"/>
    <w:rsid w:val="00EA5804"/>
    <w:rsid w:val="00EB5FA3"/>
    <w:rsid w:val="00EB6142"/>
    <w:rsid w:val="00EC5C1E"/>
    <w:rsid w:val="00EC712C"/>
    <w:rsid w:val="00EE3800"/>
    <w:rsid w:val="00EE5526"/>
    <w:rsid w:val="00EF54C6"/>
    <w:rsid w:val="00F02080"/>
    <w:rsid w:val="00F13778"/>
    <w:rsid w:val="00F15A89"/>
    <w:rsid w:val="00F23A75"/>
    <w:rsid w:val="00F35741"/>
    <w:rsid w:val="00F437A0"/>
    <w:rsid w:val="00F52E14"/>
    <w:rsid w:val="00F63F53"/>
    <w:rsid w:val="00F65C08"/>
    <w:rsid w:val="00F65C97"/>
    <w:rsid w:val="00F66E93"/>
    <w:rsid w:val="00F67D88"/>
    <w:rsid w:val="00F70B82"/>
    <w:rsid w:val="00F7322E"/>
    <w:rsid w:val="00F87AFE"/>
    <w:rsid w:val="00F9492A"/>
    <w:rsid w:val="00F94C5E"/>
    <w:rsid w:val="00FA2FF6"/>
    <w:rsid w:val="00FA3327"/>
    <w:rsid w:val="00FA5E80"/>
    <w:rsid w:val="00FA600D"/>
    <w:rsid w:val="00FA7E2D"/>
    <w:rsid w:val="00FB006A"/>
    <w:rsid w:val="00FB0AA0"/>
    <w:rsid w:val="00FB0C6D"/>
    <w:rsid w:val="00FC2C6D"/>
    <w:rsid w:val="00FC4D5F"/>
    <w:rsid w:val="00FC57DD"/>
    <w:rsid w:val="00FC700C"/>
    <w:rsid w:val="00FD4991"/>
    <w:rsid w:val="00FD7D8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6C7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154F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183</Words>
  <Characters>1048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14</cp:revision>
  <cp:lastPrinted>2015-04-06T05:56:00Z</cp:lastPrinted>
  <dcterms:created xsi:type="dcterms:W3CDTF">2015-05-18T09:17:00Z</dcterms:created>
  <dcterms:modified xsi:type="dcterms:W3CDTF">2015-05-26T05:47:00Z</dcterms:modified>
</cp:coreProperties>
</file>