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65" w:rsidRPr="00606FC1" w:rsidRDefault="00BC7C65" w:rsidP="0058659A">
      <w:pPr>
        <w:pStyle w:val="BodyText"/>
        <w:tabs>
          <w:tab w:val="left" w:pos="6950"/>
          <w:tab w:val="left" w:pos="7455"/>
        </w:tabs>
        <w:jc w:val="right"/>
        <w:rPr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68pt;height:82.55pt;z-index:251658240;visibility:visible;mso-wrap-edited:f" o:preferrelative="f" wrapcoords="-173 0 -173 21458 21600 21458 21600 0 -173 0">
            <v:imagedata r:id="rId4" o:title=""/>
            <o:lock v:ext="edit" aspectratio="f"/>
          </v:shape>
          <o:OLEObject Type="Embed" ProgID="Word.Picture.8" ShapeID="_x0000_s1026" DrawAspect="Content" ObjectID="_1494914500" r:id="rId5"/>
        </w:pict>
      </w:r>
    </w:p>
    <w:p w:rsidR="00BC7C65" w:rsidRPr="00606FC1" w:rsidRDefault="00BC7C65" w:rsidP="0058659A">
      <w:pPr>
        <w:pStyle w:val="BodyText"/>
        <w:tabs>
          <w:tab w:val="left" w:pos="6950"/>
          <w:tab w:val="left" w:pos="7455"/>
        </w:tabs>
        <w:jc w:val="right"/>
        <w:rPr>
          <w:szCs w:val="28"/>
        </w:rPr>
      </w:pPr>
      <w:r w:rsidRPr="00612FF7">
        <w:rPr>
          <w:szCs w:val="28"/>
        </w:rPr>
        <w:t xml:space="preserve">        </w:t>
      </w:r>
    </w:p>
    <w:p w:rsidR="00BC7C65" w:rsidRDefault="00BC7C65" w:rsidP="0058659A">
      <w:pPr>
        <w:pStyle w:val="BodyText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Cs w:val="28"/>
          <w:lang w:val="uk-UA"/>
        </w:rPr>
      </w:pPr>
    </w:p>
    <w:p w:rsidR="00BC7C65" w:rsidRPr="0058659A" w:rsidRDefault="00BC7C65" w:rsidP="0058659A">
      <w:pPr>
        <w:pStyle w:val="BodyText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Cs w:val="28"/>
        </w:rPr>
      </w:pPr>
      <w:r w:rsidRPr="0058659A">
        <w:rPr>
          <w:rFonts w:ascii="Times New Roman" w:hAnsi="Times New Roman"/>
          <w:b/>
          <w:szCs w:val="28"/>
        </w:rPr>
        <w:t>ЛИСИЧАНСЬКА МІСЬКА РАДА</w:t>
      </w:r>
    </w:p>
    <w:p w:rsidR="00BC7C65" w:rsidRPr="0058659A" w:rsidRDefault="00BC7C65" w:rsidP="0058659A">
      <w:pPr>
        <w:pStyle w:val="BodyText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Cs w:val="28"/>
        </w:rPr>
      </w:pPr>
      <w:r w:rsidRPr="0058659A">
        <w:rPr>
          <w:rFonts w:ascii="Times New Roman" w:hAnsi="Times New Roman"/>
          <w:b/>
          <w:szCs w:val="28"/>
        </w:rPr>
        <w:t>ШОСТОГО СКЛИКАННЯ</w:t>
      </w:r>
    </w:p>
    <w:p w:rsidR="00BC7C65" w:rsidRPr="0058659A" w:rsidRDefault="00BC7C65" w:rsidP="0058659A">
      <w:pPr>
        <w:jc w:val="center"/>
        <w:rPr>
          <w:b/>
          <w:snapToGrid w:val="0"/>
          <w:sz w:val="28"/>
          <w:szCs w:val="28"/>
          <w:lang w:val="uk-UA"/>
        </w:rPr>
      </w:pPr>
      <w:r w:rsidRPr="0058659A">
        <w:rPr>
          <w:b/>
          <w:snapToGrid w:val="0"/>
          <w:sz w:val="28"/>
          <w:szCs w:val="28"/>
          <w:lang w:val="uk-UA"/>
        </w:rPr>
        <w:t xml:space="preserve">вісімдесят друга сесія </w:t>
      </w:r>
    </w:p>
    <w:p w:rsidR="00BC7C65" w:rsidRPr="0058659A" w:rsidRDefault="00BC7C65" w:rsidP="0058659A">
      <w:pPr>
        <w:rPr>
          <w:snapToGrid w:val="0"/>
          <w:sz w:val="28"/>
          <w:szCs w:val="28"/>
          <w:lang w:val="uk-UA"/>
        </w:rPr>
      </w:pPr>
    </w:p>
    <w:p w:rsidR="00BC7C65" w:rsidRPr="0058659A" w:rsidRDefault="00BC7C65" w:rsidP="0058659A">
      <w:pPr>
        <w:jc w:val="center"/>
        <w:rPr>
          <w:b/>
          <w:snapToGrid w:val="0"/>
          <w:sz w:val="28"/>
          <w:szCs w:val="28"/>
          <w:lang w:val="uk-UA"/>
        </w:rPr>
      </w:pPr>
      <w:r w:rsidRPr="0058659A">
        <w:rPr>
          <w:b/>
          <w:snapToGrid w:val="0"/>
          <w:sz w:val="28"/>
          <w:szCs w:val="28"/>
          <w:lang w:val="uk-UA"/>
        </w:rPr>
        <w:t>РІШЕННЯ</w:t>
      </w:r>
    </w:p>
    <w:p w:rsidR="00BC7C65" w:rsidRPr="0058659A" w:rsidRDefault="00BC7C65" w:rsidP="0058659A">
      <w:pPr>
        <w:rPr>
          <w:snapToGrid w:val="0"/>
          <w:sz w:val="28"/>
          <w:szCs w:val="28"/>
          <w:lang w:val="uk-UA"/>
        </w:rPr>
      </w:pPr>
    </w:p>
    <w:p w:rsidR="00BC7C65" w:rsidRPr="0058659A" w:rsidRDefault="00BC7C65" w:rsidP="0058659A">
      <w:pPr>
        <w:rPr>
          <w:snapToGrid w:val="0"/>
          <w:sz w:val="28"/>
          <w:szCs w:val="28"/>
          <w:lang w:val="uk-UA"/>
        </w:rPr>
      </w:pPr>
      <w:r w:rsidRPr="0058659A">
        <w:rPr>
          <w:snapToGrid w:val="0"/>
          <w:sz w:val="28"/>
          <w:szCs w:val="28"/>
          <w:lang w:val="uk-UA"/>
        </w:rPr>
        <w:t>28.05.2015 р.</w:t>
      </w:r>
      <w:r w:rsidRPr="0058659A">
        <w:rPr>
          <w:snapToGrid w:val="0"/>
          <w:sz w:val="28"/>
          <w:szCs w:val="28"/>
        </w:rPr>
        <w:t xml:space="preserve">                                </w:t>
      </w:r>
      <w:r w:rsidRPr="0058659A">
        <w:rPr>
          <w:snapToGrid w:val="0"/>
          <w:sz w:val="28"/>
          <w:szCs w:val="28"/>
          <w:lang w:val="uk-UA"/>
        </w:rPr>
        <w:t>м. Лисичанськ</w:t>
      </w:r>
      <w:r w:rsidRPr="0058659A">
        <w:rPr>
          <w:snapToGrid w:val="0"/>
          <w:sz w:val="28"/>
          <w:szCs w:val="28"/>
          <w:lang w:val="uk-UA"/>
        </w:rPr>
        <w:tab/>
      </w:r>
      <w:r w:rsidRPr="0058659A">
        <w:rPr>
          <w:snapToGrid w:val="0"/>
          <w:sz w:val="28"/>
          <w:szCs w:val="28"/>
          <w:lang w:val="uk-UA"/>
        </w:rPr>
        <w:tab/>
      </w:r>
      <w:r w:rsidRPr="0058659A">
        <w:rPr>
          <w:snapToGrid w:val="0"/>
          <w:sz w:val="28"/>
          <w:szCs w:val="28"/>
          <w:lang w:val="uk-UA"/>
        </w:rPr>
        <w:tab/>
        <w:t xml:space="preserve">       </w:t>
      </w:r>
      <w:r w:rsidRPr="0058659A">
        <w:rPr>
          <w:snapToGrid w:val="0"/>
          <w:sz w:val="28"/>
          <w:szCs w:val="28"/>
        </w:rPr>
        <w:t xml:space="preserve">  № </w:t>
      </w:r>
      <w:r w:rsidRPr="0058659A">
        <w:rPr>
          <w:snapToGrid w:val="0"/>
          <w:sz w:val="28"/>
          <w:szCs w:val="28"/>
          <w:lang w:val="uk-UA"/>
        </w:rPr>
        <w:t>82/132</w:t>
      </w:r>
      <w:r>
        <w:rPr>
          <w:snapToGrid w:val="0"/>
          <w:sz w:val="28"/>
          <w:szCs w:val="28"/>
          <w:lang w:val="uk-UA"/>
        </w:rPr>
        <w:t>8</w:t>
      </w:r>
    </w:p>
    <w:p w:rsidR="00BC7C65" w:rsidRPr="0058659A" w:rsidRDefault="00BC7C65" w:rsidP="002B21D4">
      <w:pPr>
        <w:rPr>
          <w:sz w:val="28"/>
          <w:szCs w:val="28"/>
          <w:lang w:val="uk-UA"/>
        </w:rPr>
      </w:pPr>
    </w:p>
    <w:p w:rsidR="00BC7C65" w:rsidRDefault="00BC7C65" w:rsidP="002B21D4">
      <w:pPr>
        <w:rPr>
          <w:b/>
          <w:sz w:val="28"/>
          <w:szCs w:val="28"/>
          <w:lang w:val="uk-UA"/>
        </w:rPr>
      </w:pPr>
    </w:p>
    <w:p w:rsidR="00BC7C65" w:rsidRDefault="00BC7C65" w:rsidP="002B21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штатного </w:t>
      </w:r>
    </w:p>
    <w:p w:rsidR="00BC7C65" w:rsidRDefault="00BC7C65" w:rsidP="002B21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797D55">
        <w:rPr>
          <w:b/>
          <w:sz w:val="28"/>
          <w:szCs w:val="28"/>
          <w:lang w:val="uk-UA"/>
        </w:rPr>
        <w:t>озпис</w:t>
      </w:r>
      <w:r>
        <w:rPr>
          <w:b/>
          <w:sz w:val="28"/>
          <w:szCs w:val="28"/>
          <w:lang w:val="uk-UA"/>
        </w:rPr>
        <w:t xml:space="preserve">у </w:t>
      </w:r>
      <w:r w:rsidRPr="00797D55">
        <w:rPr>
          <w:b/>
          <w:sz w:val="28"/>
          <w:szCs w:val="28"/>
          <w:lang w:val="uk-UA"/>
        </w:rPr>
        <w:t xml:space="preserve">виконавчих органів </w:t>
      </w:r>
    </w:p>
    <w:p w:rsidR="00BC7C65" w:rsidRPr="00797D55" w:rsidRDefault="00BC7C65" w:rsidP="002B21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</w:t>
      </w:r>
      <w:r w:rsidRPr="00797D55">
        <w:rPr>
          <w:b/>
          <w:sz w:val="28"/>
          <w:szCs w:val="28"/>
          <w:lang w:val="uk-UA"/>
        </w:rPr>
        <w:t>міської ради</w:t>
      </w:r>
    </w:p>
    <w:p w:rsidR="00BC7C65" w:rsidRPr="00797D55" w:rsidRDefault="00BC7C65" w:rsidP="002B21D4">
      <w:pPr>
        <w:rPr>
          <w:b/>
          <w:sz w:val="28"/>
          <w:szCs w:val="28"/>
          <w:lang w:val="uk-UA"/>
        </w:rPr>
      </w:pPr>
    </w:p>
    <w:p w:rsidR="00BC7C65" w:rsidRPr="00797D55" w:rsidRDefault="00BC7C65" w:rsidP="002B21D4">
      <w:pPr>
        <w:rPr>
          <w:b/>
          <w:sz w:val="28"/>
          <w:lang w:val="uk-UA"/>
        </w:rPr>
      </w:pPr>
    </w:p>
    <w:p w:rsidR="00BC7C65" w:rsidRPr="00797D55" w:rsidRDefault="00BC7C65" w:rsidP="00A3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внесення змін до деяких законодавчих актів України щодо спрощення умов ведення бізнесу (дерегуляція)», враховуючи лист Державної регуляторної служби України  від 27.04.2015 року №2757/0/20-15 щодо діяльності дозвільних центрів, к</w:t>
      </w:r>
      <w:r w:rsidRPr="00797D55">
        <w:rPr>
          <w:sz w:val="28"/>
          <w:szCs w:val="28"/>
          <w:lang w:val="uk-UA"/>
        </w:rPr>
        <w:t>еруючись п.5 ч.1 ст. 26 Закону України «Про місцеве самоврядування в Україні», міська рада</w:t>
      </w:r>
    </w:p>
    <w:p w:rsidR="00BC7C65" w:rsidRPr="00797D55" w:rsidRDefault="00BC7C65" w:rsidP="002B21D4">
      <w:pPr>
        <w:jc w:val="both"/>
        <w:rPr>
          <w:lang w:val="uk-UA"/>
        </w:rPr>
      </w:pPr>
    </w:p>
    <w:p w:rsidR="00BC7C65" w:rsidRPr="00797D55" w:rsidRDefault="00BC7C65" w:rsidP="002B21D4">
      <w:pPr>
        <w:jc w:val="both"/>
        <w:rPr>
          <w:b/>
          <w:sz w:val="28"/>
          <w:lang w:val="uk-UA"/>
        </w:rPr>
      </w:pPr>
      <w:r w:rsidRPr="00797D55">
        <w:rPr>
          <w:b/>
          <w:sz w:val="28"/>
          <w:lang w:val="uk-UA"/>
        </w:rPr>
        <w:t>В И Р І Ш И Л А:</w:t>
      </w:r>
    </w:p>
    <w:p w:rsidR="00BC7C65" w:rsidRPr="00797D55" w:rsidRDefault="00BC7C65" w:rsidP="002B21D4">
      <w:pPr>
        <w:pStyle w:val="BodyText"/>
        <w:rPr>
          <w:rFonts w:ascii="Times New Roman" w:hAnsi="Times New Roman"/>
          <w:szCs w:val="28"/>
          <w:lang w:val="uk-UA"/>
        </w:rPr>
      </w:pPr>
    </w:p>
    <w:p w:rsidR="00BC7C65" w:rsidRPr="00290566" w:rsidRDefault="00BC7C65" w:rsidP="00A33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797D55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до</w:t>
      </w:r>
      <w:r w:rsidRPr="00797D55">
        <w:rPr>
          <w:sz w:val="28"/>
          <w:szCs w:val="28"/>
          <w:lang w:val="uk-UA"/>
        </w:rPr>
        <w:t xml:space="preserve"> штатн</w:t>
      </w:r>
      <w:r>
        <w:rPr>
          <w:sz w:val="28"/>
          <w:szCs w:val="28"/>
          <w:lang w:val="uk-UA"/>
        </w:rPr>
        <w:t>ого</w:t>
      </w:r>
      <w:r w:rsidRPr="00797D55">
        <w:rPr>
          <w:sz w:val="28"/>
          <w:szCs w:val="28"/>
          <w:lang w:val="uk-UA"/>
        </w:rPr>
        <w:t xml:space="preserve"> розпис</w:t>
      </w:r>
      <w:r>
        <w:rPr>
          <w:sz w:val="28"/>
          <w:szCs w:val="28"/>
          <w:lang w:val="uk-UA"/>
        </w:rPr>
        <w:t>у</w:t>
      </w:r>
      <w:r w:rsidRPr="00797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виконавчих органів Лисичанської міської ради</w:t>
      </w:r>
      <w:r w:rsidRPr="00797D55">
        <w:rPr>
          <w:sz w:val="28"/>
          <w:szCs w:val="28"/>
          <w:lang w:val="uk-UA"/>
        </w:rPr>
        <w:t>:</w:t>
      </w:r>
    </w:p>
    <w:p w:rsidR="00BC7C65" w:rsidRDefault="00BC7C65" w:rsidP="00A33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2905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скоротити з 01.06.2015 року у відділі  розвитку споживчого ринку управління економіки  посаду головного спеціаліста -1 одиницю;</w:t>
      </w:r>
    </w:p>
    <w:p w:rsidR="00BC7C65" w:rsidRPr="007674B3" w:rsidRDefault="00BC7C65" w:rsidP="00A33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ввести з 01.06.2015 року у відділ розвитку споживчого ринку управління економіки посаду спеціаліста 1 категорії – 1 одиницю;</w:t>
      </w:r>
    </w:p>
    <w:p w:rsidR="00BC7C65" w:rsidRDefault="00BC7C65" w:rsidP="00A33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ввести з 01.06.2015 року у відділ адміністративних послуг Лисичанської міської ради - 2 штатні одиниці державного адміністратора, 1 штатну одиницю адміністратора,</w:t>
      </w:r>
      <w:r w:rsidRPr="007674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674B3">
        <w:rPr>
          <w:sz w:val="28"/>
          <w:szCs w:val="28"/>
          <w:lang w:val="uk-UA"/>
        </w:rPr>
        <w:t xml:space="preserve"> подальшим скороченням відповідних посад у відділі підприємництва та регуляторної п</w:t>
      </w:r>
      <w:r>
        <w:rPr>
          <w:sz w:val="28"/>
          <w:szCs w:val="28"/>
          <w:lang w:val="uk-UA"/>
        </w:rPr>
        <w:t>о</w:t>
      </w:r>
      <w:r w:rsidRPr="007674B3">
        <w:rPr>
          <w:sz w:val="28"/>
          <w:szCs w:val="28"/>
          <w:lang w:val="uk-UA"/>
        </w:rPr>
        <w:t>літики</w:t>
      </w:r>
      <w:r>
        <w:rPr>
          <w:sz w:val="28"/>
          <w:szCs w:val="28"/>
          <w:lang w:val="uk-UA"/>
        </w:rPr>
        <w:t>.</w:t>
      </w:r>
    </w:p>
    <w:p w:rsidR="00BC7C65" w:rsidRPr="00504237" w:rsidRDefault="00BC7C65" w:rsidP="00290566">
      <w:pPr>
        <w:pStyle w:val="BodyText"/>
        <w:ind w:firstLine="708"/>
        <w:rPr>
          <w:rFonts w:ascii="Times New Roman" w:hAnsi="Times New Roman"/>
          <w:szCs w:val="28"/>
          <w:lang w:val="uk-UA"/>
        </w:rPr>
      </w:pPr>
      <w:r w:rsidRPr="00290566">
        <w:rPr>
          <w:rFonts w:ascii="Times New Roman" w:hAnsi="Times New Roman"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 w:eastAsia="uk-UA"/>
        </w:rPr>
        <w:t xml:space="preserve">З набранням чинності пунктів 30 та </w:t>
      </w:r>
      <w:r w:rsidRPr="00504237">
        <w:rPr>
          <w:rFonts w:ascii="Times New Roman" w:hAnsi="Times New Roman"/>
          <w:szCs w:val="28"/>
          <w:lang w:val="uk-UA" w:eastAsia="uk-UA"/>
        </w:rPr>
        <w:t xml:space="preserve">36 </w:t>
      </w:r>
      <w:r w:rsidRPr="00504237">
        <w:rPr>
          <w:rFonts w:ascii="Times New Roman" w:hAnsi="Times New Roman"/>
          <w:szCs w:val="28"/>
          <w:lang w:val="uk-UA"/>
        </w:rPr>
        <w:t>Закону України «Про внесення змін до деяких законодавчих актів України щодо спрощення умов ведення бізнесу (дерегуляція)»</w:t>
      </w:r>
      <w:r>
        <w:rPr>
          <w:rFonts w:ascii="Times New Roman" w:hAnsi="Times New Roman"/>
          <w:szCs w:val="28"/>
          <w:lang w:val="uk-UA"/>
        </w:rPr>
        <w:t>, тобто з 04.10.2015 року, у</w:t>
      </w:r>
      <w:r>
        <w:rPr>
          <w:rFonts w:ascii="Times New Roman" w:hAnsi="Times New Roman"/>
          <w:szCs w:val="28"/>
          <w:lang w:val="uk-UA" w:eastAsia="uk-UA"/>
        </w:rPr>
        <w:t xml:space="preserve"> відділі адміністративних послуг перейменувати посади «державний адміністратор відділу адміністративних послуг» у «адміністратора відділу адміністративних послуг» </w:t>
      </w:r>
    </w:p>
    <w:p w:rsidR="00BC7C65" w:rsidRPr="00E337FC" w:rsidRDefault="00BC7C65" w:rsidP="00A3318E">
      <w:pPr>
        <w:ind w:firstLine="708"/>
        <w:jc w:val="both"/>
        <w:rPr>
          <w:sz w:val="28"/>
          <w:szCs w:val="28"/>
          <w:lang w:val="uk-UA"/>
        </w:rPr>
      </w:pPr>
      <w:r w:rsidRPr="00A74D1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DF1247">
        <w:rPr>
          <w:sz w:val="28"/>
          <w:szCs w:val="28"/>
          <w:lang w:val="uk-UA"/>
        </w:rPr>
        <w:t xml:space="preserve">Дане рішення </w:t>
      </w:r>
      <w:r>
        <w:rPr>
          <w:sz w:val="28"/>
          <w:szCs w:val="28"/>
          <w:lang w:val="uk-UA"/>
        </w:rPr>
        <w:t>підлягає оприлюдненню</w:t>
      </w:r>
      <w:r w:rsidRPr="00DF1247">
        <w:rPr>
          <w:sz w:val="28"/>
          <w:szCs w:val="28"/>
          <w:lang w:val="uk-UA"/>
        </w:rPr>
        <w:t xml:space="preserve"> на офіційному сайті Лисичанської міської ради.</w:t>
      </w:r>
    </w:p>
    <w:p w:rsidR="00BC7C65" w:rsidRPr="00B35861" w:rsidRDefault="00BC7C65" w:rsidP="00D426FB">
      <w:pPr>
        <w:pStyle w:val="BodyText"/>
        <w:ind w:firstLine="708"/>
        <w:rPr>
          <w:rFonts w:ascii="Times New Roman" w:hAnsi="Times New Roman"/>
          <w:szCs w:val="28"/>
          <w:lang w:val="uk-UA"/>
        </w:rPr>
      </w:pPr>
      <w:r w:rsidRPr="00A74D1C">
        <w:rPr>
          <w:rFonts w:ascii="Times New Roman" w:hAnsi="Times New Roman"/>
          <w:szCs w:val="28"/>
        </w:rPr>
        <w:t>4</w:t>
      </w:r>
      <w:r w:rsidRPr="00B35861">
        <w:rPr>
          <w:rFonts w:ascii="Times New Roman" w:hAnsi="Times New Roman"/>
          <w:szCs w:val="28"/>
          <w:lang w:val="uk-UA"/>
        </w:rPr>
        <w:t xml:space="preserve">. Контроль </w:t>
      </w:r>
      <w:r>
        <w:rPr>
          <w:rFonts w:ascii="Times New Roman" w:hAnsi="Times New Roman"/>
          <w:szCs w:val="28"/>
          <w:lang w:val="uk-UA"/>
        </w:rPr>
        <w:t xml:space="preserve">за </w:t>
      </w:r>
      <w:r w:rsidRPr="00B35861">
        <w:rPr>
          <w:rFonts w:ascii="Times New Roman" w:hAnsi="Times New Roman"/>
          <w:szCs w:val="28"/>
          <w:lang w:val="uk-UA"/>
        </w:rPr>
        <w:t>виконання</w:t>
      </w:r>
      <w:r>
        <w:rPr>
          <w:rFonts w:ascii="Times New Roman" w:hAnsi="Times New Roman"/>
          <w:szCs w:val="28"/>
          <w:lang w:val="uk-UA"/>
        </w:rPr>
        <w:t>м</w:t>
      </w:r>
      <w:r w:rsidRPr="00B35861">
        <w:rPr>
          <w:rFonts w:ascii="Times New Roman" w:hAnsi="Times New Roman"/>
          <w:szCs w:val="28"/>
          <w:lang w:val="uk-UA"/>
        </w:rPr>
        <w:t xml:space="preserve"> даного рішення покласти на комісію мандатну, з питань депутатської діяльності, етики, по роботі ради та гласності, з забезпечення законності, правопорядку, охорони прав та законних інтересів громадян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A74D1C">
        <w:rPr>
          <w:rFonts w:ascii="Times New Roman" w:hAnsi="Times New Roman"/>
          <w:szCs w:val="28"/>
        </w:rPr>
        <w:t>та</w:t>
      </w:r>
      <w:r w:rsidRPr="00A74D1C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першого заступника міського голови Шальнєва А.Л.</w:t>
      </w:r>
    </w:p>
    <w:p w:rsidR="00BC7C65" w:rsidRPr="00797D55" w:rsidRDefault="00BC7C65" w:rsidP="002B21D4">
      <w:pPr>
        <w:pStyle w:val="BodyText"/>
        <w:rPr>
          <w:rFonts w:ascii="Times New Roman" w:hAnsi="Times New Roman"/>
          <w:szCs w:val="28"/>
          <w:lang w:val="uk-UA"/>
        </w:rPr>
      </w:pPr>
    </w:p>
    <w:p w:rsidR="00BC7C65" w:rsidRPr="00797D55" w:rsidRDefault="00BC7C65" w:rsidP="002B21D4">
      <w:pPr>
        <w:pStyle w:val="BodyText"/>
        <w:rPr>
          <w:rFonts w:ascii="Times New Roman" w:hAnsi="Times New Roman"/>
          <w:szCs w:val="28"/>
          <w:lang w:val="uk-UA"/>
        </w:rPr>
      </w:pPr>
    </w:p>
    <w:p w:rsidR="00BC7C65" w:rsidRPr="001069B0" w:rsidRDefault="00BC7C65" w:rsidP="002B21D4">
      <w:pPr>
        <w:pStyle w:val="BodyText"/>
        <w:rPr>
          <w:rFonts w:ascii="Times New Roman" w:hAnsi="Times New Roman"/>
          <w:b/>
          <w:lang w:val="uk-UA"/>
        </w:rPr>
      </w:pPr>
      <w:r w:rsidRPr="001069B0">
        <w:rPr>
          <w:rFonts w:ascii="Times New Roman" w:hAnsi="Times New Roman"/>
          <w:b/>
          <w:lang w:val="uk-UA"/>
        </w:rPr>
        <w:t>Секретар міської ради</w:t>
      </w:r>
      <w:r w:rsidRPr="001069B0">
        <w:rPr>
          <w:rFonts w:ascii="Times New Roman" w:hAnsi="Times New Roman"/>
          <w:b/>
          <w:lang w:val="uk-UA"/>
        </w:rPr>
        <w:tab/>
      </w:r>
      <w:r w:rsidRPr="001069B0">
        <w:rPr>
          <w:rFonts w:ascii="Times New Roman" w:hAnsi="Times New Roman"/>
          <w:b/>
          <w:lang w:val="uk-UA"/>
        </w:rPr>
        <w:tab/>
      </w:r>
      <w:r w:rsidRPr="001069B0">
        <w:rPr>
          <w:rFonts w:ascii="Times New Roman" w:hAnsi="Times New Roman"/>
          <w:b/>
          <w:lang w:val="uk-UA"/>
        </w:rPr>
        <w:tab/>
      </w:r>
      <w:r w:rsidRPr="001069B0">
        <w:rPr>
          <w:rFonts w:ascii="Times New Roman" w:hAnsi="Times New Roman"/>
          <w:b/>
          <w:lang w:val="uk-UA"/>
        </w:rPr>
        <w:tab/>
      </w:r>
      <w:r w:rsidRPr="001069B0">
        <w:rPr>
          <w:rFonts w:ascii="Times New Roman" w:hAnsi="Times New Roman"/>
          <w:b/>
          <w:lang w:val="uk-UA"/>
        </w:rPr>
        <w:tab/>
      </w:r>
      <w:r w:rsidRPr="001069B0">
        <w:rPr>
          <w:rFonts w:ascii="Times New Roman" w:hAnsi="Times New Roman"/>
          <w:b/>
          <w:lang w:val="uk-UA"/>
        </w:rPr>
        <w:tab/>
        <w:t>М.Л.ВЛАСОВ</w:t>
      </w:r>
    </w:p>
    <w:p w:rsidR="00BC7C65" w:rsidRPr="005B55DA" w:rsidRDefault="00BC7C65" w:rsidP="002B21D4">
      <w:pPr>
        <w:rPr>
          <w:sz w:val="28"/>
        </w:rPr>
      </w:pPr>
    </w:p>
    <w:p w:rsidR="00BC7C65" w:rsidRDefault="00BC7C65">
      <w:pPr>
        <w:rPr>
          <w:lang w:val="uk-UA"/>
        </w:rPr>
      </w:pPr>
    </w:p>
    <w:p w:rsidR="00BC7C65" w:rsidRDefault="00BC7C65">
      <w:pPr>
        <w:rPr>
          <w:lang w:val="uk-UA"/>
        </w:rPr>
      </w:pPr>
    </w:p>
    <w:p w:rsidR="00BC7C65" w:rsidRDefault="00BC7C65">
      <w:pPr>
        <w:rPr>
          <w:lang w:val="uk-UA"/>
        </w:rPr>
      </w:pPr>
    </w:p>
    <w:p w:rsidR="00BC7C65" w:rsidRDefault="00BC7C65">
      <w:pPr>
        <w:rPr>
          <w:lang w:val="uk-UA"/>
        </w:rPr>
      </w:pPr>
    </w:p>
    <w:p w:rsidR="00BC7C65" w:rsidRDefault="00BC7C65">
      <w:pPr>
        <w:rPr>
          <w:lang w:val="uk-UA"/>
        </w:rPr>
      </w:pPr>
    </w:p>
    <w:p w:rsidR="00BC7C65" w:rsidRDefault="00BC7C65">
      <w:pPr>
        <w:rPr>
          <w:lang w:val="uk-UA"/>
        </w:rPr>
      </w:pPr>
    </w:p>
    <w:p w:rsidR="00BC7C65" w:rsidRDefault="00BC7C65">
      <w:pPr>
        <w:rPr>
          <w:lang w:val="uk-UA"/>
        </w:rPr>
      </w:pPr>
    </w:p>
    <w:p w:rsidR="00BC7C65" w:rsidRDefault="00BC7C65">
      <w:pPr>
        <w:rPr>
          <w:lang w:val="uk-UA"/>
        </w:rPr>
      </w:pPr>
    </w:p>
    <w:p w:rsidR="00BC7C65" w:rsidRDefault="00BC7C65">
      <w:pPr>
        <w:rPr>
          <w:lang w:val="uk-UA"/>
        </w:rPr>
      </w:pPr>
    </w:p>
    <w:p w:rsidR="00BC7C65" w:rsidRPr="005D48EB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p w:rsidR="00BC7C65" w:rsidRDefault="00BC7C65" w:rsidP="00620A63">
      <w:pPr>
        <w:ind w:right="-5"/>
        <w:rPr>
          <w:sz w:val="32"/>
          <w:lang w:val="uk-UA"/>
        </w:rPr>
      </w:pPr>
    </w:p>
    <w:sectPr w:rsidR="00BC7C65" w:rsidSect="006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D4"/>
    <w:rsid w:val="00024B01"/>
    <w:rsid w:val="000B511D"/>
    <w:rsid w:val="001069B0"/>
    <w:rsid w:val="00126715"/>
    <w:rsid w:val="00154813"/>
    <w:rsid w:val="00172963"/>
    <w:rsid w:val="00197B4D"/>
    <w:rsid w:val="00236256"/>
    <w:rsid w:val="00290566"/>
    <w:rsid w:val="002B21D4"/>
    <w:rsid w:val="002D4B01"/>
    <w:rsid w:val="00304307"/>
    <w:rsid w:val="00401225"/>
    <w:rsid w:val="00456643"/>
    <w:rsid w:val="004A79A7"/>
    <w:rsid w:val="004B13A3"/>
    <w:rsid w:val="004D3EF8"/>
    <w:rsid w:val="004E79EA"/>
    <w:rsid w:val="00504237"/>
    <w:rsid w:val="00545FBE"/>
    <w:rsid w:val="005815BE"/>
    <w:rsid w:val="0058659A"/>
    <w:rsid w:val="005A73DE"/>
    <w:rsid w:val="005B55DA"/>
    <w:rsid w:val="005D48EB"/>
    <w:rsid w:val="005D5921"/>
    <w:rsid w:val="00606FC1"/>
    <w:rsid w:val="00612FF7"/>
    <w:rsid w:val="00614012"/>
    <w:rsid w:val="00620A63"/>
    <w:rsid w:val="00646672"/>
    <w:rsid w:val="00674606"/>
    <w:rsid w:val="006D41D3"/>
    <w:rsid w:val="00721E3F"/>
    <w:rsid w:val="007674B3"/>
    <w:rsid w:val="00781484"/>
    <w:rsid w:val="00797D55"/>
    <w:rsid w:val="007B52DC"/>
    <w:rsid w:val="007C3A22"/>
    <w:rsid w:val="00870A99"/>
    <w:rsid w:val="008B0EE0"/>
    <w:rsid w:val="008B3FA0"/>
    <w:rsid w:val="0099112D"/>
    <w:rsid w:val="009B120B"/>
    <w:rsid w:val="009C0280"/>
    <w:rsid w:val="009F7D38"/>
    <w:rsid w:val="00A3318E"/>
    <w:rsid w:val="00A4571B"/>
    <w:rsid w:val="00A74D1C"/>
    <w:rsid w:val="00AF6570"/>
    <w:rsid w:val="00B35861"/>
    <w:rsid w:val="00B630FF"/>
    <w:rsid w:val="00BC7C65"/>
    <w:rsid w:val="00C945B1"/>
    <w:rsid w:val="00D426FB"/>
    <w:rsid w:val="00D95875"/>
    <w:rsid w:val="00DA3BB7"/>
    <w:rsid w:val="00DB52C6"/>
    <w:rsid w:val="00DF1247"/>
    <w:rsid w:val="00E035A2"/>
    <w:rsid w:val="00E27D32"/>
    <w:rsid w:val="00E337FC"/>
    <w:rsid w:val="00EF4879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D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A63"/>
    <w:pPr>
      <w:keepNext/>
      <w:ind w:right="-5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A63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0A63"/>
    <w:pPr>
      <w:keepNext/>
      <w:ind w:right="792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0A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0A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0A6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B21D4"/>
    <w:pPr>
      <w:jc w:val="both"/>
    </w:pPr>
    <w:rPr>
      <w:rFonts w:ascii="Arial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21D4"/>
    <w:rPr>
      <w:rFonts w:ascii="Arial" w:hAnsi="Arial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620A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0A6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302</Words>
  <Characters>1724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Жукова </cp:lastModifiedBy>
  <cp:revision>6</cp:revision>
  <cp:lastPrinted>2015-06-04T05:59:00Z</cp:lastPrinted>
  <dcterms:created xsi:type="dcterms:W3CDTF">2015-06-02T07:48:00Z</dcterms:created>
  <dcterms:modified xsi:type="dcterms:W3CDTF">2015-06-04T06:15:00Z</dcterms:modified>
</cp:coreProperties>
</file>