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0" w:rsidRDefault="00B24A90" w:rsidP="00DB7AC2">
      <w:pPr>
        <w:pStyle w:val="Title"/>
      </w:pPr>
    </w:p>
    <w:p w:rsidR="00B24A90" w:rsidRDefault="00B24A90" w:rsidP="00DB7AC2">
      <w:pPr>
        <w:pStyle w:val="Title"/>
      </w:pPr>
    </w:p>
    <w:p w:rsidR="00B24A90" w:rsidRDefault="00B24A90" w:rsidP="00DB7AC2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B24A90" w:rsidRDefault="00B24A90" w:rsidP="00DB7AC2">
      <w:pPr>
        <w:pStyle w:val="Title"/>
        <w:rPr>
          <w:lang w:val="ru-RU"/>
        </w:rPr>
      </w:pPr>
      <w:r>
        <w:t>ЛИСИЧАНСЬКА МІСЬКА РАДА</w:t>
      </w:r>
    </w:p>
    <w:p w:rsidR="00B24A90" w:rsidRDefault="00B24A90" w:rsidP="00DB7AC2">
      <w:pPr>
        <w:pStyle w:val="Title"/>
      </w:pPr>
      <w:r>
        <w:t>ВИКОНАВЧИЙ КОМІТЕТ</w:t>
      </w:r>
    </w:p>
    <w:p w:rsidR="00B24A90" w:rsidRDefault="00B24A90" w:rsidP="00DB7AC2">
      <w:pPr>
        <w:jc w:val="center"/>
        <w:rPr>
          <w:b/>
          <w:sz w:val="28"/>
        </w:rPr>
      </w:pPr>
    </w:p>
    <w:p w:rsidR="00B24A90" w:rsidRDefault="00B24A90" w:rsidP="00DB7AC2">
      <w:pPr>
        <w:jc w:val="center"/>
        <w:rPr>
          <w:b/>
          <w:sz w:val="28"/>
        </w:rPr>
      </w:pPr>
    </w:p>
    <w:p w:rsidR="00B24A90" w:rsidRDefault="00B24A90" w:rsidP="00DB7AC2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B24A90" w:rsidRDefault="00B24A90" w:rsidP="00DB7AC2">
      <w:pPr>
        <w:jc w:val="center"/>
        <w:rPr>
          <w:b/>
          <w:sz w:val="28"/>
        </w:rPr>
      </w:pPr>
    </w:p>
    <w:p w:rsidR="00B24A90" w:rsidRPr="009944D9" w:rsidRDefault="00B24A90" w:rsidP="00DB7AC2">
      <w:pPr>
        <w:jc w:val="both"/>
        <w:rPr>
          <w:sz w:val="28"/>
          <w:lang w:val="en-US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sz w:val="28"/>
            <w:lang w:val="en-US"/>
          </w:rPr>
          <w:t>21</w:t>
        </w:r>
        <w:r>
          <w:rPr>
            <w:sz w:val="28"/>
          </w:rPr>
          <w:t>”</w:t>
        </w:r>
      </w:smartTag>
      <w:r>
        <w:rPr>
          <w:sz w:val="28"/>
          <w:lang w:val="en-US"/>
        </w:rPr>
        <w:t xml:space="preserve"> 07</w:t>
      </w:r>
      <w:r>
        <w:rPr>
          <w:sz w:val="28"/>
        </w:rPr>
        <w:t>.2015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227</w:t>
      </w:r>
    </w:p>
    <w:p w:rsidR="00B24A90" w:rsidRDefault="00B24A90" w:rsidP="00DB7AC2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B24A90" w:rsidRDefault="00B24A90" w:rsidP="00DB7AC2">
      <w:pPr>
        <w:jc w:val="both"/>
        <w:rPr>
          <w:sz w:val="28"/>
        </w:rPr>
      </w:pPr>
    </w:p>
    <w:p w:rsidR="00B24A90" w:rsidRDefault="00B24A90" w:rsidP="00DB7AC2">
      <w:pPr>
        <w:jc w:val="both"/>
        <w:rPr>
          <w:b/>
          <w:sz w:val="28"/>
        </w:rPr>
      </w:pPr>
      <w:r>
        <w:rPr>
          <w:b/>
          <w:sz w:val="28"/>
        </w:rPr>
        <w:t xml:space="preserve">Про внесення змін до складу </w:t>
      </w:r>
    </w:p>
    <w:p w:rsidR="00B24A90" w:rsidRDefault="00B24A90" w:rsidP="00DB7AC2">
      <w:pPr>
        <w:jc w:val="both"/>
        <w:rPr>
          <w:b/>
          <w:sz w:val="28"/>
        </w:rPr>
      </w:pPr>
      <w:r>
        <w:rPr>
          <w:b/>
          <w:sz w:val="28"/>
        </w:rPr>
        <w:t>міської комісії з питань евакуації</w:t>
      </w:r>
    </w:p>
    <w:p w:rsidR="00B24A90" w:rsidRDefault="00B24A90" w:rsidP="00E624DB">
      <w:pPr>
        <w:pStyle w:val="NoSpacing"/>
        <w:ind w:left="-142" w:firstLine="142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B24A90" w:rsidRDefault="00B24A90" w:rsidP="00E624DB">
      <w:pPr>
        <w:pStyle w:val="NoSpacing"/>
        <w:ind w:left="-142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ab/>
      </w:r>
      <w:r>
        <w:rPr>
          <w:rFonts w:ascii="Times New Roman" w:hAnsi="Times New Roman"/>
          <w:bCs/>
          <w:sz w:val="28"/>
          <w:lang w:val="uk-UA"/>
        </w:rPr>
        <w:tab/>
      </w:r>
    </w:p>
    <w:p w:rsidR="00B24A90" w:rsidRPr="0042004B" w:rsidRDefault="00B24A90" w:rsidP="00E624DB">
      <w:pPr>
        <w:pStyle w:val="NoSpacing"/>
        <w:ind w:left="-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ab/>
      </w:r>
      <w:r>
        <w:rPr>
          <w:rFonts w:ascii="Times New Roman" w:hAnsi="Times New Roman"/>
          <w:bCs/>
          <w:sz w:val="28"/>
          <w:lang w:val="uk-UA"/>
        </w:rPr>
        <w:tab/>
      </w:r>
      <w:r w:rsidRPr="0042004B">
        <w:rPr>
          <w:rFonts w:ascii="Times New Roman" w:hAnsi="Times New Roman"/>
          <w:bCs/>
          <w:sz w:val="28"/>
          <w:lang w:val="uk-UA"/>
        </w:rPr>
        <w:t>На виконання ст.19 Кодексу цивільного захисту України, Постанови Кабін</w:t>
      </w:r>
      <w:r>
        <w:rPr>
          <w:rFonts w:ascii="Times New Roman" w:hAnsi="Times New Roman"/>
          <w:bCs/>
          <w:sz w:val="28"/>
          <w:lang w:val="uk-UA"/>
        </w:rPr>
        <w:t>е</w:t>
      </w:r>
      <w:r w:rsidRPr="0042004B">
        <w:rPr>
          <w:rFonts w:ascii="Times New Roman" w:hAnsi="Times New Roman"/>
          <w:bCs/>
          <w:sz w:val="28"/>
          <w:lang w:val="uk-UA"/>
        </w:rPr>
        <w:t>ту Міністрів України від 30.10.2013 № 841</w:t>
      </w:r>
      <w:r>
        <w:rPr>
          <w:rFonts w:ascii="Times New Roman" w:hAnsi="Times New Roman"/>
          <w:bCs/>
          <w:sz w:val="28"/>
          <w:lang w:val="uk-UA"/>
        </w:rPr>
        <w:t xml:space="preserve"> «</w:t>
      </w:r>
      <w:r w:rsidRPr="00E624DB">
        <w:rPr>
          <w:rFonts w:ascii="Times New Roman" w:hAnsi="Times New Roman"/>
          <w:sz w:val="28"/>
          <w:szCs w:val="28"/>
          <w:lang w:val="uk-UA"/>
        </w:rPr>
        <w:t>Про затвердження Порядку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624DB">
        <w:rPr>
          <w:rFonts w:ascii="Times New Roman" w:hAnsi="Times New Roman"/>
          <w:sz w:val="28"/>
          <w:szCs w:val="28"/>
          <w:lang w:val="uk-UA"/>
        </w:rPr>
        <w:t>ведення евакуації у разі загрози виникнення або виникнення надзвичайних ситуацій техногенного та природного характеру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2004B">
        <w:rPr>
          <w:rFonts w:ascii="Times New Roman" w:hAnsi="Times New Roman"/>
          <w:bCs/>
          <w:sz w:val="28"/>
          <w:lang w:val="uk-UA"/>
        </w:rPr>
        <w:t>, у зв'язку із кадровими зм</w:t>
      </w:r>
      <w:r w:rsidRPr="0042004B">
        <w:rPr>
          <w:rFonts w:ascii="Times New Roman" w:hAnsi="Times New Roman"/>
          <w:bCs/>
          <w:sz w:val="28"/>
          <w:lang w:val="uk-UA"/>
        </w:rPr>
        <w:t>і</w:t>
      </w:r>
      <w:r w:rsidRPr="0042004B">
        <w:rPr>
          <w:rFonts w:ascii="Times New Roman" w:hAnsi="Times New Roman"/>
          <w:bCs/>
          <w:sz w:val="28"/>
          <w:lang w:val="uk-UA"/>
        </w:rPr>
        <w:t xml:space="preserve">нами та змінами у назвах підприємств, установ та організацій, </w:t>
      </w:r>
      <w:r w:rsidRPr="0042004B">
        <w:rPr>
          <w:rFonts w:ascii="Times New Roman" w:hAnsi="Times New Roman"/>
          <w:sz w:val="28"/>
          <w:lang w:val="uk-UA"/>
        </w:rPr>
        <w:t xml:space="preserve">керуючись </w:t>
      </w:r>
      <w:r w:rsidRPr="0042004B">
        <w:rPr>
          <w:rFonts w:ascii="Times New Roman" w:hAnsi="Times New Roman"/>
          <w:sz w:val="28"/>
          <w:szCs w:val="28"/>
          <w:lang w:val="uk-UA"/>
        </w:rPr>
        <w:t xml:space="preserve">ст. 52 Закону України «Про місцеве самоврядування в Україні», </w:t>
      </w:r>
      <w:r w:rsidRPr="0042004B">
        <w:rPr>
          <w:rFonts w:ascii="Times New Roman" w:hAnsi="Times New Roman"/>
          <w:sz w:val="28"/>
          <w:lang w:val="uk-UA"/>
        </w:rPr>
        <w:t>виконком Лис</w:t>
      </w:r>
      <w:r w:rsidRPr="0042004B">
        <w:rPr>
          <w:rFonts w:ascii="Times New Roman" w:hAnsi="Times New Roman"/>
          <w:sz w:val="28"/>
          <w:lang w:val="uk-UA"/>
        </w:rPr>
        <w:t>и</w:t>
      </w:r>
      <w:r w:rsidRPr="0042004B">
        <w:rPr>
          <w:rFonts w:ascii="Times New Roman" w:hAnsi="Times New Roman"/>
          <w:sz w:val="28"/>
          <w:lang w:val="uk-UA"/>
        </w:rPr>
        <w:t>чанської міської ради</w:t>
      </w:r>
    </w:p>
    <w:p w:rsidR="00B24A90" w:rsidRPr="009344D8" w:rsidRDefault="00B24A90" w:rsidP="00DB7AC2">
      <w:pPr>
        <w:jc w:val="both"/>
        <w:rPr>
          <w:sz w:val="28"/>
        </w:rPr>
      </w:pPr>
    </w:p>
    <w:p w:rsidR="00B24A90" w:rsidRPr="007C471A" w:rsidRDefault="00B24A90" w:rsidP="00DB7AC2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B24A90" w:rsidRPr="007C471A" w:rsidRDefault="00B24A90" w:rsidP="00DB7AC2">
      <w:pPr>
        <w:jc w:val="both"/>
        <w:rPr>
          <w:sz w:val="28"/>
        </w:rPr>
      </w:pPr>
    </w:p>
    <w:p w:rsidR="00B24A90" w:rsidRDefault="00B24A90" w:rsidP="00DB7AC2">
      <w:pPr>
        <w:pStyle w:val="Heading2"/>
        <w:ind w:firstLine="705"/>
        <w:jc w:val="both"/>
        <w:rPr>
          <w:b w:val="0"/>
        </w:rPr>
      </w:pPr>
      <w:r w:rsidRPr="00885CF8">
        <w:rPr>
          <w:b w:val="0"/>
        </w:rPr>
        <w:t xml:space="preserve">1. </w:t>
      </w:r>
      <w:r>
        <w:rPr>
          <w:b w:val="0"/>
        </w:rPr>
        <w:t xml:space="preserve">Внести зміни та затвердити у новому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 xml:space="preserve">ьку </w:t>
      </w:r>
      <w:r w:rsidRPr="007C471A">
        <w:rPr>
          <w:b w:val="0"/>
        </w:rPr>
        <w:t>ком</w:t>
      </w:r>
      <w:r w:rsidRPr="00885CF8">
        <w:rPr>
          <w:b w:val="0"/>
        </w:rPr>
        <w:t>ісі</w:t>
      </w:r>
      <w:r>
        <w:rPr>
          <w:b w:val="0"/>
        </w:rPr>
        <w:t>ю з питань евакуації (додається).</w:t>
      </w:r>
    </w:p>
    <w:p w:rsidR="00B24A90" w:rsidRDefault="00B24A90" w:rsidP="0042004B"/>
    <w:p w:rsidR="00B24A90" w:rsidRPr="0042004B" w:rsidRDefault="00B24A90" w:rsidP="0042004B">
      <w:pPr>
        <w:rPr>
          <w:sz w:val="28"/>
          <w:szCs w:val="28"/>
        </w:rPr>
      </w:pPr>
      <w:r>
        <w:rPr>
          <w:sz w:val="28"/>
          <w:szCs w:val="28"/>
        </w:rPr>
        <w:tab/>
        <w:t>2. Вважати таким, що втратило чинність рішення виконавчого комітету міської ради від 03.03.2015р. № 55.</w:t>
      </w:r>
    </w:p>
    <w:p w:rsidR="00B24A90" w:rsidRPr="006E0694" w:rsidRDefault="00B24A90" w:rsidP="00DB7AC2">
      <w:pPr>
        <w:ind w:firstLine="705"/>
        <w:jc w:val="both"/>
        <w:rPr>
          <w:sz w:val="28"/>
        </w:rPr>
      </w:pPr>
    </w:p>
    <w:p w:rsidR="00B24A90" w:rsidRPr="002826B7" w:rsidRDefault="00B24A90" w:rsidP="00DB7AC2">
      <w:pPr>
        <w:tabs>
          <w:tab w:val="num" w:pos="-3480"/>
        </w:tabs>
        <w:ind w:firstLine="720"/>
        <w:jc w:val="both"/>
        <w:rPr>
          <w:sz w:val="28"/>
        </w:rPr>
      </w:pPr>
      <w:r w:rsidRPr="00E3054D"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  ЗМІ дане рішення опублікувати на офіційному сайті Лисичанської міської ради.  </w:t>
      </w:r>
    </w:p>
    <w:p w:rsidR="00B24A90" w:rsidRDefault="00B24A90" w:rsidP="00DB7AC2">
      <w:pPr>
        <w:tabs>
          <w:tab w:val="num" w:pos="-3480"/>
        </w:tabs>
        <w:ind w:firstLine="720"/>
        <w:jc w:val="both"/>
        <w:rPr>
          <w:sz w:val="28"/>
        </w:rPr>
      </w:pPr>
      <w:r w:rsidRPr="00D07FB8">
        <w:rPr>
          <w:sz w:val="28"/>
        </w:rPr>
        <w:t>4. Контроль за виконання</w:t>
      </w:r>
      <w:r>
        <w:rPr>
          <w:sz w:val="28"/>
        </w:rPr>
        <w:t>м</w:t>
      </w:r>
      <w:bookmarkStart w:id="0" w:name="_GoBack"/>
      <w:bookmarkEnd w:id="0"/>
      <w:r w:rsidRPr="00D07FB8">
        <w:rPr>
          <w:sz w:val="28"/>
        </w:rPr>
        <w:t xml:space="preserve"> цього рішення покласти на керуючого спр</w:t>
      </w:r>
      <w:r w:rsidRPr="00D07FB8">
        <w:rPr>
          <w:sz w:val="28"/>
        </w:rPr>
        <w:t>а</w:t>
      </w:r>
      <w:r>
        <w:rPr>
          <w:sz w:val="28"/>
        </w:rPr>
        <w:t>вами Кірсанова І.М.</w:t>
      </w:r>
    </w:p>
    <w:p w:rsidR="00B24A90" w:rsidRDefault="00B24A90" w:rsidP="00DB7AC2">
      <w:pPr>
        <w:pStyle w:val="Heading1"/>
        <w:ind w:left="0"/>
        <w:rPr>
          <w:bCs/>
          <w:sz w:val="28"/>
          <w:szCs w:val="28"/>
        </w:rPr>
      </w:pPr>
    </w:p>
    <w:p w:rsidR="00B24A90" w:rsidRDefault="00B24A90" w:rsidP="00DB7AC2">
      <w:pPr>
        <w:pStyle w:val="Heading1"/>
        <w:ind w:left="0"/>
        <w:rPr>
          <w:bCs/>
          <w:sz w:val="28"/>
          <w:szCs w:val="28"/>
        </w:rPr>
      </w:pPr>
    </w:p>
    <w:p w:rsidR="00B24A90" w:rsidRDefault="00B24A90" w:rsidP="00DB7AC2">
      <w:pPr>
        <w:pStyle w:val="Heading1"/>
        <w:ind w:left="0"/>
        <w:rPr>
          <w:bCs/>
          <w:sz w:val="28"/>
          <w:szCs w:val="28"/>
        </w:rPr>
      </w:pPr>
    </w:p>
    <w:p w:rsidR="00B24A90" w:rsidRPr="009344D8" w:rsidRDefault="00B24A90" w:rsidP="00DB7AC2">
      <w:pPr>
        <w:pStyle w:val="Heading1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Секретар м</w:t>
      </w:r>
      <w:r w:rsidRPr="006E0694">
        <w:rPr>
          <w:bCs/>
          <w:sz w:val="28"/>
          <w:szCs w:val="28"/>
        </w:rPr>
        <w:t>іськ</w:t>
      </w:r>
      <w:r>
        <w:rPr>
          <w:bCs/>
          <w:sz w:val="28"/>
          <w:szCs w:val="28"/>
        </w:rPr>
        <w:t>ої ради</w:t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М.Л. Власов</w:t>
      </w:r>
    </w:p>
    <w:p w:rsidR="00B24A90" w:rsidRPr="00EA5E12" w:rsidRDefault="00B24A90" w:rsidP="00DB7AC2">
      <w:pPr>
        <w:jc w:val="both"/>
        <w:rPr>
          <w:sz w:val="28"/>
          <w:lang w:val="ru-RU"/>
        </w:rPr>
      </w:pPr>
    </w:p>
    <w:p w:rsidR="00B24A90" w:rsidRDefault="00B24A90" w:rsidP="00DB7AC2">
      <w:pPr>
        <w:pStyle w:val="Heading1"/>
        <w:jc w:val="right"/>
        <w:rPr>
          <w:b w:val="0"/>
          <w:sz w:val="28"/>
          <w:szCs w:val="28"/>
        </w:rPr>
      </w:pPr>
    </w:p>
    <w:p w:rsidR="00B24A90" w:rsidRPr="00167D60" w:rsidRDefault="00B24A90" w:rsidP="00167D60"/>
    <w:p w:rsidR="00B24A90" w:rsidRPr="00221172" w:rsidRDefault="00B24A90" w:rsidP="00DB7AC2">
      <w:pPr>
        <w:pStyle w:val="Heading1"/>
        <w:jc w:val="right"/>
        <w:rPr>
          <w:b w:val="0"/>
          <w:sz w:val="28"/>
          <w:szCs w:val="28"/>
        </w:rPr>
      </w:pPr>
      <w:r w:rsidRPr="00221172">
        <w:rPr>
          <w:b w:val="0"/>
          <w:sz w:val="28"/>
          <w:szCs w:val="28"/>
        </w:rPr>
        <w:t>Додаток</w:t>
      </w:r>
    </w:p>
    <w:p w:rsidR="00B24A90" w:rsidRPr="00221172" w:rsidRDefault="00B24A90" w:rsidP="00DB7AC2">
      <w:pPr>
        <w:ind w:left="5103"/>
        <w:jc w:val="right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B24A90" w:rsidRPr="00221172" w:rsidRDefault="00B24A90" w:rsidP="00DB7AC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від «21» 07</w:t>
      </w:r>
      <w:r>
        <w:rPr>
          <w:sz w:val="28"/>
          <w:szCs w:val="28"/>
          <w:lang w:val="ru-RU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15р. № 227</w:t>
      </w:r>
    </w:p>
    <w:p w:rsidR="00B24A90" w:rsidRDefault="00B24A90" w:rsidP="00DB7AC2">
      <w:pPr>
        <w:pStyle w:val="Heading2"/>
        <w:rPr>
          <w:bCs/>
          <w:szCs w:val="28"/>
        </w:rPr>
      </w:pPr>
    </w:p>
    <w:p w:rsidR="00B24A90" w:rsidRPr="00576084" w:rsidRDefault="00B24A90" w:rsidP="00DB7AC2">
      <w:pPr>
        <w:pStyle w:val="Heading2"/>
        <w:rPr>
          <w:bCs/>
          <w:szCs w:val="28"/>
        </w:rPr>
      </w:pPr>
      <w:r w:rsidRPr="00576084">
        <w:rPr>
          <w:bCs/>
          <w:szCs w:val="28"/>
        </w:rPr>
        <w:t>Склад</w:t>
      </w:r>
    </w:p>
    <w:p w:rsidR="00B24A90" w:rsidRDefault="00B24A90" w:rsidP="00DB7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комісії з питань евакуації</w:t>
      </w:r>
    </w:p>
    <w:p w:rsidR="00B24A90" w:rsidRDefault="00B24A90" w:rsidP="00DB7AC2">
      <w:pPr>
        <w:jc w:val="center"/>
        <w:rPr>
          <w:sz w:val="28"/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>Кірсанов І.М.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  керуючий справами, </w:t>
      </w:r>
      <w:r>
        <w:rPr>
          <w:sz w:val="28"/>
          <w:szCs w:val="28"/>
          <w:lang w:val="ru-RU"/>
        </w:rPr>
        <w:t>голова</w:t>
      </w:r>
      <w:r>
        <w:rPr>
          <w:sz w:val="28"/>
          <w:szCs w:val="28"/>
        </w:rPr>
        <w:t xml:space="preserve"> комісії;</w:t>
      </w:r>
    </w:p>
    <w:p w:rsidR="00B24A90" w:rsidRDefault="00B24A90" w:rsidP="00DB7AC2">
      <w:pPr>
        <w:jc w:val="both"/>
        <w:rPr>
          <w:sz w:val="28"/>
          <w:szCs w:val="28"/>
        </w:rPr>
      </w:pPr>
    </w:p>
    <w:p w:rsidR="00B24A90" w:rsidRDefault="00B24A90" w:rsidP="00DB7AC2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Євдошенко М.М.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житлового відділу управління з</w:t>
      </w:r>
    </w:p>
    <w:p w:rsidR="00B24A90" w:rsidRDefault="00B24A90" w:rsidP="00DB7AC2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політики міської ради  </w:t>
      </w:r>
    </w:p>
    <w:p w:rsidR="00B24A90" w:rsidRPr="007046AD" w:rsidRDefault="00B24A90" w:rsidP="00DB7AC2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галузі ЖКГ, заступник голови комісії;</w:t>
      </w:r>
    </w:p>
    <w:p w:rsidR="00B24A90" w:rsidRDefault="00B24A90" w:rsidP="00DB7AC2">
      <w:pPr>
        <w:jc w:val="both"/>
        <w:rPr>
          <w:sz w:val="28"/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Петренко М.І.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старший інспектор відділу мобілізаційної,</w:t>
      </w: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режимно-секретної роботи та цивільного 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захисту Лисичанської міської ради, секретар комісії.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Групи забезпечення:</w:t>
      </w:r>
    </w:p>
    <w:p w:rsidR="00B24A90" w:rsidRDefault="00B24A90" w:rsidP="00DB7AC2">
      <w:pPr>
        <w:pStyle w:val="Heading4"/>
        <w:jc w:val="center"/>
      </w:pPr>
      <w:r>
        <w:t>Група зв’язку та оповіщення</w:t>
      </w:r>
    </w:p>
    <w:p w:rsidR="00B24A90" w:rsidRPr="00190610" w:rsidRDefault="00B24A90" w:rsidP="00DB7AC2"/>
    <w:p w:rsidR="00B24A90" w:rsidRDefault="00B24A90" w:rsidP="008E1B30">
      <w:pPr>
        <w:jc w:val="both"/>
        <w:rPr>
          <w:sz w:val="28"/>
          <w:szCs w:val="28"/>
        </w:rPr>
      </w:pPr>
      <w:r w:rsidRPr="009F02EC">
        <w:rPr>
          <w:sz w:val="28"/>
          <w:szCs w:val="28"/>
        </w:rPr>
        <w:t>Кірюшина І.Я.</w:t>
      </w:r>
      <w:r w:rsidRPr="009F02EC">
        <w:rPr>
          <w:sz w:val="28"/>
          <w:szCs w:val="28"/>
        </w:rPr>
        <w:tab/>
      </w:r>
      <w:r w:rsidRPr="009F02EC">
        <w:rPr>
          <w:sz w:val="28"/>
          <w:szCs w:val="28"/>
        </w:rPr>
        <w:tab/>
        <w:t>-</w:t>
      </w:r>
      <w:r w:rsidRPr="009F02EC">
        <w:rPr>
          <w:sz w:val="28"/>
          <w:szCs w:val="28"/>
        </w:rPr>
        <w:tab/>
        <w:t>старший інженер станційної дільниці станцій</w:t>
      </w:r>
      <w:r>
        <w:rPr>
          <w:sz w:val="28"/>
          <w:szCs w:val="28"/>
        </w:rPr>
        <w:t>-</w:t>
      </w:r>
    </w:p>
    <w:p w:rsidR="00B24A90" w:rsidRPr="009F02EC" w:rsidRDefault="00B24A90" w:rsidP="008E1B30">
      <w:pPr>
        <w:ind w:left="3540"/>
        <w:jc w:val="both"/>
        <w:rPr>
          <w:sz w:val="28"/>
          <w:szCs w:val="28"/>
        </w:rPr>
      </w:pPr>
      <w:r w:rsidRPr="009F02EC">
        <w:rPr>
          <w:sz w:val="28"/>
          <w:szCs w:val="28"/>
        </w:rPr>
        <w:t xml:space="preserve">ного цеху Комбінованого центру комунікацій № </w:t>
      </w:r>
      <w:smartTag w:uri="urn:schemas-microsoft-com:office:smarttags" w:element="metricconverter">
        <w:smartTagPr>
          <w:attr w:name="ProductID" w:val="342 м"/>
        </w:smartTagPr>
        <w:r w:rsidRPr="009F02EC">
          <w:rPr>
            <w:sz w:val="28"/>
            <w:szCs w:val="28"/>
          </w:rPr>
          <w:t>342 м</w:t>
        </w:r>
      </w:smartTag>
      <w:r w:rsidRPr="009F02EC">
        <w:rPr>
          <w:sz w:val="28"/>
          <w:szCs w:val="28"/>
        </w:rPr>
        <w:t xml:space="preserve">. Сєвєродонецьк, </w:t>
      </w:r>
      <w:r>
        <w:rPr>
          <w:sz w:val="28"/>
          <w:szCs w:val="28"/>
        </w:rPr>
        <w:t>начальник групи зв’язку та оповіщення (за згодою)</w:t>
      </w:r>
      <w:r w:rsidRPr="009F02EC">
        <w:rPr>
          <w:sz w:val="28"/>
          <w:szCs w:val="28"/>
        </w:rPr>
        <w:t>;</w:t>
      </w:r>
    </w:p>
    <w:p w:rsidR="00B24A90" w:rsidRDefault="00B24A90" w:rsidP="009F02EC">
      <w:pPr>
        <w:jc w:val="both"/>
        <w:rPr>
          <w:sz w:val="28"/>
        </w:rPr>
      </w:pPr>
    </w:p>
    <w:p w:rsidR="00B24A90" w:rsidRDefault="00B24A90" w:rsidP="009F02EC">
      <w:pPr>
        <w:jc w:val="both"/>
        <w:rPr>
          <w:sz w:val="28"/>
        </w:rPr>
      </w:pPr>
      <w:r w:rsidRPr="009F02EC">
        <w:rPr>
          <w:sz w:val="28"/>
        </w:rPr>
        <w:t xml:space="preserve">Маркіна Т.М.    </w:t>
      </w:r>
      <w:r w:rsidRPr="009F02EC">
        <w:rPr>
          <w:sz w:val="28"/>
        </w:rPr>
        <w:tab/>
      </w:r>
      <w:r w:rsidRPr="009F02EC">
        <w:rPr>
          <w:sz w:val="28"/>
        </w:rPr>
        <w:tab/>
        <w:t xml:space="preserve">-       </w:t>
      </w:r>
      <w:r w:rsidRPr="009F02EC">
        <w:rPr>
          <w:sz w:val="28"/>
        </w:rPr>
        <w:tab/>
        <w:t>інженер із цивільного захисту служби цивільно</w:t>
      </w:r>
      <w:r>
        <w:rPr>
          <w:sz w:val="28"/>
        </w:rPr>
        <w:t>-</w:t>
      </w:r>
    </w:p>
    <w:p w:rsidR="00B24A90" w:rsidRDefault="00B24A90" w:rsidP="009F02EC">
      <w:pPr>
        <w:ind w:left="2832" w:firstLine="708"/>
        <w:jc w:val="both"/>
        <w:rPr>
          <w:sz w:val="28"/>
        </w:rPr>
      </w:pPr>
      <w:r>
        <w:rPr>
          <w:sz w:val="28"/>
        </w:rPr>
        <w:t>го захисту та мобілізаційної підготовки Харь-</w:t>
      </w:r>
    </w:p>
    <w:p w:rsidR="00B24A90" w:rsidRDefault="00B24A90" w:rsidP="009F02EC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ківської філії ПАТ «Укртелеком»,  фахівець </w:t>
      </w:r>
    </w:p>
    <w:p w:rsidR="00B24A90" w:rsidRPr="00F92E82" w:rsidRDefault="00B24A90" w:rsidP="009F02EC">
      <w:pPr>
        <w:ind w:left="2832" w:firstLine="708"/>
        <w:jc w:val="both"/>
        <w:rPr>
          <w:sz w:val="28"/>
        </w:rPr>
      </w:pPr>
      <w:r>
        <w:rPr>
          <w:sz w:val="28"/>
        </w:rPr>
        <w:t>групи зв’язку та оповіщення (за згодою).</w:t>
      </w:r>
    </w:p>
    <w:p w:rsidR="00B24A90" w:rsidRDefault="00B24A90" w:rsidP="00DB7AC2">
      <w:pPr>
        <w:pStyle w:val="Heading4"/>
        <w:jc w:val="center"/>
      </w:pPr>
      <w:r>
        <w:t>Група обліку евакуації населення та інформації</w:t>
      </w:r>
    </w:p>
    <w:p w:rsidR="00B24A90" w:rsidRDefault="00B24A90" w:rsidP="00DB7AC2">
      <w:pPr>
        <w:tabs>
          <w:tab w:val="left" w:pos="62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B24A90" w:rsidRDefault="00B24A90" w:rsidP="00DB7AC2">
      <w:pPr>
        <w:pStyle w:val="BodyText"/>
        <w:rPr>
          <w:szCs w:val="24"/>
        </w:rPr>
      </w:pPr>
      <w:r>
        <w:rPr>
          <w:szCs w:val="24"/>
        </w:rPr>
        <w:t>Удовенко І.В.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B24A90" w:rsidRDefault="00B24A90" w:rsidP="00DB7AC2">
      <w:pPr>
        <w:pStyle w:val="BodyText"/>
        <w:ind w:left="3540"/>
        <w:rPr>
          <w:szCs w:val="24"/>
        </w:rPr>
      </w:pPr>
      <w:r>
        <w:rPr>
          <w:szCs w:val="24"/>
        </w:rPr>
        <w:t>служба», начальник групи обліку евакуйован</w:t>
      </w:r>
      <w:r>
        <w:rPr>
          <w:szCs w:val="24"/>
        </w:rPr>
        <w:t>о</w:t>
      </w:r>
      <w:r>
        <w:rPr>
          <w:szCs w:val="24"/>
        </w:rPr>
        <w:t xml:space="preserve">го населення та інформації;     </w:t>
      </w:r>
    </w:p>
    <w:p w:rsidR="00B24A90" w:rsidRDefault="00B24A90" w:rsidP="00DB7AC2">
      <w:pPr>
        <w:pStyle w:val="BodyText"/>
        <w:ind w:left="3537" w:hanging="705"/>
        <w:rPr>
          <w:szCs w:val="24"/>
        </w:rPr>
      </w:pPr>
    </w:p>
    <w:p w:rsidR="00B24A90" w:rsidRDefault="00B24A90" w:rsidP="00DB7AC2">
      <w:pPr>
        <w:pStyle w:val="BodyText"/>
      </w:pPr>
      <w:r>
        <w:t>Макушенко С.М.</w:t>
      </w:r>
      <w:r>
        <w:tab/>
      </w:r>
      <w:r>
        <w:tab/>
        <w:t>-</w:t>
      </w:r>
      <w:r>
        <w:tab/>
        <w:t xml:space="preserve">оператор </w:t>
      </w:r>
      <w:r w:rsidRPr="0032062F">
        <w:t>комп’ют</w:t>
      </w:r>
      <w:r>
        <w:t xml:space="preserve">ерного набору </w:t>
      </w:r>
      <w:r w:rsidRPr="00CB54E8">
        <w:t xml:space="preserve">управління з </w:t>
      </w:r>
    </w:p>
    <w:p w:rsidR="00B24A90" w:rsidRDefault="00B24A90" w:rsidP="00DB7AC2">
      <w:pPr>
        <w:pStyle w:val="BodyText"/>
        <w:ind w:left="2832" w:firstLine="708"/>
      </w:pPr>
      <w:r w:rsidRPr="00CB54E8">
        <w:t xml:space="preserve">виконання політики міської ради в </w:t>
      </w:r>
      <w:r>
        <w:t>галузі</w:t>
      </w:r>
    </w:p>
    <w:p w:rsidR="00B24A90" w:rsidRDefault="00B24A90" w:rsidP="00DB7AC2">
      <w:pPr>
        <w:pStyle w:val="BodyText"/>
        <w:ind w:left="2832" w:firstLine="708"/>
      </w:pPr>
      <w:r w:rsidRPr="00CB54E8">
        <w:t>ЖКГ</w:t>
      </w:r>
      <w:r>
        <w:t xml:space="preserve">, заступник начальника групи обліку </w:t>
      </w:r>
    </w:p>
    <w:p w:rsidR="00B24A90" w:rsidRDefault="00B24A90" w:rsidP="00DB7AC2">
      <w:pPr>
        <w:pStyle w:val="BodyText"/>
        <w:ind w:left="2832" w:firstLine="708"/>
      </w:pPr>
      <w:r>
        <w:t xml:space="preserve">евакуйованого населення та інформації; </w:t>
      </w:r>
    </w:p>
    <w:p w:rsidR="00B24A90" w:rsidRPr="008C47C7" w:rsidRDefault="00B24A90" w:rsidP="00DB7AC2">
      <w:pPr>
        <w:pStyle w:val="BodyText"/>
        <w:ind w:left="2880"/>
        <w:rPr>
          <w:b/>
          <w:bCs/>
        </w:rPr>
      </w:pPr>
    </w:p>
    <w:p w:rsidR="00B24A90" w:rsidRDefault="00B24A90" w:rsidP="00DB7AC2">
      <w:pPr>
        <w:rPr>
          <w:sz w:val="28"/>
        </w:rPr>
      </w:pPr>
    </w:p>
    <w:p w:rsidR="00B24A90" w:rsidRDefault="00B24A90" w:rsidP="00DB7AC2">
      <w:pPr>
        <w:rPr>
          <w:sz w:val="28"/>
        </w:rPr>
      </w:pPr>
    </w:p>
    <w:p w:rsidR="00B24A90" w:rsidRPr="00F4049D" w:rsidRDefault="00B24A90" w:rsidP="00DB7AC2">
      <w:pPr>
        <w:rPr>
          <w:sz w:val="28"/>
        </w:rPr>
      </w:pPr>
      <w:r w:rsidRPr="00F4049D">
        <w:rPr>
          <w:sz w:val="28"/>
        </w:rPr>
        <w:t>Совенко Ю.Л.               -</w:t>
      </w:r>
      <w:r w:rsidRPr="00F4049D">
        <w:rPr>
          <w:sz w:val="28"/>
        </w:rPr>
        <w:tab/>
        <w:t xml:space="preserve">службовець Збройних сил України міського   </w:t>
      </w:r>
    </w:p>
    <w:p w:rsidR="00B24A90" w:rsidRDefault="00B24A90" w:rsidP="00DB7AC2">
      <w:pPr>
        <w:ind w:left="3540"/>
        <w:rPr>
          <w:sz w:val="28"/>
        </w:rPr>
      </w:pPr>
      <w:r w:rsidRPr="00F4049D">
        <w:rPr>
          <w:sz w:val="28"/>
        </w:rPr>
        <w:t>військомату, фахівець   з   обліку   евакуації   населення   (за згодою);</w:t>
      </w:r>
    </w:p>
    <w:p w:rsidR="00B24A90" w:rsidRDefault="00B24A90" w:rsidP="00DB7AC2">
      <w:pPr>
        <w:pStyle w:val="Heading4"/>
        <w:jc w:val="center"/>
      </w:pPr>
      <w:r>
        <w:t>Група транспортного забезпечення</w:t>
      </w:r>
    </w:p>
    <w:p w:rsidR="00B24A90" w:rsidRDefault="00B24A90" w:rsidP="00DB7AC2">
      <w:pPr>
        <w:jc w:val="center"/>
        <w:rPr>
          <w:b/>
          <w:bCs/>
          <w:sz w:val="28"/>
        </w:rPr>
      </w:pPr>
    </w:p>
    <w:p w:rsidR="00B24A90" w:rsidRDefault="00B24A90" w:rsidP="00DB7AC2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 перспективного планування управління економіки міської ради, начальник групи транспортного забезпечення;</w:t>
      </w:r>
    </w:p>
    <w:p w:rsidR="00B24A90" w:rsidRDefault="00B24A90" w:rsidP="00DB7AC2">
      <w:pPr>
        <w:ind w:left="3540" w:hanging="3540"/>
        <w:jc w:val="both"/>
        <w:rPr>
          <w:b/>
          <w:bCs/>
          <w:sz w:val="28"/>
        </w:rPr>
      </w:pPr>
    </w:p>
    <w:p w:rsidR="00B24A90" w:rsidRDefault="00B24A90" w:rsidP="00DB7AC2">
      <w:pPr>
        <w:rPr>
          <w:sz w:val="28"/>
          <w:szCs w:val="28"/>
        </w:rPr>
      </w:pPr>
      <w:r w:rsidRPr="003B62AF">
        <w:rPr>
          <w:sz w:val="28"/>
          <w:szCs w:val="28"/>
        </w:rPr>
        <w:t>Кулєшов Є.О.</w:t>
      </w:r>
      <w:r w:rsidRPr="003B62AF">
        <w:rPr>
          <w:sz w:val="28"/>
          <w:szCs w:val="28"/>
        </w:rPr>
        <w:tab/>
      </w:r>
      <w:r w:rsidRPr="003B62AF">
        <w:rPr>
          <w:sz w:val="28"/>
          <w:szCs w:val="28"/>
        </w:rPr>
        <w:tab/>
        <w:t>-</w:t>
      </w:r>
      <w:r w:rsidRPr="003B62AF">
        <w:rPr>
          <w:sz w:val="28"/>
          <w:szCs w:val="28"/>
        </w:rPr>
        <w:tab/>
        <w:t xml:space="preserve">головний спеціаліст комунального відділу </w:t>
      </w:r>
    </w:p>
    <w:p w:rsidR="00B24A90" w:rsidRDefault="00B24A90" w:rsidP="003B62AF">
      <w:pPr>
        <w:ind w:left="2832" w:firstLine="708"/>
        <w:rPr>
          <w:sz w:val="28"/>
          <w:szCs w:val="28"/>
        </w:rPr>
      </w:pPr>
      <w:r w:rsidRPr="003B62AF">
        <w:rPr>
          <w:sz w:val="28"/>
          <w:szCs w:val="28"/>
        </w:rPr>
        <w:t xml:space="preserve">управління з виконання політики міської ради в </w:t>
      </w:r>
    </w:p>
    <w:p w:rsidR="00B24A90" w:rsidRDefault="00B24A90" w:rsidP="003B62AF">
      <w:pPr>
        <w:ind w:left="2832" w:firstLine="708"/>
        <w:rPr>
          <w:sz w:val="28"/>
          <w:szCs w:val="28"/>
        </w:rPr>
      </w:pPr>
      <w:r w:rsidRPr="003B62AF">
        <w:rPr>
          <w:sz w:val="28"/>
          <w:szCs w:val="28"/>
        </w:rPr>
        <w:t>га</w:t>
      </w:r>
      <w:r>
        <w:rPr>
          <w:sz w:val="28"/>
          <w:szCs w:val="28"/>
        </w:rPr>
        <w:t xml:space="preserve">лузі ЖКГ, </w:t>
      </w:r>
      <w:r w:rsidRPr="003B62AF">
        <w:rPr>
          <w:sz w:val="28"/>
          <w:szCs w:val="28"/>
        </w:rPr>
        <w:t xml:space="preserve">фахівець  групи транспортного </w:t>
      </w:r>
    </w:p>
    <w:p w:rsidR="00B24A90" w:rsidRPr="003B62AF" w:rsidRDefault="00B24A90" w:rsidP="003B62AF">
      <w:pPr>
        <w:ind w:left="2832" w:firstLine="708"/>
        <w:rPr>
          <w:sz w:val="28"/>
          <w:szCs w:val="28"/>
        </w:rPr>
      </w:pPr>
      <w:r w:rsidRPr="003B62AF">
        <w:rPr>
          <w:sz w:val="28"/>
          <w:szCs w:val="28"/>
        </w:rPr>
        <w:t>забезпечення.</w:t>
      </w:r>
    </w:p>
    <w:p w:rsidR="00B24A90" w:rsidRPr="0032062F" w:rsidRDefault="00B24A90" w:rsidP="00DB7AC2">
      <w:pPr>
        <w:jc w:val="center"/>
        <w:rPr>
          <w:sz w:val="28"/>
          <w:szCs w:val="28"/>
        </w:rPr>
      </w:pPr>
    </w:p>
    <w:p w:rsidR="00B24A90" w:rsidRDefault="00B24A90" w:rsidP="00DB7AC2">
      <w:pPr>
        <w:pStyle w:val="Heading4"/>
        <w:spacing w:before="0" w:after="0"/>
        <w:jc w:val="center"/>
      </w:pPr>
      <w:r>
        <w:t xml:space="preserve">Група організації розміщення евакуйованого населення  </w:t>
      </w:r>
    </w:p>
    <w:p w:rsidR="00B24A90" w:rsidRDefault="00B24A90" w:rsidP="00DB7AC2">
      <w:pPr>
        <w:pStyle w:val="Heading4"/>
        <w:spacing w:before="0" w:after="0"/>
        <w:jc w:val="center"/>
      </w:pPr>
      <w:r>
        <w:t>в безпечному районі</w:t>
      </w:r>
    </w:p>
    <w:p w:rsidR="00B24A90" w:rsidRDefault="00B24A90" w:rsidP="00DB7AC2">
      <w:pPr>
        <w:jc w:val="center"/>
        <w:rPr>
          <w:b/>
          <w:bCs/>
          <w:sz w:val="28"/>
          <w:szCs w:val="28"/>
        </w:rPr>
      </w:pPr>
    </w:p>
    <w:p w:rsidR="00B24A90" w:rsidRPr="00576084" w:rsidRDefault="00B24A90" w:rsidP="00DB7AC2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B24A90" w:rsidRPr="00576084" w:rsidRDefault="00B24A90" w:rsidP="00DB7AC2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</w:t>
      </w:r>
      <w:r w:rsidRPr="00576084">
        <w:rPr>
          <w:b w:val="0"/>
          <w:sz w:val="28"/>
          <w:szCs w:val="28"/>
        </w:rPr>
        <w:t>у</w:t>
      </w:r>
      <w:r w:rsidRPr="00576084">
        <w:rPr>
          <w:b w:val="0"/>
          <w:sz w:val="28"/>
          <w:szCs w:val="28"/>
        </w:rPr>
        <w:t>йованого населення в безпечному районі;</w:t>
      </w:r>
    </w:p>
    <w:p w:rsidR="00B24A90" w:rsidRPr="00A472FB" w:rsidRDefault="00B24A90" w:rsidP="00DB7AC2"/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Полонська Л.К.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</w:t>
      </w:r>
      <w:r w:rsidRPr="008C7191">
        <w:rPr>
          <w:sz w:val="28"/>
          <w:szCs w:val="28"/>
        </w:rPr>
        <w:t xml:space="preserve">оловний спеціаліст </w:t>
      </w:r>
      <w:r>
        <w:rPr>
          <w:sz w:val="28"/>
          <w:szCs w:val="28"/>
        </w:rPr>
        <w:t>відділу організаційно-</w:t>
      </w:r>
    </w:p>
    <w:p w:rsidR="00B24A90" w:rsidRPr="008C7191" w:rsidRDefault="00B24A90" w:rsidP="00A55A1B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кадрової та юридичної роботи </w:t>
      </w:r>
      <w:r w:rsidRPr="008C7191">
        <w:rPr>
          <w:sz w:val="28"/>
          <w:szCs w:val="28"/>
        </w:rPr>
        <w:t>УПСЗН міської ради, фахівець з організації розміщення евак</w:t>
      </w:r>
      <w:r w:rsidRPr="008C7191">
        <w:rPr>
          <w:sz w:val="28"/>
          <w:szCs w:val="28"/>
        </w:rPr>
        <w:t>у</w:t>
      </w:r>
      <w:r w:rsidRPr="008C7191">
        <w:rPr>
          <w:sz w:val="28"/>
          <w:szCs w:val="28"/>
        </w:rPr>
        <w:t>йованого населення;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Л.В.          -  </w:t>
      </w:r>
      <w:r>
        <w:rPr>
          <w:sz w:val="28"/>
          <w:szCs w:val="28"/>
        </w:rPr>
        <w:tab/>
        <w:t xml:space="preserve">головний спеціаліст    відділу   освіти   міської  </w:t>
      </w:r>
    </w:p>
    <w:p w:rsidR="00B24A90" w:rsidRDefault="00B24A90" w:rsidP="000D702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ради, фахівець з організації розміщення еваку-</w:t>
      </w:r>
    </w:p>
    <w:p w:rsidR="00B24A90" w:rsidRPr="00E03FE8" w:rsidRDefault="00B24A90" w:rsidP="000D702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йованого населення</w:t>
      </w:r>
      <w:r w:rsidRPr="00E03FE8">
        <w:rPr>
          <w:sz w:val="28"/>
          <w:szCs w:val="28"/>
        </w:rPr>
        <w:t>.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pStyle w:val="Heading4"/>
        <w:jc w:val="center"/>
      </w:pPr>
      <w:r>
        <w:t>Група охорони громадського порядку та безпеки дорожнього руху</w:t>
      </w:r>
    </w:p>
    <w:p w:rsidR="00B24A90" w:rsidRDefault="00B24A90" w:rsidP="00DB7AC2">
      <w:pPr>
        <w:jc w:val="center"/>
        <w:rPr>
          <w:b/>
          <w:bCs/>
          <w:sz w:val="28"/>
          <w:szCs w:val="28"/>
        </w:rPr>
      </w:pPr>
    </w:p>
    <w:p w:rsidR="00B24A90" w:rsidRPr="0032062F" w:rsidRDefault="00B24A90" w:rsidP="00DB7AC2">
      <w:pPr>
        <w:pStyle w:val="Heading1"/>
        <w:ind w:left="0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Куян К.П.</w:t>
      </w:r>
      <w:r w:rsidRPr="0032062F">
        <w:rPr>
          <w:b w:val="0"/>
          <w:sz w:val="28"/>
          <w:szCs w:val="28"/>
        </w:rPr>
        <w:tab/>
      </w:r>
      <w:r w:rsidRPr="0032062F">
        <w:rPr>
          <w:b w:val="0"/>
          <w:sz w:val="28"/>
          <w:szCs w:val="28"/>
        </w:rPr>
        <w:tab/>
      </w:r>
      <w:r w:rsidRPr="0032062F">
        <w:rPr>
          <w:b w:val="0"/>
          <w:sz w:val="28"/>
          <w:szCs w:val="28"/>
        </w:rPr>
        <w:tab/>
        <w:t>-</w:t>
      </w:r>
      <w:r w:rsidRPr="0032062F">
        <w:rPr>
          <w:b w:val="0"/>
          <w:sz w:val="28"/>
          <w:szCs w:val="28"/>
        </w:rPr>
        <w:tab/>
        <w:t>старший інспектор   сектору   охорони   громад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 xml:space="preserve">ського порядку Лисичанського міського відділу  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ГУМВС України в Луганській області, началь</w:t>
      </w:r>
      <w:r>
        <w:rPr>
          <w:b w:val="0"/>
          <w:sz w:val="28"/>
          <w:szCs w:val="28"/>
        </w:rPr>
        <w:t>-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ник групи охорони громадського порядку;</w:t>
      </w:r>
    </w:p>
    <w:p w:rsidR="00B24A90" w:rsidRPr="0032062F" w:rsidRDefault="00B24A90" w:rsidP="00DB7AC2">
      <w:pPr>
        <w:ind w:left="3540"/>
        <w:jc w:val="both"/>
        <w:rPr>
          <w:sz w:val="28"/>
          <w:szCs w:val="28"/>
        </w:rPr>
      </w:pPr>
    </w:p>
    <w:p w:rsidR="00B24A90" w:rsidRPr="0032062F" w:rsidRDefault="00B24A90" w:rsidP="00DB7AC2">
      <w:pPr>
        <w:ind w:left="2835" w:hanging="2835"/>
        <w:jc w:val="both"/>
        <w:rPr>
          <w:sz w:val="28"/>
          <w:szCs w:val="28"/>
        </w:rPr>
      </w:pPr>
      <w:r w:rsidRPr="0032062F">
        <w:rPr>
          <w:sz w:val="28"/>
          <w:szCs w:val="28"/>
        </w:rPr>
        <w:t>Семінюг А.В.</w:t>
      </w:r>
      <w:r w:rsidRPr="0032062F">
        <w:rPr>
          <w:sz w:val="28"/>
          <w:szCs w:val="28"/>
        </w:rPr>
        <w:tab/>
        <w:t>-</w:t>
      </w:r>
      <w:r w:rsidRPr="0032062F">
        <w:rPr>
          <w:sz w:val="28"/>
          <w:szCs w:val="28"/>
        </w:rPr>
        <w:tab/>
        <w:t>командир   роти  ПС  Лисичанського</w:t>
      </w:r>
    </w:p>
    <w:p w:rsidR="00B24A90" w:rsidRPr="0032062F" w:rsidRDefault="00B24A90" w:rsidP="00DB7AC2">
      <w:pPr>
        <w:ind w:left="2835" w:firstLine="705"/>
        <w:jc w:val="both"/>
        <w:rPr>
          <w:sz w:val="28"/>
          <w:szCs w:val="28"/>
        </w:rPr>
      </w:pPr>
      <w:r w:rsidRPr="0032062F">
        <w:rPr>
          <w:sz w:val="28"/>
          <w:szCs w:val="28"/>
        </w:rPr>
        <w:t xml:space="preserve">міського відділу  ГУМВС України  </w:t>
      </w:r>
    </w:p>
    <w:p w:rsidR="00B24A90" w:rsidRPr="0032062F" w:rsidRDefault="00B24A90" w:rsidP="00DB7AC2">
      <w:pPr>
        <w:ind w:left="2835" w:firstLine="705"/>
        <w:jc w:val="both"/>
        <w:rPr>
          <w:sz w:val="28"/>
          <w:szCs w:val="28"/>
        </w:rPr>
      </w:pPr>
      <w:r w:rsidRPr="0032062F">
        <w:rPr>
          <w:sz w:val="28"/>
          <w:szCs w:val="28"/>
        </w:rPr>
        <w:t xml:space="preserve">в Луганській області, заступник начальника </w:t>
      </w:r>
    </w:p>
    <w:p w:rsidR="00B24A90" w:rsidRPr="00123FA7" w:rsidRDefault="00B24A90" w:rsidP="00DB7AC2">
      <w:pPr>
        <w:ind w:left="2835" w:firstLine="705"/>
        <w:jc w:val="both"/>
        <w:rPr>
          <w:sz w:val="28"/>
          <w:szCs w:val="28"/>
        </w:rPr>
      </w:pPr>
      <w:r w:rsidRPr="0032062F">
        <w:rPr>
          <w:sz w:val="28"/>
          <w:szCs w:val="28"/>
        </w:rPr>
        <w:t>групи охорони громадського порядку;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ind w:left="2760" w:hanging="2760"/>
        <w:jc w:val="both"/>
        <w:rPr>
          <w:sz w:val="28"/>
          <w:szCs w:val="28"/>
        </w:rPr>
      </w:pPr>
    </w:p>
    <w:p w:rsidR="00B24A90" w:rsidRDefault="00B24A90" w:rsidP="00DB7AC2">
      <w:pPr>
        <w:ind w:left="2760" w:hanging="2760"/>
        <w:jc w:val="both"/>
        <w:rPr>
          <w:sz w:val="28"/>
          <w:szCs w:val="28"/>
        </w:rPr>
      </w:pPr>
      <w:r>
        <w:rPr>
          <w:sz w:val="28"/>
          <w:szCs w:val="28"/>
        </w:rPr>
        <w:t>Санжаров Р.Б.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заступник  начальника відділення ДАІ </w:t>
      </w:r>
    </w:p>
    <w:p w:rsidR="00B24A90" w:rsidRPr="00123575" w:rsidRDefault="00B24A90" w:rsidP="00DB7AC2">
      <w:pPr>
        <w:ind w:left="3468"/>
        <w:jc w:val="both"/>
        <w:rPr>
          <w:sz w:val="28"/>
          <w:szCs w:val="28"/>
        </w:rPr>
      </w:pPr>
      <w:r>
        <w:rPr>
          <w:sz w:val="28"/>
          <w:szCs w:val="28"/>
        </w:rPr>
        <w:t>з обслуговування м. Лисичанська, фахівець  групи охорони громадського порядку.</w:t>
      </w:r>
    </w:p>
    <w:p w:rsidR="00B24A90" w:rsidRDefault="00B24A90" w:rsidP="00DB7AC2">
      <w:pPr>
        <w:pStyle w:val="Heading4"/>
        <w:jc w:val="center"/>
      </w:pPr>
      <w:r>
        <w:t>Група медичного забезпечення</w:t>
      </w:r>
    </w:p>
    <w:p w:rsidR="00B24A90" w:rsidRDefault="00B24A90" w:rsidP="00DB7AC2">
      <w:pPr>
        <w:pStyle w:val="Heading1"/>
        <w:rPr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 w:rsidRPr="007B342A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чення;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Горбенко Г.І.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завідуючий центральною міською аптекою №43 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КП “Фармація”, заступник начальника групи медичного забезпечення;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>
        <w:rPr>
          <w:sz w:val="28"/>
          <w:szCs w:val="28"/>
        </w:rPr>
        <w:t>Зіброва І.О.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головна медсестра центральної міської лікарні </w:t>
      </w:r>
    </w:p>
    <w:p w:rsidR="00B24A90" w:rsidRDefault="00B24A90" w:rsidP="00DB7AC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Тітова, фахівець групи медичного </w:t>
      </w:r>
    </w:p>
    <w:p w:rsidR="00B24A90" w:rsidRDefault="00B24A90" w:rsidP="00DB7AC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забезпечення.</w:t>
      </w:r>
    </w:p>
    <w:p w:rsidR="00B24A90" w:rsidRDefault="00B24A90" w:rsidP="00DB7AC2">
      <w:pPr>
        <w:jc w:val="both"/>
        <w:rPr>
          <w:sz w:val="28"/>
          <w:szCs w:val="28"/>
        </w:rPr>
      </w:pPr>
    </w:p>
    <w:p w:rsidR="00B24A90" w:rsidRDefault="00B24A90" w:rsidP="00DB7AC2">
      <w:pPr>
        <w:pStyle w:val="Heading4"/>
        <w:jc w:val="center"/>
      </w:pPr>
      <w:r>
        <w:t>Група матеріального забезпечення</w:t>
      </w:r>
    </w:p>
    <w:p w:rsidR="00B24A90" w:rsidRPr="00881BFF" w:rsidRDefault="00B24A90" w:rsidP="00DB7AC2">
      <w:pPr>
        <w:jc w:val="center"/>
        <w:rPr>
          <w:bCs/>
          <w:sz w:val="28"/>
          <w:szCs w:val="28"/>
        </w:rPr>
      </w:pPr>
    </w:p>
    <w:p w:rsidR="00B24A90" w:rsidRDefault="00B24A90" w:rsidP="00317F21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Кравченко Т.Г.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головний спеціаліст відділу перспективного </w:t>
      </w:r>
    </w:p>
    <w:p w:rsidR="00B24A90" w:rsidRDefault="00B24A90" w:rsidP="001B293B">
      <w:pPr>
        <w:pStyle w:val="Heading1"/>
        <w:ind w:left="2832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планування управління </w:t>
      </w:r>
      <w:r w:rsidRPr="00881BFF">
        <w:rPr>
          <w:b w:val="0"/>
          <w:sz w:val="28"/>
          <w:szCs w:val="28"/>
        </w:rPr>
        <w:t xml:space="preserve">економіки міської </w:t>
      </w:r>
    </w:p>
    <w:p w:rsidR="00B24A90" w:rsidRDefault="00B24A90" w:rsidP="00317F21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>ради, начальник групи мате</w:t>
      </w:r>
      <w:r>
        <w:rPr>
          <w:b w:val="0"/>
          <w:sz w:val="28"/>
          <w:szCs w:val="28"/>
        </w:rPr>
        <w:t>р</w:t>
      </w:r>
      <w:r w:rsidRPr="00881BFF">
        <w:rPr>
          <w:b w:val="0"/>
          <w:sz w:val="28"/>
          <w:szCs w:val="28"/>
        </w:rPr>
        <w:t>іального забезпе</w:t>
      </w:r>
      <w:r>
        <w:rPr>
          <w:b w:val="0"/>
          <w:sz w:val="28"/>
          <w:szCs w:val="28"/>
        </w:rPr>
        <w:t>-</w:t>
      </w:r>
    </w:p>
    <w:p w:rsidR="00B24A90" w:rsidRPr="00881BFF" w:rsidRDefault="00B24A90" w:rsidP="00317F21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>чення;</w:t>
      </w:r>
    </w:p>
    <w:p w:rsidR="00B24A90" w:rsidRDefault="00B24A90" w:rsidP="00DB7AC2">
      <w:pPr>
        <w:ind w:left="2880"/>
        <w:jc w:val="both"/>
        <w:rPr>
          <w:sz w:val="28"/>
          <w:szCs w:val="28"/>
        </w:rPr>
      </w:pPr>
    </w:p>
    <w:p w:rsidR="00B24A90" w:rsidRPr="00E64D9B" w:rsidRDefault="00B24A90" w:rsidP="00DB7AC2">
      <w:pPr>
        <w:ind w:left="3480" w:hanging="3480"/>
        <w:jc w:val="both"/>
        <w:rPr>
          <w:sz w:val="28"/>
          <w:szCs w:val="28"/>
        </w:rPr>
      </w:pPr>
      <w:r>
        <w:rPr>
          <w:sz w:val="28"/>
          <w:szCs w:val="28"/>
        </w:rPr>
        <w:t>Козлова    Н.А.            -</w:t>
      </w:r>
      <w:r>
        <w:rPr>
          <w:sz w:val="28"/>
          <w:szCs w:val="28"/>
        </w:rPr>
        <w:tab/>
      </w:r>
      <w:r w:rsidRPr="00392816">
        <w:rPr>
          <w:sz w:val="28"/>
        </w:rPr>
        <w:t xml:space="preserve">головний спеціаліст відділу  </w:t>
      </w:r>
      <w:r>
        <w:rPr>
          <w:sz w:val="28"/>
        </w:rPr>
        <w:t>розвитку спожи</w:t>
      </w:r>
      <w:r>
        <w:rPr>
          <w:sz w:val="28"/>
        </w:rPr>
        <w:t>в</w:t>
      </w:r>
      <w:r>
        <w:rPr>
          <w:sz w:val="28"/>
        </w:rPr>
        <w:t>чого ринку</w:t>
      </w:r>
      <w:r w:rsidRPr="00392816">
        <w:rPr>
          <w:sz w:val="28"/>
        </w:rPr>
        <w:t xml:space="preserve"> управління економіки міської р</w:t>
      </w:r>
      <w:r w:rsidRPr="00392816">
        <w:rPr>
          <w:sz w:val="28"/>
        </w:rPr>
        <w:t>а</w:t>
      </w:r>
      <w:r w:rsidRPr="00392816">
        <w:rPr>
          <w:sz w:val="28"/>
        </w:rPr>
        <w:t>ди,</w:t>
      </w:r>
      <w:r>
        <w:rPr>
          <w:sz w:val="28"/>
          <w:szCs w:val="28"/>
        </w:rPr>
        <w:t>фахівець</w:t>
      </w:r>
      <w:r w:rsidRPr="00392816">
        <w:rPr>
          <w:sz w:val="28"/>
          <w:szCs w:val="28"/>
        </w:rPr>
        <w:t xml:space="preserve"> групи із забезпечення продуктами харчування та предметами першої необхідності</w:t>
      </w:r>
      <w:r w:rsidRPr="00E64D9B">
        <w:rPr>
          <w:sz w:val="28"/>
          <w:szCs w:val="28"/>
        </w:rPr>
        <w:t>.</w:t>
      </w:r>
    </w:p>
    <w:p w:rsidR="00B24A90" w:rsidRPr="00C20F8A" w:rsidRDefault="00B24A90" w:rsidP="00DB7AC2"/>
    <w:p w:rsidR="00B24A90" w:rsidRPr="00881BFF" w:rsidRDefault="00B24A90" w:rsidP="00DB7AC2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881BFF">
        <w:rPr>
          <w:rFonts w:ascii="Times New Roman" w:hAnsi="Times New Roman" w:cs="Times New Roman"/>
          <w:sz w:val="28"/>
          <w:szCs w:val="28"/>
        </w:rPr>
        <w:t>Оперативна група</w:t>
      </w:r>
    </w:p>
    <w:p w:rsidR="00B24A90" w:rsidRDefault="00B24A90" w:rsidP="00DB7AC2">
      <w:pPr>
        <w:ind w:left="3468" w:firstLine="72"/>
        <w:jc w:val="both"/>
        <w:rPr>
          <w:sz w:val="28"/>
          <w:szCs w:val="28"/>
        </w:rPr>
      </w:pPr>
    </w:p>
    <w:p w:rsidR="00B24A90" w:rsidRPr="009F02EC" w:rsidRDefault="00B24A90" w:rsidP="009A1D54">
      <w:pPr>
        <w:jc w:val="both"/>
        <w:rPr>
          <w:sz w:val="28"/>
          <w:szCs w:val="28"/>
        </w:rPr>
      </w:pPr>
      <w:r w:rsidRPr="009F02EC">
        <w:rPr>
          <w:sz w:val="28"/>
          <w:szCs w:val="28"/>
        </w:rPr>
        <w:t>Кірюшина І.Я.</w:t>
      </w:r>
      <w:r w:rsidRPr="009F02EC">
        <w:rPr>
          <w:sz w:val="28"/>
          <w:szCs w:val="28"/>
        </w:rPr>
        <w:tab/>
      </w:r>
      <w:r w:rsidRPr="009F02EC">
        <w:rPr>
          <w:sz w:val="28"/>
          <w:szCs w:val="28"/>
        </w:rPr>
        <w:tab/>
        <w:t>-</w:t>
      </w:r>
      <w:r w:rsidRPr="009F02EC">
        <w:rPr>
          <w:sz w:val="28"/>
          <w:szCs w:val="28"/>
        </w:rPr>
        <w:tab/>
        <w:t>старший інженер станційної дільниці ста</w:t>
      </w:r>
    </w:p>
    <w:p w:rsidR="00B24A90" w:rsidRPr="009F02EC" w:rsidRDefault="00B24A90" w:rsidP="009A1D54">
      <w:pPr>
        <w:ind w:left="3540"/>
        <w:jc w:val="both"/>
        <w:rPr>
          <w:sz w:val="28"/>
          <w:szCs w:val="28"/>
        </w:rPr>
      </w:pPr>
      <w:r w:rsidRPr="009F02EC">
        <w:rPr>
          <w:sz w:val="28"/>
          <w:szCs w:val="28"/>
        </w:rPr>
        <w:t>нційного цеху Комбінованого центру комунік</w:t>
      </w:r>
      <w:r w:rsidRPr="009F02EC">
        <w:rPr>
          <w:sz w:val="28"/>
          <w:szCs w:val="28"/>
        </w:rPr>
        <w:t>а</w:t>
      </w:r>
      <w:r w:rsidRPr="009F02EC">
        <w:rPr>
          <w:sz w:val="28"/>
          <w:szCs w:val="28"/>
        </w:rPr>
        <w:t xml:space="preserve">цій № </w:t>
      </w:r>
      <w:smartTag w:uri="urn:schemas-microsoft-com:office:smarttags" w:element="metricconverter">
        <w:smartTagPr>
          <w:attr w:name="ProductID" w:val="342 м"/>
        </w:smartTagPr>
        <w:r w:rsidRPr="009F02EC">
          <w:rPr>
            <w:sz w:val="28"/>
            <w:szCs w:val="28"/>
          </w:rPr>
          <w:t>342 м</w:t>
        </w:r>
      </w:smartTag>
      <w:r w:rsidRPr="009F02EC">
        <w:rPr>
          <w:sz w:val="28"/>
          <w:szCs w:val="28"/>
        </w:rPr>
        <w:t xml:space="preserve">. Сєвєродонецьк, </w:t>
      </w:r>
      <w:r>
        <w:rPr>
          <w:sz w:val="28"/>
          <w:szCs w:val="28"/>
        </w:rPr>
        <w:t>начальник групи зв’язку та оповіщення (за згодою)</w:t>
      </w:r>
      <w:r w:rsidRPr="009F02EC">
        <w:rPr>
          <w:sz w:val="28"/>
          <w:szCs w:val="28"/>
        </w:rPr>
        <w:t>;</w:t>
      </w:r>
    </w:p>
    <w:p w:rsidR="00B24A90" w:rsidRDefault="00B24A90" w:rsidP="00DB7AC2">
      <w:pPr>
        <w:ind w:left="3540"/>
        <w:jc w:val="both"/>
        <w:rPr>
          <w:sz w:val="28"/>
        </w:rPr>
      </w:pPr>
    </w:p>
    <w:p w:rsidR="00B24A90" w:rsidRDefault="00B24A90" w:rsidP="008A5958">
      <w:pPr>
        <w:pStyle w:val="BodyText"/>
        <w:rPr>
          <w:szCs w:val="24"/>
        </w:rPr>
      </w:pPr>
      <w:r>
        <w:rPr>
          <w:szCs w:val="24"/>
        </w:rPr>
        <w:t>Удовенко І.В.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B24A90" w:rsidRDefault="00B24A90" w:rsidP="008A5958">
      <w:pPr>
        <w:pStyle w:val="BodyText"/>
        <w:ind w:left="3540"/>
        <w:rPr>
          <w:szCs w:val="24"/>
        </w:rPr>
      </w:pPr>
      <w:r>
        <w:rPr>
          <w:szCs w:val="24"/>
        </w:rPr>
        <w:t>служба», начальник групи обліку евакуйован</w:t>
      </w:r>
      <w:r>
        <w:rPr>
          <w:szCs w:val="24"/>
        </w:rPr>
        <w:t>о</w:t>
      </w:r>
      <w:r>
        <w:rPr>
          <w:szCs w:val="24"/>
        </w:rPr>
        <w:t xml:space="preserve">го населення та інформації;     </w:t>
      </w:r>
    </w:p>
    <w:p w:rsidR="00B24A90" w:rsidRDefault="00B24A90" w:rsidP="008A5958">
      <w:pPr>
        <w:pStyle w:val="BodyText"/>
        <w:ind w:left="3540"/>
        <w:rPr>
          <w:szCs w:val="24"/>
        </w:rPr>
      </w:pPr>
    </w:p>
    <w:p w:rsidR="00B24A90" w:rsidRDefault="00B24A90" w:rsidP="008A5958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 перспективного планування управління економіки міської ради, начальник групи транспортного забезпечення;</w:t>
      </w:r>
    </w:p>
    <w:p w:rsidR="00B24A90" w:rsidRDefault="00B24A90" w:rsidP="008A5958">
      <w:pPr>
        <w:pStyle w:val="Heading1"/>
        <w:ind w:left="0"/>
        <w:rPr>
          <w:b w:val="0"/>
          <w:sz w:val="28"/>
          <w:szCs w:val="28"/>
        </w:rPr>
      </w:pPr>
    </w:p>
    <w:p w:rsidR="00B24A90" w:rsidRPr="00576084" w:rsidRDefault="00B24A90" w:rsidP="008A5958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B24A90" w:rsidRPr="00576084" w:rsidRDefault="00B24A90" w:rsidP="008A5958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</w:t>
      </w:r>
      <w:r w:rsidRPr="00576084">
        <w:rPr>
          <w:b w:val="0"/>
          <w:sz w:val="28"/>
          <w:szCs w:val="28"/>
        </w:rPr>
        <w:t>у</w:t>
      </w:r>
      <w:r w:rsidRPr="00576084">
        <w:rPr>
          <w:b w:val="0"/>
          <w:sz w:val="28"/>
          <w:szCs w:val="28"/>
        </w:rPr>
        <w:t>йованого населення в безпечному районі;</w:t>
      </w:r>
    </w:p>
    <w:p w:rsidR="00B24A90" w:rsidRPr="00C20F8A" w:rsidRDefault="00B24A90" w:rsidP="008A5958">
      <w:pPr>
        <w:jc w:val="both"/>
        <w:rPr>
          <w:sz w:val="28"/>
          <w:szCs w:val="28"/>
        </w:rPr>
      </w:pPr>
    </w:p>
    <w:p w:rsidR="00B24A90" w:rsidRPr="0032062F" w:rsidRDefault="00B24A90" w:rsidP="0032062F">
      <w:pPr>
        <w:pStyle w:val="Heading1"/>
        <w:ind w:left="0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Куян К.П.</w:t>
      </w:r>
      <w:r w:rsidRPr="0032062F">
        <w:rPr>
          <w:b w:val="0"/>
          <w:sz w:val="28"/>
          <w:szCs w:val="28"/>
        </w:rPr>
        <w:tab/>
      </w:r>
      <w:r w:rsidRPr="0032062F">
        <w:rPr>
          <w:b w:val="0"/>
          <w:sz w:val="28"/>
          <w:szCs w:val="28"/>
        </w:rPr>
        <w:tab/>
      </w:r>
      <w:r w:rsidRPr="0032062F">
        <w:rPr>
          <w:b w:val="0"/>
          <w:sz w:val="28"/>
          <w:szCs w:val="28"/>
        </w:rPr>
        <w:tab/>
        <w:t>-</w:t>
      </w:r>
      <w:r w:rsidRPr="0032062F">
        <w:rPr>
          <w:b w:val="0"/>
          <w:sz w:val="28"/>
          <w:szCs w:val="28"/>
        </w:rPr>
        <w:tab/>
        <w:t>старший інспектор   сектору   охорони   громад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 xml:space="preserve">ського порядку Лисичанського міського відділу  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ГУМВС України в Луганській області, началь</w:t>
      </w:r>
      <w:r>
        <w:rPr>
          <w:b w:val="0"/>
          <w:sz w:val="28"/>
          <w:szCs w:val="28"/>
        </w:rPr>
        <w:t>-</w:t>
      </w:r>
    </w:p>
    <w:p w:rsidR="00B24A90" w:rsidRPr="0032062F" w:rsidRDefault="00B24A90" w:rsidP="0032062F">
      <w:pPr>
        <w:pStyle w:val="Heading1"/>
        <w:ind w:left="2832" w:firstLine="708"/>
        <w:rPr>
          <w:b w:val="0"/>
          <w:sz w:val="28"/>
          <w:szCs w:val="28"/>
        </w:rPr>
      </w:pPr>
      <w:r w:rsidRPr="0032062F">
        <w:rPr>
          <w:b w:val="0"/>
          <w:sz w:val="28"/>
          <w:szCs w:val="28"/>
        </w:rPr>
        <w:t>ник групи охорони громадського порядку;</w:t>
      </w:r>
    </w:p>
    <w:p w:rsidR="00B24A90" w:rsidRDefault="00B24A90" w:rsidP="00DB7AC2">
      <w:pPr>
        <w:pStyle w:val="BodyText"/>
        <w:rPr>
          <w:szCs w:val="24"/>
        </w:rPr>
      </w:pPr>
    </w:p>
    <w:p w:rsidR="00B24A90" w:rsidRDefault="00B24A90" w:rsidP="00DB7AC2">
      <w:pPr>
        <w:jc w:val="both"/>
        <w:rPr>
          <w:sz w:val="28"/>
          <w:szCs w:val="28"/>
        </w:rPr>
      </w:pPr>
      <w:r w:rsidRPr="005F7414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B24A90" w:rsidRDefault="00B24A90" w:rsidP="00DB7AC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чення;</w:t>
      </w:r>
    </w:p>
    <w:p w:rsidR="00B24A90" w:rsidRPr="00C20F8A" w:rsidRDefault="00B24A90" w:rsidP="00DB7AC2">
      <w:pPr>
        <w:jc w:val="both"/>
        <w:rPr>
          <w:sz w:val="28"/>
          <w:szCs w:val="28"/>
        </w:rPr>
      </w:pPr>
    </w:p>
    <w:p w:rsidR="00B24A90" w:rsidRDefault="00B24A90" w:rsidP="00317F21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Кравченко Т.Г.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головний спеціаліст відділу перспективного  </w:t>
      </w:r>
    </w:p>
    <w:p w:rsidR="00B24A90" w:rsidRDefault="00B24A90" w:rsidP="008A5958">
      <w:pPr>
        <w:pStyle w:val="Heading1"/>
        <w:ind w:left="2832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планування управління </w:t>
      </w:r>
      <w:r w:rsidRPr="00881BFF">
        <w:rPr>
          <w:b w:val="0"/>
          <w:sz w:val="28"/>
          <w:szCs w:val="28"/>
        </w:rPr>
        <w:t xml:space="preserve">економіки міської ради, </w:t>
      </w:r>
    </w:p>
    <w:p w:rsidR="00B24A90" w:rsidRPr="00881BFF" w:rsidRDefault="00B24A90" w:rsidP="008A5958">
      <w:pPr>
        <w:pStyle w:val="Heading1"/>
        <w:ind w:left="2832" w:firstLine="708"/>
        <w:rPr>
          <w:b w:val="0"/>
          <w:sz w:val="28"/>
          <w:szCs w:val="28"/>
        </w:rPr>
      </w:pPr>
      <w:r w:rsidRPr="00881BFF">
        <w:rPr>
          <w:b w:val="0"/>
          <w:sz w:val="28"/>
          <w:szCs w:val="28"/>
        </w:rPr>
        <w:t>начальник групи мате</w:t>
      </w:r>
      <w:r>
        <w:rPr>
          <w:b w:val="0"/>
          <w:sz w:val="28"/>
          <w:szCs w:val="28"/>
        </w:rPr>
        <w:t>р</w:t>
      </w:r>
      <w:r w:rsidRPr="00881BFF">
        <w:rPr>
          <w:b w:val="0"/>
          <w:sz w:val="28"/>
          <w:szCs w:val="28"/>
        </w:rPr>
        <w:t>іального забезпечення;</w:t>
      </w:r>
    </w:p>
    <w:p w:rsidR="00B24A90" w:rsidRPr="00E52243" w:rsidRDefault="00B24A90" w:rsidP="00DB7AC2"/>
    <w:p w:rsidR="00B24A90" w:rsidRDefault="00B24A90" w:rsidP="00DB7AC2">
      <w:pPr>
        <w:jc w:val="both"/>
        <w:rPr>
          <w:sz w:val="28"/>
          <w:szCs w:val="28"/>
        </w:rPr>
      </w:pPr>
    </w:p>
    <w:p w:rsidR="00B24A90" w:rsidRPr="00C20F8A" w:rsidRDefault="00B24A90" w:rsidP="00DB7AC2">
      <w:pPr>
        <w:jc w:val="both"/>
        <w:rPr>
          <w:sz w:val="28"/>
          <w:szCs w:val="28"/>
        </w:rPr>
      </w:pPr>
    </w:p>
    <w:p w:rsidR="00B24A90" w:rsidRPr="004D702E" w:rsidRDefault="00B24A90" w:rsidP="001673E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Керуючий справами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І.М. Кірсанов</w:t>
      </w:r>
    </w:p>
    <w:p w:rsidR="00B24A90" w:rsidRPr="004D702E" w:rsidRDefault="00B24A90" w:rsidP="001673E2">
      <w:pPr>
        <w:jc w:val="both"/>
        <w:rPr>
          <w:b/>
          <w:sz w:val="28"/>
          <w:szCs w:val="28"/>
          <w:lang w:val="ru-RU"/>
        </w:rPr>
      </w:pPr>
    </w:p>
    <w:p w:rsidR="00B24A90" w:rsidRPr="004D702E" w:rsidRDefault="00B24A90" w:rsidP="001673E2">
      <w:pPr>
        <w:jc w:val="both"/>
        <w:rPr>
          <w:b/>
          <w:sz w:val="28"/>
          <w:szCs w:val="28"/>
          <w:lang w:val="ru-RU"/>
        </w:rPr>
      </w:pPr>
    </w:p>
    <w:p w:rsidR="00B24A90" w:rsidRDefault="00B24A90" w:rsidP="001673E2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Начальник відділу мобілізаційної,</w:t>
      </w:r>
    </w:p>
    <w:p w:rsidR="00B24A90" w:rsidRDefault="00B24A90" w:rsidP="001673E2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режимно-секретної роботи та</w:t>
      </w:r>
    </w:p>
    <w:p w:rsidR="00B24A90" w:rsidRDefault="00B24A90" w:rsidP="001673E2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цивільного захисту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В.А. Агафонов</w:t>
      </w:r>
    </w:p>
    <w:p w:rsidR="00B24A90" w:rsidRDefault="00B24A90" w:rsidP="00DB7AC2">
      <w:pPr>
        <w:ind w:left="2832" w:firstLine="708"/>
        <w:jc w:val="both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p w:rsidR="00B24A90" w:rsidRDefault="00B24A90" w:rsidP="00DB7AC2">
      <w:pPr>
        <w:ind w:left="5610" w:firstLine="935"/>
        <w:rPr>
          <w:sz w:val="28"/>
          <w:szCs w:val="28"/>
        </w:rPr>
      </w:pPr>
    </w:p>
    <w:sectPr w:rsidR="00B24A90" w:rsidSect="00AE6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24"/>
    <w:multiLevelType w:val="hybridMultilevel"/>
    <w:tmpl w:val="F766A80E"/>
    <w:lvl w:ilvl="0" w:tplc="13E474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2AA590D"/>
    <w:multiLevelType w:val="hybridMultilevel"/>
    <w:tmpl w:val="6ED0B5B0"/>
    <w:lvl w:ilvl="0" w:tplc="9BD81A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AC2"/>
    <w:rsid w:val="00003586"/>
    <w:rsid w:val="00010926"/>
    <w:rsid w:val="00013F8C"/>
    <w:rsid w:val="00014255"/>
    <w:rsid w:val="0001657E"/>
    <w:rsid w:val="00017B3E"/>
    <w:rsid w:val="00020658"/>
    <w:rsid w:val="00020DF1"/>
    <w:rsid w:val="000266CB"/>
    <w:rsid w:val="000275FF"/>
    <w:rsid w:val="00031D0C"/>
    <w:rsid w:val="00032C3A"/>
    <w:rsid w:val="000338F0"/>
    <w:rsid w:val="000358B5"/>
    <w:rsid w:val="000364D3"/>
    <w:rsid w:val="00036A99"/>
    <w:rsid w:val="00037BD5"/>
    <w:rsid w:val="00042C11"/>
    <w:rsid w:val="00043B8E"/>
    <w:rsid w:val="00044722"/>
    <w:rsid w:val="00047136"/>
    <w:rsid w:val="00050348"/>
    <w:rsid w:val="000548FF"/>
    <w:rsid w:val="00054AD0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6C02"/>
    <w:rsid w:val="00087AFC"/>
    <w:rsid w:val="00091A80"/>
    <w:rsid w:val="000A2E13"/>
    <w:rsid w:val="000A79BA"/>
    <w:rsid w:val="000B04C8"/>
    <w:rsid w:val="000B0D89"/>
    <w:rsid w:val="000B1C55"/>
    <w:rsid w:val="000B2431"/>
    <w:rsid w:val="000B67A8"/>
    <w:rsid w:val="000C1233"/>
    <w:rsid w:val="000C1B15"/>
    <w:rsid w:val="000C2250"/>
    <w:rsid w:val="000C2DE5"/>
    <w:rsid w:val="000C4061"/>
    <w:rsid w:val="000C5537"/>
    <w:rsid w:val="000D08F8"/>
    <w:rsid w:val="000D20A9"/>
    <w:rsid w:val="000D702D"/>
    <w:rsid w:val="000E242E"/>
    <w:rsid w:val="000E478B"/>
    <w:rsid w:val="000E514D"/>
    <w:rsid w:val="000E702B"/>
    <w:rsid w:val="000E78BF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17737"/>
    <w:rsid w:val="001220BA"/>
    <w:rsid w:val="00123575"/>
    <w:rsid w:val="00123FA7"/>
    <w:rsid w:val="001243E0"/>
    <w:rsid w:val="001252BB"/>
    <w:rsid w:val="00136E64"/>
    <w:rsid w:val="00137D25"/>
    <w:rsid w:val="00137D80"/>
    <w:rsid w:val="001426B8"/>
    <w:rsid w:val="001435B0"/>
    <w:rsid w:val="00144D7C"/>
    <w:rsid w:val="00144DFC"/>
    <w:rsid w:val="00146B69"/>
    <w:rsid w:val="00150CD1"/>
    <w:rsid w:val="00161D65"/>
    <w:rsid w:val="001629E5"/>
    <w:rsid w:val="001634D6"/>
    <w:rsid w:val="00167267"/>
    <w:rsid w:val="001673E2"/>
    <w:rsid w:val="00167D60"/>
    <w:rsid w:val="001744BF"/>
    <w:rsid w:val="0017590D"/>
    <w:rsid w:val="00175940"/>
    <w:rsid w:val="00176A12"/>
    <w:rsid w:val="001839F2"/>
    <w:rsid w:val="00184566"/>
    <w:rsid w:val="0018545C"/>
    <w:rsid w:val="0018671C"/>
    <w:rsid w:val="00187F3B"/>
    <w:rsid w:val="00190457"/>
    <w:rsid w:val="00190610"/>
    <w:rsid w:val="00191F0A"/>
    <w:rsid w:val="00194E0E"/>
    <w:rsid w:val="0019709A"/>
    <w:rsid w:val="001A0B14"/>
    <w:rsid w:val="001A0B39"/>
    <w:rsid w:val="001A493B"/>
    <w:rsid w:val="001B097D"/>
    <w:rsid w:val="001B190E"/>
    <w:rsid w:val="001B293B"/>
    <w:rsid w:val="001C036F"/>
    <w:rsid w:val="001C1394"/>
    <w:rsid w:val="001C177C"/>
    <w:rsid w:val="001C2A93"/>
    <w:rsid w:val="001C2D11"/>
    <w:rsid w:val="001C56D0"/>
    <w:rsid w:val="001C5B90"/>
    <w:rsid w:val="001C5BC6"/>
    <w:rsid w:val="001C5CB4"/>
    <w:rsid w:val="001C71F6"/>
    <w:rsid w:val="001D2054"/>
    <w:rsid w:val="001D2EE3"/>
    <w:rsid w:val="001D5C3D"/>
    <w:rsid w:val="001D63A8"/>
    <w:rsid w:val="001D67EE"/>
    <w:rsid w:val="001E48ED"/>
    <w:rsid w:val="001E4A1F"/>
    <w:rsid w:val="001E6BD5"/>
    <w:rsid w:val="001E7214"/>
    <w:rsid w:val="001F0131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16ABA"/>
    <w:rsid w:val="00221172"/>
    <w:rsid w:val="00223ADC"/>
    <w:rsid w:val="0022701B"/>
    <w:rsid w:val="0023477C"/>
    <w:rsid w:val="0023659D"/>
    <w:rsid w:val="00242022"/>
    <w:rsid w:val="00243D55"/>
    <w:rsid w:val="0024744B"/>
    <w:rsid w:val="00251D34"/>
    <w:rsid w:val="00254CA9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26B7"/>
    <w:rsid w:val="00284931"/>
    <w:rsid w:val="002925BF"/>
    <w:rsid w:val="00295D70"/>
    <w:rsid w:val="002A32CA"/>
    <w:rsid w:val="002A72F3"/>
    <w:rsid w:val="002B340C"/>
    <w:rsid w:val="002B5FFC"/>
    <w:rsid w:val="002C24B8"/>
    <w:rsid w:val="002C50D0"/>
    <w:rsid w:val="002D02B9"/>
    <w:rsid w:val="002D0FD0"/>
    <w:rsid w:val="002D3EF7"/>
    <w:rsid w:val="002D6651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B5D"/>
    <w:rsid w:val="002F6CD1"/>
    <w:rsid w:val="0030086F"/>
    <w:rsid w:val="0030156D"/>
    <w:rsid w:val="00301FFD"/>
    <w:rsid w:val="00302F18"/>
    <w:rsid w:val="003072A1"/>
    <w:rsid w:val="00310508"/>
    <w:rsid w:val="003112DD"/>
    <w:rsid w:val="003123AC"/>
    <w:rsid w:val="003139F9"/>
    <w:rsid w:val="00317F21"/>
    <w:rsid w:val="0032062F"/>
    <w:rsid w:val="003210C9"/>
    <w:rsid w:val="00322739"/>
    <w:rsid w:val="00323289"/>
    <w:rsid w:val="0032460A"/>
    <w:rsid w:val="003257BA"/>
    <w:rsid w:val="0032724F"/>
    <w:rsid w:val="003274A8"/>
    <w:rsid w:val="00327DA2"/>
    <w:rsid w:val="00330546"/>
    <w:rsid w:val="00331CBF"/>
    <w:rsid w:val="0033548B"/>
    <w:rsid w:val="00340BFD"/>
    <w:rsid w:val="00342055"/>
    <w:rsid w:val="00344B55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1A19"/>
    <w:rsid w:val="00392816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62AF"/>
    <w:rsid w:val="003B7744"/>
    <w:rsid w:val="003B799E"/>
    <w:rsid w:val="003C1E0F"/>
    <w:rsid w:val="003C2844"/>
    <w:rsid w:val="003C55F8"/>
    <w:rsid w:val="003C5A35"/>
    <w:rsid w:val="003C5BE7"/>
    <w:rsid w:val="003C616A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3F7DD8"/>
    <w:rsid w:val="00400D0A"/>
    <w:rsid w:val="00402D22"/>
    <w:rsid w:val="004046FD"/>
    <w:rsid w:val="004048D9"/>
    <w:rsid w:val="00404C3A"/>
    <w:rsid w:val="00405E50"/>
    <w:rsid w:val="0041174D"/>
    <w:rsid w:val="0041505B"/>
    <w:rsid w:val="00415238"/>
    <w:rsid w:val="0041523E"/>
    <w:rsid w:val="004155C8"/>
    <w:rsid w:val="0042004B"/>
    <w:rsid w:val="0042068E"/>
    <w:rsid w:val="00421846"/>
    <w:rsid w:val="00424F51"/>
    <w:rsid w:val="00425C0A"/>
    <w:rsid w:val="00430644"/>
    <w:rsid w:val="00435E30"/>
    <w:rsid w:val="004363B9"/>
    <w:rsid w:val="00440C91"/>
    <w:rsid w:val="004415BC"/>
    <w:rsid w:val="00441A69"/>
    <w:rsid w:val="00443C82"/>
    <w:rsid w:val="004440EB"/>
    <w:rsid w:val="0044493B"/>
    <w:rsid w:val="00453DB6"/>
    <w:rsid w:val="004546B0"/>
    <w:rsid w:val="0045486E"/>
    <w:rsid w:val="004549C5"/>
    <w:rsid w:val="00454A97"/>
    <w:rsid w:val="00454CE6"/>
    <w:rsid w:val="00457249"/>
    <w:rsid w:val="00460070"/>
    <w:rsid w:val="0046030F"/>
    <w:rsid w:val="00464065"/>
    <w:rsid w:val="00464730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A7E15"/>
    <w:rsid w:val="004B1DCC"/>
    <w:rsid w:val="004B7A7C"/>
    <w:rsid w:val="004C0254"/>
    <w:rsid w:val="004C15BB"/>
    <w:rsid w:val="004C15CD"/>
    <w:rsid w:val="004C3751"/>
    <w:rsid w:val="004C4A0D"/>
    <w:rsid w:val="004C6F9B"/>
    <w:rsid w:val="004D3AE9"/>
    <w:rsid w:val="004D3E0F"/>
    <w:rsid w:val="004D3E28"/>
    <w:rsid w:val="004D702E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0390F"/>
    <w:rsid w:val="00510FCF"/>
    <w:rsid w:val="005119C4"/>
    <w:rsid w:val="00515850"/>
    <w:rsid w:val="005179A8"/>
    <w:rsid w:val="005206EC"/>
    <w:rsid w:val="00526121"/>
    <w:rsid w:val="00526451"/>
    <w:rsid w:val="00531269"/>
    <w:rsid w:val="005344A1"/>
    <w:rsid w:val="005357B3"/>
    <w:rsid w:val="005362CA"/>
    <w:rsid w:val="00537B9A"/>
    <w:rsid w:val="00537DA4"/>
    <w:rsid w:val="00541649"/>
    <w:rsid w:val="00541F89"/>
    <w:rsid w:val="005454AE"/>
    <w:rsid w:val="00551B8F"/>
    <w:rsid w:val="00553AEE"/>
    <w:rsid w:val="00555FE9"/>
    <w:rsid w:val="00560C91"/>
    <w:rsid w:val="00562F70"/>
    <w:rsid w:val="00563BF6"/>
    <w:rsid w:val="00566298"/>
    <w:rsid w:val="00567E4F"/>
    <w:rsid w:val="005735D9"/>
    <w:rsid w:val="005756FA"/>
    <w:rsid w:val="00576084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2E3A"/>
    <w:rsid w:val="005B57C7"/>
    <w:rsid w:val="005C0051"/>
    <w:rsid w:val="005C07E6"/>
    <w:rsid w:val="005C1CD9"/>
    <w:rsid w:val="005C4889"/>
    <w:rsid w:val="005D216D"/>
    <w:rsid w:val="005D7F64"/>
    <w:rsid w:val="005E337B"/>
    <w:rsid w:val="005E3759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5F7414"/>
    <w:rsid w:val="006005B0"/>
    <w:rsid w:val="00602E1D"/>
    <w:rsid w:val="00603EE9"/>
    <w:rsid w:val="0060449B"/>
    <w:rsid w:val="00604A38"/>
    <w:rsid w:val="00604D3C"/>
    <w:rsid w:val="006056C0"/>
    <w:rsid w:val="00606732"/>
    <w:rsid w:val="0060754C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5526C"/>
    <w:rsid w:val="00656CA9"/>
    <w:rsid w:val="00662DA3"/>
    <w:rsid w:val="00666422"/>
    <w:rsid w:val="00666501"/>
    <w:rsid w:val="00666FCC"/>
    <w:rsid w:val="00671400"/>
    <w:rsid w:val="0067219C"/>
    <w:rsid w:val="00673151"/>
    <w:rsid w:val="0067587C"/>
    <w:rsid w:val="0068081A"/>
    <w:rsid w:val="00683A84"/>
    <w:rsid w:val="00685497"/>
    <w:rsid w:val="006858C6"/>
    <w:rsid w:val="00685CC8"/>
    <w:rsid w:val="0069095E"/>
    <w:rsid w:val="00690FB8"/>
    <w:rsid w:val="00691048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B6F16"/>
    <w:rsid w:val="006C6B6D"/>
    <w:rsid w:val="006C6B8C"/>
    <w:rsid w:val="006C6FC0"/>
    <w:rsid w:val="006C76C2"/>
    <w:rsid w:val="006D0CB8"/>
    <w:rsid w:val="006D3FB6"/>
    <w:rsid w:val="006D4F2A"/>
    <w:rsid w:val="006D5086"/>
    <w:rsid w:val="006E02BD"/>
    <w:rsid w:val="006E0694"/>
    <w:rsid w:val="006E1724"/>
    <w:rsid w:val="006E7AD3"/>
    <w:rsid w:val="006F10B0"/>
    <w:rsid w:val="006F2257"/>
    <w:rsid w:val="006F3CA2"/>
    <w:rsid w:val="006F79F3"/>
    <w:rsid w:val="00702F76"/>
    <w:rsid w:val="00703A78"/>
    <w:rsid w:val="007046AD"/>
    <w:rsid w:val="00704AFF"/>
    <w:rsid w:val="00704E19"/>
    <w:rsid w:val="0070522D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4CE9"/>
    <w:rsid w:val="007265AD"/>
    <w:rsid w:val="00726972"/>
    <w:rsid w:val="007327CE"/>
    <w:rsid w:val="00733FEF"/>
    <w:rsid w:val="00735FC3"/>
    <w:rsid w:val="00737639"/>
    <w:rsid w:val="0074058E"/>
    <w:rsid w:val="00740CEE"/>
    <w:rsid w:val="00744BD6"/>
    <w:rsid w:val="00746A16"/>
    <w:rsid w:val="00751897"/>
    <w:rsid w:val="00752AF8"/>
    <w:rsid w:val="0075364B"/>
    <w:rsid w:val="007567A3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83221"/>
    <w:rsid w:val="00785455"/>
    <w:rsid w:val="00785A42"/>
    <w:rsid w:val="00792996"/>
    <w:rsid w:val="00792B5C"/>
    <w:rsid w:val="00793336"/>
    <w:rsid w:val="007A43EB"/>
    <w:rsid w:val="007A691F"/>
    <w:rsid w:val="007B0B43"/>
    <w:rsid w:val="007B2C58"/>
    <w:rsid w:val="007B342A"/>
    <w:rsid w:val="007C12EE"/>
    <w:rsid w:val="007C17B3"/>
    <w:rsid w:val="007C1819"/>
    <w:rsid w:val="007C471A"/>
    <w:rsid w:val="007C597F"/>
    <w:rsid w:val="007C7F70"/>
    <w:rsid w:val="007D10FD"/>
    <w:rsid w:val="007D57E9"/>
    <w:rsid w:val="007E0ED0"/>
    <w:rsid w:val="007E14A2"/>
    <w:rsid w:val="007E1FB4"/>
    <w:rsid w:val="007E2962"/>
    <w:rsid w:val="007E41C9"/>
    <w:rsid w:val="007E6B77"/>
    <w:rsid w:val="007F0501"/>
    <w:rsid w:val="007F059B"/>
    <w:rsid w:val="007F0B31"/>
    <w:rsid w:val="007F1119"/>
    <w:rsid w:val="007F336C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56CC6"/>
    <w:rsid w:val="00865D00"/>
    <w:rsid w:val="00867C10"/>
    <w:rsid w:val="00867EBD"/>
    <w:rsid w:val="00872E36"/>
    <w:rsid w:val="00875A65"/>
    <w:rsid w:val="00875CE8"/>
    <w:rsid w:val="008776F2"/>
    <w:rsid w:val="00880EAE"/>
    <w:rsid w:val="00881BFF"/>
    <w:rsid w:val="00883E4D"/>
    <w:rsid w:val="00885CF8"/>
    <w:rsid w:val="00890DB6"/>
    <w:rsid w:val="008912BC"/>
    <w:rsid w:val="008919B0"/>
    <w:rsid w:val="0089253C"/>
    <w:rsid w:val="00895B5C"/>
    <w:rsid w:val="00896570"/>
    <w:rsid w:val="008A335B"/>
    <w:rsid w:val="008A5881"/>
    <w:rsid w:val="008A5958"/>
    <w:rsid w:val="008B1797"/>
    <w:rsid w:val="008B732D"/>
    <w:rsid w:val="008C0E48"/>
    <w:rsid w:val="008C25E6"/>
    <w:rsid w:val="008C325F"/>
    <w:rsid w:val="008C47C7"/>
    <w:rsid w:val="008C7191"/>
    <w:rsid w:val="008D34D4"/>
    <w:rsid w:val="008D4719"/>
    <w:rsid w:val="008D6621"/>
    <w:rsid w:val="008D6BAD"/>
    <w:rsid w:val="008E1546"/>
    <w:rsid w:val="008E1B30"/>
    <w:rsid w:val="008E532E"/>
    <w:rsid w:val="008E6093"/>
    <w:rsid w:val="008E6520"/>
    <w:rsid w:val="008E6AA6"/>
    <w:rsid w:val="00901C7D"/>
    <w:rsid w:val="009023FB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27D20"/>
    <w:rsid w:val="00930ED7"/>
    <w:rsid w:val="009344D8"/>
    <w:rsid w:val="0093587D"/>
    <w:rsid w:val="00936F3E"/>
    <w:rsid w:val="00937C67"/>
    <w:rsid w:val="00940D5D"/>
    <w:rsid w:val="00941289"/>
    <w:rsid w:val="00943377"/>
    <w:rsid w:val="009463D9"/>
    <w:rsid w:val="0095049C"/>
    <w:rsid w:val="0095066A"/>
    <w:rsid w:val="00950AEF"/>
    <w:rsid w:val="009520C8"/>
    <w:rsid w:val="00954CC4"/>
    <w:rsid w:val="00955BBC"/>
    <w:rsid w:val="00961AA8"/>
    <w:rsid w:val="0096244A"/>
    <w:rsid w:val="0096258E"/>
    <w:rsid w:val="009627BA"/>
    <w:rsid w:val="00965E7B"/>
    <w:rsid w:val="00965FBE"/>
    <w:rsid w:val="00966DDC"/>
    <w:rsid w:val="00967A07"/>
    <w:rsid w:val="00967C2E"/>
    <w:rsid w:val="00970D25"/>
    <w:rsid w:val="00970D73"/>
    <w:rsid w:val="009712D8"/>
    <w:rsid w:val="0097439A"/>
    <w:rsid w:val="00975DD2"/>
    <w:rsid w:val="00976E07"/>
    <w:rsid w:val="00980525"/>
    <w:rsid w:val="0098154B"/>
    <w:rsid w:val="00987A11"/>
    <w:rsid w:val="00987AEB"/>
    <w:rsid w:val="0099205D"/>
    <w:rsid w:val="009944D9"/>
    <w:rsid w:val="00994F8C"/>
    <w:rsid w:val="00995352"/>
    <w:rsid w:val="00995424"/>
    <w:rsid w:val="00995430"/>
    <w:rsid w:val="009A1D54"/>
    <w:rsid w:val="009A2E6D"/>
    <w:rsid w:val="009A497E"/>
    <w:rsid w:val="009A5E1A"/>
    <w:rsid w:val="009B0966"/>
    <w:rsid w:val="009B6FE2"/>
    <w:rsid w:val="009C7EC1"/>
    <w:rsid w:val="009D0919"/>
    <w:rsid w:val="009D424D"/>
    <w:rsid w:val="009D4685"/>
    <w:rsid w:val="009D5FAE"/>
    <w:rsid w:val="009D72D7"/>
    <w:rsid w:val="009E015D"/>
    <w:rsid w:val="009F02EC"/>
    <w:rsid w:val="009F0A18"/>
    <w:rsid w:val="009F0F54"/>
    <w:rsid w:val="009F157F"/>
    <w:rsid w:val="009F3567"/>
    <w:rsid w:val="009F56FF"/>
    <w:rsid w:val="009F687E"/>
    <w:rsid w:val="009F6C81"/>
    <w:rsid w:val="009F7A0A"/>
    <w:rsid w:val="00A014EB"/>
    <w:rsid w:val="00A0200F"/>
    <w:rsid w:val="00A027BE"/>
    <w:rsid w:val="00A04A03"/>
    <w:rsid w:val="00A10904"/>
    <w:rsid w:val="00A13287"/>
    <w:rsid w:val="00A1441E"/>
    <w:rsid w:val="00A14642"/>
    <w:rsid w:val="00A21B56"/>
    <w:rsid w:val="00A24819"/>
    <w:rsid w:val="00A32C04"/>
    <w:rsid w:val="00A32FAD"/>
    <w:rsid w:val="00A400A9"/>
    <w:rsid w:val="00A4151F"/>
    <w:rsid w:val="00A428EB"/>
    <w:rsid w:val="00A472FB"/>
    <w:rsid w:val="00A47389"/>
    <w:rsid w:val="00A52413"/>
    <w:rsid w:val="00A54783"/>
    <w:rsid w:val="00A55A1B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0A98"/>
    <w:rsid w:val="00AA5894"/>
    <w:rsid w:val="00AA5CB0"/>
    <w:rsid w:val="00AA635B"/>
    <w:rsid w:val="00AB1D8C"/>
    <w:rsid w:val="00AB31BB"/>
    <w:rsid w:val="00AB4001"/>
    <w:rsid w:val="00AB4821"/>
    <w:rsid w:val="00AB4FF9"/>
    <w:rsid w:val="00AB51C8"/>
    <w:rsid w:val="00AB550F"/>
    <w:rsid w:val="00AB7150"/>
    <w:rsid w:val="00AC13EF"/>
    <w:rsid w:val="00AC34F6"/>
    <w:rsid w:val="00AC37F9"/>
    <w:rsid w:val="00AC5953"/>
    <w:rsid w:val="00AC796B"/>
    <w:rsid w:val="00AD302F"/>
    <w:rsid w:val="00AD4C4C"/>
    <w:rsid w:val="00AE531D"/>
    <w:rsid w:val="00AE67B8"/>
    <w:rsid w:val="00AE6AFD"/>
    <w:rsid w:val="00AE7145"/>
    <w:rsid w:val="00AF1F6B"/>
    <w:rsid w:val="00AF1FC0"/>
    <w:rsid w:val="00AF4BAE"/>
    <w:rsid w:val="00AF53A7"/>
    <w:rsid w:val="00AF553A"/>
    <w:rsid w:val="00AF5728"/>
    <w:rsid w:val="00B0187C"/>
    <w:rsid w:val="00B02835"/>
    <w:rsid w:val="00B06508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4A90"/>
    <w:rsid w:val="00B24E17"/>
    <w:rsid w:val="00B25F1B"/>
    <w:rsid w:val="00B2633B"/>
    <w:rsid w:val="00B2674C"/>
    <w:rsid w:val="00B26F65"/>
    <w:rsid w:val="00B27B4C"/>
    <w:rsid w:val="00B316FE"/>
    <w:rsid w:val="00B32B3E"/>
    <w:rsid w:val="00B35B6D"/>
    <w:rsid w:val="00B37D4E"/>
    <w:rsid w:val="00B40129"/>
    <w:rsid w:val="00B40263"/>
    <w:rsid w:val="00B40835"/>
    <w:rsid w:val="00B44EBF"/>
    <w:rsid w:val="00B5036C"/>
    <w:rsid w:val="00B517E7"/>
    <w:rsid w:val="00B56894"/>
    <w:rsid w:val="00B60E08"/>
    <w:rsid w:val="00B62A2D"/>
    <w:rsid w:val="00B7323C"/>
    <w:rsid w:val="00B7366A"/>
    <w:rsid w:val="00B744CD"/>
    <w:rsid w:val="00B80194"/>
    <w:rsid w:val="00B822FD"/>
    <w:rsid w:val="00B84AF1"/>
    <w:rsid w:val="00B86EC1"/>
    <w:rsid w:val="00B8746B"/>
    <w:rsid w:val="00B87CE8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C4DCD"/>
    <w:rsid w:val="00BD2DEF"/>
    <w:rsid w:val="00BD37A8"/>
    <w:rsid w:val="00BD4800"/>
    <w:rsid w:val="00BD4E2B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0F8A"/>
    <w:rsid w:val="00C2170C"/>
    <w:rsid w:val="00C22461"/>
    <w:rsid w:val="00C268C7"/>
    <w:rsid w:val="00C27A9E"/>
    <w:rsid w:val="00C32C4C"/>
    <w:rsid w:val="00C32FD5"/>
    <w:rsid w:val="00C364D9"/>
    <w:rsid w:val="00C37ABB"/>
    <w:rsid w:val="00C434D9"/>
    <w:rsid w:val="00C441F7"/>
    <w:rsid w:val="00C4493D"/>
    <w:rsid w:val="00C451C3"/>
    <w:rsid w:val="00C457DA"/>
    <w:rsid w:val="00C463DA"/>
    <w:rsid w:val="00C47C86"/>
    <w:rsid w:val="00C51D72"/>
    <w:rsid w:val="00C55D44"/>
    <w:rsid w:val="00C61453"/>
    <w:rsid w:val="00C66A31"/>
    <w:rsid w:val="00C6796E"/>
    <w:rsid w:val="00C67D8A"/>
    <w:rsid w:val="00C74569"/>
    <w:rsid w:val="00C755A2"/>
    <w:rsid w:val="00C77E3A"/>
    <w:rsid w:val="00C80D79"/>
    <w:rsid w:val="00C81756"/>
    <w:rsid w:val="00C837D2"/>
    <w:rsid w:val="00C83BC3"/>
    <w:rsid w:val="00C83C5C"/>
    <w:rsid w:val="00C87DE1"/>
    <w:rsid w:val="00C909F6"/>
    <w:rsid w:val="00C924F7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3B58"/>
    <w:rsid w:val="00CB4451"/>
    <w:rsid w:val="00CB54E8"/>
    <w:rsid w:val="00CB55BF"/>
    <w:rsid w:val="00CB6AE6"/>
    <w:rsid w:val="00CC3897"/>
    <w:rsid w:val="00CC7DE7"/>
    <w:rsid w:val="00CD2268"/>
    <w:rsid w:val="00CD4755"/>
    <w:rsid w:val="00CD4959"/>
    <w:rsid w:val="00CD6501"/>
    <w:rsid w:val="00CD754A"/>
    <w:rsid w:val="00CE1C85"/>
    <w:rsid w:val="00CE3B26"/>
    <w:rsid w:val="00CE3BC5"/>
    <w:rsid w:val="00CE3C8A"/>
    <w:rsid w:val="00CE6A40"/>
    <w:rsid w:val="00CF27D1"/>
    <w:rsid w:val="00CF2B79"/>
    <w:rsid w:val="00CF4B16"/>
    <w:rsid w:val="00CF6B51"/>
    <w:rsid w:val="00CF75DF"/>
    <w:rsid w:val="00D0001E"/>
    <w:rsid w:val="00D027C9"/>
    <w:rsid w:val="00D03A15"/>
    <w:rsid w:val="00D04E54"/>
    <w:rsid w:val="00D04EBD"/>
    <w:rsid w:val="00D07FB8"/>
    <w:rsid w:val="00D10881"/>
    <w:rsid w:val="00D1105B"/>
    <w:rsid w:val="00D149A9"/>
    <w:rsid w:val="00D15082"/>
    <w:rsid w:val="00D2242A"/>
    <w:rsid w:val="00D23EA9"/>
    <w:rsid w:val="00D2593B"/>
    <w:rsid w:val="00D259B6"/>
    <w:rsid w:val="00D317A1"/>
    <w:rsid w:val="00D32C88"/>
    <w:rsid w:val="00D336D7"/>
    <w:rsid w:val="00D3455B"/>
    <w:rsid w:val="00D402F3"/>
    <w:rsid w:val="00D413E3"/>
    <w:rsid w:val="00D458A2"/>
    <w:rsid w:val="00D53A95"/>
    <w:rsid w:val="00D577B2"/>
    <w:rsid w:val="00D57B2F"/>
    <w:rsid w:val="00D6362A"/>
    <w:rsid w:val="00D64A66"/>
    <w:rsid w:val="00D6619F"/>
    <w:rsid w:val="00D66FC0"/>
    <w:rsid w:val="00D70ECD"/>
    <w:rsid w:val="00D71E2F"/>
    <w:rsid w:val="00D73880"/>
    <w:rsid w:val="00D77F70"/>
    <w:rsid w:val="00D802AF"/>
    <w:rsid w:val="00D80C4F"/>
    <w:rsid w:val="00D8135A"/>
    <w:rsid w:val="00D813AF"/>
    <w:rsid w:val="00D82716"/>
    <w:rsid w:val="00D83875"/>
    <w:rsid w:val="00D93D42"/>
    <w:rsid w:val="00D93D5C"/>
    <w:rsid w:val="00D94E8D"/>
    <w:rsid w:val="00D95243"/>
    <w:rsid w:val="00D97C7B"/>
    <w:rsid w:val="00DA1759"/>
    <w:rsid w:val="00DB0D15"/>
    <w:rsid w:val="00DB14B4"/>
    <w:rsid w:val="00DB1A75"/>
    <w:rsid w:val="00DB3A28"/>
    <w:rsid w:val="00DB5CAC"/>
    <w:rsid w:val="00DB7315"/>
    <w:rsid w:val="00DB7942"/>
    <w:rsid w:val="00DB7AC2"/>
    <w:rsid w:val="00DC034F"/>
    <w:rsid w:val="00DC0C8B"/>
    <w:rsid w:val="00DC1F87"/>
    <w:rsid w:val="00DC3F59"/>
    <w:rsid w:val="00DC5479"/>
    <w:rsid w:val="00DD093D"/>
    <w:rsid w:val="00DD0F07"/>
    <w:rsid w:val="00DD1C8F"/>
    <w:rsid w:val="00DD4372"/>
    <w:rsid w:val="00DD5986"/>
    <w:rsid w:val="00DD78A4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1934"/>
    <w:rsid w:val="00E020A5"/>
    <w:rsid w:val="00E03FE8"/>
    <w:rsid w:val="00E048E1"/>
    <w:rsid w:val="00E04A58"/>
    <w:rsid w:val="00E1625D"/>
    <w:rsid w:val="00E172FD"/>
    <w:rsid w:val="00E173E8"/>
    <w:rsid w:val="00E1783C"/>
    <w:rsid w:val="00E21EBF"/>
    <w:rsid w:val="00E239CF"/>
    <w:rsid w:val="00E24389"/>
    <w:rsid w:val="00E30146"/>
    <w:rsid w:val="00E3054D"/>
    <w:rsid w:val="00E31268"/>
    <w:rsid w:val="00E46F4F"/>
    <w:rsid w:val="00E505C8"/>
    <w:rsid w:val="00E508AD"/>
    <w:rsid w:val="00E518A5"/>
    <w:rsid w:val="00E52243"/>
    <w:rsid w:val="00E537BD"/>
    <w:rsid w:val="00E574B7"/>
    <w:rsid w:val="00E57A0C"/>
    <w:rsid w:val="00E60194"/>
    <w:rsid w:val="00E60712"/>
    <w:rsid w:val="00E624DB"/>
    <w:rsid w:val="00E63B0C"/>
    <w:rsid w:val="00E64279"/>
    <w:rsid w:val="00E64D9B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5CAF"/>
    <w:rsid w:val="00EA5E12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2BE0"/>
    <w:rsid w:val="00ED2EFD"/>
    <w:rsid w:val="00ED3E4B"/>
    <w:rsid w:val="00EE0800"/>
    <w:rsid w:val="00EE39DA"/>
    <w:rsid w:val="00EE4823"/>
    <w:rsid w:val="00EE63C4"/>
    <w:rsid w:val="00EE6BD4"/>
    <w:rsid w:val="00EE6F86"/>
    <w:rsid w:val="00EF10D1"/>
    <w:rsid w:val="00EF4215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2F63"/>
    <w:rsid w:val="00F3381B"/>
    <w:rsid w:val="00F34598"/>
    <w:rsid w:val="00F3555D"/>
    <w:rsid w:val="00F36488"/>
    <w:rsid w:val="00F365EC"/>
    <w:rsid w:val="00F4049D"/>
    <w:rsid w:val="00F43DD1"/>
    <w:rsid w:val="00F45806"/>
    <w:rsid w:val="00F459D3"/>
    <w:rsid w:val="00F45E5B"/>
    <w:rsid w:val="00F472E3"/>
    <w:rsid w:val="00F476D0"/>
    <w:rsid w:val="00F51545"/>
    <w:rsid w:val="00F5185D"/>
    <w:rsid w:val="00F57236"/>
    <w:rsid w:val="00F63F58"/>
    <w:rsid w:val="00F645D6"/>
    <w:rsid w:val="00F64602"/>
    <w:rsid w:val="00F6510C"/>
    <w:rsid w:val="00F718B8"/>
    <w:rsid w:val="00F72951"/>
    <w:rsid w:val="00F729C2"/>
    <w:rsid w:val="00F7545A"/>
    <w:rsid w:val="00F76C65"/>
    <w:rsid w:val="00F86CD2"/>
    <w:rsid w:val="00F87F12"/>
    <w:rsid w:val="00F91B34"/>
    <w:rsid w:val="00F925C3"/>
    <w:rsid w:val="00F927C9"/>
    <w:rsid w:val="00F92E82"/>
    <w:rsid w:val="00F93D0A"/>
    <w:rsid w:val="00F96533"/>
    <w:rsid w:val="00F97325"/>
    <w:rsid w:val="00F9740F"/>
    <w:rsid w:val="00FA1805"/>
    <w:rsid w:val="00FA5C0F"/>
    <w:rsid w:val="00FA6434"/>
    <w:rsid w:val="00FA6C63"/>
    <w:rsid w:val="00FB0000"/>
    <w:rsid w:val="00FB14C7"/>
    <w:rsid w:val="00FB6060"/>
    <w:rsid w:val="00FB6E86"/>
    <w:rsid w:val="00FB7477"/>
    <w:rsid w:val="00FC09C3"/>
    <w:rsid w:val="00FC30BF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37F5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2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AC2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AC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A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AC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AC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AC2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AC2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B7AC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B7AC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B7AC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AC2"/>
    <w:rPr>
      <w:rFonts w:ascii="Times New Roman" w:hAnsi="Times New Roman"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DB7A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2004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5</Pages>
  <Words>904</Words>
  <Characters>5155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39</cp:revision>
  <cp:lastPrinted>2015-07-08T08:50:00Z</cp:lastPrinted>
  <dcterms:created xsi:type="dcterms:W3CDTF">2015-02-23T06:40:00Z</dcterms:created>
  <dcterms:modified xsi:type="dcterms:W3CDTF">2015-07-24T09:48:00Z</dcterms:modified>
</cp:coreProperties>
</file>